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2F" w:rsidRPr="008A0F16" w:rsidRDefault="00063A2F" w:rsidP="00063A2F">
      <w:pPr>
        <w:spacing w:after="200" w:line="276" w:lineRule="auto"/>
        <w:ind w:right="-1134"/>
        <w:rPr>
          <w:rFonts w:eastAsia="Calibri"/>
          <w:b/>
          <w:sz w:val="28"/>
          <w:szCs w:val="28"/>
          <w:lang w:eastAsia="en-US"/>
        </w:rPr>
      </w:pPr>
      <w:r w:rsidRPr="008A0F16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215264</wp:posOffset>
                </wp:positionV>
                <wp:extent cx="1687830" cy="0"/>
                <wp:effectExtent l="0" t="0" r="2667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60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.75pt;margin-top:16.95pt;width:132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52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"/>
            </w:pict>
          </mc:Fallback>
        </mc:AlternateContent>
      </w:r>
      <w:r w:rsidRPr="008A0F16">
        <w:rPr>
          <w:rFonts w:eastAsia="Calibri"/>
          <w:b/>
          <w:sz w:val="28"/>
          <w:szCs w:val="28"/>
          <w:lang w:val="en-US" w:eastAsia="en-US"/>
        </w:rPr>
        <w:t xml:space="preserve">TRƯỜNG MẦM NON </w:t>
      </w:r>
      <w:r w:rsidRPr="008A0F16">
        <w:rPr>
          <w:rFonts w:eastAsia="Calibri"/>
          <w:b/>
          <w:sz w:val="28"/>
          <w:szCs w:val="28"/>
          <w:lang w:eastAsia="en-US"/>
        </w:rPr>
        <w:t>HÒA BÌNH</w:t>
      </w:r>
    </w:p>
    <w:p w:rsidR="00063A2F" w:rsidRPr="008A0F16" w:rsidRDefault="00063A2F" w:rsidP="00063A2F">
      <w:pPr>
        <w:spacing w:after="200" w:line="276" w:lineRule="auto"/>
        <w:ind w:right="531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8A0F16">
        <w:rPr>
          <w:rFonts w:eastAsia="Calibri"/>
          <w:b/>
          <w:sz w:val="28"/>
          <w:szCs w:val="28"/>
          <w:lang w:val="en-US" w:eastAsia="en-US"/>
        </w:rPr>
        <w:t xml:space="preserve">THỰC ĐƠN NHÀ TRẺ TUẦN 4 </w:t>
      </w:r>
      <w:r>
        <w:rPr>
          <w:rFonts w:eastAsia="Calibri"/>
          <w:b/>
          <w:sz w:val="28"/>
          <w:szCs w:val="28"/>
          <w:lang w:val="en-US" w:eastAsia="en-US"/>
        </w:rPr>
        <w:t>TỪ 22-27/</w:t>
      </w:r>
      <w:r w:rsidRPr="008A0F16">
        <w:rPr>
          <w:rFonts w:eastAsia="Calibri"/>
          <w:b/>
          <w:sz w:val="28"/>
          <w:szCs w:val="28"/>
          <w:lang w:val="en-US" w:eastAsia="en-US"/>
        </w:rPr>
        <w:t xml:space="preserve">4/2024 </w:t>
      </w:r>
    </w:p>
    <w:tbl>
      <w:tblPr>
        <w:tblW w:w="149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2011"/>
        <w:gridCol w:w="2234"/>
        <w:gridCol w:w="2551"/>
        <w:gridCol w:w="2389"/>
        <w:gridCol w:w="2314"/>
        <w:gridCol w:w="2264"/>
      </w:tblGrid>
      <w:tr w:rsidR="00063A2F" w:rsidRPr="008A0F16" w:rsidTr="00EE0533">
        <w:trPr>
          <w:trHeight w:val="430"/>
        </w:trPr>
        <w:tc>
          <w:tcPr>
            <w:tcW w:w="1142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Bữa ăn</w:t>
            </w:r>
          </w:p>
        </w:tc>
        <w:tc>
          <w:tcPr>
            <w:tcW w:w="2011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2</w:t>
            </w:r>
          </w:p>
        </w:tc>
        <w:tc>
          <w:tcPr>
            <w:tcW w:w="2234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3</w:t>
            </w:r>
          </w:p>
        </w:tc>
        <w:tc>
          <w:tcPr>
            <w:tcW w:w="2551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4</w:t>
            </w:r>
          </w:p>
        </w:tc>
        <w:tc>
          <w:tcPr>
            <w:tcW w:w="2389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5</w:t>
            </w:r>
          </w:p>
        </w:tc>
        <w:tc>
          <w:tcPr>
            <w:tcW w:w="2314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6</w:t>
            </w:r>
          </w:p>
        </w:tc>
        <w:tc>
          <w:tcPr>
            <w:tcW w:w="2264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7</w:t>
            </w:r>
          </w:p>
        </w:tc>
      </w:tr>
      <w:tr w:rsidR="00063A2F" w:rsidRPr="008A0F16" w:rsidTr="00EE0533">
        <w:trPr>
          <w:trHeight w:val="1918"/>
        </w:trPr>
        <w:tc>
          <w:tcPr>
            <w:tcW w:w="1142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Trưa</w:t>
            </w:r>
          </w:p>
        </w:tc>
        <w:tc>
          <w:tcPr>
            <w:tcW w:w="2011" w:type="dxa"/>
            <w:shd w:val="clear" w:color="auto" w:fill="auto"/>
          </w:tcPr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Cơm trắng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-Trứng đúc tôm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Canh ngao nấu rau tơi, bầu.</w:t>
            </w:r>
          </w:p>
        </w:tc>
        <w:tc>
          <w:tcPr>
            <w:tcW w:w="2234" w:type="dxa"/>
            <w:shd w:val="clear" w:color="auto" w:fill="auto"/>
          </w:tcPr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 xml:space="preserve">- Cơm trắng 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Thịt bò hầm củ quả.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Canh ngan nấu cải bó xôi, bí xanh.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Cơm trắng.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-Tôm sốt đậu phụ.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Canh tép biển nấu bầu, rau tơi.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89" w:type="dxa"/>
            <w:shd w:val="clear" w:color="auto" w:fill="auto"/>
          </w:tcPr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Cơm trắng.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Cá sốt cà chua.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 xml:space="preserve"> - Canh sườn  nấu khoai sọ, bí đỏ, bí canh, rau cần</w:t>
            </w:r>
          </w:p>
        </w:tc>
        <w:tc>
          <w:tcPr>
            <w:tcW w:w="2314" w:type="dxa"/>
            <w:shd w:val="clear" w:color="auto" w:fill="auto"/>
          </w:tcPr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Cơm trắng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Ngan rim khoai sọ, cà rốt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Canh cà ra nấu bầu, rau tơi.</w:t>
            </w:r>
          </w:p>
        </w:tc>
        <w:tc>
          <w:tcPr>
            <w:tcW w:w="2264" w:type="dxa"/>
            <w:shd w:val="clear" w:color="auto" w:fill="auto"/>
          </w:tcPr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Cơm trắng .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Lươn xào chuối.</w:t>
            </w:r>
          </w:p>
          <w:p w:rsidR="00063A2F" w:rsidRPr="008A0F16" w:rsidRDefault="00063A2F" w:rsidP="00EE053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Canh chân giò nấu cải xanh, bí xanh.</w:t>
            </w:r>
          </w:p>
        </w:tc>
      </w:tr>
      <w:tr w:rsidR="00063A2F" w:rsidRPr="008A0F16" w:rsidTr="00EE0533">
        <w:trPr>
          <w:trHeight w:val="907"/>
        </w:trPr>
        <w:tc>
          <w:tcPr>
            <w:tcW w:w="1142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063A2F" w:rsidRPr="008A0F16" w:rsidRDefault="00063A2F" w:rsidP="00EE0533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Chiều</w:t>
            </w:r>
          </w:p>
        </w:tc>
        <w:tc>
          <w:tcPr>
            <w:tcW w:w="2011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Cháo thịt bò đậu xanh bí đỏ.</w:t>
            </w:r>
          </w:p>
        </w:tc>
        <w:tc>
          <w:tcPr>
            <w:tcW w:w="2234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Cháo sườn khoai lang.</w:t>
            </w:r>
          </w:p>
        </w:tc>
        <w:tc>
          <w:tcPr>
            <w:tcW w:w="2551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Cơm trứng.</w:t>
            </w:r>
          </w:p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Canh thịt nấu cải xanh, bí xanh</w:t>
            </w:r>
          </w:p>
        </w:tc>
        <w:tc>
          <w:tcPr>
            <w:tcW w:w="2389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Súp thập cẩm</w:t>
            </w:r>
          </w:p>
        </w:tc>
        <w:tc>
          <w:tcPr>
            <w:tcW w:w="2314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Cháo tôm đậu xanh, rau cải.</w:t>
            </w:r>
          </w:p>
        </w:tc>
        <w:tc>
          <w:tcPr>
            <w:tcW w:w="2264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Cháo thịt vịt đậu xanh</w:t>
            </w:r>
            <w:r w:rsidRPr="008A0F16">
              <w:rPr>
                <w:rFonts w:eastAsia="Calibri"/>
                <w:sz w:val="28"/>
                <w:szCs w:val="28"/>
                <w:lang w:eastAsia="en-US"/>
              </w:rPr>
              <w:t xml:space="preserve"> bí đỏ</w:t>
            </w:r>
          </w:p>
        </w:tc>
      </w:tr>
      <w:tr w:rsidR="00063A2F" w:rsidRPr="008A0F16" w:rsidTr="00EE0533">
        <w:trPr>
          <w:trHeight w:val="765"/>
        </w:trPr>
        <w:tc>
          <w:tcPr>
            <w:tcW w:w="1142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Bữa</w:t>
            </w:r>
          </w:p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phụ</w:t>
            </w:r>
          </w:p>
        </w:tc>
        <w:tc>
          <w:tcPr>
            <w:tcW w:w="2011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Sữa chua</w:t>
            </w:r>
          </w:p>
        </w:tc>
        <w:tc>
          <w:tcPr>
            <w:tcW w:w="2234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-Sữa bột</w:t>
            </w:r>
          </w:p>
        </w:tc>
        <w:tc>
          <w:tcPr>
            <w:tcW w:w="2551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Sữa bột</w:t>
            </w:r>
          </w:p>
        </w:tc>
        <w:tc>
          <w:tcPr>
            <w:tcW w:w="2389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Sữa bột</w:t>
            </w:r>
          </w:p>
        </w:tc>
        <w:tc>
          <w:tcPr>
            <w:tcW w:w="2314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Sữa chua</w:t>
            </w:r>
          </w:p>
        </w:tc>
        <w:tc>
          <w:tcPr>
            <w:tcW w:w="2264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Sữa bột</w:t>
            </w:r>
          </w:p>
        </w:tc>
      </w:tr>
    </w:tbl>
    <w:p w:rsidR="00063A2F" w:rsidRPr="008A0F16" w:rsidRDefault="00063A2F" w:rsidP="00063A2F">
      <w:pPr>
        <w:spacing w:after="200" w:line="276" w:lineRule="auto"/>
        <w:ind w:right="531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8A0F16">
        <w:rPr>
          <w:rFonts w:eastAsia="Calibri"/>
          <w:b/>
          <w:sz w:val="28"/>
          <w:szCs w:val="28"/>
          <w:lang w:val="en-US" w:eastAsia="en-US"/>
        </w:rPr>
        <w:t xml:space="preserve">THỰC ĐƠN MẪU GIÁO TUẦN 4 </w:t>
      </w:r>
      <w:r>
        <w:rPr>
          <w:rFonts w:eastAsia="Calibri"/>
          <w:b/>
          <w:sz w:val="28"/>
          <w:szCs w:val="28"/>
          <w:lang w:val="en-US" w:eastAsia="en-US"/>
        </w:rPr>
        <w:t>TỪ 22-27/</w:t>
      </w:r>
      <w:r w:rsidRPr="008A0F16">
        <w:rPr>
          <w:rFonts w:eastAsia="Calibri"/>
          <w:b/>
          <w:sz w:val="28"/>
          <w:szCs w:val="28"/>
          <w:lang w:val="en-US" w:eastAsia="en-US"/>
        </w:rPr>
        <w:t xml:space="preserve">4/2024 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2191"/>
        <w:gridCol w:w="2267"/>
        <w:gridCol w:w="2409"/>
        <w:gridCol w:w="2343"/>
        <w:gridCol w:w="2332"/>
        <w:gridCol w:w="2409"/>
      </w:tblGrid>
      <w:tr w:rsidR="00063A2F" w:rsidRPr="008A0F16" w:rsidTr="00CD6AC0">
        <w:trPr>
          <w:trHeight w:val="319"/>
        </w:trPr>
        <w:tc>
          <w:tcPr>
            <w:tcW w:w="933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Bữa ăn</w:t>
            </w:r>
          </w:p>
        </w:tc>
        <w:tc>
          <w:tcPr>
            <w:tcW w:w="2191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2</w:t>
            </w:r>
          </w:p>
        </w:tc>
        <w:tc>
          <w:tcPr>
            <w:tcW w:w="2267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3</w:t>
            </w:r>
          </w:p>
        </w:tc>
        <w:tc>
          <w:tcPr>
            <w:tcW w:w="2409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4</w:t>
            </w:r>
          </w:p>
        </w:tc>
        <w:tc>
          <w:tcPr>
            <w:tcW w:w="2343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5</w:t>
            </w:r>
          </w:p>
        </w:tc>
        <w:tc>
          <w:tcPr>
            <w:tcW w:w="2332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6</w:t>
            </w:r>
          </w:p>
        </w:tc>
        <w:tc>
          <w:tcPr>
            <w:tcW w:w="2409" w:type="dxa"/>
            <w:shd w:val="clear" w:color="auto" w:fill="auto"/>
          </w:tcPr>
          <w:p w:rsidR="00063A2F" w:rsidRPr="008A0F16" w:rsidRDefault="00063A2F" w:rsidP="00EE0533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Thứ 7</w:t>
            </w:r>
          </w:p>
        </w:tc>
      </w:tr>
      <w:tr w:rsidR="00CD6AC0" w:rsidRPr="008A0F16" w:rsidTr="00CD6AC0">
        <w:trPr>
          <w:trHeight w:val="319"/>
        </w:trPr>
        <w:tc>
          <w:tcPr>
            <w:tcW w:w="933" w:type="dxa"/>
            <w:shd w:val="clear" w:color="auto" w:fill="auto"/>
          </w:tcPr>
          <w:p w:rsidR="00CD6AC0" w:rsidRPr="008A0F16" w:rsidRDefault="00CD6AC0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Sáng</w:t>
            </w:r>
          </w:p>
        </w:tc>
        <w:tc>
          <w:tcPr>
            <w:tcW w:w="2191" w:type="dxa"/>
            <w:shd w:val="clear" w:color="auto" w:fill="auto"/>
          </w:tcPr>
          <w:p w:rsidR="00CD6AC0" w:rsidRPr="008A0F16" w:rsidRDefault="009D76BC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Sữa bột</w:t>
            </w:r>
          </w:p>
        </w:tc>
        <w:tc>
          <w:tcPr>
            <w:tcW w:w="2267" w:type="dxa"/>
            <w:shd w:val="clear" w:color="auto" w:fill="auto"/>
          </w:tcPr>
          <w:p w:rsidR="00CD6AC0" w:rsidRPr="008A0F16" w:rsidRDefault="00CD6AC0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Sữa bột</w:t>
            </w:r>
          </w:p>
        </w:tc>
        <w:tc>
          <w:tcPr>
            <w:tcW w:w="2409" w:type="dxa"/>
            <w:shd w:val="clear" w:color="auto" w:fill="auto"/>
          </w:tcPr>
          <w:p w:rsidR="00CD6AC0" w:rsidRPr="008A0F16" w:rsidRDefault="00CD6AC0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Sữa chua</w:t>
            </w:r>
          </w:p>
        </w:tc>
        <w:tc>
          <w:tcPr>
            <w:tcW w:w="2343" w:type="dxa"/>
            <w:shd w:val="clear" w:color="auto" w:fill="auto"/>
          </w:tcPr>
          <w:p w:rsidR="00CD6AC0" w:rsidRPr="008A0F16" w:rsidRDefault="00CD6AC0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Sữa bột</w:t>
            </w:r>
          </w:p>
        </w:tc>
        <w:tc>
          <w:tcPr>
            <w:tcW w:w="2332" w:type="dxa"/>
            <w:shd w:val="clear" w:color="auto" w:fill="auto"/>
          </w:tcPr>
          <w:p w:rsidR="00CD6AC0" w:rsidRPr="008A0F16" w:rsidRDefault="009D76BC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Sữa bột</w:t>
            </w:r>
          </w:p>
        </w:tc>
        <w:tc>
          <w:tcPr>
            <w:tcW w:w="2409" w:type="dxa"/>
            <w:shd w:val="clear" w:color="auto" w:fill="auto"/>
          </w:tcPr>
          <w:p w:rsidR="00CD6AC0" w:rsidRPr="008A0F16" w:rsidRDefault="00CD6AC0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Sữa bột</w:t>
            </w:r>
          </w:p>
        </w:tc>
      </w:tr>
      <w:tr w:rsidR="00CD6AC0" w:rsidRPr="008A0F16" w:rsidTr="00CD6AC0">
        <w:trPr>
          <w:trHeight w:val="1974"/>
        </w:trPr>
        <w:tc>
          <w:tcPr>
            <w:tcW w:w="933" w:type="dxa"/>
            <w:shd w:val="clear" w:color="auto" w:fill="auto"/>
          </w:tcPr>
          <w:p w:rsidR="00CD6AC0" w:rsidRPr="008A0F16" w:rsidRDefault="00CD6AC0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CD6AC0" w:rsidRPr="008A0F16" w:rsidRDefault="00CD6AC0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CD6AC0" w:rsidRPr="008A0F16" w:rsidRDefault="00CD6AC0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Trưa</w:t>
            </w:r>
          </w:p>
        </w:tc>
        <w:tc>
          <w:tcPr>
            <w:tcW w:w="2191" w:type="dxa"/>
            <w:shd w:val="clear" w:color="auto" w:fill="auto"/>
          </w:tcPr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Cơm trắng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-Trứng đúc tôm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Canh ngao nấu rau tơi, bầu.</w:t>
            </w:r>
          </w:p>
        </w:tc>
        <w:tc>
          <w:tcPr>
            <w:tcW w:w="2267" w:type="dxa"/>
            <w:shd w:val="clear" w:color="auto" w:fill="auto"/>
          </w:tcPr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 xml:space="preserve">- Cơm trắng 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Thịt bò hầm củ quả.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Canh ngan nấu cả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 bó xôi, bí xanh.</w:t>
            </w:r>
          </w:p>
        </w:tc>
        <w:tc>
          <w:tcPr>
            <w:tcW w:w="2409" w:type="dxa"/>
            <w:shd w:val="clear" w:color="auto" w:fill="auto"/>
          </w:tcPr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Cơm trắng.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-Tôm sốt đậu phụ.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Canh tép biển nấu bầu, rau tơi.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3" w:type="dxa"/>
            <w:shd w:val="clear" w:color="auto" w:fill="auto"/>
          </w:tcPr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Cơm trắng.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Cá sốt cà chua.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 xml:space="preserve"> - Canh sườn  nấu khoai sọ, bí đỏ, bí canh, rau cần</w:t>
            </w:r>
          </w:p>
        </w:tc>
        <w:tc>
          <w:tcPr>
            <w:tcW w:w="2332" w:type="dxa"/>
            <w:shd w:val="clear" w:color="auto" w:fill="auto"/>
          </w:tcPr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Cơm trắng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 xml:space="preserve">- </w:t>
            </w:r>
            <w:r w:rsidR="009D76BC">
              <w:rPr>
                <w:rFonts w:eastAsia="Calibri"/>
                <w:sz w:val="28"/>
                <w:szCs w:val="28"/>
                <w:lang w:val="en-US" w:eastAsia="en-US"/>
              </w:rPr>
              <w:t>Ngan</w:t>
            </w:r>
            <w:bookmarkStart w:id="0" w:name="_GoBack"/>
            <w:bookmarkEnd w:id="0"/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 xml:space="preserve"> rim khoai sọ, cà rốt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Canh cà ra nấu bầu, rau tơi.</w:t>
            </w:r>
          </w:p>
        </w:tc>
        <w:tc>
          <w:tcPr>
            <w:tcW w:w="2409" w:type="dxa"/>
            <w:shd w:val="clear" w:color="auto" w:fill="auto"/>
          </w:tcPr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Cơm trắng .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Lươn xào chuối.</w:t>
            </w:r>
          </w:p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Canh chân giò nấu cải xanh, bí xanh.</w:t>
            </w:r>
          </w:p>
        </w:tc>
      </w:tr>
      <w:tr w:rsidR="00CD6AC0" w:rsidRPr="008A0F16" w:rsidTr="00CD6AC0">
        <w:trPr>
          <w:trHeight w:val="707"/>
        </w:trPr>
        <w:tc>
          <w:tcPr>
            <w:tcW w:w="933" w:type="dxa"/>
            <w:shd w:val="clear" w:color="auto" w:fill="auto"/>
          </w:tcPr>
          <w:p w:rsidR="00CD6AC0" w:rsidRPr="008A0F16" w:rsidRDefault="00CD6AC0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Chiều</w:t>
            </w:r>
          </w:p>
          <w:p w:rsidR="00CD6AC0" w:rsidRPr="008A0F16" w:rsidRDefault="00CD6AC0" w:rsidP="00CD6AC0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b/>
                <w:sz w:val="28"/>
                <w:szCs w:val="28"/>
                <w:lang w:val="en-US" w:eastAsia="en-US"/>
              </w:rPr>
              <w:t>Phụ</w:t>
            </w:r>
          </w:p>
        </w:tc>
        <w:tc>
          <w:tcPr>
            <w:tcW w:w="2191" w:type="dxa"/>
            <w:shd w:val="clear" w:color="auto" w:fill="auto"/>
          </w:tcPr>
          <w:p w:rsidR="00CD6AC0" w:rsidRPr="008A0F16" w:rsidRDefault="00CD6AC0" w:rsidP="00CD6AC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CD6AC0" w:rsidRPr="008A0F16" w:rsidRDefault="00CD6AC0" w:rsidP="00CD6AC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Sữa chua nếp cẩm.</w:t>
            </w:r>
          </w:p>
        </w:tc>
        <w:tc>
          <w:tcPr>
            <w:tcW w:w="2267" w:type="dxa"/>
            <w:shd w:val="clear" w:color="auto" w:fill="auto"/>
          </w:tcPr>
          <w:p w:rsidR="00CD6AC0" w:rsidRPr="008A0F16" w:rsidRDefault="00CD6AC0" w:rsidP="00CD6AC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Cháo sườn khoai lang.</w:t>
            </w:r>
          </w:p>
          <w:p w:rsidR="00CD6AC0" w:rsidRPr="008A0F16" w:rsidRDefault="00CD6AC0" w:rsidP="00CD6AC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CD6AC0" w:rsidRPr="008A0F16" w:rsidRDefault="00CD6AC0" w:rsidP="00CD6AC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Chè ngô non .</w:t>
            </w:r>
          </w:p>
        </w:tc>
        <w:tc>
          <w:tcPr>
            <w:tcW w:w="2343" w:type="dxa"/>
            <w:shd w:val="clear" w:color="auto" w:fill="auto"/>
          </w:tcPr>
          <w:p w:rsidR="00CD6AC0" w:rsidRPr="008A0F16" w:rsidRDefault="00CD6AC0" w:rsidP="00CD6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Súp thập cẩm</w:t>
            </w:r>
          </w:p>
        </w:tc>
        <w:tc>
          <w:tcPr>
            <w:tcW w:w="2332" w:type="dxa"/>
            <w:shd w:val="clear" w:color="auto" w:fill="auto"/>
          </w:tcPr>
          <w:p w:rsidR="00CD6AC0" w:rsidRPr="008A0F16" w:rsidRDefault="00CD6AC0" w:rsidP="00CD6AC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Sữa chua nếp cẩm.</w:t>
            </w:r>
          </w:p>
        </w:tc>
        <w:tc>
          <w:tcPr>
            <w:tcW w:w="2409" w:type="dxa"/>
            <w:shd w:val="clear" w:color="auto" w:fill="auto"/>
          </w:tcPr>
          <w:p w:rsidR="00CD6AC0" w:rsidRPr="008A0F16" w:rsidRDefault="00CD6AC0" w:rsidP="00CD6AC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A0F16">
              <w:rPr>
                <w:rFonts w:eastAsia="Calibri"/>
                <w:sz w:val="28"/>
                <w:szCs w:val="28"/>
                <w:lang w:val="en-US" w:eastAsia="en-US"/>
              </w:rPr>
              <w:t>- Cháo thịt vịt đậu xanh</w:t>
            </w:r>
            <w:r w:rsidRPr="008A0F16">
              <w:rPr>
                <w:rFonts w:eastAsia="Calibri"/>
                <w:sz w:val="28"/>
                <w:szCs w:val="28"/>
                <w:lang w:eastAsia="en-US"/>
              </w:rPr>
              <w:t xml:space="preserve"> bí đỏ</w:t>
            </w:r>
          </w:p>
        </w:tc>
      </w:tr>
    </w:tbl>
    <w:p w:rsidR="00063A2F" w:rsidRPr="008A0F16" w:rsidRDefault="00063A2F" w:rsidP="00063A2F">
      <w:pPr>
        <w:tabs>
          <w:tab w:val="left" w:pos="12210"/>
        </w:tabs>
        <w:ind w:left="142" w:right="-1134"/>
        <w:jc w:val="both"/>
        <w:rPr>
          <w:b/>
          <w:sz w:val="28"/>
          <w:szCs w:val="28"/>
          <w:lang w:val="en-US"/>
        </w:rPr>
      </w:pPr>
      <w:r w:rsidRPr="008A0F16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Người duyệt</w:t>
      </w:r>
    </w:p>
    <w:p w:rsidR="0038666F" w:rsidRPr="00063A2F" w:rsidRDefault="0038666F" w:rsidP="00063A2F"/>
    <w:sectPr w:rsidR="0038666F" w:rsidRPr="00063A2F" w:rsidSect="005E7C34">
      <w:pgSz w:w="15840" w:h="12240" w:orient="landscape" w:code="1"/>
      <w:pgMar w:top="295" w:right="340" w:bottom="301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21"/>
    <w:rsid w:val="00055DB0"/>
    <w:rsid w:val="00063A2F"/>
    <w:rsid w:val="000E4A08"/>
    <w:rsid w:val="000F20ED"/>
    <w:rsid w:val="0019321E"/>
    <w:rsid w:val="00216D77"/>
    <w:rsid w:val="0022445C"/>
    <w:rsid w:val="00226172"/>
    <w:rsid w:val="00247791"/>
    <w:rsid w:val="00281816"/>
    <w:rsid w:val="00297619"/>
    <w:rsid w:val="00354433"/>
    <w:rsid w:val="0038666F"/>
    <w:rsid w:val="003A6A00"/>
    <w:rsid w:val="003D39A1"/>
    <w:rsid w:val="003F12B9"/>
    <w:rsid w:val="00472217"/>
    <w:rsid w:val="005C41A6"/>
    <w:rsid w:val="005E75B2"/>
    <w:rsid w:val="005F44DA"/>
    <w:rsid w:val="0061745B"/>
    <w:rsid w:val="006F514A"/>
    <w:rsid w:val="006F5F33"/>
    <w:rsid w:val="00712797"/>
    <w:rsid w:val="00740721"/>
    <w:rsid w:val="00753EE4"/>
    <w:rsid w:val="007719FB"/>
    <w:rsid w:val="007E02EF"/>
    <w:rsid w:val="00875802"/>
    <w:rsid w:val="00877CD7"/>
    <w:rsid w:val="008A7225"/>
    <w:rsid w:val="008B60BB"/>
    <w:rsid w:val="008E0660"/>
    <w:rsid w:val="0094604E"/>
    <w:rsid w:val="00955639"/>
    <w:rsid w:val="009B3038"/>
    <w:rsid w:val="009B5C6A"/>
    <w:rsid w:val="009B63E9"/>
    <w:rsid w:val="009D76BC"/>
    <w:rsid w:val="00A05467"/>
    <w:rsid w:val="00AC55F1"/>
    <w:rsid w:val="00B067CF"/>
    <w:rsid w:val="00BA5D63"/>
    <w:rsid w:val="00C217F9"/>
    <w:rsid w:val="00C44F28"/>
    <w:rsid w:val="00C925BC"/>
    <w:rsid w:val="00CA547E"/>
    <w:rsid w:val="00CD6AC0"/>
    <w:rsid w:val="00D16BD0"/>
    <w:rsid w:val="00D7329D"/>
    <w:rsid w:val="00DA7824"/>
    <w:rsid w:val="00DE56FD"/>
    <w:rsid w:val="00E4702D"/>
    <w:rsid w:val="00E94001"/>
    <w:rsid w:val="00EB0FEA"/>
    <w:rsid w:val="00ED4215"/>
    <w:rsid w:val="00F0099D"/>
    <w:rsid w:val="00F143A1"/>
    <w:rsid w:val="00FB4FD6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A68D"/>
  <w15:chartTrackingRefBased/>
  <w15:docId w15:val="{6E0D1D48-14A1-42FC-A5C9-6E9266EA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67"/>
    <w:rPr>
      <w:rFonts w:ascii="Times New Roman" w:eastAsia="Times New Roman" w:hAnsi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h&#7921;c%20&#273;&#417;n%20tu&#7847;n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thực đơn tuần 1</Template>
  <TotalTime>83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dcterms:created xsi:type="dcterms:W3CDTF">2023-10-30T02:06:00Z</dcterms:created>
  <dcterms:modified xsi:type="dcterms:W3CDTF">2024-04-20T08:05:00Z</dcterms:modified>
</cp:coreProperties>
</file>