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250" w:type="dxa"/>
        <w:tblLook w:val="04A0" w:firstRow="1" w:lastRow="0" w:firstColumn="1" w:lastColumn="0" w:noHBand="0" w:noVBand="1"/>
      </w:tblPr>
      <w:tblGrid>
        <w:gridCol w:w="2783"/>
        <w:gridCol w:w="3113"/>
        <w:gridCol w:w="2870"/>
      </w:tblGrid>
      <w:tr w:rsidR="00152992" w:rsidRPr="00152992" w14:paraId="522CAF36" w14:textId="77777777" w:rsidTr="00152992">
        <w:tc>
          <w:tcPr>
            <w:tcW w:w="8766" w:type="dxa"/>
            <w:gridSpan w:val="3"/>
            <w:tcBorders>
              <w:bottom w:val="single" w:sz="4" w:space="0" w:color="auto"/>
            </w:tcBorders>
          </w:tcPr>
          <w:p w14:paraId="42812F90" w14:textId="7139AF3A" w:rsidR="00152992" w:rsidRPr="00152992" w:rsidRDefault="00E6727E" w:rsidP="00152992">
            <w:pPr>
              <w:widowControl w:val="0"/>
              <w:autoSpaceDE w:val="0"/>
              <w:autoSpaceDN w:val="0"/>
              <w:jc w:val="center"/>
              <w:rPr>
                <w:rFonts w:eastAsia="Arial"/>
                <w:b/>
                <w:i/>
                <w:iCs/>
                <w:color w:val="002060"/>
                <w:sz w:val="28"/>
                <w:szCs w:val="28"/>
              </w:rPr>
            </w:pPr>
            <w:r>
              <w:rPr>
                <w:rFonts w:eastAsia="Arial"/>
                <w:b/>
                <w:i/>
                <w:iCs/>
                <w:color w:val="002060"/>
                <w:sz w:val="28"/>
                <w:szCs w:val="28"/>
              </w:rPr>
              <w:t>Period:55</w:t>
            </w:r>
          </w:p>
          <w:p w14:paraId="27A8EF14" w14:textId="77E0DE3E" w:rsidR="00152992" w:rsidRPr="00152992" w:rsidRDefault="00152992" w:rsidP="00152992">
            <w:pPr>
              <w:jc w:val="center"/>
              <w:rPr>
                <w:color w:val="FF0000"/>
                <w:sz w:val="28"/>
                <w:szCs w:val="28"/>
                <w:u w:val="single"/>
              </w:rPr>
            </w:pPr>
            <w:r w:rsidRPr="00152992">
              <w:rPr>
                <w:noProof/>
                <w:color w:val="FF0000"/>
                <w:sz w:val="28"/>
                <w:szCs w:val="28"/>
              </w:rPr>
              <w:drawing>
                <wp:anchor distT="0" distB="0" distL="114300" distR="114300" simplePos="0" relativeHeight="251617280" behindDoc="0" locked="0" layoutInCell="1" allowOverlap="1" wp14:anchorId="2E0015F0" wp14:editId="545674B9">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18"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15232" behindDoc="0" locked="0" layoutInCell="1" allowOverlap="1" wp14:anchorId="13C8C390" wp14:editId="18032370">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3AA7CB3D" w14:textId="0746F1B1" w:rsidR="00152992" w:rsidRPr="00152992" w:rsidRDefault="00152992" w:rsidP="00152992">
            <w:pPr>
              <w:jc w:val="center"/>
              <w:rPr>
                <w:b/>
                <w:color w:val="0000CC"/>
                <w:sz w:val="24"/>
                <w:szCs w:val="24"/>
              </w:rPr>
            </w:pPr>
            <w:r w:rsidRPr="00152992">
              <w:rPr>
                <w:b/>
                <w:color w:val="0000CC"/>
                <w:sz w:val="24"/>
                <w:szCs w:val="24"/>
              </w:rPr>
              <w:t>Lesson 1: Getting started - At the Go Green Club</w:t>
            </w:r>
            <w:r>
              <w:rPr>
                <w:b/>
                <w:color w:val="00B0F0"/>
                <w:sz w:val="28"/>
                <w:szCs w:val="28"/>
              </w:rPr>
              <w:t xml:space="preserve"> </w:t>
            </w:r>
            <w:r w:rsidRPr="00152992">
              <w:rPr>
                <w:b/>
                <w:color w:val="0000CC"/>
                <w:sz w:val="24"/>
                <w:szCs w:val="24"/>
              </w:rPr>
              <w:t>P</w:t>
            </w:r>
            <w:r>
              <w:rPr>
                <w:b/>
                <w:color w:val="0000CC"/>
                <w:sz w:val="24"/>
                <w:szCs w:val="24"/>
                <w:vertAlign w:val="subscript"/>
              </w:rPr>
              <w:t>72</w:t>
            </w:r>
            <w:r w:rsidRPr="00152992">
              <w:rPr>
                <w:b/>
                <w:color w:val="0000CC"/>
                <w:sz w:val="24"/>
                <w:szCs w:val="24"/>
                <w:vertAlign w:val="subscript"/>
              </w:rPr>
              <w:t>-</w:t>
            </w:r>
            <w:r>
              <w:rPr>
                <w:b/>
                <w:color w:val="0000CC"/>
                <w:sz w:val="24"/>
                <w:szCs w:val="24"/>
                <w:vertAlign w:val="subscript"/>
              </w:rPr>
              <w:t>73</w:t>
            </w:r>
          </w:p>
        </w:tc>
      </w:tr>
      <w:tr w:rsidR="00152992" w:rsidRPr="00152992" w14:paraId="134ACFCE" w14:textId="77777777" w:rsidTr="00152992">
        <w:tc>
          <w:tcPr>
            <w:tcW w:w="2783" w:type="dxa"/>
            <w:tcBorders>
              <w:bottom w:val="dotted" w:sz="4" w:space="0" w:color="auto"/>
            </w:tcBorders>
            <w:vAlign w:val="center"/>
          </w:tcPr>
          <w:p w14:paraId="174A9278" w14:textId="77777777" w:rsidR="00152992" w:rsidRPr="00152992" w:rsidRDefault="00152992" w:rsidP="00152992">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22E1D5FE" w14:textId="6696B8A4" w:rsidR="00152992" w:rsidRPr="00152992" w:rsidRDefault="00E6727E" w:rsidP="00152992">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4CDB474A" w14:textId="483D3299" w:rsidR="00152992" w:rsidRPr="00152992" w:rsidRDefault="00E6727E" w:rsidP="00152992">
            <w:pPr>
              <w:jc w:val="center"/>
              <w:rPr>
                <w:b/>
                <w:sz w:val="24"/>
                <w:szCs w:val="24"/>
              </w:rPr>
            </w:pPr>
            <w:r>
              <w:rPr>
                <w:b/>
                <w:noProof/>
                <w:sz w:val="24"/>
                <w:szCs w:val="24"/>
                <w:lang w:eastAsia="vi-VN"/>
              </w:rPr>
              <w:t>Date of teaching</w:t>
            </w:r>
          </w:p>
        </w:tc>
      </w:tr>
      <w:tr w:rsidR="00152992" w:rsidRPr="00152992" w14:paraId="0DE076A1" w14:textId="77777777" w:rsidTr="00152992">
        <w:tc>
          <w:tcPr>
            <w:tcW w:w="2783" w:type="dxa"/>
            <w:tcBorders>
              <w:top w:val="dotted" w:sz="4" w:space="0" w:color="auto"/>
              <w:bottom w:val="dotted" w:sz="4" w:space="0" w:color="auto"/>
            </w:tcBorders>
            <w:vAlign w:val="center"/>
          </w:tcPr>
          <w:p w14:paraId="3812D738" w14:textId="77777777" w:rsidR="00152992" w:rsidRPr="00152992" w:rsidRDefault="00152992" w:rsidP="00152992">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45D760D3" w14:textId="22FE3639" w:rsidR="00152992" w:rsidRPr="00152992" w:rsidRDefault="00E6727E" w:rsidP="00152992">
            <w:pPr>
              <w:jc w:val="center"/>
              <w:rPr>
                <w:b/>
                <w:color w:val="002060"/>
                <w:sz w:val="24"/>
                <w:szCs w:val="24"/>
              </w:rPr>
            </w:pPr>
            <w:r>
              <w:rPr>
                <w:color w:val="002060"/>
                <w:sz w:val="24"/>
                <w:szCs w:val="24"/>
                <w:lang w:val="nl-NL" w:eastAsia="vi-VN"/>
              </w:rPr>
              <w:t>02</w:t>
            </w:r>
            <w:r w:rsidR="00152992" w:rsidRPr="00152992">
              <w:rPr>
                <w:color w:val="002060"/>
                <w:sz w:val="24"/>
                <w:szCs w:val="24"/>
                <w:lang w:val="nl-NL" w:eastAsia="vi-VN"/>
              </w:rPr>
              <w:t>/</w:t>
            </w:r>
            <w:r w:rsidR="00152992">
              <w:rPr>
                <w:color w:val="002060"/>
                <w:sz w:val="24"/>
                <w:szCs w:val="24"/>
                <w:lang w:val="nl-NL" w:eastAsia="vi-VN"/>
              </w:rPr>
              <w:t>01</w:t>
            </w:r>
            <w:r w:rsidR="00152992" w:rsidRPr="00152992">
              <w:rPr>
                <w:color w:val="002060"/>
                <w:sz w:val="24"/>
                <w:szCs w:val="24"/>
                <w:lang w:val="nl-NL" w:eastAsia="vi-VN"/>
              </w:rPr>
              <w:t>/202</w:t>
            </w:r>
            <w:r w:rsidR="00152992">
              <w:rPr>
                <w:color w:val="002060"/>
                <w:sz w:val="24"/>
                <w:szCs w:val="24"/>
                <w:lang w:val="nl-NL" w:eastAsia="vi-VN"/>
              </w:rPr>
              <w:t>4</w:t>
            </w:r>
          </w:p>
        </w:tc>
        <w:tc>
          <w:tcPr>
            <w:tcW w:w="2870" w:type="dxa"/>
            <w:tcBorders>
              <w:top w:val="dotted" w:sz="4" w:space="0" w:color="auto"/>
              <w:bottom w:val="dotted" w:sz="4" w:space="0" w:color="auto"/>
            </w:tcBorders>
            <w:vAlign w:val="center"/>
          </w:tcPr>
          <w:p w14:paraId="72AA648D" w14:textId="14979964" w:rsidR="00152992" w:rsidRPr="00152992" w:rsidRDefault="00E6727E" w:rsidP="00E6727E">
            <w:pPr>
              <w:jc w:val="center"/>
              <w:rPr>
                <w:b/>
                <w:sz w:val="24"/>
                <w:szCs w:val="24"/>
              </w:rPr>
            </w:pPr>
            <w:r>
              <w:rPr>
                <w:color w:val="002060"/>
                <w:sz w:val="24"/>
                <w:szCs w:val="24"/>
                <w:lang w:val="nl-NL" w:eastAsia="vi-VN"/>
              </w:rPr>
              <w:t>15/01/2024</w:t>
            </w:r>
          </w:p>
        </w:tc>
      </w:tr>
    </w:tbl>
    <w:p w14:paraId="77B528F8" w14:textId="77777777" w:rsidR="00E6727E" w:rsidRDefault="00E6727E" w:rsidP="00152992">
      <w:pPr>
        <w:rPr>
          <w:b/>
          <w:bCs/>
          <w:color w:val="002060"/>
        </w:rPr>
      </w:pPr>
    </w:p>
    <w:p w14:paraId="006EF516" w14:textId="77777777" w:rsidR="00E6727E" w:rsidRDefault="00E6727E" w:rsidP="00152992">
      <w:pPr>
        <w:rPr>
          <w:b/>
          <w:bCs/>
          <w:color w:val="002060"/>
        </w:rPr>
      </w:pPr>
    </w:p>
    <w:p w14:paraId="5E09BEC8" w14:textId="77777777" w:rsidR="00E6727E" w:rsidRDefault="00E6727E" w:rsidP="00152992">
      <w:pPr>
        <w:rPr>
          <w:b/>
          <w:bCs/>
          <w:color w:val="002060"/>
        </w:rPr>
      </w:pPr>
    </w:p>
    <w:p w14:paraId="52F11322" w14:textId="3BBD08DC" w:rsidR="00152992" w:rsidRPr="00152992" w:rsidRDefault="00152992" w:rsidP="00152992">
      <w:pPr>
        <w:rPr>
          <w:color w:val="000000"/>
        </w:rPr>
      </w:pPr>
      <w:r w:rsidRPr="00152992">
        <w:rPr>
          <w:b/>
          <w:bCs/>
          <w:color w:val="002060"/>
        </w:rPr>
        <w:t xml:space="preserve">I. OBJECTIVES: </w:t>
      </w:r>
      <w:r w:rsidRPr="00152992">
        <w:rPr>
          <w:color w:val="000000"/>
        </w:rPr>
        <w:t>* By the end of this unit, students will be able to:</w:t>
      </w:r>
    </w:p>
    <w:p w14:paraId="63BA51A7" w14:textId="77777777" w:rsidR="00152992" w:rsidRPr="00152992" w:rsidRDefault="00152992" w:rsidP="00152992">
      <w:pPr>
        <w:ind w:firstLine="426"/>
        <w:rPr>
          <w:lang w:val="vi-VN"/>
        </w:rPr>
      </w:pPr>
      <w:bookmarkStart w:id="0" w:name="bookmark1"/>
      <w:bookmarkStart w:id="1" w:name="bookmark9"/>
      <w:bookmarkEnd w:id="0"/>
      <w:bookmarkEnd w:id="1"/>
      <w:r w:rsidRPr="00152992">
        <w:t xml:space="preserve">- Gain an overview about the topic </w:t>
      </w:r>
      <w:r w:rsidRPr="00152992">
        <w:rPr>
          <w:i/>
          <w:iCs/>
          <w:lang w:val="vi-VN"/>
        </w:rPr>
        <w:t>Environmental protection</w:t>
      </w:r>
    </w:p>
    <w:p w14:paraId="7DDB6375" w14:textId="77777777" w:rsidR="00152992" w:rsidRPr="00152992" w:rsidRDefault="00152992" w:rsidP="00152992">
      <w:pPr>
        <w:ind w:firstLine="426"/>
        <w:rPr>
          <w:lang w:val="vi-VN"/>
        </w:rPr>
      </w:pPr>
      <w:r w:rsidRPr="00152992">
        <w:t xml:space="preserve">- Gain vocabulary to talk about </w:t>
      </w:r>
      <w:r w:rsidRPr="00152992">
        <w:rPr>
          <w:i/>
          <w:iCs/>
          <w:lang w:val="vi-VN"/>
        </w:rPr>
        <w:t>Environmental protection</w:t>
      </w:r>
    </w:p>
    <w:p w14:paraId="12D7589A" w14:textId="77777777" w:rsidR="00152992" w:rsidRPr="00152992" w:rsidRDefault="00152992" w:rsidP="00152992">
      <w:pPr>
        <w:rPr>
          <w:b/>
          <w:bCs/>
          <w:color w:val="000000"/>
        </w:rPr>
      </w:pPr>
      <w:r w:rsidRPr="00152992">
        <w:rPr>
          <w:b/>
          <w:bCs/>
          <w:color w:val="000000"/>
        </w:rPr>
        <w:t xml:space="preserve">1. Knowledge: </w:t>
      </w:r>
      <w:bookmarkStart w:id="2" w:name="bookmark10"/>
      <w:bookmarkEnd w:id="2"/>
    </w:p>
    <w:p w14:paraId="7E7C0F66" w14:textId="46AB55D1" w:rsidR="00F33BCE" w:rsidRDefault="00152992" w:rsidP="00F33BCE">
      <w:pPr>
        <w:ind w:left="227" w:right="-472"/>
      </w:pPr>
      <w:r w:rsidRPr="00152992">
        <w:rPr>
          <w:b/>
          <w:bCs/>
          <w:color w:val="0C6EB9"/>
        </w:rPr>
        <w:t xml:space="preserve"> </w:t>
      </w:r>
      <w:r w:rsidRPr="00152992">
        <w:rPr>
          <w:b/>
          <w:bCs/>
          <w:i/>
          <w:iCs/>
          <w:color w:val="002060"/>
        </w:rPr>
        <w:t>+ Vocabulary:</w:t>
      </w:r>
      <w:r w:rsidRPr="00152992">
        <w:rPr>
          <w:b/>
          <w:bCs/>
          <w:color w:val="002060"/>
        </w:rPr>
        <w:t xml:space="preserve"> </w:t>
      </w:r>
      <w:r w:rsidR="00F33BCE">
        <w:t>habitat (n); endangered species (n); carbon footprint (n); release (v); single-use (adj).</w:t>
      </w:r>
    </w:p>
    <w:p w14:paraId="25E352BC" w14:textId="7B37FD2C" w:rsidR="00F33BCE" w:rsidRPr="00F33BCE" w:rsidRDefault="00152992" w:rsidP="00F33BCE">
      <w:pPr>
        <w:ind w:left="227"/>
        <w:rPr>
          <w:i/>
          <w:iCs/>
        </w:rPr>
      </w:pPr>
      <w:r w:rsidRPr="00152992">
        <w:rPr>
          <w:b/>
          <w:bCs/>
          <w:color w:val="0C6EB9"/>
        </w:rPr>
        <w:t xml:space="preserve">    </w:t>
      </w:r>
      <w:r w:rsidRPr="00152992">
        <w:rPr>
          <w:b/>
          <w:bCs/>
          <w:i/>
          <w:iCs/>
          <w:color w:val="002060"/>
        </w:rPr>
        <w:t>+ Language:</w:t>
      </w:r>
      <w:r w:rsidRPr="00152992">
        <w:rPr>
          <w:b/>
          <w:bCs/>
          <w:color w:val="002060"/>
        </w:rPr>
        <w:t xml:space="preserve"> </w:t>
      </w:r>
      <w:r w:rsidR="00F33BCE" w:rsidRPr="00F33BCE">
        <w:t>Complex sentences with adverb clauses of time</w:t>
      </w:r>
      <w:r w:rsidR="00F33BCE">
        <w:t xml:space="preserve">: </w:t>
      </w:r>
      <w:r w:rsidR="00F33BCE" w:rsidRPr="00F33BCE">
        <w:rPr>
          <w:i/>
          <w:iCs/>
        </w:rPr>
        <w:t>(before, after, when, while, till / until, as soon as)</w:t>
      </w:r>
    </w:p>
    <w:p w14:paraId="2112EBE3" w14:textId="44F148D3" w:rsidR="00152992" w:rsidRPr="00152992" w:rsidRDefault="00152992" w:rsidP="00152992">
      <w:pPr>
        <w:widowControl w:val="0"/>
        <w:spacing w:after="80"/>
        <w:rPr>
          <w:rFonts w:ascii="Arial" w:eastAsia="Arial" w:hAnsi="Arial" w:cs="Arial"/>
          <w:lang w:val="vi-VN"/>
        </w:rPr>
      </w:pPr>
      <w:r w:rsidRPr="00152992">
        <w:rPr>
          <w:color w:val="000000"/>
        </w:rPr>
        <w:t xml:space="preserve">   </w:t>
      </w:r>
      <w:r w:rsidR="001A6873">
        <w:rPr>
          <w:color w:val="000000"/>
        </w:rPr>
        <w:t xml:space="preserve">    </w:t>
      </w:r>
      <w:r w:rsidRPr="00152992">
        <w:rPr>
          <w:color w:val="000000"/>
        </w:rPr>
        <w:t xml:space="preserve"> </w:t>
      </w:r>
      <w:r w:rsidRPr="00152992">
        <w:rPr>
          <w:b/>
          <w:bCs/>
          <w:i/>
          <w:iCs/>
          <w:color w:val="002060"/>
        </w:rPr>
        <w:t>+ Pronunciation:</w:t>
      </w:r>
      <w:r w:rsidRPr="00152992">
        <w:rPr>
          <w:color w:val="002060"/>
        </w:rPr>
        <w:t xml:space="preserve"> </w:t>
      </w:r>
      <w:r w:rsidRPr="00152992">
        <w:rPr>
          <w:rFonts w:eastAsia="Arial"/>
          <w:color w:val="000000"/>
          <w:lang w:val="vi"/>
        </w:rPr>
        <w:t>Sounds: /b</w:t>
      </w:r>
      <w:r w:rsidR="00F33BCE">
        <w:rPr>
          <w:rFonts w:eastAsia="Arial"/>
          <w:color w:val="000000"/>
        </w:rPr>
        <w:t>l</w:t>
      </w:r>
      <w:r w:rsidRPr="00152992">
        <w:rPr>
          <w:rFonts w:eastAsia="Arial"/>
          <w:color w:val="000000"/>
          <w:lang w:val="vi"/>
        </w:rPr>
        <w:t>/ and /</w:t>
      </w:r>
      <w:r w:rsidR="00F33BCE">
        <w:rPr>
          <w:rFonts w:eastAsia="Arial"/>
          <w:color w:val="000000"/>
        </w:rPr>
        <w:t>kl</w:t>
      </w:r>
      <w:r w:rsidRPr="00152992">
        <w:rPr>
          <w:rFonts w:eastAsia="Arial"/>
          <w:color w:val="000000"/>
          <w:lang w:val="vi"/>
        </w:rPr>
        <w:t>/</w:t>
      </w:r>
    </w:p>
    <w:p w14:paraId="6DF01A63" w14:textId="77777777" w:rsidR="00152992" w:rsidRPr="00152992" w:rsidRDefault="00152992" w:rsidP="00152992">
      <w:pPr>
        <w:rPr>
          <w:b/>
          <w:bCs/>
          <w:color w:val="000000"/>
        </w:rPr>
      </w:pPr>
      <w:bookmarkStart w:id="3" w:name="bookmark12"/>
      <w:bookmarkEnd w:id="3"/>
      <w:r w:rsidRPr="00152992">
        <w:rPr>
          <w:b/>
          <w:bCs/>
          <w:color w:val="000000"/>
        </w:rPr>
        <w:t xml:space="preserve">2. Competence: </w:t>
      </w:r>
    </w:p>
    <w:p w14:paraId="2F312746" w14:textId="77777777" w:rsidR="00152992" w:rsidRPr="00152992" w:rsidRDefault="00152992" w:rsidP="00152992">
      <w:pPr>
        <w:rPr>
          <w:b/>
          <w:lang w:eastAsia="vi-VN"/>
        </w:rPr>
      </w:pPr>
      <w:r w:rsidRPr="00152992">
        <w:rPr>
          <w:b/>
          <w:lang w:eastAsia="vi-VN"/>
        </w:rPr>
        <w:t>a) General competencies:</w:t>
      </w:r>
    </w:p>
    <w:p w14:paraId="0BBC8412" w14:textId="77777777" w:rsidR="00152992" w:rsidRPr="00152992" w:rsidRDefault="00152992" w:rsidP="00152992">
      <w:pPr>
        <w:ind w:firstLine="284"/>
        <w:contextualSpacing/>
        <w:jc w:val="both"/>
        <w:rPr>
          <w:rFonts w:eastAsia="Calibri"/>
          <w:b/>
          <w:lang w:eastAsia="vi-VN"/>
        </w:rPr>
      </w:pPr>
      <w:r w:rsidRPr="00152992">
        <w:rPr>
          <w:color w:val="000000"/>
        </w:rPr>
        <w:t>- Develop communication skills and creativity.</w:t>
      </w:r>
    </w:p>
    <w:p w14:paraId="5A235FA2" w14:textId="77777777" w:rsidR="00152992" w:rsidRPr="00152992" w:rsidRDefault="00152992" w:rsidP="00152992">
      <w:pPr>
        <w:ind w:left="567" w:hanging="283"/>
        <w:jc w:val="both"/>
        <w:rPr>
          <w:color w:val="000000"/>
        </w:rPr>
      </w:pPr>
      <w:bookmarkStart w:id="4" w:name="bookmark14"/>
      <w:bookmarkEnd w:id="4"/>
      <w:r w:rsidRPr="00152992">
        <w:rPr>
          <w:color w:val="000000"/>
        </w:rPr>
        <w:t>- Be collaborative and supportive in pair work and teamwork.</w:t>
      </w:r>
    </w:p>
    <w:p w14:paraId="1A18B36E" w14:textId="77777777" w:rsidR="00152992" w:rsidRPr="00152992" w:rsidRDefault="00152992" w:rsidP="00152992">
      <w:pPr>
        <w:ind w:firstLine="284"/>
        <w:jc w:val="both"/>
        <w:rPr>
          <w:color w:val="000000"/>
        </w:rPr>
      </w:pPr>
      <w:bookmarkStart w:id="5" w:name="bookmark15"/>
      <w:bookmarkEnd w:id="5"/>
      <w:r w:rsidRPr="00152992">
        <w:rPr>
          <w:color w:val="000000"/>
        </w:rPr>
        <w:t>- Actively join in class activities.</w:t>
      </w:r>
    </w:p>
    <w:p w14:paraId="40A833D1" w14:textId="77777777" w:rsidR="00152992" w:rsidRPr="00152992" w:rsidRDefault="00152992" w:rsidP="00152992">
      <w:pPr>
        <w:jc w:val="both"/>
        <w:rPr>
          <w:b/>
          <w:lang w:eastAsia="vi-VN"/>
        </w:rPr>
      </w:pPr>
      <w:r w:rsidRPr="00152992">
        <w:rPr>
          <w:b/>
          <w:lang w:eastAsia="vi-VN"/>
        </w:rPr>
        <w:t>b) Specific competencies:</w:t>
      </w:r>
    </w:p>
    <w:p w14:paraId="0FD89CE4" w14:textId="77777777" w:rsidR="00152992" w:rsidRPr="00152992" w:rsidRDefault="00152992" w:rsidP="00152992">
      <w:pPr>
        <w:ind w:firstLine="567"/>
        <w:contextualSpacing/>
        <w:jc w:val="both"/>
        <w:rPr>
          <w:lang w:eastAsia="vi-VN"/>
        </w:rPr>
      </w:pPr>
      <w:r w:rsidRPr="00152992">
        <w:rPr>
          <w:lang w:eastAsia="vi-VN"/>
        </w:rPr>
        <w:t>- Group work and independent working, pair work, linguistic competence, cooperative learning and communicative competence.</w:t>
      </w:r>
    </w:p>
    <w:p w14:paraId="040780A4" w14:textId="77777777" w:rsidR="00152992" w:rsidRPr="00152992" w:rsidRDefault="00152992" w:rsidP="00152992">
      <w:pPr>
        <w:ind w:left="567"/>
        <w:contextualSpacing/>
        <w:jc w:val="both"/>
        <w:rPr>
          <w:lang w:eastAsia="vi-VN"/>
        </w:rPr>
      </w:pPr>
      <w:r w:rsidRPr="00152992">
        <w:rPr>
          <w:lang w:eastAsia="vi-VN"/>
        </w:rPr>
        <w:t>- Sts can introduce themselves or one another fluently.</w:t>
      </w:r>
    </w:p>
    <w:p w14:paraId="2EDED4B1" w14:textId="42B565EB" w:rsidR="00152992" w:rsidRPr="00152992" w:rsidRDefault="00152992" w:rsidP="00A435DF">
      <w:pPr>
        <w:ind w:firstLine="426"/>
        <w:jc w:val="both"/>
        <w:rPr>
          <w:color w:val="000000"/>
        </w:rPr>
      </w:pPr>
      <w:bookmarkStart w:id="6" w:name="bookmark16"/>
      <w:bookmarkEnd w:id="6"/>
      <w:r w:rsidRPr="00152992">
        <w:rPr>
          <w:b/>
          <w:bCs/>
          <w:color w:val="000000"/>
        </w:rPr>
        <w:t xml:space="preserve">3. Qualities: </w:t>
      </w:r>
      <w:r w:rsidR="00A435DF" w:rsidRPr="00A435DF">
        <w:rPr>
          <w:lang w:val="vi-VN"/>
        </w:rPr>
        <w:t xml:space="preserve">Raise the students’ awareness about enviromental protection. </w:t>
      </w:r>
      <w:r w:rsidRPr="00152992">
        <w:rPr>
          <w:color w:val="000000"/>
        </w:rPr>
        <w:t>Having benefits of their hobbies in daily life. Ss have the good attitude to working in groups, individual work, pair work, cooperative learning.</w:t>
      </w:r>
    </w:p>
    <w:p w14:paraId="35925E39" w14:textId="77777777" w:rsidR="00152992" w:rsidRPr="00152992" w:rsidRDefault="00152992" w:rsidP="00152992">
      <w:pPr>
        <w:contextualSpacing/>
        <w:rPr>
          <w:b/>
          <w:color w:val="002060"/>
          <w:lang w:eastAsia="vi-VN"/>
        </w:rPr>
      </w:pPr>
      <w:r w:rsidRPr="00152992">
        <w:rPr>
          <w:b/>
          <w:color w:val="002060"/>
          <w:lang w:eastAsia="vi-VN"/>
        </w:rPr>
        <w:t>II. PREPARATIONS</w:t>
      </w:r>
    </w:p>
    <w:p w14:paraId="4B3574F7" w14:textId="77777777" w:rsidR="00152992" w:rsidRPr="00152992" w:rsidRDefault="00152992" w:rsidP="00152992">
      <w:pPr>
        <w:jc w:val="both"/>
        <w:rPr>
          <w:color w:val="000000"/>
        </w:rPr>
      </w:pPr>
      <w:r w:rsidRPr="00152992">
        <w:rPr>
          <w:b/>
          <w:lang w:eastAsia="vi-VN"/>
        </w:rPr>
        <w:t xml:space="preserve">     </w:t>
      </w:r>
      <w:r w:rsidRPr="00152992">
        <w:rPr>
          <w:b/>
          <w:bCs/>
          <w:color w:val="000000"/>
        </w:rPr>
        <w:t>Teacher:</w:t>
      </w:r>
      <w:r w:rsidRPr="00152992">
        <w:rPr>
          <w:color w:val="000000"/>
        </w:rPr>
        <w:t xml:space="preserve"> Grade 8 textbook, laptop, TV, pictures and realia, Computer connected to the Internet. Phần mềm tương tác hoclieu.vn</w:t>
      </w:r>
    </w:p>
    <w:p w14:paraId="5CD513C7" w14:textId="77777777" w:rsidR="00152992" w:rsidRPr="00152992" w:rsidRDefault="00152992" w:rsidP="00152992">
      <w:pPr>
        <w:contextualSpacing/>
        <w:rPr>
          <w:lang w:eastAsia="vi-VN"/>
        </w:rPr>
      </w:pPr>
      <w:r w:rsidRPr="00152992">
        <w:rPr>
          <w:b/>
          <w:lang w:eastAsia="vi-VN"/>
        </w:rPr>
        <w:t xml:space="preserve">     Students:</w:t>
      </w:r>
      <w:r w:rsidRPr="00152992">
        <w:rPr>
          <w:lang w:eastAsia="vi-VN"/>
        </w:rPr>
        <w:t xml:space="preserve"> Text books, pencils, pics, blank papers, realia,….</w:t>
      </w:r>
    </w:p>
    <w:p w14:paraId="75649048" w14:textId="77777777" w:rsidR="00152992" w:rsidRPr="00152992" w:rsidRDefault="00152992" w:rsidP="00152992">
      <w:pPr>
        <w:contextualSpacing/>
        <w:rPr>
          <w:b/>
          <w:color w:val="002060"/>
          <w:lang w:eastAsia="vi-VN"/>
        </w:rPr>
      </w:pPr>
      <w:bookmarkStart w:id="7" w:name="bookmark20"/>
      <w:bookmarkStart w:id="8" w:name="bookmark19"/>
      <w:bookmarkEnd w:id="7"/>
      <w:bookmarkEnd w:id="8"/>
      <w:r w:rsidRPr="00152992">
        <w:rPr>
          <w:b/>
          <w:color w:val="002060"/>
          <w:lang w:eastAsia="vi-VN"/>
        </w:rPr>
        <w:t>III. PROCEDURE</w:t>
      </w:r>
    </w:p>
    <w:tbl>
      <w:tblPr>
        <w:tblStyle w:val="a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3544"/>
      </w:tblGrid>
      <w:tr w:rsidR="00681E56" w14:paraId="3A63A37A" w14:textId="77777777" w:rsidTr="00681E56">
        <w:tc>
          <w:tcPr>
            <w:tcW w:w="9498" w:type="dxa"/>
            <w:gridSpan w:val="2"/>
            <w:shd w:val="clear" w:color="auto" w:fill="auto"/>
            <w:vAlign w:val="center"/>
          </w:tcPr>
          <w:p w14:paraId="46BE74A5" w14:textId="540C954F" w:rsidR="00681E56" w:rsidRDefault="00681E56" w:rsidP="00D27B3B">
            <w:pPr>
              <w:ind w:right="-106"/>
              <w:rPr>
                <w:rFonts w:eastAsia="Calibri"/>
                <w:b/>
                <w:bCs/>
                <w:sz w:val="24"/>
                <w:szCs w:val="24"/>
              </w:rPr>
            </w:pPr>
            <w:r>
              <w:rPr>
                <w:rFonts w:eastAsia="Calibri"/>
                <w:b/>
                <w:bCs/>
                <w:sz w:val="24"/>
                <w:szCs w:val="24"/>
              </w:rPr>
              <w:t xml:space="preserve">I. </w:t>
            </w:r>
            <w:r w:rsidRPr="00067E49">
              <w:rPr>
                <w:rFonts w:eastAsia="Calibri"/>
                <w:b/>
                <w:bCs/>
                <w:sz w:val="24"/>
                <w:szCs w:val="24"/>
              </w:rPr>
              <w:t xml:space="preserve">WARM-UP </w:t>
            </w:r>
            <w:r w:rsidR="00990C04">
              <w:rPr>
                <w:rFonts w:eastAsia="Calibri"/>
                <w:b/>
                <w:bCs/>
                <w:sz w:val="24"/>
                <w:szCs w:val="24"/>
              </w:rPr>
              <w:t>(5’-IW)</w:t>
            </w:r>
          </w:p>
          <w:p w14:paraId="15AB8E2F" w14:textId="77777777" w:rsidR="00681E56" w:rsidRPr="00681E56" w:rsidRDefault="00681E56" w:rsidP="00681E56">
            <w:pPr>
              <w:rPr>
                <w:b/>
                <w:sz w:val="24"/>
                <w:szCs w:val="24"/>
              </w:rPr>
            </w:pPr>
            <w:r w:rsidRPr="00681E56">
              <w:rPr>
                <w:b/>
                <w:sz w:val="24"/>
                <w:szCs w:val="24"/>
              </w:rPr>
              <w:t xml:space="preserve">a. Objectives: </w:t>
            </w:r>
          </w:p>
          <w:p w14:paraId="717A50BA" w14:textId="77777777" w:rsidR="00681E56" w:rsidRPr="00681E56" w:rsidRDefault="00681E56" w:rsidP="00681E56">
            <w:pPr>
              <w:rPr>
                <w:sz w:val="24"/>
                <w:szCs w:val="24"/>
              </w:rPr>
            </w:pPr>
            <w:r w:rsidRPr="00681E56">
              <w:rPr>
                <w:sz w:val="24"/>
                <w:szCs w:val="24"/>
              </w:rPr>
              <w:t>- To set the context for the introductory dialogue;</w:t>
            </w:r>
          </w:p>
          <w:p w14:paraId="7C77DD7D" w14:textId="77777777" w:rsidR="00681E56" w:rsidRPr="00681E56" w:rsidRDefault="00681E56" w:rsidP="00681E56">
            <w:pPr>
              <w:rPr>
                <w:sz w:val="24"/>
                <w:szCs w:val="24"/>
              </w:rPr>
            </w:pPr>
            <w:r w:rsidRPr="00681E56">
              <w:rPr>
                <w:sz w:val="24"/>
                <w:szCs w:val="24"/>
              </w:rPr>
              <w:t>- To introduce the topic of the unit.</w:t>
            </w:r>
          </w:p>
          <w:p w14:paraId="1D78F03C" w14:textId="77777777" w:rsidR="00681E56" w:rsidRPr="00681E56" w:rsidRDefault="00681E56" w:rsidP="00681E56">
            <w:pPr>
              <w:rPr>
                <w:b/>
                <w:sz w:val="24"/>
                <w:szCs w:val="24"/>
              </w:rPr>
            </w:pPr>
            <w:r w:rsidRPr="00681E56">
              <w:rPr>
                <w:b/>
                <w:sz w:val="24"/>
                <w:szCs w:val="24"/>
              </w:rPr>
              <w:t>b. Content:</w:t>
            </w:r>
          </w:p>
          <w:p w14:paraId="43A4EFF5" w14:textId="77777777" w:rsidR="00681E56" w:rsidRPr="00681E56" w:rsidRDefault="00681E56" w:rsidP="00681E56">
            <w:pPr>
              <w:rPr>
                <w:bCs/>
                <w:sz w:val="24"/>
                <w:szCs w:val="24"/>
                <w:lang w:val="vi-VN"/>
              </w:rPr>
            </w:pPr>
            <w:r w:rsidRPr="00681E56">
              <w:rPr>
                <w:b/>
                <w:sz w:val="24"/>
                <w:szCs w:val="24"/>
              </w:rPr>
              <w:t xml:space="preserve">- </w:t>
            </w:r>
            <w:r w:rsidRPr="00681E56">
              <w:rPr>
                <w:bCs/>
                <w:sz w:val="24"/>
                <w:szCs w:val="24"/>
                <w:lang w:val="vi-VN"/>
              </w:rPr>
              <w:t>Teacher asks students: “What are enviro</w:t>
            </w:r>
            <w:r w:rsidRPr="00681E56">
              <w:rPr>
                <w:bCs/>
                <w:sz w:val="24"/>
                <w:szCs w:val="24"/>
              </w:rPr>
              <w:t>nn</w:t>
            </w:r>
            <w:r w:rsidRPr="00681E56">
              <w:rPr>
                <w:bCs/>
                <w:sz w:val="24"/>
                <w:szCs w:val="24"/>
                <w:lang w:val="vi-VN"/>
              </w:rPr>
              <w:t>mental issues in our city?”</w:t>
            </w:r>
          </w:p>
          <w:p w14:paraId="299672C1" w14:textId="77777777" w:rsidR="00681E56" w:rsidRPr="00681E56" w:rsidRDefault="00681E56" w:rsidP="00681E56">
            <w:pPr>
              <w:rPr>
                <w:bCs/>
                <w:sz w:val="24"/>
                <w:szCs w:val="24"/>
                <w:lang w:val="vi-VN"/>
              </w:rPr>
            </w:pPr>
            <w:r w:rsidRPr="00681E56">
              <w:rPr>
                <w:bCs/>
                <w:sz w:val="24"/>
                <w:szCs w:val="24"/>
                <w:lang w:val="vi-VN"/>
              </w:rPr>
              <w:t>- Teacher calls 3-5 students to answer.</w:t>
            </w:r>
          </w:p>
          <w:p w14:paraId="0BBD2D69" w14:textId="77777777" w:rsidR="00681E56" w:rsidRPr="00681E56" w:rsidRDefault="00681E56" w:rsidP="00681E56">
            <w:pPr>
              <w:rPr>
                <w:bCs/>
                <w:sz w:val="24"/>
                <w:szCs w:val="24"/>
                <w:lang w:val="vi-VN"/>
              </w:rPr>
            </w:pPr>
            <w:r w:rsidRPr="00681E56">
              <w:rPr>
                <w:bCs/>
                <w:sz w:val="24"/>
                <w:szCs w:val="24"/>
                <w:lang w:val="vi-VN"/>
              </w:rPr>
              <w:t>- Teacher shows some pictures of enviro</w:t>
            </w:r>
            <w:r w:rsidRPr="00681E56">
              <w:rPr>
                <w:bCs/>
                <w:sz w:val="24"/>
                <w:szCs w:val="24"/>
              </w:rPr>
              <w:t>n</w:t>
            </w:r>
            <w:r w:rsidRPr="00681E56">
              <w:rPr>
                <w:bCs/>
                <w:sz w:val="24"/>
                <w:szCs w:val="24"/>
                <w:lang w:val="vi-VN"/>
              </w:rPr>
              <w:t xml:space="preserve">mental issues in Hanoi and asks students to guess the topic of the unit/lesson. </w:t>
            </w:r>
          </w:p>
          <w:p w14:paraId="7383B9B5" w14:textId="77777777" w:rsidR="00681E56" w:rsidRPr="00681E56" w:rsidRDefault="00681E56" w:rsidP="00681E56">
            <w:pPr>
              <w:rPr>
                <w:b/>
                <w:sz w:val="24"/>
                <w:szCs w:val="24"/>
              </w:rPr>
            </w:pPr>
            <w:r w:rsidRPr="00681E56">
              <w:rPr>
                <w:b/>
                <w:sz w:val="24"/>
                <w:szCs w:val="24"/>
              </w:rPr>
              <w:t>c. Product:</w:t>
            </w:r>
          </w:p>
          <w:p w14:paraId="1F78472C" w14:textId="77777777" w:rsidR="00681E56" w:rsidRPr="00681E56" w:rsidRDefault="00681E56" w:rsidP="00681E56">
            <w:pPr>
              <w:rPr>
                <w:sz w:val="24"/>
                <w:szCs w:val="24"/>
                <w:lang w:val="vi-VN"/>
              </w:rPr>
            </w:pPr>
            <w:r w:rsidRPr="00681E56">
              <w:rPr>
                <w:bCs/>
                <w:sz w:val="24"/>
                <w:szCs w:val="24"/>
              </w:rPr>
              <w:t xml:space="preserve">- </w:t>
            </w:r>
            <w:r w:rsidRPr="00681E56">
              <w:rPr>
                <w:bCs/>
                <w:sz w:val="24"/>
                <w:szCs w:val="24"/>
                <w:lang w:val="vi-VN"/>
              </w:rPr>
              <w:t>Students know the</w:t>
            </w:r>
            <w:r w:rsidRPr="00681E56">
              <w:rPr>
                <w:b/>
                <w:sz w:val="24"/>
                <w:szCs w:val="24"/>
                <w:lang w:val="vi-VN"/>
              </w:rPr>
              <w:t xml:space="preserve"> </w:t>
            </w:r>
            <w:r w:rsidRPr="00681E56">
              <w:rPr>
                <w:sz w:val="24"/>
                <w:szCs w:val="24"/>
              </w:rPr>
              <w:t>topic of the unit</w:t>
            </w:r>
            <w:r w:rsidRPr="00681E56">
              <w:rPr>
                <w:sz w:val="24"/>
                <w:szCs w:val="24"/>
                <w:lang w:val="vi-VN"/>
              </w:rPr>
              <w:t xml:space="preserve"> and be ready for the conversation. </w:t>
            </w:r>
          </w:p>
          <w:p w14:paraId="3920CCF5" w14:textId="6A7C2FA5" w:rsidR="00681E56" w:rsidRPr="00681E56" w:rsidRDefault="00681E56" w:rsidP="00681E56">
            <w:pPr>
              <w:rPr>
                <w:b/>
              </w:rPr>
            </w:pPr>
            <w:r w:rsidRPr="00681E56">
              <w:rPr>
                <w:b/>
                <w:sz w:val="24"/>
                <w:szCs w:val="24"/>
              </w:rPr>
              <w:t>d. Implementation:</w:t>
            </w:r>
          </w:p>
        </w:tc>
      </w:tr>
      <w:tr w:rsidR="00681E56" w14:paraId="0B63E0B8" w14:textId="77777777" w:rsidTr="00681E56">
        <w:tc>
          <w:tcPr>
            <w:tcW w:w="5954" w:type="dxa"/>
            <w:shd w:val="clear" w:color="auto" w:fill="auto"/>
          </w:tcPr>
          <w:p w14:paraId="765E8EDE" w14:textId="39786DF3" w:rsidR="00681E56" w:rsidRPr="00681E56" w:rsidRDefault="00681E56" w:rsidP="00681E56">
            <w:pPr>
              <w:jc w:val="center"/>
              <w:rPr>
                <w:b/>
                <w:sz w:val="24"/>
                <w:szCs w:val="24"/>
              </w:rPr>
            </w:pPr>
            <w:r w:rsidRPr="00681E56">
              <w:rPr>
                <w:b/>
                <w:sz w:val="24"/>
                <w:szCs w:val="24"/>
              </w:rPr>
              <w:t>TEACHER’S AND STUDENTS’ ACTIVITIES</w:t>
            </w:r>
          </w:p>
        </w:tc>
        <w:tc>
          <w:tcPr>
            <w:tcW w:w="3544" w:type="dxa"/>
            <w:shd w:val="clear" w:color="auto" w:fill="auto"/>
          </w:tcPr>
          <w:p w14:paraId="249BE318" w14:textId="28A247BA" w:rsidR="00681E56" w:rsidRPr="00681E56" w:rsidRDefault="00681E56" w:rsidP="00681E56">
            <w:pPr>
              <w:ind w:right="-106"/>
              <w:jc w:val="center"/>
              <w:rPr>
                <w:b/>
                <w:sz w:val="24"/>
                <w:szCs w:val="24"/>
              </w:rPr>
            </w:pPr>
            <w:r w:rsidRPr="00681E56">
              <w:rPr>
                <w:b/>
                <w:sz w:val="24"/>
                <w:szCs w:val="24"/>
              </w:rPr>
              <w:t>CONTENTS</w:t>
            </w:r>
          </w:p>
        </w:tc>
      </w:tr>
      <w:tr w:rsidR="00681E56" w14:paraId="68961DF3" w14:textId="77777777" w:rsidTr="00681E56">
        <w:tc>
          <w:tcPr>
            <w:tcW w:w="5954" w:type="dxa"/>
          </w:tcPr>
          <w:p w14:paraId="11B0B3E2" w14:textId="7783909A" w:rsidR="00681E56" w:rsidRDefault="00681E56" w:rsidP="009042D8">
            <w:pPr>
              <w:rPr>
                <w:b/>
                <w:sz w:val="24"/>
                <w:szCs w:val="24"/>
              </w:rPr>
            </w:pPr>
            <w:r w:rsidRPr="00067E49">
              <w:rPr>
                <w:b/>
                <w:sz w:val="24"/>
                <w:szCs w:val="24"/>
              </w:rPr>
              <w:t>Asking questions:</w:t>
            </w:r>
          </w:p>
          <w:p w14:paraId="774E8CF1" w14:textId="77777777" w:rsidR="001A6873" w:rsidRPr="00412368" w:rsidRDefault="001A6873" w:rsidP="00412368">
            <w:pPr>
              <w:contextualSpacing/>
              <w:jc w:val="both"/>
              <w:rPr>
                <w:b/>
                <w:color w:val="002060"/>
                <w:sz w:val="24"/>
                <w:szCs w:val="24"/>
              </w:rPr>
            </w:pPr>
            <w:r w:rsidRPr="00412368">
              <w:rPr>
                <w:b/>
                <w:color w:val="002060"/>
                <w:sz w:val="24"/>
                <w:szCs w:val="24"/>
              </w:rPr>
              <w:t>Step 1: Task delivering</w:t>
            </w:r>
          </w:p>
          <w:p w14:paraId="00C97BA7" w14:textId="1B81F63C" w:rsidR="00681E56" w:rsidRPr="00067E49" w:rsidRDefault="001A6873" w:rsidP="001A6873">
            <w:pPr>
              <w:rPr>
                <w:sz w:val="24"/>
                <w:szCs w:val="24"/>
              </w:rPr>
            </w:pPr>
            <w:r>
              <w:rPr>
                <w:b/>
                <w:sz w:val="24"/>
                <w:szCs w:val="24"/>
              </w:rPr>
              <w:t xml:space="preserve"> </w:t>
            </w:r>
            <w:r w:rsidR="00681E56" w:rsidRPr="00067E49">
              <w:rPr>
                <w:sz w:val="24"/>
                <w:szCs w:val="24"/>
              </w:rPr>
              <w:t>* Set the context for the introductory dialogue.</w:t>
            </w:r>
          </w:p>
          <w:p w14:paraId="4C996878" w14:textId="7E2101CF" w:rsidR="00681E56" w:rsidRPr="00067E49" w:rsidRDefault="00681E56" w:rsidP="009042D8">
            <w:pPr>
              <w:jc w:val="both"/>
              <w:rPr>
                <w:sz w:val="24"/>
                <w:szCs w:val="24"/>
              </w:rPr>
            </w:pPr>
            <w:r w:rsidRPr="00067E49">
              <w:rPr>
                <w:sz w:val="24"/>
                <w:szCs w:val="24"/>
              </w:rPr>
              <w:t>- Ask Ss to look at the pictures on page 72.</w:t>
            </w:r>
          </w:p>
          <w:p w14:paraId="42F1B20E" w14:textId="394B79DA" w:rsidR="00681E56" w:rsidRDefault="00681E56" w:rsidP="009042D8">
            <w:pPr>
              <w:jc w:val="both"/>
              <w:rPr>
                <w:i/>
                <w:iCs/>
                <w:sz w:val="24"/>
                <w:szCs w:val="24"/>
              </w:rPr>
            </w:pPr>
            <w:r w:rsidRPr="00067E49">
              <w:rPr>
                <w:sz w:val="24"/>
                <w:szCs w:val="24"/>
              </w:rPr>
              <w:t xml:space="preserve">- Teacher asks students: </w:t>
            </w:r>
            <w:r w:rsidRPr="00067E49">
              <w:rPr>
                <w:i/>
                <w:iCs/>
                <w:sz w:val="24"/>
                <w:szCs w:val="24"/>
              </w:rPr>
              <w:t xml:space="preserve">“What are environmental issues in </w:t>
            </w:r>
            <w:r w:rsidRPr="00067E49">
              <w:rPr>
                <w:i/>
                <w:iCs/>
                <w:sz w:val="24"/>
                <w:szCs w:val="24"/>
              </w:rPr>
              <w:lastRenderedPageBreak/>
              <w:t>our city?”</w:t>
            </w:r>
          </w:p>
          <w:p w14:paraId="47439AED" w14:textId="77777777" w:rsidR="00816AE6" w:rsidRPr="00D1182A" w:rsidRDefault="00816AE6" w:rsidP="00D1182A">
            <w:pPr>
              <w:jc w:val="both"/>
              <w:rPr>
                <w:b/>
                <w:color w:val="002060"/>
                <w:sz w:val="24"/>
                <w:szCs w:val="24"/>
              </w:rPr>
            </w:pPr>
            <w:r w:rsidRPr="00D1182A">
              <w:rPr>
                <w:b/>
                <w:color w:val="002060"/>
                <w:sz w:val="24"/>
                <w:szCs w:val="24"/>
              </w:rPr>
              <w:t>Step 2: Task performance</w:t>
            </w:r>
          </w:p>
          <w:p w14:paraId="3563D9FB" w14:textId="77777777" w:rsidR="00816AE6" w:rsidRPr="00880842" w:rsidRDefault="00816AE6" w:rsidP="00880842">
            <w:pPr>
              <w:tabs>
                <w:tab w:val="left" w:pos="526"/>
              </w:tabs>
              <w:jc w:val="both"/>
              <w:rPr>
                <w:sz w:val="24"/>
                <w:szCs w:val="24"/>
              </w:rPr>
            </w:pPr>
            <w:r>
              <w:rPr>
                <w:i/>
                <w:iCs/>
                <w:sz w:val="24"/>
                <w:szCs w:val="24"/>
              </w:rPr>
              <w:t xml:space="preserve"> </w:t>
            </w:r>
            <w:r w:rsidRPr="00880842">
              <w:rPr>
                <w:sz w:val="24"/>
                <w:szCs w:val="24"/>
              </w:rPr>
              <w:t>- Ss’ observation</w:t>
            </w:r>
          </w:p>
          <w:p w14:paraId="4D488B77" w14:textId="2C31BF6F" w:rsidR="00681E56" w:rsidRDefault="00816AE6" w:rsidP="009042D8">
            <w:pPr>
              <w:jc w:val="both"/>
              <w:rPr>
                <w:sz w:val="24"/>
                <w:szCs w:val="24"/>
              </w:rPr>
            </w:pPr>
            <w:r>
              <w:rPr>
                <w:i/>
                <w:iCs/>
                <w:sz w:val="24"/>
                <w:szCs w:val="24"/>
              </w:rPr>
              <w:t xml:space="preserve"> </w:t>
            </w:r>
            <w:r w:rsidR="00681E56" w:rsidRPr="00067E49">
              <w:rPr>
                <w:sz w:val="24"/>
                <w:szCs w:val="24"/>
              </w:rPr>
              <w:t>- Teacher calls 3-5 students to answer.</w:t>
            </w:r>
          </w:p>
          <w:p w14:paraId="09DF78E2" w14:textId="77777777" w:rsidR="00816AE6" w:rsidRPr="00C67C73" w:rsidRDefault="00816AE6" w:rsidP="00C67C73">
            <w:pPr>
              <w:jc w:val="both"/>
              <w:rPr>
                <w:color w:val="002060"/>
                <w:sz w:val="24"/>
                <w:szCs w:val="24"/>
              </w:rPr>
            </w:pPr>
            <w:r w:rsidRPr="00C67C73">
              <w:rPr>
                <w:b/>
                <w:color w:val="002060"/>
                <w:sz w:val="24"/>
                <w:szCs w:val="24"/>
              </w:rPr>
              <w:t>Step 3: Report and discussion</w:t>
            </w:r>
          </w:p>
          <w:p w14:paraId="731B3FE6" w14:textId="2ED0629D" w:rsidR="00681E56" w:rsidRDefault="00816AE6" w:rsidP="009042D8">
            <w:pPr>
              <w:jc w:val="both"/>
              <w:rPr>
                <w:sz w:val="24"/>
                <w:szCs w:val="24"/>
              </w:rPr>
            </w:pPr>
            <w:r>
              <w:rPr>
                <w:sz w:val="24"/>
                <w:szCs w:val="24"/>
              </w:rPr>
              <w:t xml:space="preserve"> </w:t>
            </w:r>
            <w:r w:rsidR="00681E56" w:rsidRPr="00067E49">
              <w:rPr>
                <w:sz w:val="24"/>
                <w:szCs w:val="24"/>
              </w:rPr>
              <w:t xml:space="preserve">- Teacher shows some pictures of environmental issues in Ha Noi and asks students to guess the topic of the unit/ lesson. </w:t>
            </w:r>
          </w:p>
          <w:p w14:paraId="06B13AB0" w14:textId="77777777" w:rsidR="00816AE6" w:rsidRPr="001412CB" w:rsidRDefault="00816AE6" w:rsidP="001412CB">
            <w:pPr>
              <w:contextualSpacing/>
              <w:jc w:val="both"/>
              <w:rPr>
                <w:b/>
                <w:color w:val="002060"/>
                <w:sz w:val="24"/>
                <w:szCs w:val="24"/>
              </w:rPr>
            </w:pPr>
            <w:r w:rsidRPr="001412CB">
              <w:rPr>
                <w:b/>
                <w:color w:val="002060"/>
                <w:sz w:val="24"/>
                <w:szCs w:val="24"/>
              </w:rPr>
              <w:t>Step 4: Judgement</w:t>
            </w:r>
          </w:p>
          <w:p w14:paraId="15C4293E" w14:textId="58252DA7" w:rsidR="00816AE6" w:rsidRDefault="00816AE6" w:rsidP="009042D8">
            <w:pPr>
              <w:jc w:val="both"/>
              <w:rPr>
                <w:sz w:val="24"/>
                <w:szCs w:val="24"/>
              </w:rPr>
            </w:pPr>
            <w:r>
              <w:rPr>
                <w:sz w:val="24"/>
                <w:szCs w:val="24"/>
              </w:rPr>
              <w:t xml:space="preserve"> </w:t>
            </w:r>
            <w:r w:rsidR="00681E56" w:rsidRPr="00067E49">
              <w:rPr>
                <w:sz w:val="24"/>
                <w:szCs w:val="24"/>
              </w:rPr>
              <w:t xml:space="preserve">- T sets the context for the listening and reading text: </w:t>
            </w:r>
          </w:p>
          <w:p w14:paraId="7139507D" w14:textId="372F5B5A" w:rsidR="00681E56" w:rsidRDefault="00816AE6" w:rsidP="009042D8">
            <w:pPr>
              <w:jc w:val="both"/>
              <w:rPr>
                <w:i/>
                <w:sz w:val="24"/>
                <w:szCs w:val="24"/>
              </w:rPr>
            </w:pPr>
            <w:r>
              <w:rPr>
                <w:sz w:val="24"/>
                <w:szCs w:val="24"/>
              </w:rPr>
              <w:t xml:space="preserve">- </w:t>
            </w:r>
            <w:r w:rsidR="00681E56" w:rsidRPr="00067E49">
              <w:rPr>
                <w:sz w:val="24"/>
                <w:szCs w:val="24"/>
              </w:rPr>
              <w:t xml:space="preserve">Write the title on the board </w:t>
            </w:r>
            <w:r w:rsidR="00681E56" w:rsidRPr="00067E49">
              <w:rPr>
                <w:i/>
                <w:sz w:val="24"/>
                <w:szCs w:val="24"/>
              </w:rPr>
              <w:t>Environmental protection – At the Go Green Club</w:t>
            </w:r>
          </w:p>
          <w:p w14:paraId="776F5B6E" w14:textId="5047BB58" w:rsidR="00681E56" w:rsidRPr="003C705F" w:rsidRDefault="003C705F" w:rsidP="009042D8">
            <w:pPr>
              <w:rPr>
                <w:bCs/>
                <w:sz w:val="24"/>
                <w:szCs w:val="24"/>
                <w:lang w:val="vi-VN"/>
              </w:rPr>
            </w:pPr>
            <w:r w:rsidRPr="00A712D4">
              <w:rPr>
                <w:b/>
                <w:sz w:val="24"/>
                <w:szCs w:val="24"/>
              </w:rPr>
              <w:t xml:space="preserve">- </w:t>
            </w:r>
            <w:r w:rsidRPr="00A712D4">
              <w:rPr>
                <w:bCs/>
                <w:sz w:val="24"/>
                <w:szCs w:val="24"/>
                <w:lang w:val="vi-VN"/>
              </w:rPr>
              <w:t>Teacher calls 3-5 students to answer.</w:t>
            </w:r>
          </w:p>
        </w:tc>
        <w:tc>
          <w:tcPr>
            <w:tcW w:w="3544" w:type="dxa"/>
          </w:tcPr>
          <w:p w14:paraId="570DD181" w14:textId="28D9B34F" w:rsidR="00681E56" w:rsidRPr="00067E49" w:rsidRDefault="003C705F" w:rsidP="009042D8">
            <w:pPr>
              <w:widowControl w:val="0"/>
              <w:autoSpaceDE w:val="0"/>
              <w:autoSpaceDN w:val="0"/>
              <w:ind w:right="-106"/>
              <w:rPr>
                <w:rFonts w:eastAsia="Arial"/>
                <w:sz w:val="24"/>
                <w:szCs w:val="24"/>
              </w:rPr>
            </w:pPr>
            <w:r w:rsidRPr="00067E49">
              <w:rPr>
                <w:noProof/>
              </w:rPr>
              <w:lastRenderedPageBreak/>
              <mc:AlternateContent>
                <mc:Choice Requires="wpg">
                  <w:drawing>
                    <wp:inline distT="0" distB="0" distL="0" distR="0" wp14:anchorId="42C0AF85" wp14:editId="56568561">
                      <wp:extent cx="1929765" cy="818515"/>
                      <wp:effectExtent l="0" t="0" r="0" b="635"/>
                      <wp:docPr id="19" name="Group 19"/>
                      <wp:cNvGraphicFramePr/>
                      <a:graphic xmlns:a="http://schemas.openxmlformats.org/drawingml/2006/main">
                        <a:graphicData uri="http://schemas.microsoft.com/office/word/2010/wordprocessingGroup">
                          <wpg:wgp>
                            <wpg:cNvGrpSpPr/>
                            <wpg:grpSpPr>
                              <a:xfrm>
                                <a:off x="0" y="0"/>
                                <a:ext cx="1929765" cy="818515"/>
                                <a:chOff x="0" y="0"/>
                                <a:chExt cx="2539586" cy="818543"/>
                              </a:xfrm>
                            </wpg:grpSpPr>
                            <pic:pic xmlns:pic="http://schemas.openxmlformats.org/drawingml/2006/picture">
                              <pic:nvPicPr>
                                <pic:cNvPr id="987" name="Shape 987"/>
                                <pic:cNvPicPr/>
                              </pic:nvPicPr>
                              <pic:blipFill>
                                <a:blip r:embed="rId10"/>
                                <a:stretch/>
                              </pic:blipFill>
                              <pic:spPr>
                                <a:xfrm>
                                  <a:off x="0" y="15903"/>
                                  <a:ext cx="1144905" cy="802640"/>
                                </a:xfrm>
                                <a:prstGeom prst="rect">
                                  <a:avLst/>
                                </a:prstGeom>
                              </pic:spPr>
                            </pic:pic>
                            <pic:pic xmlns:pic="http://schemas.openxmlformats.org/drawingml/2006/picture">
                              <pic:nvPicPr>
                                <pic:cNvPr id="989" name="Shape 989"/>
                                <pic:cNvPicPr/>
                              </pic:nvPicPr>
                              <pic:blipFill>
                                <a:blip r:embed="rId11"/>
                                <a:stretch/>
                              </pic:blipFill>
                              <pic:spPr>
                                <a:xfrm>
                                  <a:off x="1407381" y="0"/>
                                  <a:ext cx="1132205" cy="802640"/>
                                </a:xfrm>
                                <a:prstGeom prst="rect">
                                  <a:avLst/>
                                </a:prstGeom>
                              </pic:spPr>
                            </pic:pic>
                          </wpg:wgp>
                        </a:graphicData>
                      </a:graphic>
                    </wp:inline>
                  </w:drawing>
                </mc:Choice>
                <mc:Fallback>
                  <w:pict>
                    <v:group w14:anchorId="6D0917DF" id="Group 19" o:spid="_x0000_s1026" style="width:151.95pt;height:64.45pt;mso-position-horizontal-relative:char;mso-position-vertical-relative:line" coordsize="25395,8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87" o:spid="_x0000_s1027" type="#_x0000_t75" style="position:absolute;top:159;width:11449;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">
                        <v:imagedata r:id="rId12" o:title=""/>
                      </v:shape>
                      <v:shape id="Shape 989" o:spid="_x0000_s1028" type="#_x0000_t75" style="position:absolute;left:14073;width:11322;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">
                        <v:imagedata r:id="rId13" o:title=""/>
                      </v:shape>
                      <w10:anchorlock/>
                    </v:group>
                  </w:pict>
                </mc:Fallback>
              </mc:AlternateContent>
            </w:r>
          </w:p>
          <w:p w14:paraId="2DD94316" w14:textId="77777777" w:rsidR="00681E56" w:rsidRPr="00067E49" w:rsidRDefault="00681E56" w:rsidP="009042D8">
            <w:pPr>
              <w:ind w:right="-106"/>
              <w:rPr>
                <w:b/>
                <w:i/>
                <w:sz w:val="24"/>
                <w:szCs w:val="24"/>
              </w:rPr>
            </w:pPr>
          </w:p>
          <w:p w14:paraId="02EF714C" w14:textId="77777777" w:rsidR="00681E56" w:rsidRPr="00067E49" w:rsidRDefault="00681E56" w:rsidP="009042D8">
            <w:pPr>
              <w:ind w:right="-106"/>
              <w:rPr>
                <w:b/>
                <w:i/>
                <w:sz w:val="24"/>
                <w:szCs w:val="24"/>
              </w:rPr>
            </w:pPr>
            <w:r w:rsidRPr="00067E49">
              <w:rPr>
                <w:b/>
                <w:i/>
                <w:sz w:val="24"/>
                <w:szCs w:val="24"/>
              </w:rPr>
              <w:t>Suggested answers:</w:t>
            </w:r>
          </w:p>
          <w:p w14:paraId="36DA1CF8" w14:textId="77777777" w:rsidR="00681E56" w:rsidRPr="00067E49" w:rsidRDefault="00681E56" w:rsidP="009042D8">
            <w:pPr>
              <w:ind w:right="-106"/>
              <w:rPr>
                <w:b/>
                <w:sz w:val="24"/>
                <w:szCs w:val="24"/>
              </w:rPr>
            </w:pPr>
            <w:r w:rsidRPr="00067E49">
              <w:rPr>
                <w:sz w:val="24"/>
                <w:szCs w:val="24"/>
              </w:rPr>
              <w:t>Environmental protection</w:t>
            </w:r>
          </w:p>
        </w:tc>
      </w:tr>
      <w:tr w:rsidR="00681E56" w:rsidRPr="003C705F" w14:paraId="78BA6B1C" w14:textId="77777777" w:rsidTr="00681E56">
        <w:tc>
          <w:tcPr>
            <w:tcW w:w="9498" w:type="dxa"/>
            <w:gridSpan w:val="2"/>
          </w:tcPr>
          <w:p w14:paraId="458A4592" w14:textId="6D2828AF" w:rsidR="00681E56" w:rsidRPr="003C705F" w:rsidRDefault="00681E56" w:rsidP="009042D8">
            <w:pPr>
              <w:rPr>
                <w:rFonts w:eastAsia="Calibri"/>
                <w:b/>
                <w:bCs/>
                <w:sz w:val="24"/>
                <w:szCs w:val="24"/>
              </w:rPr>
            </w:pPr>
            <w:r w:rsidRPr="003C705F">
              <w:rPr>
                <w:rFonts w:eastAsia="Calibri"/>
                <w:b/>
                <w:bCs/>
                <w:sz w:val="24"/>
                <w:szCs w:val="24"/>
              </w:rPr>
              <w:lastRenderedPageBreak/>
              <w:t xml:space="preserve">2. KNOWLEDGE FORMATION </w:t>
            </w:r>
            <w:r w:rsidR="00990C04">
              <w:rPr>
                <w:rFonts w:eastAsia="Calibri"/>
                <w:b/>
                <w:bCs/>
                <w:sz w:val="24"/>
                <w:szCs w:val="24"/>
              </w:rPr>
              <w:t>(</w:t>
            </w:r>
            <w:r w:rsidR="00F472C6">
              <w:rPr>
                <w:rFonts w:eastAsia="Calibri"/>
                <w:b/>
                <w:bCs/>
                <w:sz w:val="24"/>
                <w:szCs w:val="24"/>
              </w:rPr>
              <w:t>10</w:t>
            </w:r>
            <w:r w:rsidR="00990C04">
              <w:rPr>
                <w:rFonts w:eastAsia="Calibri"/>
                <w:b/>
                <w:bCs/>
                <w:sz w:val="24"/>
                <w:szCs w:val="24"/>
              </w:rPr>
              <w:t>’-IW)</w:t>
            </w:r>
          </w:p>
          <w:p w14:paraId="7F18C19D" w14:textId="77777777" w:rsidR="003C705F" w:rsidRPr="003C705F" w:rsidRDefault="003C705F" w:rsidP="003C705F">
            <w:pPr>
              <w:rPr>
                <w:b/>
                <w:sz w:val="24"/>
                <w:szCs w:val="24"/>
              </w:rPr>
            </w:pPr>
            <w:r w:rsidRPr="003C705F">
              <w:rPr>
                <w:b/>
                <w:sz w:val="24"/>
                <w:szCs w:val="24"/>
              </w:rPr>
              <w:t xml:space="preserve">a. Objectives: </w:t>
            </w:r>
          </w:p>
          <w:p w14:paraId="73C89027" w14:textId="77777777" w:rsidR="003C705F" w:rsidRPr="003C705F" w:rsidRDefault="003C705F" w:rsidP="003C705F">
            <w:pPr>
              <w:rPr>
                <w:sz w:val="24"/>
                <w:szCs w:val="24"/>
              </w:rPr>
            </w:pPr>
            <w:r w:rsidRPr="003C705F">
              <w:rPr>
                <w:sz w:val="24"/>
                <w:szCs w:val="24"/>
              </w:rPr>
              <w:t xml:space="preserve">- To </w:t>
            </w:r>
            <w:r w:rsidRPr="003C705F">
              <w:rPr>
                <w:sz w:val="24"/>
                <w:szCs w:val="24"/>
                <w:lang w:val="vi-VN"/>
              </w:rPr>
              <w:t>prepare vocabulary for students to understand</w:t>
            </w:r>
            <w:r w:rsidRPr="003C705F">
              <w:rPr>
                <w:sz w:val="24"/>
                <w:szCs w:val="24"/>
              </w:rPr>
              <w:t xml:space="preserve"> the conversation.</w:t>
            </w:r>
          </w:p>
          <w:p w14:paraId="704F2C90" w14:textId="77777777" w:rsidR="003C705F" w:rsidRPr="003C705F" w:rsidRDefault="003C705F" w:rsidP="003C705F">
            <w:pPr>
              <w:rPr>
                <w:b/>
                <w:sz w:val="24"/>
                <w:szCs w:val="24"/>
              </w:rPr>
            </w:pPr>
            <w:r w:rsidRPr="003C705F">
              <w:rPr>
                <w:b/>
                <w:sz w:val="24"/>
                <w:szCs w:val="24"/>
              </w:rPr>
              <w:t>b. Content:</w:t>
            </w:r>
          </w:p>
          <w:p w14:paraId="286D8F05" w14:textId="77777777" w:rsidR="003C705F" w:rsidRPr="003C705F" w:rsidRDefault="003C705F" w:rsidP="003C705F">
            <w:pPr>
              <w:rPr>
                <w:bCs/>
                <w:sz w:val="24"/>
                <w:szCs w:val="24"/>
                <w:lang w:val="vi-VN"/>
              </w:rPr>
            </w:pPr>
            <w:r w:rsidRPr="003C705F">
              <w:rPr>
                <w:b/>
                <w:sz w:val="24"/>
                <w:szCs w:val="24"/>
              </w:rPr>
              <w:t xml:space="preserve">- </w:t>
            </w:r>
            <w:r w:rsidRPr="003C705F">
              <w:rPr>
                <w:bCs/>
                <w:sz w:val="24"/>
                <w:szCs w:val="24"/>
                <w:lang w:val="vi-VN"/>
              </w:rPr>
              <w:t xml:space="preserve">Teacher shows pictures and asks students to find those in the conversation. </w:t>
            </w:r>
          </w:p>
          <w:p w14:paraId="0E146C4A" w14:textId="77777777" w:rsidR="003C705F" w:rsidRPr="003C705F" w:rsidRDefault="003C705F" w:rsidP="003C705F">
            <w:pPr>
              <w:rPr>
                <w:bCs/>
                <w:sz w:val="24"/>
                <w:szCs w:val="24"/>
                <w:lang w:val="vi-VN"/>
              </w:rPr>
            </w:pPr>
            <w:r w:rsidRPr="003C705F">
              <w:rPr>
                <w:bCs/>
                <w:sz w:val="24"/>
                <w:szCs w:val="24"/>
                <w:lang w:val="vi-VN"/>
              </w:rPr>
              <w:t xml:space="preserve">- </w:t>
            </w:r>
            <w:r w:rsidRPr="003C705F">
              <w:rPr>
                <w:rFonts w:eastAsia="Calibri"/>
                <w:sz w:val="24"/>
                <w:szCs w:val="24"/>
              </w:rPr>
              <w:t xml:space="preserve">Teacher checks students’ understanding with </w:t>
            </w:r>
            <w:r w:rsidRPr="003C705F">
              <w:rPr>
                <w:rFonts w:eastAsia="Calibri"/>
                <w:sz w:val="24"/>
                <w:szCs w:val="24"/>
                <w:lang w:val="vi-VN"/>
              </w:rPr>
              <w:t>a matching game</w:t>
            </w:r>
          </w:p>
          <w:p w14:paraId="408B1292" w14:textId="77777777" w:rsidR="003C705F" w:rsidRPr="003C705F" w:rsidRDefault="003C705F" w:rsidP="003C705F">
            <w:pPr>
              <w:rPr>
                <w:b/>
                <w:sz w:val="24"/>
                <w:szCs w:val="24"/>
              </w:rPr>
            </w:pPr>
            <w:r w:rsidRPr="003C705F">
              <w:rPr>
                <w:b/>
                <w:sz w:val="24"/>
                <w:szCs w:val="24"/>
              </w:rPr>
              <w:t>c. Product:</w:t>
            </w:r>
          </w:p>
          <w:p w14:paraId="32545404" w14:textId="77777777" w:rsidR="003C705F" w:rsidRPr="003C705F" w:rsidRDefault="003C705F" w:rsidP="003C705F">
            <w:pPr>
              <w:rPr>
                <w:bCs/>
                <w:sz w:val="24"/>
                <w:szCs w:val="24"/>
                <w:lang w:val="vi-VN"/>
              </w:rPr>
            </w:pPr>
            <w:r w:rsidRPr="003C705F">
              <w:rPr>
                <w:bCs/>
                <w:sz w:val="24"/>
                <w:szCs w:val="24"/>
              </w:rPr>
              <w:t xml:space="preserve">- </w:t>
            </w:r>
            <w:r w:rsidRPr="003C705F">
              <w:rPr>
                <w:bCs/>
                <w:sz w:val="24"/>
                <w:szCs w:val="24"/>
                <w:lang w:val="vi-VN"/>
              </w:rPr>
              <w:t xml:space="preserve">Students know how to use the target vocabulary. </w:t>
            </w:r>
          </w:p>
          <w:p w14:paraId="3D80293A" w14:textId="2D63C68D" w:rsidR="00681E56" w:rsidRPr="003C705F" w:rsidRDefault="003C705F" w:rsidP="009042D8">
            <w:pPr>
              <w:rPr>
                <w:b/>
                <w:sz w:val="24"/>
                <w:szCs w:val="24"/>
              </w:rPr>
            </w:pPr>
            <w:r w:rsidRPr="003C705F">
              <w:rPr>
                <w:b/>
                <w:sz w:val="24"/>
                <w:szCs w:val="24"/>
              </w:rPr>
              <w:t>d. Implementation:</w:t>
            </w:r>
          </w:p>
        </w:tc>
      </w:tr>
      <w:tr w:rsidR="00681E56" w14:paraId="277DBE11" w14:textId="77777777" w:rsidTr="00681E56">
        <w:tc>
          <w:tcPr>
            <w:tcW w:w="5954" w:type="dxa"/>
          </w:tcPr>
          <w:p w14:paraId="6B41B261" w14:textId="255556F5" w:rsidR="00681E56" w:rsidRDefault="00681E56" w:rsidP="009042D8">
            <w:pPr>
              <w:jc w:val="both"/>
              <w:rPr>
                <w:b/>
                <w:bCs/>
                <w:sz w:val="24"/>
                <w:szCs w:val="24"/>
              </w:rPr>
            </w:pPr>
            <w:r w:rsidRPr="00067E49">
              <w:rPr>
                <w:b/>
                <w:bCs/>
                <w:sz w:val="24"/>
                <w:szCs w:val="24"/>
              </w:rPr>
              <w:t>Vocabulary pre-teaching</w:t>
            </w:r>
          </w:p>
          <w:p w14:paraId="404D0F07" w14:textId="77777777" w:rsidR="00816AE6" w:rsidRPr="00412368" w:rsidRDefault="00816AE6" w:rsidP="00412368">
            <w:pPr>
              <w:contextualSpacing/>
              <w:jc w:val="both"/>
              <w:rPr>
                <w:b/>
                <w:color w:val="002060"/>
                <w:sz w:val="24"/>
                <w:szCs w:val="24"/>
              </w:rPr>
            </w:pPr>
            <w:r w:rsidRPr="00412368">
              <w:rPr>
                <w:b/>
                <w:color w:val="002060"/>
                <w:sz w:val="24"/>
                <w:szCs w:val="24"/>
              </w:rPr>
              <w:t>Step 1: Task delivering</w:t>
            </w:r>
          </w:p>
          <w:p w14:paraId="44099AC5" w14:textId="6746696A" w:rsidR="00681E56" w:rsidRPr="00067E49" w:rsidRDefault="00816AE6" w:rsidP="00816AE6">
            <w:pPr>
              <w:jc w:val="both"/>
              <w:rPr>
                <w:sz w:val="24"/>
                <w:szCs w:val="24"/>
              </w:rPr>
            </w:pPr>
            <w:r>
              <w:rPr>
                <w:b/>
                <w:bCs/>
                <w:sz w:val="24"/>
                <w:szCs w:val="24"/>
              </w:rPr>
              <w:t xml:space="preserve"> </w:t>
            </w:r>
            <w:r w:rsidR="00681E56" w:rsidRPr="00067E49">
              <w:rPr>
                <w:sz w:val="24"/>
                <w:szCs w:val="24"/>
              </w:rPr>
              <w:t>- Teacher explains the meaning of the new vocabulary by pictures.</w:t>
            </w:r>
          </w:p>
          <w:p w14:paraId="3F834E42" w14:textId="77777777" w:rsidR="00681E56" w:rsidRPr="00067E49" w:rsidRDefault="00681E56" w:rsidP="009042D8">
            <w:pPr>
              <w:rPr>
                <w:sz w:val="24"/>
                <w:szCs w:val="24"/>
              </w:rPr>
            </w:pPr>
            <w:r w:rsidRPr="00067E49">
              <w:rPr>
                <w:sz w:val="24"/>
                <w:szCs w:val="24"/>
              </w:rPr>
              <w:t>- Teacher reveals that the words according to the pictures will appear in the reading text and asks students to open their textbook to find these words</w:t>
            </w:r>
          </w:p>
          <w:p w14:paraId="2B5E19E3" w14:textId="1346FA9A" w:rsidR="00681E56" w:rsidRDefault="00681E56" w:rsidP="009042D8">
            <w:pPr>
              <w:rPr>
                <w:sz w:val="24"/>
                <w:szCs w:val="24"/>
              </w:rPr>
            </w:pPr>
            <w:r w:rsidRPr="00067E49">
              <w:rPr>
                <w:sz w:val="24"/>
                <w:szCs w:val="24"/>
              </w:rPr>
              <w:t>- Teacher introduces the vocabulary.</w:t>
            </w:r>
          </w:p>
          <w:p w14:paraId="02EBBC23" w14:textId="77777777" w:rsidR="00816AE6" w:rsidRPr="00D1182A" w:rsidRDefault="00816AE6" w:rsidP="00D1182A">
            <w:pPr>
              <w:jc w:val="both"/>
              <w:rPr>
                <w:b/>
                <w:color w:val="002060"/>
                <w:sz w:val="24"/>
                <w:szCs w:val="24"/>
              </w:rPr>
            </w:pPr>
            <w:r w:rsidRPr="00D1182A">
              <w:rPr>
                <w:b/>
                <w:color w:val="002060"/>
                <w:sz w:val="24"/>
                <w:szCs w:val="24"/>
              </w:rPr>
              <w:t>Step 2: Task performance</w:t>
            </w:r>
          </w:p>
          <w:p w14:paraId="622ED269" w14:textId="418F6E77" w:rsidR="00816AE6" w:rsidRPr="00880842" w:rsidRDefault="00816AE6" w:rsidP="00880842">
            <w:pPr>
              <w:tabs>
                <w:tab w:val="left" w:pos="526"/>
              </w:tabs>
              <w:jc w:val="both"/>
              <w:rPr>
                <w:sz w:val="24"/>
                <w:szCs w:val="24"/>
              </w:rPr>
            </w:pPr>
            <w:r w:rsidRPr="00880842">
              <w:rPr>
                <w:sz w:val="24"/>
                <w:szCs w:val="24"/>
              </w:rPr>
              <w:t>- Ss’ observation</w:t>
            </w:r>
          </w:p>
          <w:p w14:paraId="61740974" w14:textId="4B817C6E" w:rsidR="00681E56" w:rsidRPr="00067E49" w:rsidRDefault="00681E56" w:rsidP="009042D8">
            <w:pPr>
              <w:rPr>
                <w:sz w:val="24"/>
                <w:szCs w:val="24"/>
              </w:rPr>
            </w:pPr>
            <w:r w:rsidRPr="00067E49">
              <w:rPr>
                <w:sz w:val="24"/>
                <w:szCs w:val="24"/>
              </w:rPr>
              <w:t>- Teacher checks students’ understanding with a matching.</w:t>
            </w:r>
          </w:p>
          <w:p w14:paraId="4A64B1A7" w14:textId="6696AA99" w:rsidR="00681E56" w:rsidRDefault="00681E56" w:rsidP="009042D8">
            <w:pPr>
              <w:jc w:val="both"/>
              <w:rPr>
                <w:sz w:val="24"/>
                <w:szCs w:val="24"/>
              </w:rPr>
            </w:pPr>
            <w:r w:rsidRPr="00067E49">
              <w:rPr>
                <w:sz w:val="24"/>
                <w:szCs w:val="24"/>
              </w:rPr>
              <w:t>- Elicit answers from Ss.</w:t>
            </w:r>
          </w:p>
          <w:p w14:paraId="1B3E9908" w14:textId="77777777" w:rsidR="00816AE6" w:rsidRPr="00C67C73" w:rsidRDefault="00816AE6" w:rsidP="00C67C73">
            <w:pPr>
              <w:jc w:val="both"/>
              <w:rPr>
                <w:color w:val="002060"/>
                <w:sz w:val="24"/>
                <w:szCs w:val="24"/>
              </w:rPr>
            </w:pPr>
            <w:r w:rsidRPr="00C67C73">
              <w:rPr>
                <w:b/>
                <w:color w:val="002060"/>
                <w:sz w:val="24"/>
                <w:szCs w:val="24"/>
              </w:rPr>
              <w:t>Step 3: Report and discussion</w:t>
            </w:r>
          </w:p>
          <w:p w14:paraId="4D98F6AD" w14:textId="368D914A" w:rsidR="00681E56" w:rsidRPr="00067E49" w:rsidRDefault="00816AE6" w:rsidP="009042D8">
            <w:pPr>
              <w:jc w:val="both"/>
              <w:rPr>
                <w:sz w:val="24"/>
                <w:szCs w:val="24"/>
              </w:rPr>
            </w:pPr>
            <w:r>
              <w:rPr>
                <w:sz w:val="24"/>
                <w:szCs w:val="24"/>
              </w:rPr>
              <w:t xml:space="preserve"> </w:t>
            </w:r>
            <w:r w:rsidR="00681E56" w:rsidRPr="00067E49">
              <w:rPr>
                <w:sz w:val="24"/>
                <w:szCs w:val="24"/>
              </w:rPr>
              <w:t>- Have Ss underline the words that are related to the unit topic while they are listening and reading.</w:t>
            </w:r>
          </w:p>
          <w:p w14:paraId="29D07FE9" w14:textId="700B975A" w:rsidR="00681E56" w:rsidRDefault="00681E56" w:rsidP="009042D8">
            <w:pPr>
              <w:jc w:val="both"/>
              <w:rPr>
                <w:sz w:val="24"/>
                <w:szCs w:val="24"/>
              </w:rPr>
            </w:pPr>
            <w:r w:rsidRPr="00067E49">
              <w:rPr>
                <w:sz w:val="24"/>
                <w:szCs w:val="24"/>
              </w:rPr>
              <w:t>- Invite some pairs of Ss to read the conversation aloud.</w:t>
            </w:r>
          </w:p>
          <w:p w14:paraId="0201464E" w14:textId="77777777" w:rsidR="00816AE6" w:rsidRPr="001412CB" w:rsidRDefault="00816AE6" w:rsidP="001412CB">
            <w:pPr>
              <w:contextualSpacing/>
              <w:jc w:val="both"/>
              <w:rPr>
                <w:b/>
                <w:color w:val="002060"/>
                <w:sz w:val="24"/>
                <w:szCs w:val="24"/>
              </w:rPr>
            </w:pPr>
            <w:r w:rsidRPr="001412CB">
              <w:rPr>
                <w:b/>
                <w:color w:val="002060"/>
                <w:sz w:val="24"/>
                <w:szCs w:val="24"/>
              </w:rPr>
              <w:t>Step 4: Judgement</w:t>
            </w:r>
          </w:p>
          <w:p w14:paraId="3EC7D6C6" w14:textId="05F2CB26" w:rsidR="00681E56" w:rsidRPr="00067E49" w:rsidRDefault="00816AE6" w:rsidP="009042D8">
            <w:pPr>
              <w:jc w:val="both"/>
              <w:rPr>
                <w:sz w:val="24"/>
                <w:szCs w:val="24"/>
              </w:rPr>
            </w:pPr>
            <w:r>
              <w:rPr>
                <w:sz w:val="24"/>
                <w:szCs w:val="24"/>
              </w:rPr>
              <w:t xml:space="preserve"> </w:t>
            </w:r>
            <w:r w:rsidR="00681E56" w:rsidRPr="00067E49">
              <w:rPr>
                <w:sz w:val="24"/>
                <w:szCs w:val="24"/>
              </w:rPr>
              <w:t xml:space="preserve">- Introduce the two characters: </w:t>
            </w:r>
            <w:r w:rsidR="00681E56" w:rsidRPr="00067E49">
              <w:rPr>
                <w:color w:val="000000"/>
                <w:sz w:val="24"/>
                <w:szCs w:val="24"/>
              </w:rPr>
              <w:t>Club leader</w:t>
            </w:r>
            <w:r w:rsidR="00681E56" w:rsidRPr="00067E49">
              <w:rPr>
                <w:sz w:val="24"/>
                <w:szCs w:val="24"/>
              </w:rPr>
              <w:t>, Nam and Ann.</w:t>
            </w:r>
          </w:p>
          <w:p w14:paraId="13874E90" w14:textId="77777777" w:rsidR="00681E56" w:rsidRPr="00067E49" w:rsidRDefault="00681E56" w:rsidP="009042D8">
            <w:pPr>
              <w:jc w:val="both"/>
              <w:rPr>
                <w:sz w:val="24"/>
                <w:szCs w:val="24"/>
              </w:rPr>
            </w:pPr>
            <w:r w:rsidRPr="00067E49">
              <w:rPr>
                <w:sz w:val="24"/>
                <w:szCs w:val="24"/>
              </w:rPr>
              <w:t>- Explain that they are friends, and they meet each other by chance in a shopping mall.</w:t>
            </w:r>
          </w:p>
          <w:p w14:paraId="20BDBF2E" w14:textId="48DD9B9D" w:rsidR="00681E56" w:rsidRPr="00067E49" w:rsidRDefault="00681E56" w:rsidP="009042D8">
            <w:pPr>
              <w:jc w:val="both"/>
              <w:rPr>
                <w:sz w:val="24"/>
                <w:szCs w:val="24"/>
              </w:rPr>
            </w:pPr>
            <w:r w:rsidRPr="00067E49">
              <w:rPr>
                <w:sz w:val="24"/>
                <w:szCs w:val="24"/>
              </w:rPr>
              <w:t>- Play the recording twice for Ss to listen and read along.</w:t>
            </w:r>
          </w:p>
        </w:tc>
        <w:tc>
          <w:tcPr>
            <w:tcW w:w="3544" w:type="dxa"/>
          </w:tcPr>
          <w:p w14:paraId="2CEA7DDF" w14:textId="1933141E" w:rsidR="00681E56" w:rsidRPr="00067E49" w:rsidRDefault="00681E56" w:rsidP="009042D8">
            <w:pPr>
              <w:rPr>
                <w:b/>
                <w:i/>
                <w:sz w:val="24"/>
                <w:szCs w:val="24"/>
              </w:rPr>
            </w:pPr>
            <w:r>
              <w:rPr>
                <w:b/>
                <w:i/>
                <w:sz w:val="24"/>
                <w:szCs w:val="24"/>
              </w:rPr>
              <w:t xml:space="preserve">* </w:t>
            </w:r>
            <w:r w:rsidRPr="00067E49">
              <w:rPr>
                <w:b/>
                <w:i/>
                <w:sz w:val="24"/>
                <w:szCs w:val="24"/>
              </w:rPr>
              <w:t xml:space="preserve">Vocabulary: </w:t>
            </w:r>
          </w:p>
          <w:p w14:paraId="7AADC193" w14:textId="30268DDA" w:rsidR="00681E56" w:rsidRPr="00067E49" w:rsidRDefault="00681E56" w:rsidP="009042D8">
            <w:pPr>
              <w:rPr>
                <w:sz w:val="24"/>
                <w:szCs w:val="24"/>
              </w:rPr>
            </w:pPr>
            <w:r w:rsidRPr="00067E49">
              <w:rPr>
                <w:sz w:val="24"/>
                <w:szCs w:val="24"/>
              </w:rPr>
              <w:t>- habitat (n)</w:t>
            </w:r>
          </w:p>
          <w:p w14:paraId="0BD95C76" w14:textId="77777777" w:rsidR="00681E56" w:rsidRPr="00067E49" w:rsidRDefault="00681E56" w:rsidP="009042D8">
            <w:pPr>
              <w:rPr>
                <w:sz w:val="24"/>
                <w:szCs w:val="24"/>
              </w:rPr>
            </w:pPr>
            <w:r w:rsidRPr="00067E49">
              <w:rPr>
                <w:sz w:val="24"/>
                <w:szCs w:val="24"/>
              </w:rPr>
              <w:t>- endangered species (n);</w:t>
            </w:r>
          </w:p>
          <w:p w14:paraId="40BF9B74" w14:textId="77777777" w:rsidR="00681E56" w:rsidRPr="00067E49" w:rsidRDefault="00681E56" w:rsidP="009042D8">
            <w:pPr>
              <w:rPr>
                <w:sz w:val="24"/>
                <w:szCs w:val="24"/>
              </w:rPr>
            </w:pPr>
            <w:r w:rsidRPr="00067E49">
              <w:rPr>
                <w:sz w:val="24"/>
                <w:szCs w:val="24"/>
              </w:rPr>
              <w:t>- carbon footprint (n)</w:t>
            </w:r>
          </w:p>
          <w:p w14:paraId="37376128" w14:textId="77777777" w:rsidR="00681E56" w:rsidRPr="00067E49" w:rsidRDefault="00681E56" w:rsidP="009042D8">
            <w:pPr>
              <w:rPr>
                <w:sz w:val="24"/>
                <w:szCs w:val="24"/>
              </w:rPr>
            </w:pPr>
            <w:r w:rsidRPr="00067E49">
              <w:rPr>
                <w:sz w:val="24"/>
                <w:szCs w:val="24"/>
              </w:rPr>
              <w:t>- release (v)</w:t>
            </w:r>
          </w:p>
          <w:p w14:paraId="0F327411" w14:textId="55221CF7" w:rsidR="00681E56" w:rsidRPr="00067E49" w:rsidRDefault="00681E56" w:rsidP="009042D8">
            <w:pPr>
              <w:rPr>
                <w:sz w:val="24"/>
                <w:szCs w:val="24"/>
              </w:rPr>
            </w:pPr>
            <w:r w:rsidRPr="00067E49">
              <w:rPr>
                <w:sz w:val="24"/>
                <w:szCs w:val="24"/>
              </w:rPr>
              <w:t>- single-use (adj)</w:t>
            </w:r>
          </w:p>
          <w:p w14:paraId="2A5C06CD" w14:textId="67626A50" w:rsidR="00681E56" w:rsidRPr="00067E49" w:rsidRDefault="00681E56" w:rsidP="009042D8">
            <w:pPr>
              <w:widowControl w:val="0"/>
              <w:autoSpaceDE w:val="0"/>
              <w:autoSpaceDN w:val="0"/>
              <w:ind w:right="-106"/>
              <w:rPr>
                <w:rFonts w:eastAsia="Arial"/>
                <w:sz w:val="24"/>
                <w:szCs w:val="24"/>
              </w:rPr>
            </w:pPr>
          </w:p>
        </w:tc>
      </w:tr>
      <w:tr w:rsidR="00990C04" w:rsidRPr="003C705F" w14:paraId="759E4A2E" w14:textId="77777777" w:rsidTr="00604E2D">
        <w:tc>
          <w:tcPr>
            <w:tcW w:w="9498" w:type="dxa"/>
            <w:gridSpan w:val="2"/>
          </w:tcPr>
          <w:p w14:paraId="64D3DB5F" w14:textId="700DE3B5" w:rsidR="00990C04" w:rsidRPr="003C705F" w:rsidRDefault="00990C04" w:rsidP="009042D8">
            <w:pPr>
              <w:rPr>
                <w:rFonts w:eastAsia="Calibri"/>
                <w:b/>
                <w:bCs/>
                <w:sz w:val="24"/>
                <w:szCs w:val="24"/>
              </w:rPr>
            </w:pPr>
            <w:r w:rsidRPr="003C705F">
              <w:rPr>
                <w:rFonts w:eastAsia="Calibri"/>
                <w:b/>
                <w:bCs/>
                <w:sz w:val="24"/>
                <w:szCs w:val="24"/>
              </w:rPr>
              <w:t>3. PRACTICE</w:t>
            </w:r>
            <w:r w:rsidR="00277191">
              <w:rPr>
                <w:rFonts w:eastAsia="Calibri"/>
                <w:b/>
                <w:bCs/>
                <w:sz w:val="24"/>
                <w:szCs w:val="24"/>
              </w:rPr>
              <w:t xml:space="preserve"> (2</w:t>
            </w:r>
            <w:r w:rsidR="00120620">
              <w:rPr>
                <w:rFonts w:eastAsia="Calibri"/>
                <w:b/>
                <w:bCs/>
                <w:sz w:val="24"/>
                <w:szCs w:val="24"/>
              </w:rPr>
              <w:t>0’-IW, PW, GW)</w:t>
            </w:r>
          </w:p>
          <w:p w14:paraId="2E93B22A" w14:textId="77777777" w:rsidR="00990C04" w:rsidRPr="003C705F" w:rsidRDefault="00990C04" w:rsidP="003C705F">
            <w:pPr>
              <w:rPr>
                <w:b/>
                <w:sz w:val="24"/>
                <w:szCs w:val="24"/>
              </w:rPr>
            </w:pPr>
            <w:r w:rsidRPr="003C705F">
              <w:rPr>
                <w:b/>
                <w:sz w:val="24"/>
                <w:szCs w:val="24"/>
              </w:rPr>
              <w:t xml:space="preserve">a. Objectives: </w:t>
            </w:r>
          </w:p>
          <w:p w14:paraId="7326C940" w14:textId="77777777" w:rsidR="00990C04" w:rsidRPr="003C705F" w:rsidRDefault="00990C04" w:rsidP="003C705F">
            <w:pPr>
              <w:rPr>
                <w:sz w:val="24"/>
                <w:szCs w:val="24"/>
                <w:lang w:val="vi-VN"/>
              </w:rPr>
            </w:pPr>
            <w:r w:rsidRPr="003C705F">
              <w:rPr>
                <w:sz w:val="24"/>
                <w:szCs w:val="24"/>
              </w:rPr>
              <w:t xml:space="preserve">- To help Ss use words and phrases related to </w:t>
            </w:r>
            <w:r w:rsidRPr="003C705F">
              <w:rPr>
                <w:sz w:val="24"/>
                <w:szCs w:val="24"/>
                <w:lang w:val="vi-VN"/>
              </w:rPr>
              <w:t xml:space="preserve">enviromental protection. </w:t>
            </w:r>
          </w:p>
          <w:p w14:paraId="32038DD8" w14:textId="77777777" w:rsidR="00990C04" w:rsidRPr="003C705F" w:rsidRDefault="00990C04" w:rsidP="003C705F">
            <w:pPr>
              <w:rPr>
                <w:sz w:val="24"/>
                <w:szCs w:val="24"/>
              </w:rPr>
            </w:pPr>
            <w:r w:rsidRPr="003C705F">
              <w:rPr>
                <w:sz w:val="24"/>
                <w:szCs w:val="24"/>
              </w:rPr>
              <w:t>- To help Ss further understand the text.</w:t>
            </w:r>
          </w:p>
          <w:p w14:paraId="4D655908" w14:textId="77777777" w:rsidR="00990C04" w:rsidRPr="003C705F" w:rsidRDefault="00990C04" w:rsidP="003C705F">
            <w:pPr>
              <w:rPr>
                <w:b/>
                <w:sz w:val="24"/>
                <w:szCs w:val="24"/>
              </w:rPr>
            </w:pPr>
            <w:r w:rsidRPr="003C705F">
              <w:rPr>
                <w:b/>
                <w:sz w:val="24"/>
                <w:szCs w:val="24"/>
              </w:rPr>
              <w:t>b. Content:</w:t>
            </w:r>
          </w:p>
          <w:p w14:paraId="44155F46" w14:textId="480C4AD2" w:rsidR="00990C04" w:rsidRPr="003C705F" w:rsidRDefault="00990C04" w:rsidP="003C705F">
            <w:pPr>
              <w:rPr>
                <w:bCs/>
                <w:sz w:val="24"/>
                <w:szCs w:val="24"/>
                <w:lang w:val="vi-VN"/>
              </w:rPr>
            </w:pPr>
            <w:r w:rsidRPr="003C705F">
              <w:rPr>
                <w:bCs/>
                <w:sz w:val="24"/>
                <w:szCs w:val="24"/>
              </w:rPr>
              <w:t xml:space="preserve">- </w:t>
            </w:r>
            <w:r w:rsidRPr="003C705F">
              <w:rPr>
                <w:bCs/>
                <w:sz w:val="24"/>
                <w:szCs w:val="24"/>
                <w:lang w:val="vi-VN"/>
              </w:rPr>
              <w:t>Task 2,</w:t>
            </w:r>
            <w:r w:rsidR="004C5B42">
              <w:rPr>
                <w:bCs/>
                <w:sz w:val="24"/>
                <w:szCs w:val="24"/>
              </w:rPr>
              <w:t xml:space="preserve"> </w:t>
            </w:r>
            <w:r w:rsidRPr="003C705F">
              <w:rPr>
                <w:bCs/>
                <w:sz w:val="24"/>
                <w:szCs w:val="24"/>
                <w:lang w:val="vi-VN"/>
              </w:rPr>
              <w:t>3, 4 in Student book</w:t>
            </w:r>
          </w:p>
          <w:p w14:paraId="02F4D255" w14:textId="77777777" w:rsidR="00990C04" w:rsidRPr="003C705F" w:rsidRDefault="00990C04" w:rsidP="003C705F">
            <w:pPr>
              <w:rPr>
                <w:b/>
                <w:sz w:val="24"/>
                <w:szCs w:val="24"/>
              </w:rPr>
            </w:pPr>
            <w:r w:rsidRPr="003C705F">
              <w:rPr>
                <w:b/>
                <w:sz w:val="24"/>
                <w:szCs w:val="24"/>
              </w:rPr>
              <w:t>c. Product:</w:t>
            </w:r>
          </w:p>
          <w:p w14:paraId="0535A873" w14:textId="77777777" w:rsidR="00990C04" w:rsidRPr="003C705F" w:rsidRDefault="00990C04" w:rsidP="003C705F">
            <w:pPr>
              <w:rPr>
                <w:bCs/>
                <w:sz w:val="24"/>
                <w:szCs w:val="24"/>
                <w:lang w:val="vi-VN"/>
              </w:rPr>
            </w:pPr>
            <w:r w:rsidRPr="003C705F">
              <w:rPr>
                <w:bCs/>
                <w:sz w:val="24"/>
                <w:szCs w:val="24"/>
              </w:rPr>
              <w:t xml:space="preserve">- </w:t>
            </w:r>
            <w:r w:rsidRPr="003C705F">
              <w:rPr>
                <w:bCs/>
                <w:sz w:val="24"/>
                <w:szCs w:val="24"/>
                <w:lang w:val="vi-VN"/>
              </w:rPr>
              <w:t xml:space="preserve">Students understand the conversation and know the vocabulary related to the topic. </w:t>
            </w:r>
          </w:p>
          <w:p w14:paraId="6A024F04" w14:textId="768C05A3" w:rsidR="00990C04" w:rsidRPr="003C705F" w:rsidRDefault="00990C04" w:rsidP="009042D8">
            <w:pPr>
              <w:rPr>
                <w:sz w:val="24"/>
                <w:szCs w:val="24"/>
              </w:rPr>
            </w:pPr>
            <w:r w:rsidRPr="003C705F">
              <w:rPr>
                <w:b/>
                <w:sz w:val="24"/>
                <w:szCs w:val="24"/>
              </w:rPr>
              <w:t>d. Implementation:</w:t>
            </w:r>
          </w:p>
        </w:tc>
      </w:tr>
      <w:tr w:rsidR="00681E56" w14:paraId="6B2CE434" w14:textId="77777777" w:rsidTr="00681E56">
        <w:tc>
          <w:tcPr>
            <w:tcW w:w="5954" w:type="dxa"/>
          </w:tcPr>
          <w:p w14:paraId="70C838C9" w14:textId="02F2D6D4" w:rsidR="00681E56" w:rsidRDefault="00681E56" w:rsidP="009042D8">
            <w:pPr>
              <w:rPr>
                <w:sz w:val="24"/>
                <w:szCs w:val="24"/>
              </w:rPr>
            </w:pPr>
            <w:r w:rsidRPr="00067E49">
              <w:rPr>
                <w:b/>
                <w:bCs/>
                <w:sz w:val="24"/>
                <w:szCs w:val="24"/>
              </w:rPr>
              <w:t>Activity 2:</w:t>
            </w:r>
            <w:r w:rsidRPr="00067E49">
              <w:rPr>
                <w:b/>
                <w:sz w:val="24"/>
                <w:szCs w:val="24"/>
              </w:rPr>
              <w:t xml:space="preserve"> Read the conversation again and  match the </w:t>
            </w:r>
            <w:r w:rsidRPr="00067E49">
              <w:rPr>
                <w:b/>
                <w:sz w:val="24"/>
                <w:szCs w:val="24"/>
              </w:rPr>
              <w:lastRenderedPageBreak/>
              <w:t>two halves in the two columns</w:t>
            </w:r>
            <w:r w:rsidR="00120620">
              <w:rPr>
                <w:b/>
                <w:sz w:val="24"/>
                <w:szCs w:val="24"/>
              </w:rPr>
              <w:t>.</w:t>
            </w:r>
          </w:p>
          <w:p w14:paraId="76D408DE" w14:textId="77777777" w:rsidR="00295B03" w:rsidRPr="00412368" w:rsidRDefault="00295B03" w:rsidP="00412368">
            <w:pPr>
              <w:contextualSpacing/>
              <w:jc w:val="both"/>
              <w:rPr>
                <w:b/>
                <w:color w:val="002060"/>
                <w:sz w:val="24"/>
                <w:szCs w:val="24"/>
              </w:rPr>
            </w:pPr>
            <w:r w:rsidRPr="00412368">
              <w:rPr>
                <w:b/>
                <w:color w:val="002060"/>
                <w:sz w:val="24"/>
                <w:szCs w:val="24"/>
              </w:rPr>
              <w:t>Step 1: Task delivering</w:t>
            </w:r>
          </w:p>
          <w:p w14:paraId="4C375AC0" w14:textId="62A8CBBF" w:rsidR="00681E56" w:rsidRPr="00067E49" w:rsidRDefault="00295B03" w:rsidP="00295B03">
            <w:pPr>
              <w:rPr>
                <w:sz w:val="24"/>
                <w:szCs w:val="24"/>
              </w:rPr>
            </w:pPr>
            <w:r>
              <w:rPr>
                <w:sz w:val="24"/>
                <w:szCs w:val="24"/>
              </w:rPr>
              <w:t xml:space="preserve"> </w:t>
            </w:r>
            <w:r w:rsidR="00681E56" w:rsidRPr="00067E49">
              <w:rPr>
                <w:sz w:val="24"/>
                <w:szCs w:val="24"/>
              </w:rPr>
              <w:t>- Teacher asks Ss to read the dialogue in detail to complete the sentence</w:t>
            </w:r>
            <w:r>
              <w:rPr>
                <w:sz w:val="24"/>
                <w:szCs w:val="24"/>
              </w:rPr>
              <w:t xml:space="preserve">. </w:t>
            </w:r>
          </w:p>
          <w:p w14:paraId="02A1489A" w14:textId="009D5AC6" w:rsidR="00681E56" w:rsidRDefault="00681E56" w:rsidP="009042D8">
            <w:pPr>
              <w:jc w:val="both"/>
              <w:rPr>
                <w:sz w:val="24"/>
                <w:szCs w:val="24"/>
              </w:rPr>
            </w:pPr>
            <w:r w:rsidRPr="00067E49">
              <w:rPr>
                <w:sz w:val="24"/>
                <w:szCs w:val="24"/>
              </w:rPr>
              <w:t>- Teacher asks them how to do this kind of exercise.</w:t>
            </w:r>
          </w:p>
          <w:p w14:paraId="1D163C91" w14:textId="77777777" w:rsidR="00295B03" w:rsidRPr="00D1182A" w:rsidRDefault="00295B03" w:rsidP="00D1182A">
            <w:pPr>
              <w:jc w:val="both"/>
              <w:rPr>
                <w:b/>
                <w:color w:val="002060"/>
                <w:sz w:val="24"/>
                <w:szCs w:val="24"/>
              </w:rPr>
            </w:pPr>
            <w:r w:rsidRPr="00D1182A">
              <w:rPr>
                <w:b/>
                <w:color w:val="002060"/>
                <w:sz w:val="24"/>
                <w:szCs w:val="24"/>
              </w:rPr>
              <w:t>Step 2: Task performance</w:t>
            </w:r>
          </w:p>
          <w:p w14:paraId="47BFB612" w14:textId="77777777" w:rsidR="00295B03" w:rsidRPr="00880842" w:rsidRDefault="00295B03" w:rsidP="00880842">
            <w:pPr>
              <w:tabs>
                <w:tab w:val="left" w:pos="526"/>
              </w:tabs>
              <w:jc w:val="both"/>
              <w:rPr>
                <w:sz w:val="24"/>
                <w:szCs w:val="24"/>
              </w:rPr>
            </w:pPr>
            <w:r>
              <w:rPr>
                <w:sz w:val="24"/>
                <w:szCs w:val="24"/>
              </w:rPr>
              <w:t xml:space="preserve"> </w:t>
            </w:r>
            <w:r w:rsidRPr="00880842">
              <w:rPr>
                <w:sz w:val="24"/>
                <w:szCs w:val="24"/>
              </w:rPr>
              <w:t>- Ss’ observation</w:t>
            </w:r>
          </w:p>
          <w:p w14:paraId="52F76F41" w14:textId="158509B0" w:rsidR="00681E56" w:rsidRDefault="00295B03" w:rsidP="009042D8">
            <w:pPr>
              <w:jc w:val="both"/>
              <w:rPr>
                <w:sz w:val="24"/>
                <w:szCs w:val="24"/>
              </w:rPr>
            </w:pPr>
            <w:r>
              <w:rPr>
                <w:sz w:val="24"/>
                <w:szCs w:val="24"/>
              </w:rPr>
              <w:t xml:space="preserve"> </w:t>
            </w:r>
            <w:r w:rsidR="00681E56" w:rsidRPr="00067E49">
              <w:rPr>
                <w:sz w:val="24"/>
                <w:szCs w:val="24"/>
              </w:rPr>
              <w:t xml:space="preserve">- Have Ss individually read the conversation again and match the two halves in the two columns. </w:t>
            </w:r>
          </w:p>
          <w:p w14:paraId="4A181A92" w14:textId="77777777" w:rsidR="00295B03" w:rsidRPr="00C67C73" w:rsidRDefault="00295B03" w:rsidP="00C67C73">
            <w:pPr>
              <w:jc w:val="both"/>
              <w:rPr>
                <w:color w:val="002060"/>
                <w:sz w:val="24"/>
                <w:szCs w:val="24"/>
              </w:rPr>
            </w:pPr>
            <w:r w:rsidRPr="00C67C73">
              <w:rPr>
                <w:b/>
                <w:color w:val="002060"/>
                <w:sz w:val="24"/>
                <w:szCs w:val="24"/>
              </w:rPr>
              <w:t>Step 3: Report and discussion</w:t>
            </w:r>
          </w:p>
          <w:p w14:paraId="797403ED" w14:textId="19C02949" w:rsidR="00681E56" w:rsidRPr="00067E49" w:rsidRDefault="00295B03" w:rsidP="009042D8">
            <w:pPr>
              <w:jc w:val="both"/>
              <w:rPr>
                <w:sz w:val="24"/>
                <w:szCs w:val="24"/>
              </w:rPr>
            </w:pPr>
            <w:r>
              <w:rPr>
                <w:sz w:val="24"/>
                <w:szCs w:val="24"/>
              </w:rPr>
              <w:t xml:space="preserve"> </w:t>
            </w:r>
            <w:r w:rsidR="00681E56" w:rsidRPr="00067E49">
              <w:rPr>
                <w:sz w:val="24"/>
                <w:szCs w:val="24"/>
              </w:rPr>
              <w:t>If Ss find it difficult to do the task, ask them to read the conversation again and find the information in it.</w:t>
            </w:r>
          </w:p>
          <w:p w14:paraId="146D4D56" w14:textId="77777777" w:rsidR="00681E56" w:rsidRPr="00067E49" w:rsidRDefault="00681E56" w:rsidP="009042D8">
            <w:pPr>
              <w:jc w:val="both"/>
              <w:rPr>
                <w:sz w:val="24"/>
                <w:szCs w:val="24"/>
              </w:rPr>
            </w:pPr>
            <w:r w:rsidRPr="00067E49">
              <w:rPr>
                <w:sz w:val="24"/>
                <w:szCs w:val="24"/>
              </w:rPr>
              <w:t>- Ss quickly read the text for information.</w:t>
            </w:r>
          </w:p>
          <w:p w14:paraId="403CA273" w14:textId="7BFC8B9D" w:rsidR="00681E56" w:rsidRDefault="00681E56" w:rsidP="009042D8">
            <w:pPr>
              <w:jc w:val="both"/>
              <w:rPr>
                <w:sz w:val="24"/>
                <w:szCs w:val="24"/>
              </w:rPr>
            </w:pPr>
            <w:r w:rsidRPr="00067E49">
              <w:rPr>
                <w:sz w:val="24"/>
                <w:szCs w:val="24"/>
              </w:rPr>
              <w:t xml:space="preserve">- Ss compare their answers in pairs before sharing them with the class. </w:t>
            </w:r>
          </w:p>
          <w:p w14:paraId="120A47CA" w14:textId="77777777" w:rsidR="00295B03" w:rsidRPr="001412CB" w:rsidRDefault="00295B03" w:rsidP="001412CB">
            <w:pPr>
              <w:contextualSpacing/>
              <w:jc w:val="both"/>
              <w:rPr>
                <w:b/>
                <w:color w:val="002060"/>
                <w:sz w:val="24"/>
                <w:szCs w:val="24"/>
              </w:rPr>
            </w:pPr>
            <w:r w:rsidRPr="001412CB">
              <w:rPr>
                <w:b/>
                <w:color w:val="002060"/>
                <w:sz w:val="24"/>
                <w:szCs w:val="24"/>
              </w:rPr>
              <w:t>Step 4: Judgement</w:t>
            </w:r>
          </w:p>
          <w:p w14:paraId="51F1D9B5" w14:textId="77777777" w:rsidR="00681E56" w:rsidRDefault="00295B03" w:rsidP="00295B03">
            <w:pPr>
              <w:jc w:val="both"/>
              <w:rPr>
                <w:sz w:val="24"/>
                <w:szCs w:val="24"/>
              </w:rPr>
            </w:pPr>
            <w:r>
              <w:rPr>
                <w:sz w:val="24"/>
                <w:szCs w:val="24"/>
              </w:rPr>
              <w:t xml:space="preserve"> </w:t>
            </w:r>
            <w:r w:rsidR="00681E56" w:rsidRPr="00067E49">
              <w:rPr>
                <w:sz w:val="24"/>
                <w:szCs w:val="24"/>
              </w:rPr>
              <w:t>- Teacher asks them to explain their answers.</w:t>
            </w:r>
          </w:p>
          <w:p w14:paraId="2954BE4D" w14:textId="350AC3F3" w:rsidR="00277191" w:rsidRDefault="00277191" w:rsidP="00277191">
            <w:pPr>
              <w:jc w:val="both"/>
              <w:rPr>
                <w:b/>
                <w:sz w:val="24"/>
                <w:szCs w:val="24"/>
              </w:rPr>
            </w:pPr>
            <w:r w:rsidRPr="00067E49">
              <w:rPr>
                <w:b/>
                <w:bCs/>
                <w:sz w:val="24"/>
                <w:szCs w:val="24"/>
              </w:rPr>
              <w:t>Activity 3:</w:t>
            </w:r>
            <w:r w:rsidRPr="00067E49">
              <w:rPr>
                <w:b/>
                <w:sz w:val="24"/>
                <w:szCs w:val="24"/>
              </w:rPr>
              <w:t xml:space="preserve"> Complete each sentence with one word or phrase from the box. </w:t>
            </w:r>
          </w:p>
          <w:p w14:paraId="20714253" w14:textId="77777777" w:rsidR="00120620" w:rsidRPr="00412368" w:rsidRDefault="00120620" w:rsidP="00412368">
            <w:pPr>
              <w:contextualSpacing/>
              <w:jc w:val="both"/>
              <w:rPr>
                <w:b/>
                <w:color w:val="002060"/>
                <w:sz w:val="24"/>
                <w:szCs w:val="24"/>
              </w:rPr>
            </w:pPr>
            <w:r w:rsidRPr="00412368">
              <w:rPr>
                <w:b/>
                <w:color w:val="002060"/>
                <w:sz w:val="24"/>
                <w:szCs w:val="24"/>
              </w:rPr>
              <w:t>Step 1: Task delivering</w:t>
            </w:r>
          </w:p>
          <w:p w14:paraId="61017074" w14:textId="11207121" w:rsidR="00120620" w:rsidRDefault="00277191" w:rsidP="00277191">
            <w:pPr>
              <w:jc w:val="both"/>
              <w:rPr>
                <w:sz w:val="24"/>
                <w:szCs w:val="24"/>
              </w:rPr>
            </w:pPr>
            <w:r w:rsidRPr="00067E49">
              <w:rPr>
                <w:sz w:val="24"/>
                <w:szCs w:val="24"/>
              </w:rPr>
              <w:t>- Teacher asks Ss to read the sentences</w:t>
            </w:r>
            <w:r w:rsidR="00120620">
              <w:rPr>
                <w:sz w:val="24"/>
                <w:szCs w:val="24"/>
              </w:rPr>
              <w:t>.</w:t>
            </w:r>
          </w:p>
          <w:p w14:paraId="33154F8D" w14:textId="24A0AE92" w:rsidR="00277191" w:rsidRDefault="00120620" w:rsidP="00277191">
            <w:pPr>
              <w:jc w:val="both"/>
              <w:rPr>
                <w:sz w:val="24"/>
                <w:szCs w:val="24"/>
              </w:rPr>
            </w:pPr>
            <w:r>
              <w:rPr>
                <w:sz w:val="24"/>
                <w:szCs w:val="24"/>
              </w:rPr>
              <w:t>- F</w:t>
            </w:r>
            <w:r w:rsidR="00277191" w:rsidRPr="00067E49">
              <w:rPr>
                <w:sz w:val="24"/>
                <w:szCs w:val="24"/>
              </w:rPr>
              <w:t>ind the words and phrases from the box to fill in the gaps.</w:t>
            </w:r>
          </w:p>
          <w:p w14:paraId="3ECEE8F1" w14:textId="77777777" w:rsidR="00120620" w:rsidRPr="00D1182A" w:rsidRDefault="00120620" w:rsidP="00D1182A">
            <w:pPr>
              <w:jc w:val="both"/>
              <w:rPr>
                <w:b/>
                <w:color w:val="002060"/>
                <w:sz w:val="24"/>
                <w:szCs w:val="24"/>
              </w:rPr>
            </w:pPr>
            <w:r w:rsidRPr="00D1182A">
              <w:rPr>
                <w:b/>
                <w:color w:val="002060"/>
                <w:sz w:val="24"/>
                <w:szCs w:val="24"/>
              </w:rPr>
              <w:t>Step 2: Task performance</w:t>
            </w:r>
          </w:p>
          <w:p w14:paraId="7D79CDD3" w14:textId="77777777" w:rsidR="00120620" w:rsidRPr="00880842" w:rsidRDefault="00120620" w:rsidP="00880842">
            <w:pPr>
              <w:tabs>
                <w:tab w:val="left" w:pos="526"/>
              </w:tabs>
              <w:jc w:val="both"/>
              <w:rPr>
                <w:sz w:val="24"/>
                <w:szCs w:val="24"/>
              </w:rPr>
            </w:pPr>
            <w:r>
              <w:rPr>
                <w:sz w:val="24"/>
                <w:szCs w:val="24"/>
              </w:rPr>
              <w:t xml:space="preserve"> </w:t>
            </w:r>
            <w:r w:rsidRPr="00880842">
              <w:rPr>
                <w:sz w:val="24"/>
                <w:szCs w:val="24"/>
              </w:rPr>
              <w:t>- Ss’ observation</w:t>
            </w:r>
          </w:p>
          <w:p w14:paraId="7E089BEB" w14:textId="19CA92AA" w:rsidR="00120620" w:rsidRPr="00120620" w:rsidRDefault="00120620" w:rsidP="00120620">
            <w:pPr>
              <w:tabs>
                <w:tab w:val="left" w:pos="526"/>
              </w:tabs>
              <w:jc w:val="both"/>
              <w:rPr>
                <w:sz w:val="24"/>
                <w:szCs w:val="24"/>
              </w:rPr>
            </w:pPr>
            <w:r>
              <w:rPr>
                <w:sz w:val="24"/>
                <w:szCs w:val="24"/>
              </w:rPr>
              <w:t xml:space="preserve">- </w:t>
            </w:r>
            <w:r w:rsidRPr="00120620">
              <w:rPr>
                <w:sz w:val="24"/>
                <w:szCs w:val="24"/>
              </w:rPr>
              <w:t xml:space="preserve">Complete each sentence with one word or phrase from the box. </w:t>
            </w:r>
          </w:p>
          <w:p w14:paraId="51F60B0F" w14:textId="77777777" w:rsidR="00120620" w:rsidRPr="00C67C73" w:rsidRDefault="00120620" w:rsidP="00C67C73">
            <w:pPr>
              <w:jc w:val="both"/>
              <w:rPr>
                <w:color w:val="002060"/>
                <w:sz w:val="24"/>
                <w:szCs w:val="24"/>
              </w:rPr>
            </w:pPr>
            <w:r w:rsidRPr="00C67C73">
              <w:rPr>
                <w:b/>
                <w:color w:val="002060"/>
                <w:sz w:val="24"/>
                <w:szCs w:val="24"/>
              </w:rPr>
              <w:t>Step 3: Report and discussion</w:t>
            </w:r>
          </w:p>
          <w:p w14:paraId="53999F90" w14:textId="67132EC4" w:rsidR="00277191" w:rsidRDefault="00120620" w:rsidP="00277191">
            <w:pPr>
              <w:jc w:val="both"/>
              <w:rPr>
                <w:sz w:val="24"/>
                <w:szCs w:val="24"/>
              </w:rPr>
            </w:pPr>
            <w:r>
              <w:rPr>
                <w:sz w:val="24"/>
                <w:szCs w:val="24"/>
              </w:rPr>
              <w:t xml:space="preserve"> </w:t>
            </w:r>
            <w:r w:rsidR="00277191" w:rsidRPr="00067E49">
              <w:rPr>
                <w:sz w:val="24"/>
                <w:szCs w:val="24"/>
              </w:rPr>
              <w:t xml:space="preserve">- Have Ss share answers before discussing it as a class. </w:t>
            </w:r>
          </w:p>
          <w:p w14:paraId="1EF281E1" w14:textId="77777777" w:rsidR="00120620" w:rsidRDefault="00277191" w:rsidP="00277191">
            <w:pPr>
              <w:jc w:val="both"/>
              <w:rPr>
                <w:sz w:val="24"/>
                <w:szCs w:val="24"/>
              </w:rPr>
            </w:pPr>
            <w:r>
              <w:rPr>
                <w:sz w:val="24"/>
                <w:szCs w:val="24"/>
              </w:rPr>
              <w:t xml:space="preserve">- </w:t>
            </w:r>
            <w:r w:rsidRPr="00067E49">
              <w:rPr>
                <w:sz w:val="24"/>
                <w:szCs w:val="24"/>
              </w:rPr>
              <w:t xml:space="preserve">Write the correct answers on the board. </w:t>
            </w:r>
          </w:p>
          <w:p w14:paraId="42B6FDA1" w14:textId="09652953" w:rsidR="00277191" w:rsidRDefault="00120620" w:rsidP="00277191">
            <w:pPr>
              <w:jc w:val="both"/>
              <w:rPr>
                <w:sz w:val="24"/>
                <w:szCs w:val="24"/>
              </w:rPr>
            </w:pPr>
            <w:r>
              <w:rPr>
                <w:sz w:val="24"/>
                <w:szCs w:val="24"/>
              </w:rPr>
              <w:t xml:space="preserve">- T </w:t>
            </w:r>
            <w:r w:rsidR="00277191" w:rsidRPr="00067E49">
              <w:rPr>
                <w:sz w:val="24"/>
                <w:szCs w:val="24"/>
              </w:rPr>
              <w:t>call</w:t>
            </w:r>
            <w:r>
              <w:rPr>
                <w:sz w:val="24"/>
                <w:szCs w:val="24"/>
              </w:rPr>
              <w:t>s</w:t>
            </w:r>
            <w:r w:rsidR="00277191" w:rsidRPr="00067E49">
              <w:rPr>
                <w:sz w:val="24"/>
                <w:szCs w:val="24"/>
              </w:rPr>
              <w:t xml:space="preserve"> on some Ss to read the sentences </w:t>
            </w:r>
          </w:p>
          <w:p w14:paraId="4F6BCA73" w14:textId="77777777" w:rsidR="00120620" w:rsidRPr="001412CB" w:rsidRDefault="00120620" w:rsidP="001412CB">
            <w:pPr>
              <w:contextualSpacing/>
              <w:jc w:val="both"/>
              <w:rPr>
                <w:b/>
                <w:color w:val="002060"/>
                <w:sz w:val="24"/>
                <w:szCs w:val="24"/>
              </w:rPr>
            </w:pPr>
            <w:r w:rsidRPr="001412CB">
              <w:rPr>
                <w:b/>
                <w:color w:val="002060"/>
                <w:sz w:val="24"/>
                <w:szCs w:val="24"/>
              </w:rPr>
              <w:t>Step 4: Judgement</w:t>
            </w:r>
          </w:p>
          <w:p w14:paraId="08EF1D3D" w14:textId="1A14A4EF" w:rsidR="00120620" w:rsidRPr="00067E49" w:rsidRDefault="00120620" w:rsidP="00277191">
            <w:pPr>
              <w:jc w:val="both"/>
              <w:rPr>
                <w:sz w:val="24"/>
                <w:szCs w:val="24"/>
              </w:rPr>
            </w:pPr>
            <w:r>
              <w:rPr>
                <w:sz w:val="24"/>
                <w:szCs w:val="24"/>
              </w:rPr>
              <w:t xml:space="preserve"> - T comments and gives feedback  on Ss’ answers. </w:t>
            </w:r>
          </w:p>
          <w:p w14:paraId="346444CE" w14:textId="34AE3926" w:rsidR="00277191" w:rsidRDefault="00277191" w:rsidP="00277191">
            <w:pPr>
              <w:jc w:val="both"/>
              <w:rPr>
                <w:b/>
                <w:sz w:val="24"/>
                <w:szCs w:val="24"/>
              </w:rPr>
            </w:pPr>
            <w:r w:rsidRPr="00067E49">
              <w:rPr>
                <w:b/>
                <w:bCs/>
                <w:sz w:val="24"/>
                <w:szCs w:val="24"/>
              </w:rPr>
              <w:t>Activity 4:</w:t>
            </w:r>
            <w:r w:rsidRPr="00067E49">
              <w:rPr>
                <w:b/>
                <w:sz w:val="24"/>
                <w:szCs w:val="24"/>
              </w:rPr>
              <w:t xml:space="preserve"> Write a phrase from the box under each picture. </w:t>
            </w:r>
          </w:p>
          <w:p w14:paraId="6CB3645D" w14:textId="77777777" w:rsidR="00120620" w:rsidRPr="00412368" w:rsidRDefault="00120620" w:rsidP="00412368">
            <w:pPr>
              <w:contextualSpacing/>
              <w:jc w:val="both"/>
              <w:rPr>
                <w:b/>
                <w:color w:val="002060"/>
                <w:sz w:val="24"/>
                <w:szCs w:val="24"/>
              </w:rPr>
            </w:pPr>
            <w:r w:rsidRPr="00412368">
              <w:rPr>
                <w:b/>
                <w:color w:val="002060"/>
                <w:sz w:val="24"/>
                <w:szCs w:val="24"/>
              </w:rPr>
              <w:t>Step 1: Task delivering</w:t>
            </w:r>
          </w:p>
          <w:p w14:paraId="71D726EF" w14:textId="3482CAF8" w:rsidR="00120620" w:rsidRDefault="00120620" w:rsidP="00277191">
            <w:pPr>
              <w:jc w:val="both"/>
              <w:rPr>
                <w:sz w:val="24"/>
                <w:szCs w:val="24"/>
              </w:rPr>
            </w:pPr>
            <w:r>
              <w:rPr>
                <w:b/>
                <w:sz w:val="24"/>
                <w:szCs w:val="24"/>
              </w:rPr>
              <w:t xml:space="preserve"> - </w:t>
            </w:r>
            <w:r w:rsidR="00277191" w:rsidRPr="00067E49">
              <w:rPr>
                <w:sz w:val="24"/>
                <w:szCs w:val="24"/>
              </w:rPr>
              <w:t xml:space="preserve">Ask them to look at the pictures carefully and study the words and phrases. </w:t>
            </w:r>
          </w:p>
          <w:p w14:paraId="5E40D97A" w14:textId="77777777" w:rsidR="00120620" w:rsidRPr="00D1182A" w:rsidRDefault="00120620" w:rsidP="00D1182A">
            <w:pPr>
              <w:jc w:val="both"/>
              <w:rPr>
                <w:b/>
                <w:color w:val="002060"/>
                <w:sz w:val="24"/>
                <w:szCs w:val="24"/>
              </w:rPr>
            </w:pPr>
            <w:r w:rsidRPr="00D1182A">
              <w:rPr>
                <w:b/>
                <w:color w:val="002060"/>
                <w:sz w:val="24"/>
                <w:szCs w:val="24"/>
              </w:rPr>
              <w:t>Step 2: Task performance</w:t>
            </w:r>
          </w:p>
          <w:p w14:paraId="110B5CA9" w14:textId="77777777" w:rsidR="00120620" w:rsidRPr="00880842" w:rsidRDefault="00120620" w:rsidP="00880842">
            <w:pPr>
              <w:tabs>
                <w:tab w:val="left" w:pos="526"/>
              </w:tabs>
              <w:jc w:val="both"/>
              <w:rPr>
                <w:sz w:val="24"/>
                <w:szCs w:val="24"/>
              </w:rPr>
            </w:pPr>
            <w:r>
              <w:rPr>
                <w:sz w:val="24"/>
                <w:szCs w:val="24"/>
              </w:rPr>
              <w:t xml:space="preserve"> </w:t>
            </w:r>
            <w:r w:rsidRPr="00880842">
              <w:rPr>
                <w:sz w:val="24"/>
                <w:szCs w:val="24"/>
              </w:rPr>
              <w:t>- Ss’ observation</w:t>
            </w:r>
          </w:p>
          <w:p w14:paraId="5FC1C106" w14:textId="1335AA24" w:rsidR="00120620" w:rsidRDefault="00120620" w:rsidP="00277191">
            <w:pPr>
              <w:jc w:val="both"/>
              <w:rPr>
                <w:sz w:val="24"/>
                <w:szCs w:val="24"/>
              </w:rPr>
            </w:pPr>
            <w:r>
              <w:rPr>
                <w:sz w:val="24"/>
                <w:szCs w:val="24"/>
              </w:rPr>
              <w:t xml:space="preserve"> </w:t>
            </w:r>
            <w:r w:rsidRPr="00067E49">
              <w:rPr>
                <w:sz w:val="24"/>
                <w:szCs w:val="24"/>
              </w:rPr>
              <w:t xml:space="preserve">- Have Ss work in pairs. </w:t>
            </w:r>
          </w:p>
          <w:p w14:paraId="45C5FD9F" w14:textId="77777777" w:rsidR="00120620" w:rsidRPr="00C67C73" w:rsidRDefault="00120620" w:rsidP="00C67C73">
            <w:pPr>
              <w:jc w:val="both"/>
              <w:rPr>
                <w:color w:val="002060"/>
                <w:sz w:val="24"/>
                <w:szCs w:val="24"/>
              </w:rPr>
            </w:pPr>
            <w:r w:rsidRPr="00C67C73">
              <w:rPr>
                <w:b/>
                <w:color w:val="002060"/>
                <w:sz w:val="24"/>
                <w:szCs w:val="24"/>
              </w:rPr>
              <w:t>Step 3: Report and discussion</w:t>
            </w:r>
          </w:p>
          <w:p w14:paraId="5CB3411B" w14:textId="579F8E82" w:rsidR="00277191" w:rsidRPr="00067E49" w:rsidRDefault="00120620" w:rsidP="00277191">
            <w:pPr>
              <w:jc w:val="both"/>
              <w:rPr>
                <w:sz w:val="24"/>
                <w:szCs w:val="24"/>
              </w:rPr>
            </w:pPr>
            <w:r>
              <w:rPr>
                <w:sz w:val="24"/>
                <w:szCs w:val="24"/>
              </w:rPr>
              <w:t xml:space="preserve"> -</w:t>
            </w:r>
            <w:r w:rsidR="00277191" w:rsidRPr="00067E49">
              <w:rPr>
                <w:sz w:val="24"/>
                <w:szCs w:val="24"/>
              </w:rPr>
              <w:t xml:space="preserve"> Ss</w:t>
            </w:r>
            <w:r>
              <w:rPr>
                <w:sz w:val="24"/>
                <w:szCs w:val="24"/>
              </w:rPr>
              <w:t xml:space="preserve"> </w:t>
            </w:r>
            <w:r w:rsidR="00277191" w:rsidRPr="00067E49">
              <w:rPr>
                <w:sz w:val="24"/>
                <w:szCs w:val="24"/>
              </w:rPr>
              <w:t>write suitable words or phrases under the right pictures.</w:t>
            </w:r>
          </w:p>
          <w:p w14:paraId="1484CBF3" w14:textId="77777777" w:rsidR="00120620" w:rsidRDefault="00277191" w:rsidP="00277191">
            <w:pPr>
              <w:jc w:val="both"/>
              <w:rPr>
                <w:sz w:val="24"/>
                <w:szCs w:val="24"/>
              </w:rPr>
            </w:pPr>
            <w:r w:rsidRPr="00067E49">
              <w:rPr>
                <w:sz w:val="24"/>
                <w:szCs w:val="24"/>
              </w:rPr>
              <w:t xml:space="preserve">- Have Ss read each word or phrase in chorus. </w:t>
            </w:r>
          </w:p>
          <w:p w14:paraId="63D58DB3" w14:textId="64A7C4CC" w:rsidR="00277191" w:rsidRPr="00067E49" w:rsidRDefault="00120620" w:rsidP="00277191">
            <w:pPr>
              <w:jc w:val="both"/>
              <w:rPr>
                <w:sz w:val="24"/>
                <w:szCs w:val="24"/>
              </w:rPr>
            </w:pPr>
            <w:r>
              <w:rPr>
                <w:sz w:val="24"/>
                <w:szCs w:val="24"/>
              </w:rPr>
              <w:t xml:space="preserve">- </w:t>
            </w:r>
            <w:r w:rsidR="00277191" w:rsidRPr="00067E49">
              <w:rPr>
                <w:sz w:val="24"/>
                <w:szCs w:val="24"/>
              </w:rPr>
              <w:t>Check and correct their pronunciation.</w:t>
            </w:r>
          </w:p>
          <w:p w14:paraId="12A9E8F1" w14:textId="1F2AF196" w:rsidR="00277191" w:rsidRDefault="00277191" w:rsidP="00277191">
            <w:pPr>
              <w:jc w:val="both"/>
              <w:rPr>
                <w:sz w:val="24"/>
                <w:szCs w:val="24"/>
              </w:rPr>
            </w:pPr>
            <w:r w:rsidRPr="00067E49">
              <w:rPr>
                <w:sz w:val="24"/>
                <w:szCs w:val="24"/>
              </w:rPr>
              <w:t>- For more able Ss, let them make sentences with these words and phrases.</w:t>
            </w:r>
          </w:p>
          <w:p w14:paraId="251B3632" w14:textId="77777777" w:rsidR="00120620" w:rsidRPr="001412CB" w:rsidRDefault="00120620" w:rsidP="001412CB">
            <w:pPr>
              <w:contextualSpacing/>
              <w:jc w:val="both"/>
              <w:rPr>
                <w:b/>
                <w:color w:val="002060"/>
                <w:sz w:val="24"/>
                <w:szCs w:val="24"/>
              </w:rPr>
            </w:pPr>
            <w:r w:rsidRPr="001412CB">
              <w:rPr>
                <w:b/>
                <w:color w:val="002060"/>
                <w:sz w:val="24"/>
                <w:szCs w:val="24"/>
              </w:rPr>
              <w:t>Step 4: Judgement</w:t>
            </w:r>
          </w:p>
          <w:p w14:paraId="1B5A2205" w14:textId="1FFACF7E" w:rsidR="00277191" w:rsidRDefault="00120620" w:rsidP="00277191">
            <w:pPr>
              <w:jc w:val="both"/>
              <w:rPr>
                <w:sz w:val="24"/>
                <w:szCs w:val="24"/>
              </w:rPr>
            </w:pPr>
            <w:r>
              <w:rPr>
                <w:sz w:val="24"/>
                <w:szCs w:val="24"/>
              </w:rPr>
              <w:t xml:space="preserve"> </w:t>
            </w:r>
            <w:r w:rsidR="00277191" w:rsidRPr="00067E49">
              <w:rPr>
                <w:sz w:val="24"/>
                <w:szCs w:val="24"/>
              </w:rPr>
              <w:t>- Teacher checks the answers as a class and gives feedback.</w:t>
            </w:r>
          </w:p>
          <w:p w14:paraId="643BDC9D" w14:textId="6BD7E3B1" w:rsidR="00277191" w:rsidRPr="00067E49" w:rsidRDefault="00277191" w:rsidP="00277191">
            <w:pPr>
              <w:jc w:val="both"/>
              <w:rPr>
                <w:sz w:val="24"/>
                <w:szCs w:val="24"/>
              </w:rPr>
            </w:pPr>
            <w:r w:rsidRPr="00067E49">
              <w:rPr>
                <w:b/>
                <w:sz w:val="24"/>
                <w:szCs w:val="24"/>
              </w:rPr>
              <w:t xml:space="preserve">- </w:t>
            </w:r>
            <w:r w:rsidRPr="00067E49">
              <w:rPr>
                <w:sz w:val="24"/>
                <w:szCs w:val="24"/>
              </w:rPr>
              <w:t>Teacher corrects for students as a whole cla</w:t>
            </w:r>
            <w:r>
              <w:rPr>
                <w:sz w:val="24"/>
                <w:szCs w:val="24"/>
              </w:rPr>
              <w:t>ss.</w:t>
            </w:r>
          </w:p>
        </w:tc>
        <w:tc>
          <w:tcPr>
            <w:tcW w:w="3544" w:type="dxa"/>
          </w:tcPr>
          <w:p w14:paraId="52D183A6" w14:textId="04725DE2" w:rsidR="00681E56" w:rsidRPr="00067E49" w:rsidRDefault="00681E56" w:rsidP="00681E56">
            <w:pPr>
              <w:jc w:val="both"/>
              <w:rPr>
                <w:sz w:val="24"/>
                <w:szCs w:val="24"/>
              </w:rPr>
            </w:pPr>
            <w:r w:rsidRPr="00067E49">
              <w:rPr>
                <w:b/>
                <w:bCs/>
                <w:sz w:val="24"/>
                <w:szCs w:val="24"/>
              </w:rPr>
              <w:lastRenderedPageBreak/>
              <w:t>2:</w:t>
            </w:r>
            <w:r w:rsidRPr="00067E49">
              <w:rPr>
                <w:b/>
                <w:sz w:val="24"/>
                <w:szCs w:val="24"/>
              </w:rPr>
              <w:t xml:space="preserve"> Read the conversation again </w:t>
            </w:r>
            <w:r w:rsidRPr="00067E49">
              <w:rPr>
                <w:b/>
                <w:sz w:val="24"/>
                <w:szCs w:val="24"/>
              </w:rPr>
              <w:lastRenderedPageBreak/>
              <w:t>and  match the two halves in the two columns</w:t>
            </w:r>
          </w:p>
          <w:p w14:paraId="4FC52F5E" w14:textId="77777777" w:rsidR="00681E56" w:rsidRPr="00067E49" w:rsidRDefault="00681E56" w:rsidP="009042D8">
            <w:pPr>
              <w:rPr>
                <w:b/>
                <w:i/>
                <w:sz w:val="24"/>
                <w:szCs w:val="24"/>
              </w:rPr>
            </w:pPr>
            <w:r w:rsidRPr="00067E49">
              <w:rPr>
                <w:b/>
                <w:i/>
                <w:sz w:val="24"/>
                <w:szCs w:val="24"/>
              </w:rPr>
              <w:t>Suggested answers:</w:t>
            </w:r>
          </w:p>
          <w:p w14:paraId="39DDB6E0" w14:textId="59C2BDED" w:rsidR="00681E56" w:rsidRPr="00067E49" w:rsidRDefault="00681E56" w:rsidP="009042D8">
            <w:pPr>
              <w:rPr>
                <w:i/>
                <w:sz w:val="24"/>
                <w:szCs w:val="24"/>
              </w:rPr>
            </w:pPr>
            <w:r w:rsidRPr="00067E49">
              <w:rPr>
                <w:i/>
                <w:sz w:val="24"/>
                <w:szCs w:val="24"/>
              </w:rPr>
              <w:t xml:space="preserve">1. C </w:t>
            </w:r>
            <w:r w:rsidRPr="00067E49">
              <w:rPr>
                <w:i/>
                <w:sz w:val="24"/>
                <w:szCs w:val="24"/>
              </w:rPr>
              <w:tab/>
            </w:r>
            <w:r w:rsidRPr="00067E49">
              <w:rPr>
                <w:i/>
                <w:sz w:val="24"/>
                <w:szCs w:val="24"/>
              </w:rPr>
              <w:tab/>
              <w:t xml:space="preserve">2. D </w:t>
            </w:r>
          </w:p>
          <w:p w14:paraId="47A1D084" w14:textId="74B5C776" w:rsidR="00681E56" w:rsidRPr="00067E49" w:rsidRDefault="00681E56" w:rsidP="009042D8">
            <w:pPr>
              <w:rPr>
                <w:i/>
                <w:sz w:val="24"/>
                <w:szCs w:val="24"/>
              </w:rPr>
            </w:pPr>
            <w:r w:rsidRPr="00067E49">
              <w:rPr>
                <w:i/>
                <w:sz w:val="24"/>
                <w:szCs w:val="24"/>
              </w:rPr>
              <w:t xml:space="preserve">3. E </w:t>
            </w:r>
            <w:r w:rsidRPr="00067E49">
              <w:rPr>
                <w:i/>
                <w:sz w:val="24"/>
                <w:szCs w:val="24"/>
              </w:rPr>
              <w:tab/>
            </w:r>
            <w:r w:rsidRPr="00067E49">
              <w:rPr>
                <w:i/>
                <w:sz w:val="24"/>
                <w:szCs w:val="24"/>
              </w:rPr>
              <w:tab/>
              <w:t xml:space="preserve">4. A </w:t>
            </w:r>
          </w:p>
          <w:p w14:paraId="7FE86CF2" w14:textId="77777777" w:rsidR="00681E56" w:rsidRDefault="00681E56" w:rsidP="009042D8">
            <w:pPr>
              <w:rPr>
                <w:i/>
                <w:sz w:val="24"/>
                <w:szCs w:val="24"/>
              </w:rPr>
            </w:pPr>
            <w:r w:rsidRPr="00067E49">
              <w:rPr>
                <w:i/>
                <w:sz w:val="24"/>
                <w:szCs w:val="24"/>
              </w:rPr>
              <w:t>5. B</w:t>
            </w:r>
          </w:p>
          <w:p w14:paraId="6284B075" w14:textId="77777777" w:rsidR="00277191" w:rsidRDefault="00277191" w:rsidP="009042D8">
            <w:pPr>
              <w:rPr>
                <w:i/>
                <w:sz w:val="24"/>
                <w:szCs w:val="24"/>
              </w:rPr>
            </w:pPr>
          </w:p>
          <w:p w14:paraId="1B3A8433" w14:textId="77777777" w:rsidR="00277191" w:rsidRDefault="00277191" w:rsidP="009042D8">
            <w:pPr>
              <w:rPr>
                <w:i/>
                <w:sz w:val="24"/>
                <w:szCs w:val="24"/>
              </w:rPr>
            </w:pPr>
          </w:p>
          <w:p w14:paraId="0831252B" w14:textId="77777777" w:rsidR="00277191" w:rsidRDefault="00277191" w:rsidP="009042D8">
            <w:pPr>
              <w:rPr>
                <w:i/>
                <w:sz w:val="24"/>
                <w:szCs w:val="24"/>
              </w:rPr>
            </w:pPr>
          </w:p>
          <w:p w14:paraId="185086F1" w14:textId="77777777" w:rsidR="00277191" w:rsidRDefault="00277191" w:rsidP="009042D8">
            <w:pPr>
              <w:rPr>
                <w:i/>
                <w:sz w:val="24"/>
                <w:szCs w:val="24"/>
              </w:rPr>
            </w:pPr>
          </w:p>
          <w:p w14:paraId="3F671C2C" w14:textId="77777777" w:rsidR="00277191" w:rsidRDefault="00277191" w:rsidP="009042D8">
            <w:pPr>
              <w:rPr>
                <w:i/>
                <w:sz w:val="24"/>
                <w:szCs w:val="24"/>
              </w:rPr>
            </w:pPr>
          </w:p>
          <w:p w14:paraId="1E7B66A6" w14:textId="77777777" w:rsidR="00277191" w:rsidRDefault="00277191" w:rsidP="009042D8">
            <w:pPr>
              <w:rPr>
                <w:i/>
                <w:sz w:val="24"/>
                <w:szCs w:val="24"/>
              </w:rPr>
            </w:pPr>
          </w:p>
          <w:p w14:paraId="2F24C3B5" w14:textId="77777777" w:rsidR="00277191" w:rsidRDefault="00277191" w:rsidP="009042D8">
            <w:pPr>
              <w:rPr>
                <w:i/>
                <w:sz w:val="24"/>
                <w:szCs w:val="24"/>
              </w:rPr>
            </w:pPr>
          </w:p>
          <w:p w14:paraId="0C5C29EE" w14:textId="77777777" w:rsidR="00277191" w:rsidRDefault="00277191" w:rsidP="009042D8">
            <w:pPr>
              <w:rPr>
                <w:i/>
                <w:sz w:val="24"/>
                <w:szCs w:val="24"/>
              </w:rPr>
            </w:pPr>
          </w:p>
          <w:p w14:paraId="7E518CF1" w14:textId="77777777" w:rsidR="00277191" w:rsidRDefault="00277191" w:rsidP="009042D8">
            <w:pPr>
              <w:rPr>
                <w:i/>
                <w:sz w:val="24"/>
                <w:szCs w:val="24"/>
              </w:rPr>
            </w:pPr>
          </w:p>
          <w:p w14:paraId="1ECE9A8D" w14:textId="77777777" w:rsidR="00277191" w:rsidRDefault="00277191" w:rsidP="009042D8">
            <w:pPr>
              <w:rPr>
                <w:i/>
                <w:sz w:val="24"/>
                <w:szCs w:val="24"/>
              </w:rPr>
            </w:pPr>
          </w:p>
          <w:p w14:paraId="19AD3462" w14:textId="77777777" w:rsidR="00277191" w:rsidRDefault="00277191" w:rsidP="009042D8">
            <w:pPr>
              <w:rPr>
                <w:i/>
                <w:sz w:val="24"/>
                <w:szCs w:val="24"/>
              </w:rPr>
            </w:pPr>
          </w:p>
          <w:p w14:paraId="24BF55EA" w14:textId="53BC3D81" w:rsidR="00277191" w:rsidRDefault="00277191" w:rsidP="00277191">
            <w:pPr>
              <w:jc w:val="both"/>
              <w:rPr>
                <w:b/>
                <w:sz w:val="24"/>
                <w:szCs w:val="24"/>
              </w:rPr>
            </w:pPr>
            <w:r w:rsidRPr="00067E49">
              <w:rPr>
                <w:b/>
                <w:bCs/>
                <w:sz w:val="24"/>
                <w:szCs w:val="24"/>
              </w:rPr>
              <w:t>3:</w:t>
            </w:r>
            <w:r w:rsidRPr="00067E49">
              <w:rPr>
                <w:b/>
                <w:sz w:val="24"/>
                <w:szCs w:val="24"/>
              </w:rPr>
              <w:t xml:space="preserve"> Complete each sentence with one word or phrase from the box. </w:t>
            </w:r>
          </w:p>
          <w:p w14:paraId="77906184" w14:textId="59EF7C9F" w:rsidR="00120620" w:rsidRDefault="00120620" w:rsidP="00277191">
            <w:pPr>
              <w:jc w:val="both"/>
              <w:rPr>
                <w:b/>
                <w:sz w:val="24"/>
                <w:szCs w:val="24"/>
              </w:rPr>
            </w:pPr>
            <w:r w:rsidRPr="00067E49">
              <w:rPr>
                <w:noProof/>
              </w:rPr>
              <w:drawing>
                <wp:inline distT="0" distB="0" distL="0" distR="0" wp14:anchorId="538CD3C0" wp14:editId="5CA44D7B">
                  <wp:extent cx="1688400" cy="914400"/>
                  <wp:effectExtent l="0" t="0" r="7620" b="0"/>
                  <wp:docPr id="993" name="Shape 993"/>
                  <wp:cNvGraphicFramePr/>
                  <a:graphic xmlns:a="http://schemas.openxmlformats.org/drawingml/2006/main">
                    <a:graphicData uri="http://schemas.openxmlformats.org/drawingml/2006/picture">
                      <pic:pic xmlns:pic="http://schemas.openxmlformats.org/drawingml/2006/picture">
                        <pic:nvPicPr>
                          <pic:cNvPr id="994" name="Picture box 994"/>
                          <pic:cNvPicPr/>
                        </pic:nvPicPr>
                        <pic:blipFill rotWithShape="1">
                          <a:blip r:embed="rId14" cstate="print">
                            <a:extLst>
                              <a:ext uri="{28A0092B-C50C-407E-A947-70E740481C1C}">
                                <a14:useLocalDpi xmlns:a14="http://schemas.microsoft.com/office/drawing/2010/main" val="0"/>
                              </a:ext>
                            </a:extLst>
                          </a:blip>
                          <a:srcRect t="21111" b="13333"/>
                          <a:stretch/>
                        </pic:blipFill>
                        <pic:spPr bwMode="auto">
                          <a:xfrm>
                            <a:off x="0" y="0"/>
                            <a:ext cx="1688400" cy="914400"/>
                          </a:xfrm>
                          <a:prstGeom prst="rect">
                            <a:avLst/>
                          </a:prstGeom>
                          <a:ln>
                            <a:noFill/>
                          </a:ln>
                          <a:extLst>
                            <a:ext uri="{53640926-AAD7-44D8-BBD7-CCE9431645EC}">
                              <a14:shadowObscured xmlns:a14="http://schemas.microsoft.com/office/drawing/2010/main"/>
                            </a:ext>
                          </a:extLst>
                        </pic:spPr>
                      </pic:pic>
                    </a:graphicData>
                  </a:graphic>
                </wp:inline>
              </w:drawing>
            </w:r>
          </w:p>
          <w:p w14:paraId="5B4FC254" w14:textId="77777777" w:rsidR="00277191" w:rsidRPr="00067E49" w:rsidRDefault="00277191" w:rsidP="00277191">
            <w:pPr>
              <w:jc w:val="both"/>
              <w:rPr>
                <w:b/>
                <w:i/>
                <w:sz w:val="24"/>
                <w:szCs w:val="24"/>
              </w:rPr>
            </w:pPr>
            <w:r w:rsidRPr="00067E49">
              <w:rPr>
                <w:b/>
                <w:i/>
                <w:sz w:val="24"/>
                <w:szCs w:val="24"/>
              </w:rPr>
              <w:t>Suggested answers:</w:t>
            </w:r>
          </w:p>
          <w:p w14:paraId="1DDF05EE" w14:textId="77777777" w:rsidR="00277191" w:rsidRPr="00067E49" w:rsidRDefault="00277191" w:rsidP="00277191">
            <w:pPr>
              <w:jc w:val="both"/>
              <w:rPr>
                <w:i/>
                <w:sz w:val="24"/>
                <w:szCs w:val="24"/>
              </w:rPr>
            </w:pPr>
            <w:r w:rsidRPr="00067E49">
              <w:rPr>
                <w:i/>
                <w:sz w:val="24"/>
                <w:szCs w:val="24"/>
              </w:rPr>
              <w:t xml:space="preserve">1. pollution </w:t>
            </w:r>
          </w:p>
          <w:p w14:paraId="0FF34724" w14:textId="77777777" w:rsidR="00277191" w:rsidRPr="00067E49" w:rsidRDefault="00277191" w:rsidP="00277191">
            <w:pPr>
              <w:jc w:val="both"/>
              <w:rPr>
                <w:i/>
                <w:sz w:val="24"/>
                <w:szCs w:val="24"/>
              </w:rPr>
            </w:pPr>
            <w:r w:rsidRPr="00067E49">
              <w:rPr>
                <w:i/>
                <w:sz w:val="24"/>
                <w:szCs w:val="24"/>
              </w:rPr>
              <w:t xml:space="preserve">2. reduce </w:t>
            </w:r>
          </w:p>
          <w:p w14:paraId="02FCF517" w14:textId="77777777" w:rsidR="00277191" w:rsidRPr="00067E49" w:rsidRDefault="00277191" w:rsidP="00277191">
            <w:pPr>
              <w:jc w:val="both"/>
              <w:rPr>
                <w:i/>
                <w:sz w:val="24"/>
                <w:szCs w:val="24"/>
              </w:rPr>
            </w:pPr>
            <w:r w:rsidRPr="00067E49">
              <w:rPr>
                <w:i/>
                <w:sz w:val="24"/>
                <w:szCs w:val="24"/>
              </w:rPr>
              <w:t xml:space="preserve">3. single-use </w:t>
            </w:r>
          </w:p>
          <w:p w14:paraId="3D5331FF" w14:textId="77777777" w:rsidR="00277191" w:rsidRPr="00067E49" w:rsidRDefault="00277191" w:rsidP="00277191">
            <w:pPr>
              <w:jc w:val="both"/>
              <w:rPr>
                <w:i/>
                <w:sz w:val="24"/>
                <w:szCs w:val="24"/>
              </w:rPr>
            </w:pPr>
            <w:r w:rsidRPr="00067E49">
              <w:rPr>
                <w:i/>
                <w:sz w:val="24"/>
                <w:szCs w:val="24"/>
              </w:rPr>
              <w:t xml:space="preserve">4. carbon footprint </w:t>
            </w:r>
          </w:p>
          <w:p w14:paraId="3BB1D7C9" w14:textId="77777777" w:rsidR="00277191" w:rsidRPr="00067E49" w:rsidRDefault="00277191" w:rsidP="00277191">
            <w:pPr>
              <w:jc w:val="both"/>
              <w:rPr>
                <w:i/>
                <w:sz w:val="24"/>
                <w:szCs w:val="24"/>
              </w:rPr>
            </w:pPr>
            <w:r w:rsidRPr="00067E49">
              <w:rPr>
                <w:i/>
                <w:sz w:val="24"/>
                <w:szCs w:val="24"/>
              </w:rPr>
              <w:t>5. environment programme</w:t>
            </w:r>
          </w:p>
          <w:p w14:paraId="3720E04A" w14:textId="77777777" w:rsidR="00277191" w:rsidRPr="0075308F" w:rsidRDefault="00277191" w:rsidP="00277191">
            <w:pPr>
              <w:jc w:val="both"/>
              <w:rPr>
                <w:i/>
                <w:sz w:val="2"/>
                <w:szCs w:val="2"/>
              </w:rPr>
            </w:pPr>
          </w:p>
          <w:p w14:paraId="438A88C8" w14:textId="77777777" w:rsidR="00120620" w:rsidRDefault="00120620" w:rsidP="00277191">
            <w:pPr>
              <w:jc w:val="both"/>
              <w:rPr>
                <w:b/>
                <w:bCs/>
                <w:sz w:val="24"/>
                <w:szCs w:val="24"/>
              </w:rPr>
            </w:pPr>
          </w:p>
          <w:p w14:paraId="03494377" w14:textId="25081E99" w:rsidR="00277191" w:rsidRPr="00067E49" w:rsidRDefault="00277191" w:rsidP="00277191">
            <w:pPr>
              <w:jc w:val="both"/>
              <w:rPr>
                <w:i/>
                <w:sz w:val="24"/>
                <w:szCs w:val="24"/>
              </w:rPr>
            </w:pPr>
            <w:r w:rsidRPr="00067E49">
              <w:rPr>
                <w:b/>
                <w:bCs/>
                <w:sz w:val="24"/>
                <w:szCs w:val="24"/>
              </w:rPr>
              <w:t>4:</w:t>
            </w:r>
            <w:r w:rsidRPr="00067E49">
              <w:rPr>
                <w:b/>
                <w:sz w:val="24"/>
                <w:szCs w:val="24"/>
              </w:rPr>
              <w:t xml:space="preserve"> Write a phrase from the box under each picture. </w:t>
            </w:r>
          </w:p>
          <w:p w14:paraId="2CADD1C5" w14:textId="77777777" w:rsidR="00277191" w:rsidRPr="00067E49" w:rsidRDefault="00277191" w:rsidP="00277191">
            <w:pPr>
              <w:jc w:val="both"/>
              <w:rPr>
                <w:b/>
                <w:i/>
                <w:sz w:val="24"/>
                <w:szCs w:val="24"/>
              </w:rPr>
            </w:pPr>
            <w:r w:rsidRPr="00067E49">
              <w:rPr>
                <w:b/>
                <w:i/>
                <w:sz w:val="24"/>
                <w:szCs w:val="24"/>
              </w:rPr>
              <w:t>Suggested answers:</w:t>
            </w:r>
          </w:p>
          <w:p w14:paraId="23554C7C" w14:textId="77777777" w:rsidR="00277191" w:rsidRPr="00067E49" w:rsidRDefault="00277191" w:rsidP="00277191">
            <w:pPr>
              <w:jc w:val="both"/>
              <w:rPr>
                <w:i/>
                <w:sz w:val="24"/>
                <w:szCs w:val="24"/>
              </w:rPr>
            </w:pPr>
            <w:r w:rsidRPr="00067E49">
              <w:rPr>
                <w:i/>
                <w:sz w:val="24"/>
                <w:szCs w:val="24"/>
              </w:rPr>
              <w:t xml:space="preserve">1. 3Rs </w:t>
            </w:r>
          </w:p>
          <w:p w14:paraId="1A63FA54" w14:textId="77777777" w:rsidR="00277191" w:rsidRPr="00067E49" w:rsidRDefault="00277191" w:rsidP="00277191">
            <w:pPr>
              <w:jc w:val="both"/>
              <w:rPr>
                <w:i/>
                <w:sz w:val="24"/>
                <w:szCs w:val="24"/>
              </w:rPr>
            </w:pPr>
            <w:r w:rsidRPr="00067E49">
              <w:rPr>
                <w:i/>
                <w:sz w:val="24"/>
                <w:szCs w:val="24"/>
              </w:rPr>
              <w:t xml:space="preserve">2. water pollution </w:t>
            </w:r>
          </w:p>
          <w:p w14:paraId="088734B9" w14:textId="77777777" w:rsidR="00277191" w:rsidRPr="00067E49" w:rsidRDefault="00277191" w:rsidP="00277191">
            <w:pPr>
              <w:jc w:val="both"/>
              <w:rPr>
                <w:i/>
                <w:sz w:val="24"/>
                <w:szCs w:val="24"/>
              </w:rPr>
            </w:pPr>
            <w:r w:rsidRPr="00067E49">
              <w:rPr>
                <w:i/>
                <w:sz w:val="24"/>
                <w:szCs w:val="24"/>
              </w:rPr>
              <w:t xml:space="preserve">3. endangered species </w:t>
            </w:r>
          </w:p>
          <w:p w14:paraId="45FE4645" w14:textId="77777777" w:rsidR="00277191" w:rsidRPr="00067E49" w:rsidRDefault="00277191" w:rsidP="00277191">
            <w:pPr>
              <w:jc w:val="both"/>
              <w:rPr>
                <w:i/>
                <w:sz w:val="24"/>
                <w:szCs w:val="24"/>
              </w:rPr>
            </w:pPr>
            <w:r w:rsidRPr="00067E49">
              <w:rPr>
                <w:i/>
                <w:sz w:val="24"/>
                <w:szCs w:val="24"/>
              </w:rPr>
              <w:t xml:space="preserve">4. plastic rubbish </w:t>
            </w:r>
          </w:p>
          <w:p w14:paraId="678B6EF7" w14:textId="46DA8D39" w:rsidR="00277191" w:rsidRPr="00067E49" w:rsidRDefault="00277191" w:rsidP="00277191">
            <w:pPr>
              <w:rPr>
                <w:b/>
                <w:sz w:val="24"/>
                <w:szCs w:val="24"/>
              </w:rPr>
            </w:pPr>
            <w:r w:rsidRPr="00067E49">
              <w:rPr>
                <w:i/>
                <w:sz w:val="24"/>
                <w:szCs w:val="24"/>
              </w:rPr>
              <w:t>5. single-use products</w:t>
            </w:r>
          </w:p>
        </w:tc>
      </w:tr>
      <w:tr w:rsidR="00681E56" w:rsidRPr="003C705F" w14:paraId="0F9084DF" w14:textId="77777777" w:rsidTr="00681E56">
        <w:tc>
          <w:tcPr>
            <w:tcW w:w="9498" w:type="dxa"/>
            <w:gridSpan w:val="2"/>
          </w:tcPr>
          <w:p w14:paraId="2A60E8B2" w14:textId="54334949" w:rsidR="00681E56" w:rsidRPr="003C705F" w:rsidRDefault="00681E56" w:rsidP="009042D8">
            <w:pPr>
              <w:rPr>
                <w:rFonts w:eastAsia="Calibri"/>
                <w:b/>
                <w:bCs/>
                <w:sz w:val="24"/>
                <w:szCs w:val="24"/>
              </w:rPr>
            </w:pPr>
            <w:r w:rsidRPr="003C705F">
              <w:rPr>
                <w:rFonts w:eastAsia="Calibri"/>
                <w:b/>
                <w:bCs/>
                <w:sz w:val="24"/>
                <w:szCs w:val="24"/>
              </w:rPr>
              <w:lastRenderedPageBreak/>
              <w:t>4. APPLICATION</w:t>
            </w:r>
            <w:r w:rsidR="00277191">
              <w:rPr>
                <w:rFonts w:eastAsia="Calibri"/>
                <w:b/>
                <w:bCs/>
                <w:sz w:val="24"/>
                <w:szCs w:val="24"/>
              </w:rPr>
              <w:t xml:space="preserve"> </w:t>
            </w:r>
            <w:r w:rsidR="00F472C6">
              <w:rPr>
                <w:rFonts w:eastAsia="Calibri"/>
                <w:b/>
                <w:bCs/>
                <w:sz w:val="24"/>
                <w:szCs w:val="24"/>
              </w:rPr>
              <w:t>(10’- PW)</w:t>
            </w:r>
          </w:p>
          <w:p w14:paraId="08179B67" w14:textId="77777777" w:rsidR="003C705F" w:rsidRPr="003C705F" w:rsidRDefault="003C705F" w:rsidP="003C705F">
            <w:pPr>
              <w:rPr>
                <w:b/>
                <w:sz w:val="24"/>
                <w:szCs w:val="24"/>
              </w:rPr>
            </w:pPr>
            <w:r w:rsidRPr="003C705F">
              <w:rPr>
                <w:b/>
                <w:sz w:val="24"/>
                <w:szCs w:val="24"/>
              </w:rPr>
              <w:lastRenderedPageBreak/>
              <w:t xml:space="preserve">a. Objectives: </w:t>
            </w:r>
          </w:p>
          <w:p w14:paraId="0CB16E87" w14:textId="77777777" w:rsidR="003C705F" w:rsidRPr="003C705F" w:rsidRDefault="003C705F" w:rsidP="003C705F">
            <w:pPr>
              <w:rPr>
                <w:sz w:val="24"/>
                <w:szCs w:val="24"/>
              </w:rPr>
            </w:pPr>
            <w:r w:rsidRPr="003C705F">
              <w:rPr>
                <w:sz w:val="24"/>
                <w:szCs w:val="24"/>
              </w:rPr>
              <w:t>- To help Ss revise and learn about some environmental problems and environmental</w:t>
            </w:r>
            <w:r w:rsidRPr="003C705F">
              <w:rPr>
                <w:sz w:val="24"/>
                <w:szCs w:val="24"/>
                <w:lang w:val="vi-VN"/>
              </w:rPr>
              <w:t xml:space="preserve"> </w:t>
            </w:r>
            <w:r w:rsidRPr="003C705F">
              <w:rPr>
                <w:sz w:val="24"/>
                <w:szCs w:val="24"/>
              </w:rPr>
              <w:t xml:space="preserve">protection </w:t>
            </w:r>
          </w:p>
          <w:p w14:paraId="0DE9D5B0" w14:textId="77777777" w:rsidR="003C705F" w:rsidRPr="003C705F" w:rsidRDefault="003C705F" w:rsidP="003C705F">
            <w:pPr>
              <w:rPr>
                <w:b/>
                <w:sz w:val="24"/>
                <w:szCs w:val="24"/>
              </w:rPr>
            </w:pPr>
            <w:r w:rsidRPr="003C705F">
              <w:rPr>
                <w:b/>
                <w:sz w:val="24"/>
                <w:szCs w:val="24"/>
              </w:rPr>
              <w:t>b. Content:</w:t>
            </w:r>
          </w:p>
          <w:p w14:paraId="5EB76D98" w14:textId="77777777" w:rsidR="003C705F" w:rsidRPr="003C705F" w:rsidRDefault="003C705F" w:rsidP="003C705F">
            <w:pPr>
              <w:rPr>
                <w:sz w:val="24"/>
                <w:szCs w:val="24"/>
              </w:rPr>
            </w:pPr>
            <w:r w:rsidRPr="003C705F">
              <w:rPr>
                <w:sz w:val="24"/>
                <w:szCs w:val="24"/>
              </w:rPr>
              <w:t>- Ss work individually or in pairs.</w:t>
            </w:r>
          </w:p>
          <w:p w14:paraId="3DF443F3" w14:textId="77777777" w:rsidR="003C705F" w:rsidRPr="003C705F" w:rsidRDefault="003C705F" w:rsidP="003C705F">
            <w:pPr>
              <w:rPr>
                <w:sz w:val="24"/>
                <w:szCs w:val="24"/>
              </w:rPr>
            </w:pPr>
            <w:r w:rsidRPr="003C705F">
              <w:rPr>
                <w:sz w:val="24"/>
                <w:szCs w:val="24"/>
              </w:rPr>
              <w:t xml:space="preserve">- Give Ss some time (2 - 3 minutes) to do the task. </w:t>
            </w:r>
          </w:p>
          <w:p w14:paraId="5EDF920C" w14:textId="77777777" w:rsidR="003C705F" w:rsidRPr="003C705F" w:rsidRDefault="003C705F" w:rsidP="003C705F">
            <w:pPr>
              <w:rPr>
                <w:sz w:val="24"/>
                <w:szCs w:val="24"/>
              </w:rPr>
            </w:pPr>
            <w:r w:rsidRPr="003C705F">
              <w:rPr>
                <w:sz w:val="24"/>
                <w:szCs w:val="24"/>
              </w:rPr>
              <w:t>Tell them to answer all the questions.</w:t>
            </w:r>
          </w:p>
          <w:p w14:paraId="41F2CF38" w14:textId="77777777" w:rsidR="003C705F" w:rsidRPr="003C705F" w:rsidRDefault="003C705F" w:rsidP="003C705F">
            <w:pPr>
              <w:rPr>
                <w:b/>
                <w:sz w:val="24"/>
                <w:szCs w:val="24"/>
              </w:rPr>
            </w:pPr>
            <w:r w:rsidRPr="003C705F">
              <w:rPr>
                <w:sz w:val="24"/>
                <w:szCs w:val="24"/>
              </w:rPr>
              <w:t>- Explain to the Ss if they don’t know the answers</w:t>
            </w:r>
            <w:r w:rsidRPr="003C705F">
              <w:rPr>
                <w:b/>
                <w:sz w:val="24"/>
                <w:szCs w:val="24"/>
              </w:rPr>
              <w:t xml:space="preserve"> </w:t>
            </w:r>
          </w:p>
          <w:p w14:paraId="1B0470A9" w14:textId="77777777" w:rsidR="003C705F" w:rsidRPr="003C705F" w:rsidRDefault="003C705F" w:rsidP="003C705F">
            <w:pPr>
              <w:rPr>
                <w:b/>
                <w:sz w:val="24"/>
                <w:szCs w:val="24"/>
              </w:rPr>
            </w:pPr>
            <w:r w:rsidRPr="003C705F">
              <w:rPr>
                <w:b/>
                <w:sz w:val="24"/>
                <w:szCs w:val="24"/>
              </w:rPr>
              <w:t>c. Product:</w:t>
            </w:r>
          </w:p>
          <w:p w14:paraId="1462CAA8" w14:textId="77777777" w:rsidR="003C705F" w:rsidRPr="003C705F" w:rsidRDefault="003C705F" w:rsidP="003C705F">
            <w:pPr>
              <w:rPr>
                <w:b/>
                <w:sz w:val="24"/>
                <w:szCs w:val="24"/>
                <w:lang w:val="vi-VN"/>
              </w:rPr>
            </w:pPr>
            <w:r w:rsidRPr="003C705F">
              <w:rPr>
                <w:b/>
                <w:sz w:val="24"/>
                <w:szCs w:val="24"/>
              </w:rPr>
              <w:t xml:space="preserve">- </w:t>
            </w:r>
            <w:r w:rsidRPr="003C705F">
              <w:rPr>
                <w:bCs/>
                <w:sz w:val="24"/>
                <w:szCs w:val="24"/>
                <w:lang w:val="vi-VN"/>
              </w:rPr>
              <w:t xml:space="preserve">Students’ conversations </w:t>
            </w:r>
          </w:p>
          <w:p w14:paraId="7AD9C611" w14:textId="40D5D22F" w:rsidR="003C705F" w:rsidRPr="003C705F" w:rsidRDefault="003C705F" w:rsidP="009042D8">
            <w:pPr>
              <w:rPr>
                <w:b/>
                <w:sz w:val="24"/>
                <w:szCs w:val="24"/>
              </w:rPr>
            </w:pPr>
            <w:r w:rsidRPr="003C705F">
              <w:rPr>
                <w:b/>
                <w:sz w:val="24"/>
                <w:szCs w:val="24"/>
              </w:rPr>
              <w:t>d. Implementation:</w:t>
            </w:r>
          </w:p>
        </w:tc>
      </w:tr>
      <w:tr w:rsidR="00681E56" w14:paraId="670B532C" w14:textId="77777777" w:rsidTr="00681E56">
        <w:tc>
          <w:tcPr>
            <w:tcW w:w="5954" w:type="dxa"/>
          </w:tcPr>
          <w:p w14:paraId="356B9ADF" w14:textId="6AA61B97" w:rsidR="00681E56" w:rsidRPr="00067E49" w:rsidRDefault="00681E56" w:rsidP="009042D8">
            <w:pPr>
              <w:rPr>
                <w:b/>
                <w:sz w:val="24"/>
                <w:szCs w:val="24"/>
              </w:rPr>
            </w:pPr>
            <w:r w:rsidRPr="00067E49">
              <w:rPr>
                <w:b/>
                <w:bCs/>
                <w:sz w:val="24"/>
                <w:szCs w:val="24"/>
              </w:rPr>
              <w:lastRenderedPageBreak/>
              <w:t>Activity 5</w:t>
            </w:r>
            <w:r w:rsidRPr="00067E49">
              <w:rPr>
                <w:b/>
                <w:sz w:val="24"/>
                <w:szCs w:val="24"/>
              </w:rPr>
              <w:t>: Environment Quiz Do the following quiz.</w:t>
            </w:r>
          </w:p>
          <w:p w14:paraId="7C21337A" w14:textId="77777777" w:rsidR="00681E56" w:rsidRPr="00067E49" w:rsidRDefault="00681E56" w:rsidP="009042D8">
            <w:pPr>
              <w:rPr>
                <w:sz w:val="24"/>
                <w:szCs w:val="24"/>
              </w:rPr>
            </w:pPr>
            <w:r w:rsidRPr="00067E49">
              <w:rPr>
                <w:sz w:val="24"/>
                <w:szCs w:val="24"/>
              </w:rPr>
              <w:t>- Ss work individually or in pairs.</w:t>
            </w:r>
          </w:p>
          <w:p w14:paraId="20C0C0B0" w14:textId="77777777" w:rsidR="00681E56" w:rsidRPr="00067E49" w:rsidRDefault="00681E56" w:rsidP="009042D8">
            <w:pPr>
              <w:rPr>
                <w:sz w:val="24"/>
                <w:szCs w:val="24"/>
              </w:rPr>
            </w:pPr>
            <w:r w:rsidRPr="00067E49">
              <w:rPr>
                <w:sz w:val="24"/>
                <w:szCs w:val="24"/>
              </w:rPr>
              <w:t xml:space="preserve">- Give Ss some time (2 - 3 minutes) to do the task. </w:t>
            </w:r>
          </w:p>
          <w:p w14:paraId="1DACF309" w14:textId="77777777" w:rsidR="00681E56" w:rsidRPr="00067E49" w:rsidRDefault="00681E56" w:rsidP="009042D8">
            <w:pPr>
              <w:rPr>
                <w:sz w:val="24"/>
                <w:szCs w:val="24"/>
              </w:rPr>
            </w:pPr>
            <w:r w:rsidRPr="00067E49">
              <w:rPr>
                <w:sz w:val="24"/>
                <w:szCs w:val="24"/>
              </w:rPr>
              <w:t>Tell them to answer all the questions.</w:t>
            </w:r>
          </w:p>
          <w:p w14:paraId="0EF4649C" w14:textId="67437741" w:rsidR="00681E56" w:rsidRPr="00067E49" w:rsidRDefault="00681E56" w:rsidP="009042D8">
            <w:pPr>
              <w:rPr>
                <w:sz w:val="24"/>
                <w:szCs w:val="24"/>
              </w:rPr>
            </w:pPr>
            <w:r w:rsidRPr="00067E49">
              <w:rPr>
                <w:sz w:val="24"/>
                <w:szCs w:val="24"/>
              </w:rPr>
              <w:t>- Explain to the Ss if they don’t know the answers</w:t>
            </w:r>
          </w:p>
          <w:p w14:paraId="2242DBAC" w14:textId="79F20DE7" w:rsidR="00681E56" w:rsidRPr="00067E49" w:rsidRDefault="00681E56" w:rsidP="009042D8">
            <w:pPr>
              <w:rPr>
                <w:sz w:val="24"/>
                <w:szCs w:val="24"/>
              </w:rPr>
            </w:pPr>
            <w:r w:rsidRPr="00067E49">
              <w:rPr>
                <w:sz w:val="24"/>
                <w:szCs w:val="24"/>
              </w:rPr>
              <w:t xml:space="preserve">- Teacher gives corrections and feedbacks to students’ answers. </w:t>
            </w:r>
          </w:p>
          <w:p w14:paraId="50C45AF6" w14:textId="77777777" w:rsidR="00681E56" w:rsidRPr="00067E49" w:rsidRDefault="00681E56" w:rsidP="009042D8">
            <w:pPr>
              <w:rPr>
                <w:b/>
                <w:i/>
                <w:sz w:val="24"/>
                <w:szCs w:val="24"/>
              </w:rPr>
            </w:pPr>
            <w:r w:rsidRPr="00067E49">
              <w:rPr>
                <w:b/>
                <w:i/>
                <w:sz w:val="24"/>
                <w:szCs w:val="24"/>
              </w:rPr>
              <w:t>1. Which of the following is the greenest form of transport?</w:t>
            </w:r>
          </w:p>
          <w:p w14:paraId="17E2623E" w14:textId="4436C33F" w:rsidR="00681E56" w:rsidRPr="00067E49" w:rsidRDefault="00F472C6" w:rsidP="009042D8">
            <w:pPr>
              <w:rPr>
                <w:i/>
                <w:sz w:val="24"/>
                <w:szCs w:val="24"/>
              </w:rPr>
            </w:pPr>
            <w:r>
              <w:rPr>
                <w:i/>
                <w:sz w:val="24"/>
                <w:szCs w:val="24"/>
              </w:rPr>
              <w:t xml:space="preserve">    </w:t>
            </w:r>
            <w:r w:rsidR="00681E56" w:rsidRPr="00067E49">
              <w:rPr>
                <w:i/>
                <w:sz w:val="24"/>
                <w:szCs w:val="24"/>
              </w:rPr>
              <w:t xml:space="preserve">A. Motorbike. </w:t>
            </w:r>
            <w:r>
              <w:rPr>
                <w:i/>
                <w:sz w:val="24"/>
                <w:szCs w:val="24"/>
              </w:rPr>
              <w:t xml:space="preserve">      </w:t>
            </w:r>
            <w:r w:rsidR="00681E56" w:rsidRPr="00067E49">
              <w:rPr>
                <w:i/>
                <w:sz w:val="24"/>
                <w:szCs w:val="24"/>
              </w:rPr>
              <w:t xml:space="preserve">B. Bus. </w:t>
            </w:r>
            <w:r>
              <w:rPr>
                <w:i/>
                <w:sz w:val="24"/>
                <w:szCs w:val="24"/>
              </w:rPr>
              <w:t xml:space="preserve">         </w:t>
            </w:r>
            <w:r w:rsidR="00681E56" w:rsidRPr="00067E49">
              <w:rPr>
                <w:i/>
                <w:sz w:val="24"/>
                <w:szCs w:val="24"/>
              </w:rPr>
              <w:t>C. Bicycle.</w:t>
            </w:r>
          </w:p>
          <w:p w14:paraId="62DF93F4" w14:textId="77777777" w:rsidR="00681E56" w:rsidRPr="00067E49" w:rsidRDefault="00681E56" w:rsidP="009042D8">
            <w:pPr>
              <w:rPr>
                <w:b/>
                <w:i/>
                <w:sz w:val="24"/>
                <w:szCs w:val="24"/>
              </w:rPr>
            </w:pPr>
            <w:r w:rsidRPr="00067E49">
              <w:rPr>
                <w:b/>
                <w:i/>
                <w:sz w:val="24"/>
                <w:szCs w:val="24"/>
              </w:rPr>
              <w:t>2. Which of the following is a renewable source?</w:t>
            </w:r>
          </w:p>
          <w:p w14:paraId="363BD0A8" w14:textId="3532161B" w:rsidR="00681E56" w:rsidRPr="00067E49" w:rsidRDefault="00F472C6" w:rsidP="009042D8">
            <w:pPr>
              <w:rPr>
                <w:i/>
                <w:sz w:val="24"/>
                <w:szCs w:val="24"/>
              </w:rPr>
            </w:pPr>
            <w:r>
              <w:rPr>
                <w:i/>
                <w:sz w:val="24"/>
                <w:szCs w:val="24"/>
              </w:rPr>
              <w:t xml:space="preserve">   </w:t>
            </w:r>
            <w:r w:rsidR="00681E56" w:rsidRPr="00067E49">
              <w:rPr>
                <w:i/>
                <w:sz w:val="24"/>
                <w:szCs w:val="24"/>
              </w:rPr>
              <w:t xml:space="preserve">A. Coal. </w:t>
            </w:r>
            <w:r>
              <w:rPr>
                <w:i/>
                <w:sz w:val="24"/>
                <w:szCs w:val="24"/>
              </w:rPr>
              <w:t xml:space="preserve">               </w:t>
            </w:r>
            <w:r w:rsidR="00681E56" w:rsidRPr="00067E49">
              <w:rPr>
                <w:i/>
                <w:sz w:val="24"/>
                <w:szCs w:val="24"/>
              </w:rPr>
              <w:t xml:space="preserve">B. Oil. </w:t>
            </w:r>
            <w:r>
              <w:rPr>
                <w:i/>
                <w:sz w:val="24"/>
                <w:szCs w:val="24"/>
              </w:rPr>
              <w:t xml:space="preserve">           </w:t>
            </w:r>
            <w:r w:rsidR="00681E56" w:rsidRPr="00067E49">
              <w:rPr>
                <w:i/>
                <w:sz w:val="24"/>
                <w:szCs w:val="24"/>
              </w:rPr>
              <w:t>C. Wind.</w:t>
            </w:r>
          </w:p>
          <w:p w14:paraId="2FC08EC8" w14:textId="77777777" w:rsidR="00681E56" w:rsidRPr="00067E49" w:rsidRDefault="00681E56" w:rsidP="009042D8">
            <w:pPr>
              <w:rPr>
                <w:b/>
                <w:i/>
                <w:sz w:val="24"/>
                <w:szCs w:val="24"/>
              </w:rPr>
            </w:pPr>
            <w:r w:rsidRPr="00067E49">
              <w:rPr>
                <w:b/>
                <w:i/>
                <w:sz w:val="24"/>
                <w:szCs w:val="24"/>
              </w:rPr>
              <w:t>3. What causes the most pollution?</w:t>
            </w:r>
          </w:p>
          <w:p w14:paraId="093248A8" w14:textId="76156C14" w:rsidR="00681E56" w:rsidRPr="00067E49" w:rsidRDefault="00F472C6" w:rsidP="009042D8">
            <w:pPr>
              <w:rPr>
                <w:i/>
                <w:sz w:val="24"/>
                <w:szCs w:val="24"/>
              </w:rPr>
            </w:pPr>
            <w:r>
              <w:rPr>
                <w:i/>
                <w:sz w:val="24"/>
                <w:szCs w:val="24"/>
              </w:rPr>
              <w:t xml:space="preserve">   </w:t>
            </w:r>
            <w:r w:rsidR="00681E56" w:rsidRPr="00067E49">
              <w:rPr>
                <w:i/>
                <w:sz w:val="24"/>
                <w:szCs w:val="24"/>
              </w:rPr>
              <w:t xml:space="preserve">A. Factories. </w:t>
            </w:r>
            <w:r>
              <w:rPr>
                <w:i/>
                <w:sz w:val="24"/>
                <w:szCs w:val="24"/>
              </w:rPr>
              <w:t xml:space="preserve">      </w:t>
            </w:r>
            <w:r w:rsidR="00681E56" w:rsidRPr="00067E49">
              <w:rPr>
                <w:i/>
                <w:sz w:val="24"/>
                <w:szCs w:val="24"/>
              </w:rPr>
              <w:t xml:space="preserve">B. Animals. </w:t>
            </w:r>
            <w:r>
              <w:rPr>
                <w:i/>
                <w:sz w:val="24"/>
                <w:szCs w:val="24"/>
              </w:rPr>
              <w:t xml:space="preserve">    </w:t>
            </w:r>
            <w:r w:rsidR="00681E56" w:rsidRPr="00067E49">
              <w:rPr>
                <w:i/>
                <w:sz w:val="24"/>
                <w:szCs w:val="24"/>
              </w:rPr>
              <w:t>C. Hospitals.</w:t>
            </w:r>
          </w:p>
          <w:p w14:paraId="6919F8C5" w14:textId="77777777" w:rsidR="00681E56" w:rsidRPr="00067E49" w:rsidRDefault="00681E56" w:rsidP="009042D8">
            <w:pPr>
              <w:rPr>
                <w:b/>
                <w:i/>
                <w:sz w:val="24"/>
                <w:szCs w:val="24"/>
              </w:rPr>
            </w:pPr>
            <w:r w:rsidRPr="00067E49">
              <w:rPr>
                <w:b/>
                <w:i/>
                <w:sz w:val="24"/>
                <w:szCs w:val="24"/>
              </w:rPr>
              <w:t>4. The surroundings in which we live are our ______.</w:t>
            </w:r>
          </w:p>
          <w:p w14:paraId="2469900F" w14:textId="6AFAFBC6" w:rsidR="00681E56" w:rsidRPr="00067E49" w:rsidRDefault="00F472C6" w:rsidP="009042D8">
            <w:pPr>
              <w:rPr>
                <w:i/>
                <w:sz w:val="24"/>
                <w:szCs w:val="24"/>
              </w:rPr>
            </w:pPr>
            <w:r>
              <w:rPr>
                <w:i/>
                <w:sz w:val="24"/>
                <w:szCs w:val="24"/>
              </w:rPr>
              <w:t xml:space="preserve">   </w:t>
            </w:r>
            <w:r w:rsidR="00681E56" w:rsidRPr="00067E49">
              <w:rPr>
                <w:i/>
                <w:sz w:val="24"/>
                <w:szCs w:val="24"/>
              </w:rPr>
              <w:t xml:space="preserve">A. habitat </w:t>
            </w:r>
            <w:r>
              <w:rPr>
                <w:i/>
                <w:sz w:val="24"/>
                <w:szCs w:val="24"/>
              </w:rPr>
              <w:t xml:space="preserve">          </w:t>
            </w:r>
            <w:r w:rsidR="00681E56" w:rsidRPr="00067E49">
              <w:rPr>
                <w:i/>
                <w:sz w:val="24"/>
                <w:szCs w:val="24"/>
              </w:rPr>
              <w:t xml:space="preserve">B. place </w:t>
            </w:r>
            <w:r>
              <w:rPr>
                <w:i/>
                <w:sz w:val="24"/>
                <w:szCs w:val="24"/>
              </w:rPr>
              <w:t xml:space="preserve">           </w:t>
            </w:r>
            <w:r w:rsidR="00681E56" w:rsidRPr="00067E49">
              <w:rPr>
                <w:i/>
                <w:sz w:val="24"/>
                <w:szCs w:val="24"/>
              </w:rPr>
              <w:t>C. environment</w:t>
            </w:r>
          </w:p>
          <w:p w14:paraId="00C857E9" w14:textId="77777777" w:rsidR="00681E56" w:rsidRPr="00067E49" w:rsidRDefault="00681E56" w:rsidP="009042D8">
            <w:pPr>
              <w:rPr>
                <w:b/>
                <w:i/>
                <w:sz w:val="24"/>
                <w:szCs w:val="24"/>
              </w:rPr>
            </w:pPr>
            <w:r w:rsidRPr="00067E49">
              <w:rPr>
                <w:b/>
                <w:i/>
                <w:sz w:val="24"/>
                <w:szCs w:val="24"/>
              </w:rPr>
              <w:t>5. Which of these will reduce your carbon footprint?</w:t>
            </w:r>
          </w:p>
          <w:p w14:paraId="20E12B8F" w14:textId="77777777" w:rsidR="00681E56" w:rsidRPr="00067E49" w:rsidRDefault="00681E56" w:rsidP="00F472C6">
            <w:pPr>
              <w:ind w:firstLine="181"/>
              <w:rPr>
                <w:i/>
                <w:sz w:val="24"/>
                <w:szCs w:val="24"/>
              </w:rPr>
            </w:pPr>
            <w:r w:rsidRPr="00067E49">
              <w:rPr>
                <w:i/>
                <w:sz w:val="24"/>
                <w:szCs w:val="24"/>
              </w:rPr>
              <w:t>A. Cutting down a lot of trees.</w:t>
            </w:r>
          </w:p>
          <w:p w14:paraId="7950E357" w14:textId="77777777" w:rsidR="00681E56" w:rsidRPr="00067E49" w:rsidRDefault="00681E56" w:rsidP="00F472C6">
            <w:pPr>
              <w:ind w:firstLine="181"/>
              <w:rPr>
                <w:i/>
                <w:sz w:val="24"/>
                <w:szCs w:val="24"/>
              </w:rPr>
            </w:pPr>
            <w:r w:rsidRPr="00067E49">
              <w:rPr>
                <w:i/>
                <w:sz w:val="24"/>
                <w:szCs w:val="24"/>
              </w:rPr>
              <w:t>B. Recycling paper products.</w:t>
            </w:r>
          </w:p>
          <w:p w14:paraId="3D37FBDF" w14:textId="77777777" w:rsidR="00681E56" w:rsidRDefault="00681E56" w:rsidP="00F472C6">
            <w:pPr>
              <w:ind w:firstLine="181"/>
              <w:rPr>
                <w:i/>
                <w:sz w:val="24"/>
                <w:szCs w:val="24"/>
              </w:rPr>
            </w:pPr>
            <w:r w:rsidRPr="00067E49">
              <w:rPr>
                <w:i/>
                <w:sz w:val="24"/>
                <w:szCs w:val="24"/>
              </w:rPr>
              <w:t>C. Leaving the TV on all night.</w:t>
            </w:r>
          </w:p>
          <w:p w14:paraId="4AB4B84B" w14:textId="77777777" w:rsidR="00681E56" w:rsidRPr="00717178" w:rsidRDefault="00681E56" w:rsidP="00717178">
            <w:pPr>
              <w:rPr>
                <w:b/>
                <w:bCs/>
                <w:sz w:val="22"/>
                <w:szCs w:val="22"/>
              </w:rPr>
            </w:pPr>
            <w:r w:rsidRPr="00717178">
              <w:rPr>
                <w:b/>
                <w:bCs/>
                <w:sz w:val="22"/>
                <w:szCs w:val="22"/>
              </w:rPr>
              <w:t>* Home assignment</w:t>
            </w:r>
          </w:p>
          <w:p w14:paraId="120EF8C1" w14:textId="77777777" w:rsidR="00681E56" w:rsidRPr="00717178" w:rsidRDefault="00681E56" w:rsidP="00717178">
            <w:pPr>
              <w:spacing w:line="276" w:lineRule="auto"/>
              <w:rPr>
                <w:sz w:val="24"/>
                <w:szCs w:val="24"/>
              </w:rPr>
            </w:pPr>
            <w:r w:rsidRPr="00717178">
              <w:rPr>
                <w:sz w:val="24"/>
                <w:szCs w:val="24"/>
              </w:rPr>
              <w:t>- T assigns the homework.</w:t>
            </w:r>
          </w:p>
          <w:p w14:paraId="6369BFFB" w14:textId="77777777" w:rsidR="00681E56" w:rsidRPr="00717178" w:rsidRDefault="00681E56" w:rsidP="00717178">
            <w:pPr>
              <w:spacing w:line="276" w:lineRule="auto"/>
              <w:rPr>
                <w:sz w:val="24"/>
                <w:szCs w:val="24"/>
              </w:rPr>
            </w:pPr>
            <w:r w:rsidRPr="00717178">
              <w:rPr>
                <w:sz w:val="24"/>
                <w:szCs w:val="24"/>
              </w:rPr>
              <w:t>- Ss copy their homework.</w:t>
            </w:r>
          </w:p>
          <w:p w14:paraId="6984C414" w14:textId="6AF6DF0A" w:rsidR="00681E56" w:rsidRPr="00067E49" w:rsidRDefault="00681E56" w:rsidP="009042D8">
            <w:pPr>
              <w:rPr>
                <w:i/>
                <w:sz w:val="24"/>
                <w:szCs w:val="24"/>
              </w:rPr>
            </w:pPr>
            <w:r w:rsidRPr="00717178">
              <w:rPr>
                <w:sz w:val="24"/>
                <w:szCs w:val="24"/>
              </w:rPr>
              <w:t>- T explains it carefully</w:t>
            </w:r>
            <w:r>
              <w:rPr>
                <w:i/>
                <w:sz w:val="24"/>
                <w:szCs w:val="24"/>
              </w:rPr>
              <w:t xml:space="preserve"> </w:t>
            </w:r>
          </w:p>
        </w:tc>
        <w:tc>
          <w:tcPr>
            <w:tcW w:w="3544" w:type="dxa"/>
          </w:tcPr>
          <w:p w14:paraId="13DFBA8E" w14:textId="77777777" w:rsidR="00681E56" w:rsidRDefault="00681E56" w:rsidP="009042D8">
            <w:pPr>
              <w:rPr>
                <w:b/>
                <w:sz w:val="24"/>
                <w:szCs w:val="24"/>
              </w:rPr>
            </w:pPr>
            <w:r w:rsidRPr="00067E49">
              <w:rPr>
                <w:b/>
                <w:bCs/>
                <w:sz w:val="24"/>
                <w:szCs w:val="24"/>
              </w:rPr>
              <w:t>5</w:t>
            </w:r>
            <w:r w:rsidRPr="00067E49">
              <w:rPr>
                <w:b/>
                <w:sz w:val="24"/>
                <w:szCs w:val="24"/>
              </w:rPr>
              <w:t>: Environment Quiz Do the following quiz.</w:t>
            </w:r>
          </w:p>
          <w:p w14:paraId="2B9527DE" w14:textId="3BF728A9" w:rsidR="00681E56" w:rsidRPr="00067E49" w:rsidRDefault="00681E56" w:rsidP="009042D8">
            <w:pPr>
              <w:rPr>
                <w:b/>
                <w:sz w:val="24"/>
                <w:szCs w:val="24"/>
              </w:rPr>
            </w:pPr>
            <w:r w:rsidRPr="00067E49">
              <w:rPr>
                <w:b/>
                <w:sz w:val="24"/>
                <w:szCs w:val="24"/>
              </w:rPr>
              <w:t xml:space="preserve">Suggested outcome: </w:t>
            </w:r>
          </w:p>
          <w:p w14:paraId="14274658" w14:textId="77777777" w:rsidR="00681E56" w:rsidRPr="00067E49" w:rsidRDefault="00681E56" w:rsidP="009042D8">
            <w:pPr>
              <w:rPr>
                <w:i/>
                <w:sz w:val="24"/>
                <w:szCs w:val="24"/>
              </w:rPr>
            </w:pPr>
            <w:r w:rsidRPr="00067E49">
              <w:rPr>
                <w:i/>
                <w:sz w:val="24"/>
                <w:szCs w:val="24"/>
              </w:rPr>
              <w:t xml:space="preserve">1. C </w:t>
            </w:r>
          </w:p>
          <w:p w14:paraId="41C25784" w14:textId="77777777" w:rsidR="00681E56" w:rsidRPr="00067E49" w:rsidRDefault="00681E56" w:rsidP="009042D8">
            <w:pPr>
              <w:rPr>
                <w:i/>
                <w:sz w:val="24"/>
                <w:szCs w:val="24"/>
              </w:rPr>
            </w:pPr>
            <w:r w:rsidRPr="00067E49">
              <w:rPr>
                <w:i/>
                <w:sz w:val="24"/>
                <w:szCs w:val="24"/>
              </w:rPr>
              <w:t xml:space="preserve">2. C </w:t>
            </w:r>
          </w:p>
          <w:p w14:paraId="57A4299C" w14:textId="77777777" w:rsidR="00681E56" w:rsidRPr="00067E49" w:rsidRDefault="00681E56" w:rsidP="009042D8">
            <w:pPr>
              <w:rPr>
                <w:i/>
                <w:sz w:val="24"/>
                <w:szCs w:val="24"/>
              </w:rPr>
            </w:pPr>
            <w:r w:rsidRPr="00067E49">
              <w:rPr>
                <w:i/>
                <w:sz w:val="24"/>
                <w:szCs w:val="24"/>
              </w:rPr>
              <w:t xml:space="preserve">3. A </w:t>
            </w:r>
          </w:p>
          <w:p w14:paraId="4FDD2A86" w14:textId="77777777" w:rsidR="00681E56" w:rsidRPr="00067E49" w:rsidRDefault="00681E56" w:rsidP="009042D8">
            <w:pPr>
              <w:rPr>
                <w:i/>
                <w:sz w:val="24"/>
                <w:szCs w:val="24"/>
              </w:rPr>
            </w:pPr>
            <w:r w:rsidRPr="00067E49">
              <w:rPr>
                <w:i/>
                <w:sz w:val="24"/>
                <w:szCs w:val="24"/>
              </w:rPr>
              <w:t xml:space="preserve">4. C </w:t>
            </w:r>
          </w:p>
          <w:p w14:paraId="43B37F36" w14:textId="77777777" w:rsidR="00681E56" w:rsidRDefault="00681E56" w:rsidP="009042D8">
            <w:pPr>
              <w:rPr>
                <w:i/>
                <w:sz w:val="24"/>
                <w:szCs w:val="24"/>
              </w:rPr>
            </w:pPr>
            <w:r w:rsidRPr="00067E49">
              <w:rPr>
                <w:i/>
                <w:sz w:val="24"/>
                <w:szCs w:val="24"/>
              </w:rPr>
              <w:t>5. B</w:t>
            </w:r>
          </w:p>
          <w:p w14:paraId="7940548C" w14:textId="77777777" w:rsidR="00681E56" w:rsidRDefault="00681E56" w:rsidP="009042D8">
            <w:pPr>
              <w:rPr>
                <w:i/>
                <w:sz w:val="24"/>
                <w:szCs w:val="24"/>
              </w:rPr>
            </w:pPr>
          </w:p>
          <w:p w14:paraId="5CB9D6CE" w14:textId="77777777" w:rsidR="00681E56" w:rsidRDefault="00681E56" w:rsidP="009042D8">
            <w:pPr>
              <w:rPr>
                <w:i/>
                <w:sz w:val="24"/>
                <w:szCs w:val="24"/>
              </w:rPr>
            </w:pPr>
          </w:p>
          <w:p w14:paraId="25339A82" w14:textId="77777777" w:rsidR="00681E56" w:rsidRDefault="00681E56" w:rsidP="009042D8">
            <w:pPr>
              <w:rPr>
                <w:i/>
                <w:sz w:val="24"/>
                <w:szCs w:val="24"/>
              </w:rPr>
            </w:pPr>
          </w:p>
          <w:p w14:paraId="751E1A4E" w14:textId="77777777" w:rsidR="00681E56" w:rsidRDefault="00681E56" w:rsidP="009042D8">
            <w:pPr>
              <w:rPr>
                <w:i/>
                <w:sz w:val="24"/>
                <w:szCs w:val="24"/>
              </w:rPr>
            </w:pPr>
          </w:p>
          <w:p w14:paraId="2E1F9BB6" w14:textId="77777777" w:rsidR="00681E56" w:rsidRDefault="00681E56" w:rsidP="009042D8">
            <w:pPr>
              <w:rPr>
                <w:i/>
                <w:sz w:val="24"/>
                <w:szCs w:val="24"/>
              </w:rPr>
            </w:pPr>
          </w:p>
          <w:p w14:paraId="1B1AC728" w14:textId="77777777" w:rsidR="00681E56" w:rsidRDefault="00681E56" w:rsidP="009042D8">
            <w:pPr>
              <w:rPr>
                <w:i/>
                <w:sz w:val="24"/>
                <w:szCs w:val="24"/>
              </w:rPr>
            </w:pPr>
          </w:p>
          <w:p w14:paraId="40B8BEEB" w14:textId="77777777" w:rsidR="00681E56" w:rsidRDefault="00681E56" w:rsidP="009042D8">
            <w:pPr>
              <w:rPr>
                <w:i/>
                <w:sz w:val="24"/>
                <w:szCs w:val="24"/>
              </w:rPr>
            </w:pPr>
          </w:p>
          <w:p w14:paraId="1780ABFB" w14:textId="77777777" w:rsidR="00681E56" w:rsidRDefault="00681E56" w:rsidP="009042D8">
            <w:pPr>
              <w:rPr>
                <w:i/>
                <w:sz w:val="24"/>
                <w:szCs w:val="24"/>
              </w:rPr>
            </w:pPr>
          </w:p>
          <w:p w14:paraId="7A61C5C6" w14:textId="77777777" w:rsidR="00681E56" w:rsidRDefault="00681E56" w:rsidP="009042D8">
            <w:pPr>
              <w:rPr>
                <w:i/>
                <w:sz w:val="24"/>
                <w:szCs w:val="24"/>
              </w:rPr>
            </w:pPr>
          </w:p>
          <w:p w14:paraId="0BB73C7C" w14:textId="77777777" w:rsidR="00681E56" w:rsidRDefault="00681E56" w:rsidP="009042D8">
            <w:pPr>
              <w:rPr>
                <w:i/>
                <w:sz w:val="24"/>
                <w:szCs w:val="24"/>
              </w:rPr>
            </w:pPr>
          </w:p>
          <w:p w14:paraId="5B7A2645" w14:textId="77777777" w:rsidR="00681E56" w:rsidRDefault="00681E56" w:rsidP="009042D8">
            <w:pPr>
              <w:rPr>
                <w:i/>
                <w:sz w:val="24"/>
                <w:szCs w:val="24"/>
              </w:rPr>
            </w:pPr>
          </w:p>
          <w:p w14:paraId="00B87FFE" w14:textId="77777777" w:rsidR="00681E56" w:rsidRDefault="00681E56" w:rsidP="009042D8">
            <w:pPr>
              <w:rPr>
                <w:i/>
                <w:sz w:val="24"/>
                <w:szCs w:val="24"/>
              </w:rPr>
            </w:pPr>
          </w:p>
          <w:p w14:paraId="4112F6A2" w14:textId="77777777" w:rsidR="00681E56" w:rsidRPr="00717178" w:rsidRDefault="00681E56" w:rsidP="00681E56">
            <w:pPr>
              <w:rPr>
                <w:b/>
                <w:bCs/>
                <w:sz w:val="22"/>
                <w:szCs w:val="22"/>
              </w:rPr>
            </w:pPr>
            <w:r w:rsidRPr="00717178">
              <w:rPr>
                <w:b/>
                <w:bCs/>
                <w:sz w:val="22"/>
                <w:szCs w:val="22"/>
              </w:rPr>
              <w:t>* Home assignment</w:t>
            </w:r>
          </w:p>
          <w:p w14:paraId="13CE6B6A" w14:textId="77777777" w:rsidR="00681E56" w:rsidRPr="00067E49" w:rsidRDefault="00681E56" w:rsidP="00681E56">
            <w:pPr>
              <w:contextualSpacing/>
              <w:rPr>
                <w:sz w:val="24"/>
                <w:szCs w:val="24"/>
              </w:rPr>
            </w:pPr>
            <w:r w:rsidRPr="00067E49">
              <w:rPr>
                <w:sz w:val="24"/>
                <w:szCs w:val="24"/>
              </w:rPr>
              <w:t>- Learn by heart vocabulary</w:t>
            </w:r>
          </w:p>
          <w:p w14:paraId="70FB7D56" w14:textId="77777777" w:rsidR="00681E56" w:rsidRPr="00067E49" w:rsidRDefault="00681E56" w:rsidP="00681E56">
            <w:pPr>
              <w:contextualSpacing/>
              <w:rPr>
                <w:sz w:val="24"/>
                <w:szCs w:val="24"/>
              </w:rPr>
            </w:pPr>
            <w:r w:rsidRPr="00067E49">
              <w:rPr>
                <w:sz w:val="24"/>
                <w:szCs w:val="24"/>
              </w:rPr>
              <w:t>- Prepare the next lesson: A closer look 1</w:t>
            </w:r>
          </w:p>
          <w:p w14:paraId="7B043ACC" w14:textId="77777777" w:rsidR="00681E56" w:rsidRPr="00067E49" w:rsidRDefault="00681E56" w:rsidP="00681E56">
            <w:pPr>
              <w:contextualSpacing/>
              <w:rPr>
                <w:sz w:val="24"/>
                <w:szCs w:val="24"/>
              </w:rPr>
            </w:pPr>
            <w:r w:rsidRPr="00067E49">
              <w:rPr>
                <w:sz w:val="24"/>
                <w:szCs w:val="24"/>
              </w:rPr>
              <w:t>- Prepare Project: P</w:t>
            </w:r>
            <w:r w:rsidRPr="00067E49">
              <w:rPr>
                <w:sz w:val="24"/>
                <w:szCs w:val="24"/>
                <w:vertAlign w:val="subscript"/>
              </w:rPr>
              <w:t>80-81</w:t>
            </w:r>
          </w:p>
          <w:p w14:paraId="6C509194" w14:textId="77777777" w:rsidR="00681E56" w:rsidRPr="00067E49" w:rsidRDefault="00681E56" w:rsidP="00681E56">
            <w:pPr>
              <w:rPr>
                <w:sz w:val="24"/>
                <w:szCs w:val="24"/>
              </w:rPr>
            </w:pPr>
            <w:r w:rsidRPr="00067E49">
              <w:rPr>
                <w:sz w:val="24"/>
                <w:szCs w:val="24"/>
              </w:rPr>
              <w:t>+Ask Ss to organise their report into a presentation.</w:t>
            </w:r>
          </w:p>
          <w:p w14:paraId="25632190" w14:textId="69EDC323" w:rsidR="00681E56" w:rsidRPr="00067E49" w:rsidRDefault="00681E56" w:rsidP="00681E56">
            <w:pPr>
              <w:rPr>
                <w:b/>
                <w:sz w:val="24"/>
                <w:szCs w:val="24"/>
              </w:rPr>
            </w:pPr>
            <w:r w:rsidRPr="00067E49">
              <w:rPr>
                <w:sz w:val="24"/>
                <w:szCs w:val="24"/>
              </w:rPr>
              <w:t>+ Ask Ss to work in groups to make an interview with their friends, then collect and present data)</w:t>
            </w:r>
          </w:p>
        </w:tc>
      </w:tr>
    </w:tbl>
    <w:p w14:paraId="314B6DB7" w14:textId="77777777" w:rsidR="00C4738B" w:rsidRPr="00C4738B" w:rsidRDefault="00C4738B" w:rsidP="00280498">
      <w:pPr>
        <w:rPr>
          <w:b/>
          <w:bCs/>
        </w:rPr>
      </w:pPr>
      <w:r w:rsidRPr="00C4738B">
        <w:rPr>
          <w:b/>
          <w:bCs/>
        </w:rPr>
        <w:t xml:space="preserve">V. FEEDBACK: </w:t>
      </w:r>
    </w:p>
    <w:p w14:paraId="35BCD68E" w14:textId="559BB1E6" w:rsidR="00C4738B" w:rsidRPr="00C4738B" w:rsidRDefault="00C4738B" w:rsidP="00280498">
      <w:pPr>
        <w:ind w:right="-279" w:firstLine="284"/>
      </w:pPr>
      <w:r w:rsidRPr="00C4738B">
        <w:t>With 8A …………………..………………………………………………</w:t>
      </w:r>
      <w:r>
        <w:t>.</w:t>
      </w:r>
      <w:r w:rsidRPr="00C4738B">
        <w:t>………………..…</w:t>
      </w:r>
    </w:p>
    <w:p w14:paraId="287FCD98" w14:textId="415F5AA9" w:rsidR="00C4738B" w:rsidRPr="00C4738B" w:rsidRDefault="00C4738B" w:rsidP="00280498">
      <w:pPr>
        <w:ind w:right="-279" w:firstLine="284"/>
      </w:pPr>
      <w:r w:rsidRPr="00C4738B">
        <w:t>…………………………………...………………………………</w:t>
      </w:r>
      <w:r>
        <w:t>.</w:t>
      </w:r>
      <w:r w:rsidRPr="00C4738B">
        <w:t>……..……………</w:t>
      </w:r>
    </w:p>
    <w:p w14:paraId="009FF9EE" w14:textId="0834B1B0" w:rsidR="00D05971" w:rsidRPr="00C4738B" w:rsidRDefault="00C4738B" w:rsidP="00C4738B">
      <w:pPr>
        <w:ind w:right="-472"/>
      </w:pPr>
      <w:r w:rsidRPr="00C4738B">
        <w:t xml:space="preserve">      ………………………</w:t>
      </w:r>
      <w:r>
        <w:t>….</w:t>
      </w:r>
      <w:r w:rsidRPr="00C4738B">
        <w:t>……………………………………………………….……</w:t>
      </w:r>
      <w:r w:rsidRPr="00C4738B">
        <w:rPr>
          <w:b/>
          <w:color w:val="FF0000"/>
          <w:sz w:val="26"/>
          <w:szCs w:val="26"/>
        </w:rPr>
        <w:t xml:space="preserve"> </w:t>
      </w:r>
      <w:r w:rsidRPr="00C4738B">
        <w:t xml:space="preserve"> </w:t>
      </w:r>
    </w:p>
    <w:p w14:paraId="1443E200" w14:textId="77777777" w:rsidR="00D05971" w:rsidRDefault="00E71502" w:rsidP="009042D8">
      <w:r>
        <w:br w:type="page"/>
      </w:r>
    </w:p>
    <w:tbl>
      <w:tblPr>
        <w:tblStyle w:val="TableGrid1"/>
        <w:tblW w:w="0" w:type="auto"/>
        <w:tblInd w:w="250" w:type="dxa"/>
        <w:tblLook w:val="04A0" w:firstRow="1" w:lastRow="0" w:firstColumn="1" w:lastColumn="0" w:noHBand="0" w:noVBand="1"/>
      </w:tblPr>
      <w:tblGrid>
        <w:gridCol w:w="2783"/>
        <w:gridCol w:w="3113"/>
        <w:gridCol w:w="2870"/>
      </w:tblGrid>
      <w:tr w:rsidR="005F1E4A" w:rsidRPr="00152992" w14:paraId="46491E73" w14:textId="77777777" w:rsidTr="00AD75B6">
        <w:tc>
          <w:tcPr>
            <w:tcW w:w="8766" w:type="dxa"/>
            <w:gridSpan w:val="3"/>
            <w:tcBorders>
              <w:bottom w:val="single" w:sz="4" w:space="0" w:color="auto"/>
            </w:tcBorders>
          </w:tcPr>
          <w:p w14:paraId="4556BB86" w14:textId="66FCB795" w:rsidR="005F1E4A" w:rsidRPr="00152992" w:rsidRDefault="00E6727E" w:rsidP="00AD75B6">
            <w:pPr>
              <w:widowControl w:val="0"/>
              <w:autoSpaceDE w:val="0"/>
              <w:autoSpaceDN w:val="0"/>
              <w:jc w:val="center"/>
              <w:rPr>
                <w:rFonts w:eastAsia="Arial"/>
                <w:b/>
                <w:i/>
                <w:iCs/>
                <w:color w:val="002060"/>
                <w:sz w:val="28"/>
                <w:szCs w:val="28"/>
              </w:rPr>
            </w:pPr>
            <w:r>
              <w:rPr>
                <w:rFonts w:eastAsia="Arial"/>
                <w:b/>
                <w:i/>
                <w:iCs/>
                <w:color w:val="002060"/>
                <w:sz w:val="28"/>
                <w:szCs w:val="28"/>
              </w:rPr>
              <w:lastRenderedPageBreak/>
              <w:t>Period:56</w:t>
            </w:r>
          </w:p>
          <w:p w14:paraId="2B64ED2E" w14:textId="77777777" w:rsidR="005F1E4A" w:rsidRPr="00152992" w:rsidRDefault="005F1E4A" w:rsidP="00AD75B6">
            <w:pPr>
              <w:jc w:val="center"/>
              <w:rPr>
                <w:color w:val="FF0000"/>
                <w:sz w:val="28"/>
                <w:szCs w:val="28"/>
                <w:u w:val="single"/>
              </w:rPr>
            </w:pPr>
            <w:r w:rsidRPr="00152992">
              <w:rPr>
                <w:noProof/>
                <w:color w:val="FF0000"/>
                <w:sz w:val="28"/>
                <w:szCs w:val="28"/>
              </w:rPr>
              <w:drawing>
                <wp:anchor distT="0" distB="0" distL="114300" distR="114300" simplePos="0" relativeHeight="251631616" behindDoc="0" locked="0" layoutInCell="1" allowOverlap="1" wp14:anchorId="6735AB48" wp14:editId="10F8D176">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1"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24448" behindDoc="0" locked="0" layoutInCell="1" allowOverlap="1" wp14:anchorId="3488495A" wp14:editId="6B72BEFC">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59EBCDF5" w14:textId="2D10A43C" w:rsidR="005F1E4A" w:rsidRPr="00152992" w:rsidRDefault="005F1E4A" w:rsidP="00AD75B6">
            <w:pPr>
              <w:jc w:val="center"/>
              <w:rPr>
                <w:b/>
                <w:color w:val="0000CC"/>
                <w:sz w:val="24"/>
                <w:szCs w:val="24"/>
              </w:rPr>
            </w:pPr>
            <w:r w:rsidRPr="00152992">
              <w:rPr>
                <w:b/>
                <w:color w:val="0000CC"/>
                <w:sz w:val="24"/>
                <w:szCs w:val="24"/>
              </w:rPr>
              <w:t xml:space="preserve">Lesson </w:t>
            </w:r>
            <w:r>
              <w:rPr>
                <w:b/>
                <w:color w:val="0000CC"/>
                <w:sz w:val="24"/>
                <w:szCs w:val="24"/>
              </w:rPr>
              <w:t>2</w:t>
            </w:r>
            <w:r w:rsidRPr="00152992">
              <w:rPr>
                <w:b/>
                <w:color w:val="0000CC"/>
                <w:sz w:val="24"/>
                <w:szCs w:val="24"/>
              </w:rPr>
              <w:t xml:space="preserve">: </w:t>
            </w:r>
            <w:r w:rsidR="00A435DF" w:rsidRPr="00A435DF">
              <w:rPr>
                <w:b/>
                <w:color w:val="0000CC"/>
                <w:sz w:val="24"/>
                <w:szCs w:val="24"/>
              </w:rPr>
              <w:t>A closer look 1</w:t>
            </w:r>
            <w:r w:rsidR="00A435DF">
              <w:rPr>
                <w:b/>
              </w:rPr>
              <w:t xml:space="preserve"> </w:t>
            </w:r>
            <w:r w:rsidRPr="00152992">
              <w:rPr>
                <w:b/>
                <w:color w:val="0000CC"/>
                <w:sz w:val="24"/>
                <w:szCs w:val="24"/>
              </w:rPr>
              <w:t>P</w:t>
            </w:r>
            <w:r>
              <w:rPr>
                <w:b/>
                <w:color w:val="0000CC"/>
                <w:sz w:val="24"/>
                <w:szCs w:val="24"/>
                <w:vertAlign w:val="subscript"/>
              </w:rPr>
              <w:t>7</w:t>
            </w:r>
            <w:r w:rsidR="00A435DF">
              <w:rPr>
                <w:b/>
                <w:color w:val="0000CC"/>
                <w:sz w:val="24"/>
                <w:szCs w:val="24"/>
                <w:vertAlign w:val="subscript"/>
              </w:rPr>
              <w:t>4</w:t>
            </w:r>
          </w:p>
        </w:tc>
      </w:tr>
      <w:tr w:rsidR="005F1E4A" w:rsidRPr="00152992" w14:paraId="6AB29A97" w14:textId="77777777" w:rsidTr="00AD75B6">
        <w:tc>
          <w:tcPr>
            <w:tcW w:w="2783" w:type="dxa"/>
            <w:tcBorders>
              <w:bottom w:val="dotted" w:sz="4" w:space="0" w:color="auto"/>
            </w:tcBorders>
            <w:vAlign w:val="center"/>
          </w:tcPr>
          <w:p w14:paraId="7E21F193" w14:textId="77777777" w:rsidR="005F1E4A" w:rsidRPr="00152992" w:rsidRDefault="005F1E4A" w:rsidP="00AD75B6">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773D7F66" w14:textId="238FE353" w:rsidR="005F1E4A" w:rsidRPr="00152992" w:rsidRDefault="00E6727E" w:rsidP="00AD75B6">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0D4D5495" w14:textId="7C3D5B27" w:rsidR="005F1E4A" w:rsidRPr="00152992" w:rsidRDefault="00E6727E" w:rsidP="00AD75B6">
            <w:pPr>
              <w:jc w:val="center"/>
              <w:rPr>
                <w:b/>
                <w:sz w:val="24"/>
                <w:szCs w:val="24"/>
              </w:rPr>
            </w:pPr>
            <w:r>
              <w:rPr>
                <w:b/>
                <w:noProof/>
                <w:sz w:val="24"/>
                <w:szCs w:val="24"/>
                <w:lang w:eastAsia="vi-VN"/>
              </w:rPr>
              <w:t>Date of teaching</w:t>
            </w:r>
          </w:p>
        </w:tc>
      </w:tr>
      <w:tr w:rsidR="005F1E4A" w:rsidRPr="00152992" w14:paraId="08CBE70B" w14:textId="77777777" w:rsidTr="00AD75B6">
        <w:tc>
          <w:tcPr>
            <w:tcW w:w="2783" w:type="dxa"/>
            <w:tcBorders>
              <w:top w:val="dotted" w:sz="4" w:space="0" w:color="auto"/>
              <w:bottom w:val="dotted" w:sz="4" w:space="0" w:color="auto"/>
            </w:tcBorders>
            <w:vAlign w:val="center"/>
          </w:tcPr>
          <w:p w14:paraId="60E1711D" w14:textId="77777777" w:rsidR="005F1E4A" w:rsidRPr="00152992" w:rsidRDefault="005F1E4A" w:rsidP="00AD75B6">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43BD52B5" w14:textId="771F8C8F" w:rsidR="005F1E4A" w:rsidRPr="00152992" w:rsidRDefault="00E6727E" w:rsidP="00AD75B6">
            <w:pPr>
              <w:jc w:val="center"/>
              <w:rPr>
                <w:b/>
                <w:color w:val="002060"/>
                <w:sz w:val="24"/>
                <w:szCs w:val="24"/>
              </w:rPr>
            </w:pPr>
            <w:r>
              <w:rPr>
                <w:color w:val="002060"/>
                <w:sz w:val="24"/>
                <w:szCs w:val="24"/>
                <w:lang w:val="nl-NL" w:eastAsia="vi-VN"/>
              </w:rPr>
              <w:t>02/01/2024</w:t>
            </w:r>
          </w:p>
        </w:tc>
        <w:tc>
          <w:tcPr>
            <w:tcW w:w="2870" w:type="dxa"/>
            <w:tcBorders>
              <w:top w:val="dotted" w:sz="4" w:space="0" w:color="auto"/>
              <w:bottom w:val="dotted" w:sz="4" w:space="0" w:color="auto"/>
            </w:tcBorders>
            <w:vAlign w:val="center"/>
          </w:tcPr>
          <w:p w14:paraId="511AB62E" w14:textId="468EC997" w:rsidR="005F1E4A" w:rsidRPr="00152992" w:rsidRDefault="00E6727E" w:rsidP="00E6727E">
            <w:pPr>
              <w:jc w:val="center"/>
              <w:rPr>
                <w:b/>
                <w:sz w:val="24"/>
                <w:szCs w:val="24"/>
              </w:rPr>
            </w:pPr>
            <w:r>
              <w:rPr>
                <w:color w:val="002060"/>
                <w:sz w:val="24"/>
                <w:szCs w:val="24"/>
                <w:lang w:val="nl-NL" w:eastAsia="vi-VN"/>
              </w:rPr>
              <w:t>17</w:t>
            </w:r>
            <w:r>
              <w:rPr>
                <w:color w:val="002060"/>
                <w:sz w:val="24"/>
                <w:szCs w:val="24"/>
                <w:lang w:val="nl-NL" w:eastAsia="vi-VN"/>
              </w:rPr>
              <w:t>/01/2024</w:t>
            </w:r>
          </w:p>
        </w:tc>
      </w:tr>
    </w:tbl>
    <w:p w14:paraId="029C21DB" w14:textId="77777777" w:rsidR="00E6727E" w:rsidRDefault="00E6727E" w:rsidP="005F1E4A">
      <w:pPr>
        <w:rPr>
          <w:b/>
          <w:bCs/>
          <w:color w:val="002060"/>
        </w:rPr>
      </w:pPr>
    </w:p>
    <w:p w14:paraId="2EB54903" w14:textId="77777777" w:rsidR="00E6727E" w:rsidRDefault="00E6727E" w:rsidP="005F1E4A">
      <w:pPr>
        <w:rPr>
          <w:b/>
          <w:bCs/>
          <w:color w:val="002060"/>
        </w:rPr>
      </w:pPr>
    </w:p>
    <w:p w14:paraId="70434751" w14:textId="3ACB9238" w:rsidR="005F1E4A" w:rsidRPr="00152992" w:rsidRDefault="005F1E4A" w:rsidP="005F1E4A">
      <w:pPr>
        <w:rPr>
          <w:color w:val="000000"/>
        </w:rPr>
      </w:pPr>
      <w:r w:rsidRPr="00152992">
        <w:rPr>
          <w:b/>
          <w:bCs/>
          <w:color w:val="002060"/>
        </w:rPr>
        <w:t xml:space="preserve">I. OBJECTIVES: </w:t>
      </w:r>
      <w:r w:rsidRPr="00152992">
        <w:rPr>
          <w:color w:val="000000"/>
        </w:rPr>
        <w:t>* By the end of this unit, students will be able to:</w:t>
      </w:r>
    </w:p>
    <w:p w14:paraId="6013F153" w14:textId="77777777" w:rsidR="005F1E4A" w:rsidRPr="00152992" w:rsidRDefault="005F1E4A" w:rsidP="005F1E4A">
      <w:pPr>
        <w:ind w:firstLine="426"/>
        <w:rPr>
          <w:lang w:val="vi-VN"/>
        </w:rPr>
      </w:pPr>
      <w:r w:rsidRPr="00152992">
        <w:t xml:space="preserve">- Gain an overview about the topic </w:t>
      </w:r>
      <w:r w:rsidRPr="00152992">
        <w:rPr>
          <w:i/>
          <w:iCs/>
          <w:lang w:val="vi-VN"/>
        </w:rPr>
        <w:t>Environmental protection</w:t>
      </w:r>
    </w:p>
    <w:p w14:paraId="781DE394" w14:textId="77777777" w:rsidR="005F1E4A" w:rsidRPr="00152992" w:rsidRDefault="005F1E4A" w:rsidP="005F1E4A">
      <w:pPr>
        <w:ind w:firstLine="426"/>
        <w:rPr>
          <w:lang w:val="vi-VN"/>
        </w:rPr>
      </w:pPr>
      <w:r w:rsidRPr="00152992">
        <w:t xml:space="preserve">- Gain vocabulary to talk about </w:t>
      </w:r>
      <w:r w:rsidRPr="00152992">
        <w:rPr>
          <w:i/>
          <w:iCs/>
          <w:lang w:val="vi-VN"/>
        </w:rPr>
        <w:t>Environmental protection</w:t>
      </w:r>
    </w:p>
    <w:p w14:paraId="2DB08A38" w14:textId="77777777" w:rsidR="005F1E4A" w:rsidRPr="00152992" w:rsidRDefault="005F1E4A" w:rsidP="005F1E4A">
      <w:pPr>
        <w:rPr>
          <w:b/>
          <w:bCs/>
          <w:color w:val="000000"/>
        </w:rPr>
      </w:pPr>
      <w:r w:rsidRPr="00152992">
        <w:rPr>
          <w:b/>
          <w:bCs/>
          <w:color w:val="000000"/>
        </w:rPr>
        <w:t xml:space="preserve">1. Knowledge: </w:t>
      </w:r>
    </w:p>
    <w:p w14:paraId="5582775C" w14:textId="77777777" w:rsidR="00DD7615" w:rsidRPr="007A3B2A" w:rsidRDefault="005F1E4A" w:rsidP="00DD7615">
      <w:pPr>
        <w:ind w:left="227" w:right="-472"/>
      </w:pPr>
      <w:r w:rsidRPr="00152992">
        <w:rPr>
          <w:b/>
          <w:bCs/>
          <w:color w:val="0C6EB9"/>
        </w:rPr>
        <w:t xml:space="preserve"> </w:t>
      </w:r>
      <w:r w:rsidRPr="00152992">
        <w:rPr>
          <w:b/>
          <w:bCs/>
          <w:i/>
          <w:iCs/>
          <w:color w:val="002060"/>
        </w:rPr>
        <w:t>+ Vocabulary:</w:t>
      </w:r>
      <w:r w:rsidRPr="00152992">
        <w:rPr>
          <w:b/>
          <w:bCs/>
          <w:color w:val="002060"/>
        </w:rPr>
        <w:t xml:space="preserve"> </w:t>
      </w:r>
      <w:r w:rsidR="00DD7615" w:rsidRPr="007A3B2A">
        <w:t>ecosystem (n); marine life (n); absorb (v); harmful substance (n); extinction (n).</w:t>
      </w:r>
    </w:p>
    <w:p w14:paraId="442D405E" w14:textId="0929EAA1" w:rsidR="005F1E4A" w:rsidRPr="00F33BCE" w:rsidRDefault="005F1E4A" w:rsidP="00DD7615">
      <w:pPr>
        <w:ind w:left="227" w:right="-472"/>
        <w:rPr>
          <w:i/>
          <w:iCs/>
        </w:rPr>
      </w:pPr>
      <w:r w:rsidRPr="00152992">
        <w:rPr>
          <w:b/>
          <w:bCs/>
          <w:color w:val="0C6EB9"/>
        </w:rPr>
        <w:t xml:space="preserve">    </w:t>
      </w:r>
      <w:r w:rsidRPr="00152992">
        <w:rPr>
          <w:b/>
          <w:bCs/>
          <w:i/>
          <w:iCs/>
          <w:color w:val="002060"/>
        </w:rPr>
        <w:t>+ Language:</w:t>
      </w:r>
      <w:r w:rsidRPr="00152992">
        <w:rPr>
          <w:b/>
          <w:bCs/>
          <w:color w:val="002060"/>
        </w:rPr>
        <w:t xml:space="preserve"> </w:t>
      </w:r>
      <w:r w:rsidRPr="00F33BCE">
        <w:t>Complex sentences with adverb clauses of time</w:t>
      </w:r>
      <w:r>
        <w:t xml:space="preserve">: </w:t>
      </w:r>
      <w:r w:rsidRPr="00F33BCE">
        <w:rPr>
          <w:i/>
          <w:iCs/>
        </w:rPr>
        <w:t>(before, after, when, while, till / until, as soon as)</w:t>
      </w:r>
    </w:p>
    <w:p w14:paraId="170B2FD7" w14:textId="77777777" w:rsidR="005F1E4A" w:rsidRPr="00152992" w:rsidRDefault="005F1E4A" w:rsidP="005F1E4A">
      <w:pPr>
        <w:widowControl w:val="0"/>
        <w:spacing w:after="80"/>
        <w:rPr>
          <w:rFonts w:ascii="Arial" w:eastAsia="Arial" w:hAnsi="Arial" w:cs="Arial"/>
          <w:lang w:val="vi-VN"/>
        </w:rPr>
      </w:pPr>
      <w:r w:rsidRPr="00152992">
        <w:rPr>
          <w:color w:val="000000"/>
        </w:rPr>
        <w:t xml:space="preserve">    </w:t>
      </w:r>
      <w:r w:rsidRPr="00152992">
        <w:rPr>
          <w:b/>
          <w:bCs/>
          <w:i/>
          <w:iCs/>
          <w:color w:val="002060"/>
        </w:rPr>
        <w:t>+ Pronunciation:</w:t>
      </w:r>
      <w:r w:rsidRPr="00152992">
        <w:rPr>
          <w:color w:val="002060"/>
        </w:rPr>
        <w:t xml:space="preserve"> </w:t>
      </w:r>
      <w:r w:rsidRPr="00152992">
        <w:rPr>
          <w:rFonts w:eastAsia="Arial"/>
          <w:color w:val="000000"/>
          <w:lang w:val="vi"/>
        </w:rPr>
        <w:t>Sounds: /b</w:t>
      </w:r>
      <w:r>
        <w:rPr>
          <w:rFonts w:eastAsia="Arial"/>
          <w:color w:val="000000"/>
        </w:rPr>
        <w:t>l</w:t>
      </w:r>
      <w:r w:rsidRPr="00152992">
        <w:rPr>
          <w:rFonts w:eastAsia="Arial"/>
          <w:color w:val="000000"/>
          <w:lang w:val="vi"/>
        </w:rPr>
        <w:t>/ and /</w:t>
      </w:r>
      <w:r>
        <w:rPr>
          <w:rFonts w:eastAsia="Arial"/>
          <w:color w:val="000000"/>
        </w:rPr>
        <w:t>kl</w:t>
      </w:r>
      <w:r w:rsidRPr="00152992">
        <w:rPr>
          <w:rFonts w:eastAsia="Arial"/>
          <w:color w:val="000000"/>
          <w:lang w:val="vi"/>
        </w:rPr>
        <w:t>/</w:t>
      </w:r>
    </w:p>
    <w:p w14:paraId="23370ED8" w14:textId="77777777" w:rsidR="005F1E4A" w:rsidRPr="00152992" w:rsidRDefault="005F1E4A" w:rsidP="005F1E4A">
      <w:pPr>
        <w:rPr>
          <w:b/>
          <w:bCs/>
          <w:color w:val="000000"/>
        </w:rPr>
      </w:pPr>
      <w:r w:rsidRPr="00152992">
        <w:rPr>
          <w:b/>
          <w:bCs/>
          <w:color w:val="000000"/>
        </w:rPr>
        <w:t xml:space="preserve">2. Competence: </w:t>
      </w:r>
    </w:p>
    <w:p w14:paraId="12412FBD" w14:textId="77777777" w:rsidR="005F1E4A" w:rsidRPr="00152992" w:rsidRDefault="005F1E4A" w:rsidP="005F1E4A">
      <w:pPr>
        <w:rPr>
          <w:b/>
          <w:lang w:eastAsia="vi-VN"/>
        </w:rPr>
      </w:pPr>
      <w:r w:rsidRPr="00152992">
        <w:rPr>
          <w:b/>
          <w:lang w:eastAsia="vi-VN"/>
        </w:rPr>
        <w:t>a) General competencies:</w:t>
      </w:r>
    </w:p>
    <w:p w14:paraId="69D13322" w14:textId="77777777" w:rsidR="005F1E4A" w:rsidRPr="00152992" w:rsidRDefault="005F1E4A" w:rsidP="005F1E4A">
      <w:pPr>
        <w:ind w:firstLine="284"/>
        <w:contextualSpacing/>
        <w:jc w:val="both"/>
        <w:rPr>
          <w:rFonts w:eastAsia="Calibri"/>
          <w:b/>
          <w:lang w:eastAsia="vi-VN"/>
        </w:rPr>
      </w:pPr>
      <w:r w:rsidRPr="00152992">
        <w:rPr>
          <w:color w:val="000000"/>
        </w:rPr>
        <w:t>- Develop communication skills and creativity.</w:t>
      </w:r>
    </w:p>
    <w:p w14:paraId="19A39883" w14:textId="77777777" w:rsidR="005F1E4A" w:rsidRPr="00152992" w:rsidRDefault="005F1E4A" w:rsidP="005F1E4A">
      <w:pPr>
        <w:ind w:left="567" w:hanging="283"/>
        <w:jc w:val="both"/>
        <w:rPr>
          <w:color w:val="000000"/>
        </w:rPr>
      </w:pPr>
      <w:r w:rsidRPr="00152992">
        <w:rPr>
          <w:color w:val="000000"/>
        </w:rPr>
        <w:t>- Be collaborative and supportive in pair work and teamwork.</w:t>
      </w:r>
    </w:p>
    <w:p w14:paraId="341EA86A" w14:textId="77777777" w:rsidR="005F1E4A" w:rsidRPr="00152992" w:rsidRDefault="005F1E4A" w:rsidP="005F1E4A">
      <w:pPr>
        <w:ind w:firstLine="284"/>
        <w:jc w:val="both"/>
        <w:rPr>
          <w:color w:val="000000"/>
        </w:rPr>
      </w:pPr>
      <w:r w:rsidRPr="00152992">
        <w:rPr>
          <w:color w:val="000000"/>
        </w:rPr>
        <w:t>- Actively join in class activities.</w:t>
      </w:r>
    </w:p>
    <w:p w14:paraId="172FC7A6" w14:textId="77777777" w:rsidR="005F1E4A" w:rsidRPr="00152992" w:rsidRDefault="005F1E4A" w:rsidP="005F1E4A">
      <w:pPr>
        <w:jc w:val="both"/>
        <w:rPr>
          <w:b/>
          <w:lang w:eastAsia="vi-VN"/>
        </w:rPr>
      </w:pPr>
      <w:r w:rsidRPr="00152992">
        <w:rPr>
          <w:b/>
          <w:lang w:eastAsia="vi-VN"/>
        </w:rPr>
        <w:t>b) Specific competencies:</w:t>
      </w:r>
    </w:p>
    <w:p w14:paraId="1F0AD651" w14:textId="77777777" w:rsidR="005F1E4A" w:rsidRPr="00152992" w:rsidRDefault="005F1E4A" w:rsidP="005F1E4A">
      <w:pPr>
        <w:ind w:firstLine="567"/>
        <w:contextualSpacing/>
        <w:jc w:val="both"/>
        <w:rPr>
          <w:lang w:eastAsia="vi-VN"/>
        </w:rPr>
      </w:pPr>
      <w:r w:rsidRPr="00152992">
        <w:rPr>
          <w:lang w:eastAsia="vi-VN"/>
        </w:rPr>
        <w:t>- Group work and independent working, pair work, linguistic competence, cooperative learning and communicative competence.</w:t>
      </w:r>
    </w:p>
    <w:p w14:paraId="7DCC9EF0" w14:textId="77777777" w:rsidR="005F1E4A" w:rsidRPr="00152992" w:rsidRDefault="005F1E4A" w:rsidP="005F1E4A">
      <w:pPr>
        <w:ind w:left="567"/>
        <w:contextualSpacing/>
        <w:jc w:val="both"/>
        <w:rPr>
          <w:lang w:eastAsia="vi-VN"/>
        </w:rPr>
      </w:pPr>
      <w:r w:rsidRPr="00152992">
        <w:rPr>
          <w:lang w:eastAsia="vi-VN"/>
        </w:rPr>
        <w:t>- Sts can introduce themselves or one another fluently.</w:t>
      </w:r>
    </w:p>
    <w:p w14:paraId="2DFA6243" w14:textId="0F296421" w:rsidR="005F1E4A" w:rsidRPr="00152992" w:rsidRDefault="005F1E4A" w:rsidP="00A435DF">
      <w:pPr>
        <w:ind w:firstLine="426"/>
        <w:jc w:val="both"/>
        <w:rPr>
          <w:color w:val="000000"/>
        </w:rPr>
      </w:pPr>
      <w:r w:rsidRPr="00152992">
        <w:rPr>
          <w:b/>
          <w:bCs/>
          <w:color w:val="000000"/>
        </w:rPr>
        <w:t xml:space="preserve">3. Qualities: </w:t>
      </w:r>
      <w:r w:rsidR="00A435DF" w:rsidRPr="00A435DF">
        <w:t xml:space="preserve">- </w:t>
      </w:r>
      <w:r w:rsidR="00A435DF" w:rsidRPr="00A435DF">
        <w:rPr>
          <w:lang w:val="vi-VN"/>
        </w:rPr>
        <w:t xml:space="preserve">Raise the students’ awareness about enviromental protection. </w:t>
      </w:r>
      <w:r w:rsidRPr="00152992">
        <w:rPr>
          <w:color w:val="000000"/>
        </w:rPr>
        <w:t>Having benefits of their hobbies in daily life. Ss have the good attitude to working in groups, individual work, pair work, cooperative learning.</w:t>
      </w:r>
    </w:p>
    <w:p w14:paraId="79986E97" w14:textId="77777777" w:rsidR="005F1E4A" w:rsidRPr="00152992" w:rsidRDefault="005F1E4A" w:rsidP="005F1E4A">
      <w:pPr>
        <w:contextualSpacing/>
        <w:rPr>
          <w:b/>
          <w:color w:val="002060"/>
          <w:lang w:eastAsia="vi-VN"/>
        </w:rPr>
      </w:pPr>
      <w:r w:rsidRPr="00152992">
        <w:rPr>
          <w:b/>
          <w:color w:val="002060"/>
          <w:lang w:eastAsia="vi-VN"/>
        </w:rPr>
        <w:t>II. PREPARATIONS</w:t>
      </w:r>
    </w:p>
    <w:p w14:paraId="67D79748" w14:textId="77777777" w:rsidR="005F1E4A" w:rsidRPr="00152992" w:rsidRDefault="005F1E4A" w:rsidP="005F1E4A">
      <w:pPr>
        <w:jc w:val="both"/>
        <w:rPr>
          <w:color w:val="000000"/>
        </w:rPr>
      </w:pPr>
      <w:r w:rsidRPr="00152992">
        <w:rPr>
          <w:b/>
          <w:lang w:eastAsia="vi-VN"/>
        </w:rPr>
        <w:t xml:space="preserve">     </w:t>
      </w:r>
      <w:r w:rsidRPr="00152992">
        <w:rPr>
          <w:b/>
          <w:bCs/>
          <w:color w:val="000000"/>
        </w:rPr>
        <w:t>Teacher:</w:t>
      </w:r>
      <w:r w:rsidRPr="00152992">
        <w:rPr>
          <w:color w:val="000000"/>
        </w:rPr>
        <w:t xml:space="preserve"> Grade 8 textbook, laptop, TV, pictures and realia, Computer connected to the Internet. Phần mềm tương tác hoclieu.vn</w:t>
      </w:r>
    </w:p>
    <w:p w14:paraId="54D38BE2" w14:textId="77777777" w:rsidR="005F1E4A" w:rsidRPr="00152992" w:rsidRDefault="005F1E4A" w:rsidP="005F1E4A">
      <w:pPr>
        <w:contextualSpacing/>
        <w:rPr>
          <w:lang w:eastAsia="vi-VN"/>
        </w:rPr>
      </w:pPr>
      <w:r w:rsidRPr="00152992">
        <w:rPr>
          <w:b/>
          <w:lang w:eastAsia="vi-VN"/>
        </w:rPr>
        <w:t xml:space="preserve">     Students:</w:t>
      </w:r>
      <w:r w:rsidRPr="00152992">
        <w:rPr>
          <w:lang w:eastAsia="vi-VN"/>
        </w:rPr>
        <w:t xml:space="preserve"> Text books, pencils, pics, blank papers, realia,….</w:t>
      </w:r>
    </w:p>
    <w:p w14:paraId="52AA3810" w14:textId="77777777" w:rsidR="005F1E4A" w:rsidRPr="00152992" w:rsidRDefault="005F1E4A" w:rsidP="005F1E4A">
      <w:pPr>
        <w:contextualSpacing/>
        <w:rPr>
          <w:b/>
          <w:color w:val="002060"/>
          <w:lang w:eastAsia="vi-VN"/>
        </w:rPr>
      </w:pPr>
      <w:r w:rsidRPr="00152992">
        <w:rPr>
          <w:b/>
          <w:color w:val="002060"/>
          <w:lang w:eastAsia="vi-VN"/>
        </w:rPr>
        <w:t>III. PROCEDURE</w:t>
      </w:r>
    </w:p>
    <w:tbl>
      <w:tblPr>
        <w:tblStyle w:val="a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111"/>
      </w:tblGrid>
      <w:tr w:rsidR="001753C6" w:rsidRPr="00DD7615" w14:paraId="56DC194F" w14:textId="77777777" w:rsidTr="001753C6">
        <w:tc>
          <w:tcPr>
            <w:tcW w:w="9214" w:type="dxa"/>
            <w:gridSpan w:val="2"/>
            <w:shd w:val="clear" w:color="auto" w:fill="auto"/>
          </w:tcPr>
          <w:p w14:paraId="20A4E6A6" w14:textId="29B399D0" w:rsidR="001753C6" w:rsidRPr="00DD7615" w:rsidRDefault="001753C6" w:rsidP="00DD7615">
            <w:pPr>
              <w:ind w:right="-106"/>
              <w:rPr>
                <w:rFonts w:eastAsia="Calibri"/>
                <w:b/>
                <w:bCs/>
                <w:sz w:val="24"/>
                <w:szCs w:val="24"/>
              </w:rPr>
            </w:pPr>
            <w:r w:rsidRPr="00DD7615">
              <w:rPr>
                <w:rFonts w:eastAsia="Calibri"/>
                <w:b/>
                <w:bCs/>
                <w:sz w:val="24"/>
                <w:szCs w:val="24"/>
              </w:rPr>
              <w:t xml:space="preserve">1. WARM-UP </w:t>
            </w:r>
            <w:r w:rsidR="00FA1D2C">
              <w:rPr>
                <w:rFonts w:eastAsia="Calibri"/>
                <w:b/>
                <w:bCs/>
                <w:sz w:val="24"/>
                <w:szCs w:val="24"/>
              </w:rPr>
              <w:t>(5’-IW)</w:t>
            </w:r>
          </w:p>
          <w:p w14:paraId="713120E1" w14:textId="77777777" w:rsidR="001753C6" w:rsidRPr="00DD7615" w:rsidRDefault="001753C6" w:rsidP="00DD7615">
            <w:pPr>
              <w:rPr>
                <w:b/>
                <w:sz w:val="24"/>
                <w:szCs w:val="24"/>
              </w:rPr>
            </w:pPr>
            <w:r w:rsidRPr="00DD7615">
              <w:rPr>
                <w:b/>
                <w:sz w:val="24"/>
                <w:szCs w:val="24"/>
              </w:rPr>
              <w:t xml:space="preserve">a. Objectives: </w:t>
            </w:r>
          </w:p>
          <w:p w14:paraId="04C748E2" w14:textId="77777777" w:rsidR="001753C6" w:rsidRPr="00DD7615" w:rsidRDefault="001753C6" w:rsidP="00DD7615">
            <w:pPr>
              <w:rPr>
                <w:sz w:val="24"/>
                <w:szCs w:val="24"/>
              </w:rPr>
            </w:pPr>
            <w:r w:rsidRPr="00DD7615">
              <w:rPr>
                <w:sz w:val="24"/>
                <w:szCs w:val="24"/>
              </w:rPr>
              <w:t>- To create an active atmosphere in the class before the lesson.</w:t>
            </w:r>
          </w:p>
          <w:p w14:paraId="6C43C45D" w14:textId="77777777" w:rsidR="001753C6" w:rsidRPr="00DD7615" w:rsidRDefault="001753C6" w:rsidP="00DD7615">
            <w:pPr>
              <w:rPr>
                <w:sz w:val="24"/>
                <w:szCs w:val="24"/>
              </w:rPr>
            </w:pPr>
            <w:r w:rsidRPr="00DD7615">
              <w:rPr>
                <w:sz w:val="24"/>
                <w:szCs w:val="24"/>
              </w:rPr>
              <w:t>- To lead into the new lesson.</w:t>
            </w:r>
          </w:p>
          <w:p w14:paraId="7ED121D0" w14:textId="77777777" w:rsidR="001753C6" w:rsidRPr="00DD7615" w:rsidRDefault="001753C6" w:rsidP="00DD7615">
            <w:pPr>
              <w:rPr>
                <w:b/>
                <w:sz w:val="24"/>
                <w:szCs w:val="24"/>
              </w:rPr>
            </w:pPr>
            <w:r w:rsidRPr="00DD7615">
              <w:rPr>
                <w:b/>
                <w:sz w:val="24"/>
                <w:szCs w:val="24"/>
              </w:rPr>
              <w:t>b. Content:</w:t>
            </w:r>
          </w:p>
          <w:p w14:paraId="380B167C" w14:textId="77777777" w:rsidR="001753C6" w:rsidRPr="00DD7615" w:rsidRDefault="001753C6" w:rsidP="00DD7615">
            <w:pPr>
              <w:rPr>
                <w:bCs/>
                <w:sz w:val="24"/>
                <w:szCs w:val="24"/>
                <w:lang w:val="vi-VN"/>
              </w:rPr>
            </w:pPr>
            <w:r w:rsidRPr="00DD7615">
              <w:rPr>
                <w:b/>
                <w:sz w:val="24"/>
                <w:szCs w:val="24"/>
              </w:rPr>
              <w:t xml:space="preserve">- </w:t>
            </w:r>
            <w:r w:rsidRPr="00DD7615">
              <w:rPr>
                <w:bCs/>
                <w:sz w:val="24"/>
                <w:szCs w:val="24"/>
                <w:lang w:val="vi-VN"/>
              </w:rPr>
              <w:t>Teacher introduces the rules of the game</w:t>
            </w:r>
          </w:p>
          <w:p w14:paraId="1C6A5882" w14:textId="77777777" w:rsidR="001753C6" w:rsidRPr="00DD7615" w:rsidRDefault="001753C6" w:rsidP="00DD7615">
            <w:pPr>
              <w:rPr>
                <w:bCs/>
                <w:sz w:val="24"/>
                <w:szCs w:val="24"/>
                <w:lang w:val="vi-VN"/>
              </w:rPr>
            </w:pPr>
            <w:r w:rsidRPr="00DD7615">
              <w:rPr>
                <w:bCs/>
                <w:sz w:val="24"/>
                <w:szCs w:val="24"/>
                <w:lang w:val="vi-VN"/>
              </w:rPr>
              <w:t>- Teacher divides the class into 4 groups</w:t>
            </w:r>
          </w:p>
          <w:p w14:paraId="36D23550" w14:textId="77777777" w:rsidR="001753C6" w:rsidRPr="00DD7615" w:rsidRDefault="001753C6" w:rsidP="00DD7615">
            <w:pPr>
              <w:rPr>
                <w:bCs/>
                <w:sz w:val="24"/>
                <w:szCs w:val="24"/>
                <w:lang w:val="vi-VN"/>
              </w:rPr>
            </w:pPr>
            <w:r w:rsidRPr="00DD7615">
              <w:rPr>
                <w:bCs/>
                <w:sz w:val="24"/>
                <w:szCs w:val="24"/>
                <w:lang w:val="vi-VN"/>
              </w:rPr>
              <w:t>- Teacher leads the students plays and give corrections (if needed)</w:t>
            </w:r>
          </w:p>
          <w:p w14:paraId="39541FD8" w14:textId="77777777" w:rsidR="001753C6" w:rsidRPr="00DD7615" w:rsidRDefault="001753C6" w:rsidP="00DD7615">
            <w:pPr>
              <w:rPr>
                <w:b/>
                <w:sz w:val="24"/>
                <w:szCs w:val="24"/>
              </w:rPr>
            </w:pPr>
            <w:r w:rsidRPr="00DD7615">
              <w:rPr>
                <w:b/>
                <w:sz w:val="24"/>
                <w:szCs w:val="24"/>
              </w:rPr>
              <w:t>c. Product:</w:t>
            </w:r>
          </w:p>
          <w:p w14:paraId="6B567CE1" w14:textId="77777777" w:rsidR="001753C6" w:rsidRPr="00DD7615" w:rsidRDefault="001753C6" w:rsidP="00DD7615">
            <w:pPr>
              <w:rPr>
                <w:sz w:val="24"/>
                <w:szCs w:val="24"/>
                <w:lang w:val="vi-VN"/>
              </w:rPr>
            </w:pPr>
            <w:r w:rsidRPr="00DD7615">
              <w:rPr>
                <w:bCs/>
                <w:sz w:val="24"/>
                <w:szCs w:val="24"/>
              </w:rPr>
              <w:t xml:space="preserve">- </w:t>
            </w:r>
            <w:r w:rsidRPr="00DD7615">
              <w:rPr>
                <w:bCs/>
                <w:sz w:val="24"/>
                <w:szCs w:val="24"/>
                <w:lang w:val="vi-VN"/>
              </w:rPr>
              <w:t>Students get some vocabulary</w:t>
            </w:r>
            <w:r w:rsidRPr="00DD7615">
              <w:rPr>
                <w:sz w:val="24"/>
                <w:szCs w:val="24"/>
              </w:rPr>
              <w:t xml:space="preserve"> of the </w:t>
            </w:r>
            <w:r w:rsidRPr="00DD7615">
              <w:rPr>
                <w:sz w:val="24"/>
                <w:szCs w:val="24"/>
                <w:lang w:val="vi-VN"/>
              </w:rPr>
              <w:t xml:space="preserve">lesson and be ready for the lesson. </w:t>
            </w:r>
          </w:p>
          <w:p w14:paraId="2E8F9F39" w14:textId="59AB1524" w:rsidR="001753C6" w:rsidRPr="00DD7615" w:rsidRDefault="001753C6" w:rsidP="00DD7615">
            <w:pPr>
              <w:rPr>
                <w:b/>
                <w:sz w:val="24"/>
                <w:szCs w:val="24"/>
              </w:rPr>
            </w:pPr>
            <w:r w:rsidRPr="00DD7615">
              <w:rPr>
                <w:b/>
                <w:sz w:val="24"/>
                <w:szCs w:val="24"/>
              </w:rPr>
              <w:t>d. Implementation:</w:t>
            </w:r>
          </w:p>
        </w:tc>
      </w:tr>
      <w:tr w:rsidR="001A6873" w14:paraId="17F294CE" w14:textId="77777777" w:rsidTr="001A6873">
        <w:tc>
          <w:tcPr>
            <w:tcW w:w="5103" w:type="dxa"/>
            <w:shd w:val="clear" w:color="auto" w:fill="auto"/>
          </w:tcPr>
          <w:p w14:paraId="141F43C4" w14:textId="7355D18D" w:rsidR="001A6873" w:rsidRPr="00ED5273" w:rsidRDefault="001A6873" w:rsidP="001A6873">
            <w:pPr>
              <w:jc w:val="center"/>
              <w:rPr>
                <w:b/>
                <w:sz w:val="24"/>
                <w:szCs w:val="24"/>
              </w:rPr>
            </w:pPr>
            <w:r w:rsidRPr="00681E56">
              <w:rPr>
                <w:b/>
                <w:sz w:val="24"/>
                <w:szCs w:val="24"/>
              </w:rPr>
              <w:t>TEACHER’S AND STUDENTS’ ACTIVITIES</w:t>
            </w:r>
          </w:p>
        </w:tc>
        <w:tc>
          <w:tcPr>
            <w:tcW w:w="4111" w:type="dxa"/>
            <w:shd w:val="clear" w:color="auto" w:fill="auto"/>
          </w:tcPr>
          <w:p w14:paraId="0E7775E5" w14:textId="5F8D438D" w:rsidR="001A6873" w:rsidRPr="00ED5273" w:rsidRDefault="001A6873" w:rsidP="001A6873">
            <w:pPr>
              <w:ind w:right="-106"/>
              <w:jc w:val="center"/>
              <w:rPr>
                <w:b/>
                <w:sz w:val="24"/>
                <w:szCs w:val="24"/>
              </w:rPr>
            </w:pPr>
            <w:r w:rsidRPr="00681E56">
              <w:rPr>
                <w:b/>
                <w:sz w:val="24"/>
                <w:szCs w:val="24"/>
              </w:rPr>
              <w:t>CONTENTS</w:t>
            </w:r>
          </w:p>
        </w:tc>
      </w:tr>
      <w:tr w:rsidR="001753C6" w14:paraId="24EF9FA5" w14:textId="77777777" w:rsidTr="001A6873">
        <w:tc>
          <w:tcPr>
            <w:tcW w:w="5103" w:type="dxa"/>
          </w:tcPr>
          <w:p w14:paraId="7F22CCE3" w14:textId="1C752264" w:rsidR="001753C6" w:rsidRDefault="001753C6" w:rsidP="009D33ED">
            <w:pPr>
              <w:jc w:val="both"/>
              <w:rPr>
                <w:b/>
                <w:sz w:val="24"/>
                <w:szCs w:val="24"/>
              </w:rPr>
            </w:pPr>
            <w:r w:rsidRPr="00ED5273">
              <w:rPr>
                <w:b/>
                <w:sz w:val="24"/>
                <w:szCs w:val="24"/>
              </w:rPr>
              <w:t>Matching game:</w:t>
            </w:r>
          </w:p>
          <w:p w14:paraId="4BEAA0D6" w14:textId="77777777" w:rsidR="009D33ED" w:rsidRPr="00412368" w:rsidRDefault="009D33ED" w:rsidP="009D33ED">
            <w:pPr>
              <w:contextualSpacing/>
              <w:jc w:val="both"/>
              <w:rPr>
                <w:b/>
                <w:color w:val="002060"/>
                <w:sz w:val="24"/>
                <w:szCs w:val="24"/>
              </w:rPr>
            </w:pPr>
            <w:r w:rsidRPr="00412368">
              <w:rPr>
                <w:b/>
                <w:color w:val="002060"/>
                <w:sz w:val="24"/>
                <w:szCs w:val="24"/>
              </w:rPr>
              <w:t>Step 1: Task delivering</w:t>
            </w:r>
          </w:p>
          <w:p w14:paraId="751B1B92" w14:textId="2F3A905A" w:rsidR="001753C6" w:rsidRPr="00ED5273" w:rsidRDefault="001753C6" w:rsidP="009D33ED">
            <w:pPr>
              <w:jc w:val="both"/>
              <w:rPr>
                <w:sz w:val="24"/>
                <w:szCs w:val="24"/>
              </w:rPr>
            </w:pPr>
            <w:r w:rsidRPr="00ED5273">
              <w:rPr>
                <w:sz w:val="24"/>
                <w:szCs w:val="24"/>
              </w:rPr>
              <w:t>- T divides the class into 4 groups and explains the rules</w:t>
            </w:r>
            <w:r w:rsidR="009D33ED">
              <w:rPr>
                <w:sz w:val="24"/>
                <w:szCs w:val="24"/>
              </w:rPr>
              <w:t>.</w:t>
            </w:r>
          </w:p>
          <w:p w14:paraId="2BFD9AAA" w14:textId="6CFD3C61" w:rsidR="001753C6" w:rsidRDefault="001753C6" w:rsidP="009D33ED">
            <w:pPr>
              <w:jc w:val="both"/>
              <w:rPr>
                <w:sz w:val="24"/>
                <w:szCs w:val="24"/>
              </w:rPr>
            </w:pPr>
            <w:r w:rsidRPr="00ED5273">
              <w:rPr>
                <w:sz w:val="24"/>
                <w:szCs w:val="24"/>
              </w:rPr>
              <w:t xml:space="preserve">- Ss look at the screen to see the jumbled words. They have to send 1 person to the board as quickly as possible to write the correct word. </w:t>
            </w:r>
          </w:p>
          <w:p w14:paraId="4A025358" w14:textId="77777777" w:rsidR="001A6873" w:rsidRDefault="001A6873" w:rsidP="009D33ED">
            <w:pPr>
              <w:jc w:val="both"/>
              <w:rPr>
                <w:sz w:val="24"/>
                <w:szCs w:val="24"/>
              </w:rPr>
            </w:pPr>
          </w:p>
          <w:p w14:paraId="4A2DB889" w14:textId="77777777" w:rsidR="009D33ED" w:rsidRPr="00D1182A" w:rsidRDefault="009D33ED" w:rsidP="00D1182A">
            <w:pPr>
              <w:jc w:val="both"/>
              <w:rPr>
                <w:b/>
                <w:color w:val="002060"/>
                <w:sz w:val="24"/>
                <w:szCs w:val="24"/>
              </w:rPr>
            </w:pPr>
            <w:r w:rsidRPr="00D1182A">
              <w:rPr>
                <w:b/>
                <w:color w:val="002060"/>
                <w:sz w:val="24"/>
                <w:szCs w:val="24"/>
              </w:rPr>
              <w:lastRenderedPageBreak/>
              <w:t>Step 2: Task performance</w:t>
            </w:r>
          </w:p>
          <w:p w14:paraId="3B233184" w14:textId="39106538" w:rsidR="001753C6" w:rsidRDefault="001753C6" w:rsidP="009D33ED">
            <w:pPr>
              <w:jc w:val="both"/>
              <w:rPr>
                <w:sz w:val="24"/>
                <w:szCs w:val="24"/>
              </w:rPr>
            </w:pPr>
            <w:r w:rsidRPr="00ED5273">
              <w:rPr>
                <w:sz w:val="24"/>
                <w:szCs w:val="24"/>
              </w:rPr>
              <w:t xml:space="preserve">- Teacher shows students the answer on the screen and announces the winning group.  </w:t>
            </w:r>
          </w:p>
          <w:p w14:paraId="09D6A032" w14:textId="77777777" w:rsidR="009D33ED" w:rsidRPr="00880842" w:rsidRDefault="009D33ED" w:rsidP="00880842">
            <w:pPr>
              <w:tabs>
                <w:tab w:val="left" w:pos="526"/>
              </w:tabs>
              <w:jc w:val="both"/>
              <w:rPr>
                <w:sz w:val="24"/>
                <w:szCs w:val="24"/>
              </w:rPr>
            </w:pPr>
            <w:r w:rsidRPr="00880842">
              <w:rPr>
                <w:sz w:val="24"/>
                <w:szCs w:val="24"/>
              </w:rPr>
              <w:t>- Ss’ observation</w:t>
            </w:r>
          </w:p>
          <w:p w14:paraId="00A4A3AE" w14:textId="6F515094" w:rsidR="009D33ED" w:rsidRDefault="009D33ED" w:rsidP="00C67C73">
            <w:pPr>
              <w:jc w:val="both"/>
              <w:rPr>
                <w:b/>
                <w:color w:val="002060"/>
                <w:sz w:val="24"/>
                <w:szCs w:val="24"/>
              </w:rPr>
            </w:pPr>
            <w:r>
              <w:rPr>
                <w:sz w:val="24"/>
                <w:szCs w:val="24"/>
              </w:rPr>
              <w:t xml:space="preserve"> </w:t>
            </w:r>
            <w:r w:rsidRPr="00C67C73">
              <w:rPr>
                <w:b/>
                <w:color w:val="002060"/>
                <w:sz w:val="24"/>
                <w:szCs w:val="24"/>
              </w:rPr>
              <w:t>Step 3: Report and discussion</w:t>
            </w:r>
          </w:p>
          <w:p w14:paraId="1D8D2744" w14:textId="4EB983E5" w:rsidR="009D33ED" w:rsidRPr="009D33ED" w:rsidRDefault="009D33ED" w:rsidP="00C67C73">
            <w:pPr>
              <w:jc w:val="both"/>
              <w:rPr>
                <w:sz w:val="24"/>
                <w:szCs w:val="24"/>
              </w:rPr>
            </w:pPr>
            <w:r w:rsidRPr="009D33ED">
              <w:rPr>
                <w:sz w:val="24"/>
                <w:szCs w:val="24"/>
              </w:rPr>
              <w:t>- Ss take a place at the board.</w:t>
            </w:r>
          </w:p>
          <w:p w14:paraId="3E05D8F5" w14:textId="7E0E1E0C" w:rsidR="009D33ED" w:rsidRDefault="009D33ED" w:rsidP="00C67C73">
            <w:pPr>
              <w:jc w:val="both"/>
              <w:rPr>
                <w:sz w:val="24"/>
                <w:szCs w:val="24"/>
              </w:rPr>
            </w:pPr>
            <w:r>
              <w:rPr>
                <w:b/>
                <w:color w:val="002060"/>
                <w:sz w:val="24"/>
                <w:szCs w:val="24"/>
              </w:rPr>
              <w:t xml:space="preserve">- </w:t>
            </w:r>
            <w:r w:rsidRPr="00ED5273">
              <w:rPr>
                <w:sz w:val="24"/>
                <w:szCs w:val="24"/>
              </w:rPr>
              <w:t>write the correct word</w:t>
            </w:r>
            <w:r>
              <w:rPr>
                <w:sz w:val="24"/>
                <w:szCs w:val="24"/>
              </w:rPr>
              <w:t xml:space="preserve"> from the </w:t>
            </w:r>
            <w:r w:rsidRPr="00ED5273">
              <w:rPr>
                <w:sz w:val="24"/>
                <w:szCs w:val="24"/>
              </w:rPr>
              <w:t>jumbled words</w:t>
            </w:r>
            <w:r>
              <w:rPr>
                <w:sz w:val="24"/>
                <w:szCs w:val="24"/>
              </w:rPr>
              <w:t>.</w:t>
            </w:r>
          </w:p>
          <w:p w14:paraId="484DE1EE" w14:textId="77777777" w:rsidR="009D33ED" w:rsidRPr="001412CB" w:rsidRDefault="009D33ED" w:rsidP="001412CB">
            <w:pPr>
              <w:contextualSpacing/>
              <w:jc w:val="both"/>
              <w:rPr>
                <w:b/>
                <w:color w:val="002060"/>
                <w:sz w:val="24"/>
                <w:szCs w:val="24"/>
              </w:rPr>
            </w:pPr>
            <w:r w:rsidRPr="001412CB">
              <w:rPr>
                <w:b/>
                <w:color w:val="002060"/>
                <w:sz w:val="24"/>
                <w:szCs w:val="24"/>
              </w:rPr>
              <w:t>Step 4: Judgement</w:t>
            </w:r>
          </w:p>
          <w:p w14:paraId="5F1753FF" w14:textId="77777777" w:rsidR="001753C6" w:rsidRDefault="001753C6" w:rsidP="009D33ED">
            <w:pPr>
              <w:jc w:val="both"/>
              <w:rPr>
                <w:sz w:val="24"/>
                <w:szCs w:val="24"/>
              </w:rPr>
            </w:pPr>
            <w:r w:rsidRPr="00ED5273">
              <w:rPr>
                <w:b/>
                <w:sz w:val="24"/>
                <w:szCs w:val="24"/>
              </w:rPr>
              <w:t xml:space="preserve">- </w:t>
            </w:r>
            <w:r w:rsidRPr="00ED5273">
              <w:rPr>
                <w:sz w:val="24"/>
                <w:szCs w:val="24"/>
              </w:rPr>
              <w:t xml:space="preserve">Teacher shows students the answer on the screen and announces the winning group.  </w:t>
            </w:r>
          </w:p>
          <w:p w14:paraId="6D09AA36" w14:textId="1CFE4245" w:rsidR="009D33ED" w:rsidRPr="00ED5273" w:rsidRDefault="009D33ED" w:rsidP="009D33ED">
            <w:pPr>
              <w:jc w:val="both"/>
              <w:rPr>
                <w:sz w:val="24"/>
                <w:szCs w:val="24"/>
              </w:rPr>
            </w:pPr>
            <w:r w:rsidRPr="00ED5273">
              <w:rPr>
                <w:sz w:val="24"/>
                <w:szCs w:val="24"/>
              </w:rPr>
              <w:t>- T sets the context for the lesson.</w:t>
            </w:r>
          </w:p>
        </w:tc>
        <w:tc>
          <w:tcPr>
            <w:tcW w:w="4111" w:type="dxa"/>
          </w:tcPr>
          <w:p w14:paraId="1D24FE40" w14:textId="77777777" w:rsidR="009D33ED" w:rsidRDefault="009D33ED" w:rsidP="009D33ED">
            <w:pPr>
              <w:jc w:val="both"/>
              <w:rPr>
                <w:b/>
                <w:i/>
                <w:sz w:val="24"/>
                <w:szCs w:val="24"/>
              </w:rPr>
            </w:pPr>
          </w:p>
          <w:p w14:paraId="6B3957FC" w14:textId="58FA809D" w:rsidR="001753C6" w:rsidRPr="00ED5273" w:rsidRDefault="001753C6" w:rsidP="009D33ED">
            <w:pPr>
              <w:jc w:val="both"/>
              <w:rPr>
                <w:b/>
                <w:i/>
                <w:sz w:val="24"/>
                <w:szCs w:val="24"/>
              </w:rPr>
            </w:pPr>
            <w:r w:rsidRPr="00ED5273">
              <w:rPr>
                <w:b/>
                <w:i/>
                <w:sz w:val="24"/>
                <w:szCs w:val="24"/>
              </w:rPr>
              <w:t>Suggested answers:</w:t>
            </w:r>
          </w:p>
          <w:p w14:paraId="11F13BD6" w14:textId="0DF803F9" w:rsidR="001753C6" w:rsidRPr="00ED5273" w:rsidRDefault="001753C6" w:rsidP="009D33ED">
            <w:pPr>
              <w:jc w:val="both"/>
              <w:rPr>
                <w:bCs/>
                <w:sz w:val="22"/>
                <w:szCs w:val="22"/>
              </w:rPr>
            </w:pPr>
            <w:r w:rsidRPr="00ED5273">
              <w:rPr>
                <w:bCs/>
                <w:sz w:val="22"/>
                <w:szCs w:val="22"/>
              </w:rPr>
              <w:t>AHTTABI      -&gt; HABITAT</w:t>
            </w:r>
          </w:p>
          <w:p w14:paraId="6E9139C3" w14:textId="77777777" w:rsidR="001753C6" w:rsidRPr="00ED5273" w:rsidRDefault="001753C6" w:rsidP="009D33ED">
            <w:pPr>
              <w:jc w:val="both"/>
              <w:rPr>
                <w:bCs/>
                <w:sz w:val="22"/>
                <w:szCs w:val="22"/>
              </w:rPr>
            </w:pPr>
            <w:r w:rsidRPr="00ED5273">
              <w:rPr>
                <w:bCs/>
                <w:sz w:val="22"/>
                <w:szCs w:val="22"/>
              </w:rPr>
              <w:t>PLTINOOLU -&gt; POLLUTION</w:t>
            </w:r>
          </w:p>
          <w:p w14:paraId="5461D072" w14:textId="5A3DBFE8" w:rsidR="001753C6" w:rsidRPr="00ED5273" w:rsidRDefault="001753C6" w:rsidP="009D33ED">
            <w:pPr>
              <w:jc w:val="both"/>
              <w:rPr>
                <w:bCs/>
                <w:sz w:val="22"/>
                <w:szCs w:val="22"/>
              </w:rPr>
            </w:pPr>
            <w:r w:rsidRPr="00ED5273">
              <w:rPr>
                <w:bCs/>
                <w:sz w:val="22"/>
                <w:szCs w:val="22"/>
              </w:rPr>
              <w:t>XEOGYN        -&gt; OXYGEN</w:t>
            </w:r>
          </w:p>
          <w:p w14:paraId="478680C0" w14:textId="3000915C" w:rsidR="001753C6" w:rsidRPr="00ED5273" w:rsidRDefault="001753C6" w:rsidP="009D33ED">
            <w:pPr>
              <w:jc w:val="both"/>
              <w:rPr>
                <w:bCs/>
                <w:sz w:val="22"/>
                <w:szCs w:val="22"/>
              </w:rPr>
            </w:pPr>
            <w:r w:rsidRPr="00ED5273">
              <w:rPr>
                <w:bCs/>
                <w:sz w:val="22"/>
                <w:szCs w:val="22"/>
              </w:rPr>
              <w:t>EEERLAS       -&gt; RELEASE</w:t>
            </w:r>
          </w:p>
          <w:p w14:paraId="0E062FB4" w14:textId="196F3480" w:rsidR="001753C6" w:rsidRPr="00ED5273" w:rsidRDefault="001753C6" w:rsidP="009D33ED">
            <w:pPr>
              <w:jc w:val="both"/>
              <w:rPr>
                <w:bCs/>
                <w:sz w:val="22"/>
                <w:szCs w:val="22"/>
              </w:rPr>
            </w:pPr>
            <w:r w:rsidRPr="00ED5273">
              <w:rPr>
                <w:bCs/>
                <w:sz w:val="22"/>
                <w:szCs w:val="22"/>
              </w:rPr>
              <w:t>BBSOAR         -&gt;ABSORB</w:t>
            </w:r>
          </w:p>
          <w:p w14:paraId="1E60B9BA" w14:textId="77777777" w:rsidR="001753C6" w:rsidRPr="00ED5273" w:rsidRDefault="001753C6" w:rsidP="009D33ED">
            <w:pPr>
              <w:jc w:val="both"/>
              <w:rPr>
                <w:bCs/>
                <w:sz w:val="22"/>
                <w:szCs w:val="22"/>
              </w:rPr>
            </w:pPr>
            <w:r w:rsidRPr="00ED5273">
              <w:rPr>
                <w:bCs/>
                <w:sz w:val="22"/>
                <w:szCs w:val="22"/>
              </w:rPr>
              <w:t>MECYSSOET -&gt;ECOSYSTEM</w:t>
            </w:r>
          </w:p>
          <w:p w14:paraId="53E8CC3A" w14:textId="4B648B1B" w:rsidR="001753C6" w:rsidRPr="00ED5273" w:rsidRDefault="001753C6" w:rsidP="009D33ED">
            <w:pPr>
              <w:ind w:right="-106"/>
              <w:jc w:val="both"/>
              <w:rPr>
                <w:b/>
                <w:sz w:val="24"/>
                <w:szCs w:val="24"/>
              </w:rPr>
            </w:pPr>
          </w:p>
        </w:tc>
      </w:tr>
      <w:tr w:rsidR="001753C6" w:rsidRPr="00DD7615" w14:paraId="472D48DB" w14:textId="77777777" w:rsidTr="001753C6">
        <w:tc>
          <w:tcPr>
            <w:tcW w:w="9214" w:type="dxa"/>
            <w:gridSpan w:val="2"/>
          </w:tcPr>
          <w:p w14:paraId="0CD536A2" w14:textId="76ECE97C" w:rsidR="001753C6" w:rsidRPr="00DD7615" w:rsidRDefault="001753C6" w:rsidP="009042D8">
            <w:pPr>
              <w:rPr>
                <w:rFonts w:eastAsia="Calibri"/>
                <w:b/>
                <w:bCs/>
                <w:sz w:val="24"/>
                <w:szCs w:val="24"/>
              </w:rPr>
            </w:pPr>
            <w:r w:rsidRPr="00DD7615">
              <w:rPr>
                <w:rFonts w:eastAsia="Calibri"/>
                <w:b/>
                <w:bCs/>
                <w:sz w:val="24"/>
                <w:szCs w:val="24"/>
              </w:rPr>
              <w:lastRenderedPageBreak/>
              <w:t xml:space="preserve">2. KNOWLEDGE FORMATION </w:t>
            </w:r>
            <w:r w:rsidR="001A6873">
              <w:rPr>
                <w:rFonts w:eastAsia="Calibri"/>
                <w:b/>
                <w:bCs/>
                <w:sz w:val="24"/>
                <w:szCs w:val="24"/>
              </w:rPr>
              <w:t>(</w:t>
            </w:r>
            <w:r w:rsidR="00FA1D2C">
              <w:rPr>
                <w:rFonts w:eastAsia="Calibri"/>
                <w:b/>
                <w:bCs/>
                <w:sz w:val="24"/>
                <w:szCs w:val="24"/>
              </w:rPr>
              <w:t>8</w:t>
            </w:r>
            <w:r w:rsidR="001A6873">
              <w:rPr>
                <w:rFonts w:eastAsia="Calibri"/>
                <w:b/>
                <w:bCs/>
                <w:sz w:val="24"/>
                <w:szCs w:val="24"/>
              </w:rPr>
              <w:t>’-IW)</w:t>
            </w:r>
          </w:p>
          <w:p w14:paraId="490FDCF2" w14:textId="77777777" w:rsidR="001753C6" w:rsidRPr="00DD7615" w:rsidRDefault="001753C6" w:rsidP="00DD7615">
            <w:pPr>
              <w:rPr>
                <w:b/>
                <w:sz w:val="24"/>
                <w:szCs w:val="24"/>
              </w:rPr>
            </w:pPr>
            <w:r w:rsidRPr="00DD7615">
              <w:rPr>
                <w:b/>
                <w:sz w:val="24"/>
                <w:szCs w:val="24"/>
              </w:rPr>
              <w:t xml:space="preserve">a. Objectives: </w:t>
            </w:r>
          </w:p>
          <w:p w14:paraId="009BFA2C" w14:textId="77777777" w:rsidR="001753C6" w:rsidRPr="00DD7615" w:rsidRDefault="001753C6" w:rsidP="00DD7615">
            <w:pPr>
              <w:rPr>
                <w:sz w:val="24"/>
                <w:szCs w:val="24"/>
              </w:rPr>
            </w:pPr>
            <w:r w:rsidRPr="00DD7615">
              <w:rPr>
                <w:sz w:val="24"/>
                <w:szCs w:val="24"/>
              </w:rPr>
              <w:t>- To revise / teach some vocabulary and collocations related to the environment and</w:t>
            </w:r>
            <w:r w:rsidRPr="00DD7615">
              <w:rPr>
                <w:sz w:val="24"/>
                <w:szCs w:val="24"/>
                <w:lang w:val="vi-VN"/>
              </w:rPr>
              <w:t xml:space="preserve"> </w:t>
            </w:r>
            <w:r w:rsidRPr="00DD7615">
              <w:rPr>
                <w:sz w:val="24"/>
                <w:szCs w:val="24"/>
              </w:rPr>
              <w:t>environmental protection</w:t>
            </w:r>
          </w:p>
          <w:p w14:paraId="7AD91DAE" w14:textId="77777777" w:rsidR="001753C6" w:rsidRPr="00DD7615" w:rsidRDefault="001753C6" w:rsidP="00DD7615">
            <w:pPr>
              <w:rPr>
                <w:sz w:val="24"/>
                <w:szCs w:val="24"/>
                <w:lang w:val="vi-VN"/>
              </w:rPr>
            </w:pPr>
            <w:r w:rsidRPr="00DD7615">
              <w:rPr>
                <w:sz w:val="24"/>
                <w:szCs w:val="24"/>
                <w:lang w:val="vi-VN"/>
              </w:rPr>
              <w:t>- To teach Ss the meaning of some new words / phrases related to the topic of the unit.</w:t>
            </w:r>
          </w:p>
          <w:p w14:paraId="7654A926" w14:textId="77777777" w:rsidR="001753C6" w:rsidRPr="00DD7615" w:rsidRDefault="001753C6" w:rsidP="00DD7615">
            <w:pPr>
              <w:rPr>
                <w:sz w:val="24"/>
                <w:szCs w:val="24"/>
                <w:lang w:val="vi-VN"/>
              </w:rPr>
            </w:pPr>
            <w:r w:rsidRPr="00DD7615">
              <w:rPr>
                <w:sz w:val="24"/>
                <w:szCs w:val="24"/>
                <w:lang w:val="vi-VN"/>
              </w:rPr>
              <w:t>- To give Ss practice on how to use words / phrases related to the topic in context.</w:t>
            </w:r>
          </w:p>
          <w:p w14:paraId="28EA15CF" w14:textId="77777777" w:rsidR="001753C6" w:rsidRPr="00DD7615" w:rsidRDefault="001753C6" w:rsidP="00DD7615">
            <w:pPr>
              <w:rPr>
                <w:b/>
                <w:sz w:val="24"/>
                <w:szCs w:val="24"/>
              </w:rPr>
            </w:pPr>
            <w:r w:rsidRPr="00DD7615">
              <w:rPr>
                <w:b/>
                <w:sz w:val="24"/>
                <w:szCs w:val="24"/>
              </w:rPr>
              <w:t>b. Content:</w:t>
            </w:r>
          </w:p>
          <w:p w14:paraId="37537B8B" w14:textId="77777777" w:rsidR="001753C6" w:rsidRPr="00DD7615" w:rsidRDefault="001753C6" w:rsidP="00DD7615">
            <w:pPr>
              <w:rPr>
                <w:bCs/>
                <w:sz w:val="24"/>
                <w:szCs w:val="24"/>
                <w:lang w:val="vi-VN"/>
              </w:rPr>
            </w:pPr>
            <w:r w:rsidRPr="00DD7615">
              <w:rPr>
                <w:bCs/>
                <w:sz w:val="24"/>
                <w:szCs w:val="24"/>
              </w:rPr>
              <w:t xml:space="preserve">- </w:t>
            </w:r>
            <w:r w:rsidRPr="00DD7615">
              <w:rPr>
                <w:bCs/>
                <w:sz w:val="24"/>
                <w:szCs w:val="24"/>
                <w:lang w:val="vi-VN"/>
              </w:rPr>
              <w:t xml:space="preserve">Task </w:t>
            </w:r>
            <w:r w:rsidRPr="00DD7615">
              <w:rPr>
                <w:bCs/>
                <w:sz w:val="24"/>
                <w:szCs w:val="24"/>
              </w:rPr>
              <w:t xml:space="preserve">1,2,3 </w:t>
            </w:r>
            <w:r w:rsidRPr="00DD7615">
              <w:rPr>
                <w:bCs/>
                <w:sz w:val="24"/>
                <w:szCs w:val="24"/>
                <w:lang w:val="vi-VN"/>
              </w:rPr>
              <w:t>in Student book</w:t>
            </w:r>
          </w:p>
          <w:p w14:paraId="18B75911" w14:textId="77777777" w:rsidR="001753C6" w:rsidRPr="00DD7615" w:rsidRDefault="001753C6" w:rsidP="00DD7615">
            <w:pPr>
              <w:rPr>
                <w:b/>
                <w:sz w:val="24"/>
                <w:szCs w:val="24"/>
              </w:rPr>
            </w:pPr>
            <w:r w:rsidRPr="00DD7615">
              <w:rPr>
                <w:b/>
                <w:sz w:val="24"/>
                <w:szCs w:val="24"/>
              </w:rPr>
              <w:t>c. Product:</w:t>
            </w:r>
          </w:p>
          <w:p w14:paraId="4CE0A549" w14:textId="77777777" w:rsidR="001753C6" w:rsidRPr="00DD7615" w:rsidRDefault="001753C6" w:rsidP="00DD7615">
            <w:pPr>
              <w:rPr>
                <w:bCs/>
                <w:sz w:val="24"/>
                <w:szCs w:val="24"/>
                <w:lang w:val="vi-VN"/>
              </w:rPr>
            </w:pPr>
            <w:r w:rsidRPr="00DD7615">
              <w:rPr>
                <w:bCs/>
                <w:sz w:val="24"/>
                <w:szCs w:val="24"/>
              </w:rPr>
              <w:t xml:space="preserve">- </w:t>
            </w:r>
            <w:r w:rsidRPr="00DD7615">
              <w:rPr>
                <w:bCs/>
                <w:sz w:val="24"/>
                <w:szCs w:val="24"/>
                <w:lang w:val="vi-VN"/>
              </w:rPr>
              <w:t xml:space="preserve">Students </w:t>
            </w:r>
            <w:r w:rsidRPr="00DD7615">
              <w:rPr>
                <w:bCs/>
                <w:sz w:val="24"/>
                <w:szCs w:val="24"/>
              </w:rPr>
              <w:t xml:space="preserve">understand how to use </w:t>
            </w:r>
            <w:r w:rsidRPr="00DD7615">
              <w:rPr>
                <w:bCs/>
                <w:sz w:val="24"/>
                <w:szCs w:val="24"/>
                <w:lang w:val="vi-VN"/>
              </w:rPr>
              <w:t xml:space="preserve">the vocabulary related to the topic. </w:t>
            </w:r>
          </w:p>
          <w:p w14:paraId="1383ED24" w14:textId="438A96DD" w:rsidR="001753C6" w:rsidRPr="00DD7615" w:rsidRDefault="001753C6" w:rsidP="009042D8">
            <w:pPr>
              <w:rPr>
                <w:b/>
                <w:sz w:val="24"/>
                <w:szCs w:val="24"/>
              </w:rPr>
            </w:pPr>
            <w:r w:rsidRPr="00DD7615">
              <w:rPr>
                <w:b/>
                <w:sz w:val="24"/>
                <w:szCs w:val="24"/>
              </w:rPr>
              <w:t>d. Implementation:</w:t>
            </w:r>
          </w:p>
        </w:tc>
      </w:tr>
      <w:tr w:rsidR="001753C6" w:rsidRPr="008253EA" w14:paraId="3DFBB5D3" w14:textId="77777777" w:rsidTr="001A6873">
        <w:tc>
          <w:tcPr>
            <w:tcW w:w="5103" w:type="dxa"/>
          </w:tcPr>
          <w:p w14:paraId="0762227D" w14:textId="1C7B9689" w:rsidR="001753C6" w:rsidRDefault="001753C6" w:rsidP="009042D8">
            <w:pPr>
              <w:jc w:val="both"/>
              <w:rPr>
                <w:b/>
                <w:bCs/>
                <w:sz w:val="24"/>
                <w:szCs w:val="24"/>
              </w:rPr>
            </w:pPr>
            <w:r w:rsidRPr="00ED5273">
              <w:rPr>
                <w:b/>
                <w:bCs/>
                <w:sz w:val="24"/>
                <w:szCs w:val="24"/>
              </w:rPr>
              <w:t>Activity 1: Vocabulary pre-teaching</w:t>
            </w:r>
          </w:p>
          <w:p w14:paraId="6D24C853" w14:textId="77777777" w:rsidR="00A256C5" w:rsidRPr="00412368" w:rsidRDefault="00A256C5" w:rsidP="00412368">
            <w:pPr>
              <w:contextualSpacing/>
              <w:jc w:val="both"/>
              <w:rPr>
                <w:b/>
                <w:color w:val="002060"/>
                <w:sz w:val="24"/>
                <w:szCs w:val="24"/>
              </w:rPr>
            </w:pPr>
            <w:r w:rsidRPr="00412368">
              <w:rPr>
                <w:b/>
                <w:color w:val="002060"/>
                <w:sz w:val="24"/>
                <w:szCs w:val="24"/>
              </w:rPr>
              <w:t>Step 1: Task delivering</w:t>
            </w:r>
          </w:p>
          <w:p w14:paraId="65F54448" w14:textId="46A05A4D" w:rsidR="001753C6" w:rsidRDefault="001753C6" w:rsidP="00A256C5">
            <w:pPr>
              <w:jc w:val="both"/>
              <w:rPr>
                <w:sz w:val="24"/>
                <w:szCs w:val="24"/>
              </w:rPr>
            </w:pPr>
            <w:r w:rsidRPr="00ED5273">
              <w:rPr>
                <w:sz w:val="24"/>
                <w:szCs w:val="24"/>
              </w:rPr>
              <w:t xml:space="preserve">- Teacher asks students to guess the meaning of the words by giving definitions/photos. </w:t>
            </w:r>
          </w:p>
          <w:p w14:paraId="734AFE86" w14:textId="77777777" w:rsidR="00A256C5" w:rsidRPr="00D1182A" w:rsidRDefault="00A256C5" w:rsidP="00D1182A">
            <w:pPr>
              <w:jc w:val="both"/>
              <w:rPr>
                <w:b/>
                <w:color w:val="002060"/>
                <w:sz w:val="24"/>
                <w:szCs w:val="24"/>
              </w:rPr>
            </w:pPr>
            <w:r w:rsidRPr="00D1182A">
              <w:rPr>
                <w:b/>
                <w:color w:val="002060"/>
                <w:sz w:val="24"/>
                <w:szCs w:val="24"/>
              </w:rPr>
              <w:t>Step 2: Task performance</w:t>
            </w:r>
          </w:p>
          <w:p w14:paraId="77262AEA" w14:textId="659010C8" w:rsidR="00A256C5" w:rsidRDefault="00A256C5" w:rsidP="00880842">
            <w:pPr>
              <w:tabs>
                <w:tab w:val="left" w:pos="526"/>
              </w:tabs>
              <w:jc w:val="both"/>
              <w:rPr>
                <w:sz w:val="24"/>
                <w:szCs w:val="24"/>
              </w:rPr>
            </w:pPr>
            <w:r>
              <w:rPr>
                <w:sz w:val="24"/>
                <w:szCs w:val="24"/>
              </w:rPr>
              <w:t xml:space="preserve"> </w:t>
            </w:r>
            <w:r w:rsidRPr="00880842">
              <w:rPr>
                <w:sz w:val="24"/>
                <w:szCs w:val="24"/>
              </w:rPr>
              <w:t>- Ss’ observation</w:t>
            </w:r>
            <w:r>
              <w:rPr>
                <w:sz w:val="24"/>
                <w:szCs w:val="24"/>
              </w:rPr>
              <w:t>.</w:t>
            </w:r>
          </w:p>
          <w:p w14:paraId="62E0A32B" w14:textId="12B6ABFA" w:rsidR="00A256C5" w:rsidRDefault="00A256C5" w:rsidP="00880842">
            <w:pPr>
              <w:tabs>
                <w:tab w:val="left" w:pos="526"/>
              </w:tabs>
              <w:jc w:val="both"/>
              <w:rPr>
                <w:sz w:val="24"/>
                <w:szCs w:val="24"/>
              </w:rPr>
            </w:pPr>
            <w:r>
              <w:rPr>
                <w:sz w:val="24"/>
                <w:szCs w:val="24"/>
              </w:rPr>
              <w:t xml:space="preserve"> - Listen and repeat the words.</w:t>
            </w:r>
          </w:p>
          <w:p w14:paraId="0FFBDC2B" w14:textId="77777777" w:rsidR="00B61A30" w:rsidRPr="00C67C73" w:rsidRDefault="00B61A30" w:rsidP="00C67C73">
            <w:pPr>
              <w:jc w:val="both"/>
              <w:rPr>
                <w:color w:val="002060"/>
                <w:sz w:val="24"/>
                <w:szCs w:val="24"/>
              </w:rPr>
            </w:pPr>
            <w:r w:rsidRPr="00C67C73">
              <w:rPr>
                <w:b/>
                <w:color w:val="002060"/>
                <w:sz w:val="24"/>
                <w:szCs w:val="24"/>
              </w:rPr>
              <w:t>Step 3: Report and discussion</w:t>
            </w:r>
          </w:p>
          <w:p w14:paraId="1A76217D" w14:textId="6E5DD3C3" w:rsidR="001753C6" w:rsidRPr="00ED5273" w:rsidRDefault="001753C6" w:rsidP="00B61A30">
            <w:pPr>
              <w:tabs>
                <w:tab w:val="left" w:pos="526"/>
              </w:tabs>
              <w:jc w:val="both"/>
              <w:rPr>
                <w:sz w:val="24"/>
                <w:szCs w:val="24"/>
              </w:rPr>
            </w:pPr>
            <w:r w:rsidRPr="00ED5273">
              <w:rPr>
                <w:sz w:val="24"/>
                <w:szCs w:val="24"/>
              </w:rPr>
              <w:t xml:space="preserve">- Teacher checks students’ understanding by the task in student’s book. </w:t>
            </w:r>
          </w:p>
          <w:p w14:paraId="4E3E7B8D" w14:textId="0FB8503E" w:rsidR="001753C6" w:rsidRDefault="001753C6" w:rsidP="009042D8">
            <w:pPr>
              <w:jc w:val="both"/>
              <w:rPr>
                <w:sz w:val="24"/>
                <w:szCs w:val="24"/>
              </w:rPr>
            </w:pPr>
            <w:r w:rsidRPr="00ED5273">
              <w:rPr>
                <w:sz w:val="24"/>
                <w:szCs w:val="24"/>
              </w:rPr>
              <w:t>- Explain that they are friends, and they meet each other by chance in a shopping mall.</w:t>
            </w:r>
          </w:p>
          <w:p w14:paraId="3915BC6C" w14:textId="77777777" w:rsidR="00FE4420" w:rsidRPr="001412CB" w:rsidRDefault="00FE4420" w:rsidP="001412CB">
            <w:pPr>
              <w:contextualSpacing/>
              <w:jc w:val="both"/>
              <w:rPr>
                <w:b/>
                <w:color w:val="002060"/>
                <w:sz w:val="24"/>
                <w:szCs w:val="24"/>
              </w:rPr>
            </w:pPr>
            <w:r w:rsidRPr="001412CB">
              <w:rPr>
                <w:b/>
                <w:color w:val="002060"/>
                <w:sz w:val="24"/>
                <w:szCs w:val="24"/>
              </w:rPr>
              <w:t>Step 4: Judgement</w:t>
            </w:r>
          </w:p>
          <w:p w14:paraId="4E16B8AC" w14:textId="64A0B927" w:rsidR="001753C6" w:rsidRPr="00ED5273" w:rsidRDefault="001753C6" w:rsidP="00FE4420">
            <w:pPr>
              <w:jc w:val="both"/>
              <w:rPr>
                <w:sz w:val="24"/>
                <w:szCs w:val="24"/>
              </w:rPr>
            </w:pPr>
            <w:r w:rsidRPr="00ED5273">
              <w:rPr>
                <w:sz w:val="24"/>
                <w:szCs w:val="24"/>
              </w:rPr>
              <w:t xml:space="preserve">- Teacher checks students’ pronunciation and gives feedback. </w:t>
            </w:r>
          </w:p>
        </w:tc>
        <w:tc>
          <w:tcPr>
            <w:tcW w:w="4111" w:type="dxa"/>
          </w:tcPr>
          <w:p w14:paraId="1A001CBA" w14:textId="02DCF95D" w:rsidR="001753C6" w:rsidRPr="00ED5273" w:rsidRDefault="00FE4420" w:rsidP="009042D8">
            <w:pPr>
              <w:rPr>
                <w:b/>
                <w:i/>
                <w:sz w:val="24"/>
                <w:szCs w:val="24"/>
              </w:rPr>
            </w:pPr>
            <w:r>
              <w:rPr>
                <w:b/>
                <w:i/>
                <w:sz w:val="24"/>
                <w:szCs w:val="24"/>
              </w:rPr>
              <w:t xml:space="preserve">* </w:t>
            </w:r>
            <w:r w:rsidR="001753C6" w:rsidRPr="00ED5273">
              <w:rPr>
                <w:b/>
                <w:i/>
                <w:sz w:val="24"/>
                <w:szCs w:val="24"/>
              </w:rPr>
              <w:t xml:space="preserve">Vocabulary: </w:t>
            </w:r>
          </w:p>
          <w:p w14:paraId="4A370280" w14:textId="77777777" w:rsidR="001753C6" w:rsidRPr="00ED5273" w:rsidRDefault="001753C6" w:rsidP="009042D8">
            <w:pPr>
              <w:rPr>
                <w:sz w:val="24"/>
                <w:szCs w:val="24"/>
              </w:rPr>
            </w:pPr>
            <w:r w:rsidRPr="00ED5273">
              <w:rPr>
                <w:sz w:val="24"/>
                <w:szCs w:val="24"/>
              </w:rPr>
              <w:t xml:space="preserve">1. ecosystem (n) </w:t>
            </w:r>
          </w:p>
          <w:p w14:paraId="3B67C8EF" w14:textId="77777777" w:rsidR="001753C6" w:rsidRPr="00ED5273" w:rsidRDefault="001753C6" w:rsidP="009042D8">
            <w:pPr>
              <w:rPr>
                <w:sz w:val="24"/>
                <w:szCs w:val="24"/>
              </w:rPr>
            </w:pPr>
            <w:r w:rsidRPr="00ED5273">
              <w:rPr>
                <w:sz w:val="24"/>
                <w:szCs w:val="24"/>
              </w:rPr>
              <w:t xml:space="preserve">2. marine life (n) </w:t>
            </w:r>
          </w:p>
          <w:p w14:paraId="179449E6" w14:textId="77777777" w:rsidR="001753C6" w:rsidRPr="00ED5273" w:rsidRDefault="001753C6" w:rsidP="009042D8">
            <w:pPr>
              <w:rPr>
                <w:sz w:val="24"/>
                <w:szCs w:val="24"/>
              </w:rPr>
            </w:pPr>
            <w:r w:rsidRPr="00ED5273">
              <w:rPr>
                <w:sz w:val="24"/>
                <w:szCs w:val="24"/>
              </w:rPr>
              <w:t xml:space="preserve">3. absorb (v) </w:t>
            </w:r>
          </w:p>
          <w:p w14:paraId="2EE3C490" w14:textId="77777777" w:rsidR="001753C6" w:rsidRPr="00ED5273" w:rsidRDefault="001753C6" w:rsidP="009042D8">
            <w:pPr>
              <w:rPr>
                <w:sz w:val="24"/>
                <w:szCs w:val="24"/>
              </w:rPr>
            </w:pPr>
            <w:r w:rsidRPr="00ED5273">
              <w:rPr>
                <w:sz w:val="24"/>
                <w:szCs w:val="24"/>
              </w:rPr>
              <w:t xml:space="preserve">4. harmful substances (n) </w:t>
            </w:r>
          </w:p>
          <w:p w14:paraId="5ECEC8D6" w14:textId="72F89124" w:rsidR="001753C6" w:rsidRPr="00ED5273" w:rsidRDefault="001753C6" w:rsidP="009042D8">
            <w:pPr>
              <w:widowControl w:val="0"/>
              <w:autoSpaceDE w:val="0"/>
              <w:autoSpaceDN w:val="0"/>
              <w:ind w:right="-106"/>
              <w:rPr>
                <w:rFonts w:eastAsia="Arial"/>
                <w:sz w:val="24"/>
                <w:szCs w:val="24"/>
              </w:rPr>
            </w:pPr>
            <w:r w:rsidRPr="00ED5273">
              <w:rPr>
                <w:sz w:val="24"/>
                <w:szCs w:val="24"/>
              </w:rPr>
              <w:t>5. extinction (n)</w:t>
            </w:r>
          </w:p>
        </w:tc>
      </w:tr>
      <w:tr w:rsidR="001753C6" w:rsidRPr="00FE4420" w14:paraId="5C302F3E" w14:textId="77777777" w:rsidTr="001753C6">
        <w:tc>
          <w:tcPr>
            <w:tcW w:w="9214" w:type="dxa"/>
            <w:gridSpan w:val="2"/>
          </w:tcPr>
          <w:p w14:paraId="6A93D7AE" w14:textId="1A478307" w:rsidR="001753C6" w:rsidRPr="00FE4420" w:rsidRDefault="001753C6" w:rsidP="009042D8">
            <w:pPr>
              <w:rPr>
                <w:rFonts w:eastAsia="Calibri"/>
                <w:b/>
                <w:bCs/>
                <w:sz w:val="24"/>
                <w:szCs w:val="24"/>
              </w:rPr>
            </w:pPr>
            <w:r w:rsidRPr="00FE4420">
              <w:rPr>
                <w:rFonts w:eastAsia="Calibri"/>
                <w:b/>
                <w:bCs/>
                <w:sz w:val="24"/>
                <w:szCs w:val="24"/>
              </w:rPr>
              <w:t xml:space="preserve">3. PRACTICE </w:t>
            </w:r>
            <w:r w:rsidR="00FA1D2C">
              <w:rPr>
                <w:rFonts w:eastAsia="Calibri"/>
                <w:b/>
                <w:bCs/>
                <w:sz w:val="24"/>
                <w:szCs w:val="24"/>
              </w:rPr>
              <w:t>(15’-IW)</w:t>
            </w:r>
          </w:p>
          <w:p w14:paraId="216439F9" w14:textId="77777777" w:rsidR="00FE4420" w:rsidRPr="00FE4420" w:rsidRDefault="00FE4420" w:rsidP="00FE4420">
            <w:pPr>
              <w:rPr>
                <w:b/>
                <w:sz w:val="24"/>
                <w:szCs w:val="24"/>
              </w:rPr>
            </w:pPr>
            <w:r w:rsidRPr="00FE4420">
              <w:rPr>
                <w:b/>
                <w:sz w:val="24"/>
                <w:szCs w:val="24"/>
              </w:rPr>
              <w:t xml:space="preserve">a. Objectives: </w:t>
            </w:r>
          </w:p>
          <w:p w14:paraId="1D10CA9E" w14:textId="77777777" w:rsidR="00FE4420" w:rsidRPr="00FE4420" w:rsidRDefault="00FE4420" w:rsidP="00FE4420">
            <w:pPr>
              <w:rPr>
                <w:sz w:val="24"/>
                <w:szCs w:val="24"/>
              </w:rPr>
            </w:pPr>
            <w:r w:rsidRPr="00FE4420">
              <w:rPr>
                <w:sz w:val="24"/>
                <w:szCs w:val="24"/>
              </w:rPr>
              <w:t>- To revise / teach some vocabulary and collocations related to the environment and</w:t>
            </w:r>
            <w:r w:rsidRPr="00FE4420">
              <w:rPr>
                <w:sz w:val="24"/>
                <w:szCs w:val="24"/>
                <w:lang w:val="vi-VN"/>
              </w:rPr>
              <w:t xml:space="preserve"> </w:t>
            </w:r>
            <w:r w:rsidRPr="00FE4420">
              <w:rPr>
                <w:sz w:val="24"/>
                <w:szCs w:val="24"/>
              </w:rPr>
              <w:t>environmental protection</w:t>
            </w:r>
          </w:p>
          <w:p w14:paraId="2839DBFA" w14:textId="77777777" w:rsidR="00FE4420" w:rsidRPr="00FE4420" w:rsidRDefault="00FE4420" w:rsidP="00FE4420">
            <w:pPr>
              <w:rPr>
                <w:sz w:val="24"/>
                <w:szCs w:val="24"/>
                <w:lang w:val="vi-VN"/>
              </w:rPr>
            </w:pPr>
            <w:r w:rsidRPr="00FE4420">
              <w:rPr>
                <w:sz w:val="24"/>
                <w:szCs w:val="24"/>
                <w:lang w:val="vi-VN"/>
              </w:rPr>
              <w:t>- To teach Ss the meaning of some new words / phrases related to the topic of the unit.</w:t>
            </w:r>
          </w:p>
          <w:p w14:paraId="4EB8D1B9" w14:textId="77777777" w:rsidR="00FE4420" w:rsidRPr="00FE4420" w:rsidRDefault="00FE4420" w:rsidP="00FE4420">
            <w:pPr>
              <w:rPr>
                <w:sz w:val="24"/>
                <w:szCs w:val="24"/>
                <w:lang w:val="vi-VN"/>
              </w:rPr>
            </w:pPr>
            <w:r w:rsidRPr="00FE4420">
              <w:rPr>
                <w:sz w:val="24"/>
                <w:szCs w:val="24"/>
                <w:lang w:val="vi-VN"/>
              </w:rPr>
              <w:t>- To give Ss practice on how to use words / phrases related to the topic in context.</w:t>
            </w:r>
          </w:p>
          <w:p w14:paraId="23528020" w14:textId="77777777" w:rsidR="00FE4420" w:rsidRPr="00FE4420" w:rsidRDefault="00FE4420" w:rsidP="00FE4420">
            <w:pPr>
              <w:rPr>
                <w:b/>
                <w:sz w:val="24"/>
                <w:szCs w:val="24"/>
              </w:rPr>
            </w:pPr>
            <w:r w:rsidRPr="00FE4420">
              <w:rPr>
                <w:b/>
                <w:sz w:val="24"/>
                <w:szCs w:val="24"/>
              </w:rPr>
              <w:t>b. Content:</w:t>
            </w:r>
          </w:p>
          <w:p w14:paraId="2F09FDE7" w14:textId="77777777" w:rsidR="00FE4420" w:rsidRPr="00FE4420" w:rsidRDefault="00FE4420" w:rsidP="00FE4420">
            <w:pPr>
              <w:rPr>
                <w:bCs/>
                <w:sz w:val="24"/>
                <w:szCs w:val="24"/>
                <w:lang w:val="vi-VN"/>
              </w:rPr>
            </w:pPr>
            <w:r w:rsidRPr="00FE4420">
              <w:rPr>
                <w:bCs/>
                <w:sz w:val="24"/>
                <w:szCs w:val="24"/>
              </w:rPr>
              <w:t xml:space="preserve">- </w:t>
            </w:r>
            <w:r w:rsidRPr="00FE4420">
              <w:rPr>
                <w:bCs/>
                <w:sz w:val="24"/>
                <w:szCs w:val="24"/>
                <w:lang w:val="vi-VN"/>
              </w:rPr>
              <w:t xml:space="preserve">Task </w:t>
            </w:r>
            <w:r w:rsidRPr="00FE4420">
              <w:rPr>
                <w:bCs/>
                <w:sz w:val="24"/>
                <w:szCs w:val="24"/>
              </w:rPr>
              <w:t xml:space="preserve">1,2,3 </w:t>
            </w:r>
            <w:r w:rsidRPr="00FE4420">
              <w:rPr>
                <w:bCs/>
                <w:sz w:val="24"/>
                <w:szCs w:val="24"/>
                <w:lang w:val="vi-VN"/>
              </w:rPr>
              <w:t>in Student book</w:t>
            </w:r>
          </w:p>
          <w:p w14:paraId="2D5E5C30" w14:textId="77777777" w:rsidR="00FE4420" w:rsidRPr="00FE4420" w:rsidRDefault="00FE4420" w:rsidP="00FE4420">
            <w:pPr>
              <w:rPr>
                <w:b/>
                <w:sz w:val="24"/>
                <w:szCs w:val="24"/>
              </w:rPr>
            </w:pPr>
            <w:r w:rsidRPr="00FE4420">
              <w:rPr>
                <w:b/>
                <w:sz w:val="24"/>
                <w:szCs w:val="24"/>
              </w:rPr>
              <w:t>c. Product:</w:t>
            </w:r>
          </w:p>
          <w:p w14:paraId="18036C0A" w14:textId="77777777" w:rsidR="00FE4420" w:rsidRPr="00FE4420" w:rsidRDefault="00FE4420" w:rsidP="00FE4420">
            <w:pPr>
              <w:rPr>
                <w:bCs/>
                <w:sz w:val="24"/>
                <w:szCs w:val="24"/>
                <w:lang w:val="vi-VN"/>
              </w:rPr>
            </w:pPr>
            <w:r w:rsidRPr="00FE4420">
              <w:rPr>
                <w:bCs/>
                <w:sz w:val="24"/>
                <w:szCs w:val="24"/>
              </w:rPr>
              <w:t xml:space="preserve">- </w:t>
            </w:r>
            <w:r w:rsidRPr="00FE4420">
              <w:rPr>
                <w:bCs/>
                <w:sz w:val="24"/>
                <w:szCs w:val="24"/>
                <w:lang w:val="vi-VN"/>
              </w:rPr>
              <w:t xml:space="preserve">Students </w:t>
            </w:r>
            <w:r w:rsidRPr="00FE4420">
              <w:rPr>
                <w:bCs/>
                <w:sz w:val="24"/>
                <w:szCs w:val="24"/>
              </w:rPr>
              <w:t xml:space="preserve">understand how to use </w:t>
            </w:r>
            <w:r w:rsidRPr="00FE4420">
              <w:rPr>
                <w:bCs/>
                <w:sz w:val="24"/>
                <w:szCs w:val="24"/>
                <w:lang w:val="vi-VN"/>
              </w:rPr>
              <w:t xml:space="preserve">the vocabulary related to the topic. </w:t>
            </w:r>
          </w:p>
          <w:p w14:paraId="1BCB2AA8" w14:textId="697DEA2B" w:rsidR="00FE4420" w:rsidRPr="00FE4420" w:rsidRDefault="00FE4420" w:rsidP="009042D8">
            <w:pPr>
              <w:rPr>
                <w:b/>
                <w:sz w:val="24"/>
                <w:szCs w:val="24"/>
              </w:rPr>
            </w:pPr>
            <w:r w:rsidRPr="00FE4420">
              <w:rPr>
                <w:b/>
                <w:sz w:val="24"/>
                <w:szCs w:val="24"/>
              </w:rPr>
              <w:t>d. Implementation:</w:t>
            </w:r>
          </w:p>
        </w:tc>
      </w:tr>
      <w:tr w:rsidR="001753C6" w:rsidRPr="00697D6B" w14:paraId="1BC7E191" w14:textId="77777777" w:rsidTr="001A6873">
        <w:tc>
          <w:tcPr>
            <w:tcW w:w="5103" w:type="dxa"/>
          </w:tcPr>
          <w:p w14:paraId="6ADE34D5" w14:textId="095DF1FC" w:rsidR="001753C6" w:rsidRDefault="001753C6" w:rsidP="00FE4420">
            <w:pPr>
              <w:jc w:val="both"/>
              <w:rPr>
                <w:sz w:val="24"/>
                <w:szCs w:val="24"/>
              </w:rPr>
            </w:pPr>
            <w:r w:rsidRPr="00ED5273">
              <w:rPr>
                <w:b/>
                <w:bCs/>
                <w:sz w:val="24"/>
                <w:szCs w:val="24"/>
              </w:rPr>
              <w:t>Activity 2:</w:t>
            </w:r>
            <w:r w:rsidRPr="00ED5273">
              <w:rPr>
                <w:b/>
                <w:sz w:val="24"/>
                <w:szCs w:val="24"/>
              </w:rPr>
              <w:t xml:space="preserve"> Label each picture with a phrase from the list. </w:t>
            </w:r>
            <w:r w:rsidRPr="00ED5273">
              <w:rPr>
                <w:sz w:val="24"/>
                <w:szCs w:val="24"/>
              </w:rPr>
              <w:t>(6 mins)</w:t>
            </w:r>
          </w:p>
          <w:p w14:paraId="2D2A69AD" w14:textId="77777777" w:rsidR="00FE4420" w:rsidRPr="00412368" w:rsidRDefault="00FE4420" w:rsidP="00412368">
            <w:pPr>
              <w:contextualSpacing/>
              <w:jc w:val="both"/>
              <w:rPr>
                <w:b/>
                <w:color w:val="002060"/>
                <w:sz w:val="24"/>
                <w:szCs w:val="24"/>
              </w:rPr>
            </w:pPr>
            <w:r w:rsidRPr="00412368">
              <w:rPr>
                <w:b/>
                <w:color w:val="002060"/>
                <w:sz w:val="24"/>
                <w:szCs w:val="24"/>
              </w:rPr>
              <w:t>Step 1: Task delivering</w:t>
            </w:r>
          </w:p>
          <w:p w14:paraId="6A7D805E" w14:textId="7035046C" w:rsidR="001753C6" w:rsidRDefault="00FE4420" w:rsidP="00FE4420">
            <w:pPr>
              <w:jc w:val="both"/>
              <w:rPr>
                <w:sz w:val="24"/>
                <w:szCs w:val="24"/>
              </w:rPr>
            </w:pPr>
            <w:r>
              <w:rPr>
                <w:sz w:val="24"/>
                <w:szCs w:val="24"/>
              </w:rPr>
              <w:t xml:space="preserve"> </w:t>
            </w:r>
            <w:r w:rsidR="001753C6" w:rsidRPr="00ED5273">
              <w:rPr>
                <w:sz w:val="24"/>
                <w:szCs w:val="24"/>
              </w:rPr>
              <w:t>- Teacher Ss to look at the pictures</w:t>
            </w:r>
            <w:r>
              <w:rPr>
                <w:sz w:val="24"/>
                <w:szCs w:val="24"/>
              </w:rPr>
              <w:t xml:space="preserve"> to l</w:t>
            </w:r>
            <w:r w:rsidRPr="00FE4420">
              <w:rPr>
                <w:sz w:val="24"/>
                <w:szCs w:val="24"/>
              </w:rPr>
              <w:t>abel each picture</w:t>
            </w:r>
            <w:r>
              <w:rPr>
                <w:sz w:val="24"/>
                <w:szCs w:val="24"/>
              </w:rPr>
              <w:t>.</w:t>
            </w:r>
          </w:p>
          <w:p w14:paraId="1F06415B" w14:textId="77777777" w:rsidR="00FE4420" w:rsidRPr="00D1182A" w:rsidRDefault="00FE4420" w:rsidP="00D1182A">
            <w:pPr>
              <w:jc w:val="both"/>
              <w:rPr>
                <w:b/>
                <w:color w:val="002060"/>
                <w:sz w:val="24"/>
                <w:szCs w:val="24"/>
              </w:rPr>
            </w:pPr>
            <w:r w:rsidRPr="00D1182A">
              <w:rPr>
                <w:b/>
                <w:color w:val="002060"/>
                <w:sz w:val="24"/>
                <w:szCs w:val="24"/>
              </w:rPr>
              <w:lastRenderedPageBreak/>
              <w:t>Step 2: Task performance</w:t>
            </w:r>
          </w:p>
          <w:p w14:paraId="08ACD823" w14:textId="77777777" w:rsidR="00FE4420" w:rsidRPr="00880842" w:rsidRDefault="00FE4420" w:rsidP="00880842">
            <w:pPr>
              <w:tabs>
                <w:tab w:val="left" w:pos="526"/>
              </w:tabs>
              <w:jc w:val="both"/>
              <w:rPr>
                <w:sz w:val="24"/>
                <w:szCs w:val="24"/>
              </w:rPr>
            </w:pPr>
            <w:r>
              <w:rPr>
                <w:sz w:val="24"/>
                <w:szCs w:val="24"/>
              </w:rPr>
              <w:t xml:space="preserve"> </w:t>
            </w:r>
            <w:r w:rsidRPr="00880842">
              <w:rPr>
                <w:sz w:val="24"/>
                <w:szCs w:val="24"/>
              </w:rPr>
              <w:t>- Ss’ observation</w:t>
            </w:r>
          </w:p>
          <w:p w14:paraId="2EE8358E" w14:textId="3459BFFE" w:rsidR="00FE4420" w:rsidRDefault="00FE4420" w:rsidP="00FE4420">
            <w:pPr>
              <w:jc w:val="both"/>
              <w:rPr>
                <w:sz w:val="24"/>
                <w:szCs w:val="24"/>
              </w:rPr>
            </w:pPr>
            <w:r>
              <w:rPr>
                <w:sz w:val="24"/>
                <w:szCs w:val="24"/>
              </w:rPr>
              <w:t xml:space="preserve"> </w:t>
            </w:r>
            <w:r w:rsidR="001753C6" w:rsidRPr="00ED5273">
              <w:rPr>
                <w:sz w:val="24"/>
                <w:szCs w:val="24"/>
              </w:rPr>
              <w:t xml:space="preserve">- Let Ss work in pairs. </w:t>
            </w:r>
          </w:p>
          <w:p w14:paraId="496BBF4F" w14:textId="77777777" w:rsidR="00FE4420" w:rsidRPr="00C67C73" w:rsidRDefault="00FE4420" w:rsidP="00C67C73">
            <w:pPr>
              <w:jc w:val="both"/>
              <w:rPr>
                <w:color w:val="002060"/>
                <w:sz w:val="24"/>
                <w:szCs w:val="24"/>
              </w:rPr>
            </w:pPr>
            <w:r w:rsidRPr="00C67C73">
              <w:rPr>
                <w:b/>
                <w:color w:val="002060"/>
                <w:sz w:val="24"/>
                <w:szCs w:val="24"/>
              </w:rPr>
              <w:t>Step 3: Report and discussion</w:t>
            </w:r>
          </w:p>
          <w:p w14:paraId="21065B30" w14:textId="0BE510FD" w:rsidR="00FE4420" w:rsidRDefault="00FE4420" w:rsidP="00FE4420">
            <w:pPr>
              <w:jc w:val="both"/>
              <w:rPr>
                <w:sz w:val="24"/>
                <w:szCs w:val="24"/>
              </w:rPr>
            </w:pPr>
            <w:r>
              <w:rPr>
                <w:sz w:val="24"/>
                <w:szCs w:val="24"/>
              </w:rPr>
              <w:t xml:space="preserve"> - </w:t>
            </w:r>
            <w:r w:rsidR="001753C6" w:rsidRPr="00ED5273">
              <w:rPr>
                <w:sz w:val="24"/>
                <w:szCs w:val="24"/>
              </w:rPr>
              <w:t>Teacher tells them to name the activities, then label the pictures using the phrases given, then check their answers as a class.</w:t>
            </w:r>
          </w:p>
          <w:p w14:paraId="34605323" w14:textId="77777777" w:rsidR="00FE4420" w:rsidRPr="00525F3F" w:rsidRDefault="00FE4420" w:rsidP="00525F3F">
            <w:pPr>
              <w:rPr>
                <w:sz w:val="24"/>
                <w:szCs w:val="24"/>
              </w:rPr>
            </w:pPr>
            <w:r w:rsidRPr="00525F3F">
              <w:rPr>
                <w:sz w:val="24"/>
                <w:szCs w:val="24"/>
              </w:rPr>
              <w:t xml:space="preserve">- Student’s talk </w:t>
            </w:r>
          </w:p>
          <w:p w14:paraId="2C6EC252" w14:textId="4681068C" w:rsidR="00FE4420" w:rsidRDefault="001753C6" w:rsidP="00FE4420">
            <w:pPr>
              <w:jc w:val="both"/>
              <w:rPr>
                <w:sz w:val="24"/>
                <w:szCs w:val="24"/>
              </w:rPr>
            </w:pPr>
            <w:r w:rsidRPr="00ED5273">
              <w:rPr>
                <w:sz w:val="24"/>
                <w:szCs w:val="24"/>
              </w:rPr>
              <w:t xml:space="preserve">- Have Ss read the phrases aloud. </w:t>
            </w:r>
          </w:p>
          <w:p w14:paraId="089D5471" w14:textId="77777777" w:rsidR="00FE4420" w:rsidRPr="001412CB" w:rsidRDefault="00FE4420" w:rsidP="001412CB">
            <w:pPr>
              <w:contextualSpacing/>
              <w:jc w:val="both"/>
              <w:rPr>
                <w:b/>
                <w:color w:val="002060"/>
                <w:sz w:val="24"/>
                <w:szCs w:val="24"/>
              </w:rPr>
            </w:pPr>
            <w:r w:rsidRPr="001412CB">
              <w:rPr>
                <w:b/>
                <w:color w:val="002060"/>
                <w:sz w:val="24"/>
                <w:szCs w:val="24"/>
              </w:rPr>
              <w:t>Step 4: Judgement</w:t>
            </w:r>
          </w:p>
          <w:p w14:paraId="3D27CD67" w14:textId="16BD3AD6" w:rsidR="001753C6" w:rsidRPr="00ED5273" w:rsidRDefault="00FE4420" w:rsidP="00FE4420">
            <w:pPr>
              <w:jc w:val="both"/>
              <w:rPr>
                <w:sz w:val="24"/>
                <w:szCs w:val="24"/>
              </w:rPr>
            </w:pPr>
            <w:r>
              <w:rPr>
                <w:sz w:val="24"/>
                <w:szCs w:val="24"/>
              </w:rPr>
              <w:t xml:space="preserve"> - </w:t>
            </w:r>
            <w:r w:rsidR="001753C6" w:rsidRPr="00ED5273">
              <w:rPr>
                <w:sz w:val="24"/>
                <w:szCs w:val="24"/>
              </w:rPr>
              <w:t>Correct their pronunciation if necessary.</w:t>
            </w:r>
          </w:p>
          <w:p w14:paraId="5004C503" w14:textId="0F5D773A" w:rsidR="001753C6" w:rsidRPr="00ED5273" w:rsidRDefault="001753C6" w:rsidP="00FE4420">
            <w:pPr>
              <w:jc w:val="both"/>
              <w:rPr>
                <w:sz w:val="24"/>
                <w:szCs w:val="24"/>
              </w:rPr>
            </w:pPr>
            <w:r w:rsidRPr="00ED5273">
              <w:rPr>
                <w:sz w:val="24"/>
                <w:szCs w:val="24"/>
              </w:rPr>
              <w:t>- Tell Ss to tick the activities that help protect the environment.</w:t>
            </w:r>
          </w:p>
          <w:p w14:paraId="412E4774" w14:textId="77777777" w:rsidR="001753C6" w:rsidRDefault="001753C6" w:rsidP="00FE4420">
            <w:pPr>
              <w:jc w:val="both"/>
              <w:rPr>
                <w:sz w:val="24"/>
                <w:szCs w:val="24"/>
              </w:rPr>
            </w:pPr>
          </w:p>
          <w:p w14:paraId="448DC763" w14:textId="77777777" w:rsidR="00FA1D2C" w:rsidRDefault="00FA1D2C" w:rsidP="00FE4420">
            <w:pPr>
              <w:jc w:val="both"/>
              <w:rPr>
                <w:sz w:val="24"/>
                <w:szCs w:val="24"/>
              </w:rPr>
            </w:pPr>
          </w:p>
          <w:p w14:paraId="0956782A" w14:textId="77777777" w:rsidR="00FA1D2C" w:rsidRDefault="00FA1D2C" w:rsidP="00FE4420">
            <w:pPr>
              <w:jc w:val="both"/>
              <w:rPr>
                <w:sz w:val="24"/>
                <w:szCs w:val="24"/>
              </w:rPr>
            </w:pPr>
          </w:p>
          <w:p w14:paraId="788421D7" w14:textId="77777777" w:rsidR="00FA1D2C" w:rsidRDefault="00FA1D2C" w:rsidP="00FE4420">
            <w:pPr>
              <w:jc w:val="both"/>
              <w:rPr>
                <w:sz w:val="24"/>
                <w:szCs w:val="24"/>
              </w:rPr>
            </w:pPr>
          </w:p>
          <w:p w14:paraId="7D9A564D" w14:textId="77777777" w:rsidR="00FA1D2C" w:rsidRDefault="00FA1D2C" w:rsidP="00FE4420">
            <w:pPr>
              <w:jc w:val="both"/>
              <w:rPr>
                <w:sz w:val="24"/>
                <w:szCs w:val="24"/>
              </w:rPr>
            </w:pPr>
          </w:p>
          <w:p w14:paraId="52B4D3D4" w14:textId="77777777" w:rsidR="00FA1D2C" w:rsidRDefault="00FA1D2C" w:rsidP="00FE4420">
            <w:pPr>
              <w:jc w:val="both"/>
              <w:rPr>
                <w:sz w:val="24"/>
                <w:szCs w:val="24"/>
              </w:rPr>
            </w:pPr>
          </w:p>
          <w:p w14:paraId="7957F48B" w14:textId="77777777" w:rsidR="00FA1D2C" w:rsidRDefault="00FA1D2C" w:rsidP="00FE4420">
            <w:pPr>
              <w:jc w:val="both"/>
              <w:rPr>
                <w:sz w:val="24"/>
                <w:szCs w:val="24"/>
              </w:rPr>
            </w:pPr>
          </w:p>
          <w:p w14:paraId="3B395280" w14:textId="77777777" w:rsidR="00FA1D2C" w:rsidRDefault="00FA1D2C" w:rsidP="00FE4420">
            <w:pPr>
              <w:jc w:val="both"/>
              <w:rPr>
                <w:sz w:val="24"/>
                <w:szCs w:val="24"/>
              </w:rPr>
            </w:pPr>
          </w:p>
          <w:p w14:paraId="37B736EC" w14:textId="77777777" w:rsidR="00FA1D2C" w:rsidRDefault="00FA1D2C" w:rsidP="00FE4420">
            <w:pPr>
              <w:jc w:val="both"/>
              <w:rPr>
                <w:sz w:val="24"/>
                <w:szCs w:val="24"/>
              </w:rPr>
            </w:pPr>
          </w:p>
          <w:p w14:paraId="6FE715CE" w14:textId="77777777" w:rsidR="00FA1D2C" w:rsidRDefault="00FA1D2C" w:rsidP="00FE4420">
            <w:pPr>
              <w:jc w:val="both"/>
              <w:rPr>
                <w:sz w:val="24"/>
                <w:szCs w:val="24"/>
              </w:rPr>
            </w:pPr>
          </w:p>
          <w:p w14:paraId="0F3C6AB0" w14:textId="77777777" w:rsidR="00FA1D2C" w:rsidRDefault="00FA1D2C" w:rsidP="00FA1D2C">
            <w:pPr>
              <w:jc w:val="both"/>
              <w:rPr>
                <w:sz w:val="24"/>
                <w:szCs w:val="24"/>
              </w:rPr>
            </w:pPr>
            <w:r w:rsidRPr="00ED5273">
              <w:rPr>
                <w:b/>
                <w:bCs/>
                <w:sz w:val="24"/>
                <w:szCs w:val="24"/>
              </w:rPr>
              <w:t>Activity 3:</w:t>
            </w:r>
            <w:r w:rsidRPr="00ED5273">
              <w:rPr>
                <w:b/>
                <w:sz w:val="24"/>
                <w:szCs w:val="24"/>
              </w:rPr>
              <w:t xml:space="preserve"> Match each word or phrase in column A with its meaning in column B. </w:t>
            </w:r>
            <w:r w:rsidRPr="00ED5273">
              <w:rPr>
                <w:sz w:val="24"/>
                <w:szCs w:val="24"/>
              </w:rPr>
              <w:t>(6 mins)</w:t>
            </w:r>
          </w:p>
          <w:p w14:paraId="1BD59651" w14:textId="77777777" w:rsidR="00FA1D2C" w:rsidRPr="00412368" w:rsidRDefault="00FA1D2C" w:rsidP="00FA1D2C">
            <w:pPr>
              <w:contextualSpacing/>
              <w:jc w:val="both"/>
              <w:rPr>
                <w:b/>
                <w:color w:val="002060"/>
                <w:sz w:val="24"/>
                <w:szCs w:val="24"/>
              </w:rPr>
            </w:pPr>
            <w:r w:rsidRPr="00412368">
              <w:rPr>
                <w:b/>
                <w:color w:val="002060"/>
                <w:sz w:val="24"/>
                <w:szCs w:val="24"/>
              </w:rPr>
              <w:t>Step 1: Task delivering</w:t>
            </w:r>
          </w:p>
          <w:p w14:paraId="6BF453A0" w14:textId="77777777" w:rsidR="00FA1D2C" w:rsidRDefault="00FA1D2C" w:rsidP="00FA1D2C">
            <w:pPr>
              <w:jc w:val="both"/>
              <w:rPr>
                <w:sz w:val="24"/>
                <w:szCs w:val="24"/>
              </w:rPr>
            </w:pPr>
            <w:r>
              <w:rPr>
                <w:sz w:val="24"/>
                <w:szCs w:val="24"/>
              </w:rPr>
              <w:t xml:space="preserve"> </w:t>
            </w:r>
            <w:r w:rsidRPr="00ED5273">
              <w:rPr>
                <w:sz w:val="24"/>
                <w:szCs w:val="24"/>
              </w:rPr>
              <w:t>- Teacher tells Ss to read the words / phrases in column A and their meaning in column B carefully.</w:t>
            </w:r>
          </w:p>
          <w:p w14:paraId="173915CB" w14:textId="77777777" w:rsidR="00FA1D2C" w:rsidRPr="00D1182A" w:rsidRDefault="00FA1D2C" w:rsidP="00FA1D2C">
            <w:pPr>
              <w:jc w:val="both"/>
              <w:rPr>
                <w:b/>
                <w:color w:val="002060"/>
                <w:sz w:val="24"/>
                <w:szCs w:val="24"/>
              </w:rPr>
            </w:pPr>
            <w:r w:rsidRPr="00D1182A">
              <w:rPr>
                <w:b/>
                <w:color w:val="002060"/>
                <w:sz w:val="24"/>
                <w:szCs w:val="24"/>
              </w:rPr>
              <w:t>Step 2: Task performance</w:t>
            </w:r>
          </w:p>
          <w:p w14:paraId="0405B92F" w14:textId="77777777" w:rsidR="00FA1D2C" w:rsidRPr="00880842" w:rsidRDefault="00FA1D2C" w:rsidP="00FA1D2C">
            <w:pPr>
              <w:tabs>
                <w:tab w:val="left" w:pos="526"/>
              </w:tabs>
              <w:jc w:val="both"/>
              <w:rPr>
                <w:sz w:val="24"/>
                <w:szCs w:val="24"/>
              </w:rPr>
            </w:pPr>
            <w:r>
              <w:rPr>
                <w:sz w:val="24"/>
                <w:szCs w:val="24"/>
              </w:rPr>
              <w:t xml:space="preserve"> </w:t>
            </w:r>
            <w:r w:rsidRPr="00880842">
              <w:rPr>
                <w:sz w:val="24"/>
                <w:szCs w:val="24"/>
              </w:rPr>
              <w:t>- Ss’ observation</w:t>
            </w:r>
          </w:p>
          <w:p w14:paraId="6A9DE889" w14:textId="77777777" w:rsidR="00FA1D2C" w:rsidRDefault="00FA1D2C" w:rsidP="00FA1D2C">
            <w:pPr>
              <w:jc w:val="both"/>
              <w:rPr>
                <w:sz w:val="24"/>
                <w:szCs w:val="24"/>
              </w:rPr>
            </w:pPr>
            <w:r w:rsidRPr="00ED5273">
              <w:rPr>
                <w:sz w:val="24"/>
                <w:szCs w:val="24"/>
              </w:rPr>
              <w:t xml:space="preserve">- </w:t>
            </w:r>
            <w:r>
              <w:rPr>
                <w:sz w:val="24"/>
                <w:szCs w:val="24"/>
              </w:rPr>
              <w:t xml:space="preserve">Ss </w:t>
            </w:r>
            <w:r w:rsidRPr="00ED5273">
              <w:rPr>
                <w:sz w:val="24"/>
                <w:szCs w:val="24"/>
              </w:rPr>
              <w:t>work in pairs or small groups</w:t>
            </w:r>
            <w:r>
              <w:rPr>
                <w:sz w:val="24"/>
                <w:szCs w:val="24"/>
              </w:rPr>
              <w:t>.</w:t>
            </w:r>
          </w:p>
          <w:p w14:paraId="46EEACE8" w14:textId="77777777" w:rsidR="00FA1D2C" w:rsidRPr="00C67C73" w:rsidRDefault="00FA1D2C" w:rsidP="00FA1D2C">
            <w:pPr>
              <w:jc w:val="both"/>
              <w:rPr>
                <w:color w:val="002060"/>
                <w:sz w:val="24"/>
                <w:szCs w:val="24"/>
              </w:rPr>
            </w:pPr>
            <w:r w:rsidRPr="00C67C73">
              <w:rPr>
                <w:b/>
                <w:color w:val="002060"/>
                <w:sz w:val="24"/>
                <w:szCs w:val="24"/>
              </w:rPr>
              <w:t>Step 3: Report and discussion</w:t>
            </w:r>
          </w:p>
          <w:p w14:paraId="4D6C11A7" w14:textId="77777777" w:rsidR="00FA1D2C" w:rsidRPr="00ED5273" w:rsidRDefault="00FA1D2C" w:rsidP="00FA1D2C">
            <w:pPr>
              <w:jc w:val="both"/>
              <w:rPr>
                <w:sz w:val="24"/>
                <w:szCs w:val="24"/>
              </w:rPr>
            </w:pPr>
            <w:r>
              <w:rPr>
                <w:sz w:val="24"/>
                <w:szCs w:val="24"/>
              </w:rPr>
              <w:t xml:space="preserve"> - Ss </w:t>
            </w:r>
            <w:r w:rsidRPr="00ED5273">
              <w:rPr>
                <w:sz w:val="24"/>
                <w:szCs w:val="24"/>
              </w:rPr>
              <w:t>match each word or phrase with its meaning.</w:t>
            </w:r>
          </w:p>
          <w:p w14:paraId="45EE178C" w14:textId="77777777" w:rsidR="00FA1D2C" w:rsidRDefault="00FA1D2C" w:rsidP="00FA1D2C">
            <w:pPr>
              <w:rPr>
                <w:sz w:val="24"/>
                <w:szCs w:val="24"/>
              </w:rPr>
            </w:pPr>
            <w:r w:rsidRPr="00ED5273">
              <w:rPr>
                <w:sz w:val="24"/>
                <w:szCs w:val="24"/>
              </w:rPr>
              <w:t>- T goes around and gives assistance if necessary and checks their answers.</w:t>
            </w:r>
          </w:p>
          <w:p w14:paraId="5A0A3491" w14:textId="77777777" w:rsidR="00FA1D2C" w:rsidRPr="001412CB" w:rsidRDefault="00FA1D2C" w:rsidP="00FA1D2C">
            <w:pPr>
              <w:contextualSpacing/>
              <w:jc w:val="both"/>
              <w:rPr>
                <w:b/>
                <w:color w:val="002060"/>
                <w:sz w:val="24"/>
                <w:szCs w:val="24"/>
              </w:rPr>
            </w:pPr>
            <w:r w:rsidRPr="001412CB">
              <w:rPr>
                <w:b/>
                <w:color w:val="002060"/>
                <w:sz w:val="24"/>
                <w:szCs w:val="24"/>
              </w:rPr>
              <w:t>Step 4: Judgement</w:t>
            </w:r>
          </w:p>
          <w:p w14:paraId="548F8F4B" w14:textId="77777777" w:rsidR="00FA1D2C" w:rsidRPr="00ED5273" w:rsidRDefault="00FA1D2C" w:rsidP="00FA1D2C">
            <w:pPr>
              <w:rPr>
                <w:sz w:val="24"/>
                <w:szCs w:val="24"/>
              </w:rPr>
            </w:pPr>
            <w:r w:rsidRPr="00ED5273">
              <w:rPr>
                <w:sz w:val="24"/>
                <w:szCs w:val="24"/>
              </w:rPr>
              <w:t>- Confirm the correct answers</w:t>
            </w:r>
          </w:p>
          <w:p w14:paraId="50CB56F9" w14:textId="22790A50" w:rsidR="00FA1D2C" w:rsidRPr="00ED5273" w:rsidRDefault="00FA1D2C" w:rsidP="00FA1D2C">
            <w:pPr>
              <w:jc w:val="both"/>
              <w:rPr>
                <w:sz w:val="24"/>
                <w:szCs w:val="24"/>
              </w:rPr>
            </w:pPr>
            <w:r w:rsidRPr="00ED5273">
              <w:rPr>
                <w:sz w:val="24"/>
                <w:szCs w:val="24"/>
              </w:rPr>
              <w:t>- Check the answers as a class.</w:t>
            </w:r>
          </w:p>
        </w:tc>
        <w:tc>
          <w:tcPr>
            <w:tcW w:w="4111" w:type="dxa"/>
          </w:tcPr>
          <w:p w14:paraId="628810A6" w14:textId="748C9E6C" w:rsidR="001753C6" w:rsidRDefault="00FE4420" w:rsidP="00FE4420">
            <w:pPr>
              <w:jc w:val="both"/>
              <w:rPr>
                <w:noProof/>
              </w:rPr>
            </w:pPr>
            <w:r w:rsidRPr="00ED5273">
              <w:rPr>
                <w:b/>
                <w:bCs/>
                <w:sz w:val="24"/>
                <w:szCs w:val="24"/>
              </w:rPr>
              <w:lastRenderedPageBreak/>
              <w:t>2:</w:t>
            </w:r>
            <w:r w:rsidRPr="00ED5273">
              <w:rPr>
                <w:b/>
                <w:sz w:val="24"/>
                <w:szCs w:val="24"/>
              </w:rPr>
              <w:t xml:space="preserve"> Label each picture with a phrase from the list. </w:t>
            </w:r>
          </w:p>
          <w:p w14:paraId="51A69DE7" w14:textId="732D0DB3" w:rsidR="00FE4420" w:rsidRDefault="00FE4420" w:rsidP="00FE4420">
            <w:pPr>
              <w:jc w:val="both"/>
              <w:rPr>
                <w:noProof/>
              </w:rPr>
            </w:pPr>
          </w:p>
          <w:p w14:paraId="22737DB2" w14:textId="43A9DE45" w:rsidR="00FE4420" w:rsidRDefault="00FE4420" w:rsidP="00FE4420">
            <w:pPr>
              <w:jc w:val="both"/>
              <w:rPr>
                <w:noProof/>
              </w:rPr>
            </w:pPr>
          </w:p>
          <w:p w14:paraId="66C0D747" w14:textId="0F0FB34F" w:rsidR="00FE4420" w:rsidRDefault="00FE4420" w:rsidP="00FE4420">
            <w:pPr>
              <w:jc w:val="both"/>
              <w:rPr>
                <w:noProof/>
              </w:rPr>
            </w:pPr>
          </w:p>
          <w:p w14:paraId="685EA27B" w14:textId="118C3F26" w:rsidR="00FE4420" w:rsidRDefault="00FE4420" w:rsidP="00FE4420">
            <w:pPr>
              <w:jc w:val="both"/>
              <w:rPr>
                <w:noProof/>
              </w:rPr>
            </w:pPr>
          </w:p>
          <w:p w14:paraId="3D146387" w14:textId="0FC00FCE" w:rsidR="00FE4420" w:rsidRDefault="00FE4420" w:rsidP="00FE4420">
            <w:pPr>
              <w:jc w:val="both"/>
              <w:rPr>
                <w:noProof/>
              </w:rPr>
            </w:pPr>
            <w:r w:rsidRPr="00ED5273">
              <w:rPr>
                <w:noProof/>
              </w:rPr>
              <w:lastRenderedPageBreak/>
              <w:drawing>
                <wp:inline distT="0" distB="0" distL="0" distR="0" wp14:anchorId="2CAFFFDA" wp14:editId="4FA6AAE5">
                  <wp:extent cx="1200150" cy="1574800"/>
                  <wp:effectExtent l="0" t="0" r="0" b="6350"/>
                  <wp:docPr id="1021" name="Shape 1021"/>
                  <wp:cNvGraphicFramePr/>
                  <a:graphic xmlns:a="http://schemas.openxmlformats.org/drawingml/2006/main">
                    <a:graphicData uri="http://schemas.openxmlformats.org/drawingml/2006/picture">
                      <pic:pic xmlns:pic="http://schemas.openxmlformats.org/drawingml/2006/picture">
                        <pic:nvPicPr>
                          <pic:cNvPr id="1022" name="Picture box 1022"/>
                          <pic:cNvPicPr/>
                        </pic:nvPicPr>
                        <pic:blipFill>
                          <a:blip r:embed="rId15">
                            <a:extLst>
                              <a:ext uri="{28A0092B-C50C-407E-A947-70E740481C1C}">
                                <a14:useLocalDpi xmlns:a14="http://schemas.microsoft.com/office/drawing/2010/main" val="0"/>
                              </a:ext>
                            </a:extLst>
                          </a:blip>
                          <a:stretch/>
                        </pic:blipFill>
                        <pic:spPr>
                          <a:xfrm>
                            <a:off x="0" y="0"/>
                            <a:ext cx="1200150" cy="1574800"/>
                          </a:xfrm>
                          <a:prstGeom prst="rect">
                            <a:avLst/>
                          </a:prstGeom>
                        </pic:spPr>
                      </pic:pic>
                    </a:graphicData>
                  </a:graphic>
                </wp:inline>
              </w:drawing>
            </w:r>
            <w:r>
              <w:rPr>
                <w:noProof/>
              </w:rPr>
              <w:t xml:space="preserve"> </w:t>
            </w:r>
            <w:r w:rsidRPr="00ED5273">
              <w:rPr>
                <w:noProof/>
              </w:rPr>
              <w:drawing>
                <wp:inline distT="0" distB="0" distL="0" distR="0" wp14:anchorId="562AFCEB" wp14:editId="4A35AE38">
                  <wp:extent cx="1238250" cy="1555750"/>
                  <wp:effectExtent l="0" t="0" r="0" b="6350"/>
                  <wp:docPr id="1023" name="Shape 1023"/>
                  <wp:cNvGraphicFramePr/>
                  <a:graphic xmlns:a="http://schemas.openxmlformats.org/drawingml/2006/main">
                    <a:graphicData uri="http://schemas.openxmlformats.org/drawingml/2006/picture">
                      <pic:pic xmlns:pic="http://schemas.openxmlformats.org/drawingml/2006/picture">
                        <pic:nvPicPr>
                          <pic:cNvPr id="1024" name="Picture box 1024"/>
                          <pic:cNvPicPr/>
                        </pic:nvPicPr>
                        <pic:blipFill>
                          <a:blip r:embed="rId16">
                            <a:extLst>
                              <a:ext uri="{28A0092B-C50C-407E-A947-70E740481C1C}">
                                <a14:useLocalDpi xmlns:a14="http://schemas.microsoft.com/office/drawing/2010/main" val="0"/>
                              </a:ext>
                            </a:extLst>
                          </a:blip>
                          <a:stretch/>
                        </pic:blipFill>
                        <pic:spPr>
                          <a:xfrm>
                            <a:off x="0" y="0"/>
                            <a:ext cx="1238250" cy="1555750"/>
                          </a:xfrm>
                          <a:prstGeom prst="rect">
                            <a:avLst/>
                          </a:prstGeom>
                        </pic:spPr>
                      </pic:pic>
                    </a:graphicData>
                  </a:graphic>
                </wp:inline>
              </w:drawing>
            </w:r>
            <w:r>
              <w:rPr>
                <w:noProof/>
              </w:rPr>
              <w:t xml:space="preserve"> </w:t>
            </w:r>
          </w:p>
          <w:p w14:paraId="3B0D93C3" w14:textId="12EA6E98" w:rsidR="00FE4420" w:rsidRDefault="00FE4420" w:rsidP="00FE4420">
            <w:pPr>
              <w:jc w:val="both"/>
              <w:rPr>
                <w:noProof/>
              </w:rPr>
            </w:pPr>
          </w:p>
          <w:p w14:paraId="6E1D2DFD" w14:textId="533FA5A8" w:rsidR="00FE4420" w:rsidRDefault="00FE4420" w:rsidP="00FE4420">
            <w:pPr>
              <w:jc w:val="center"/>
              <w:rPr>
                <w:noProof/>
              </w:rPr>
            </w:pPr>
            <w:r w:rsidRPr="00ED5273">
              <w:rPr>
                <w:noProof/>
              </w:rPr>
              <w:drawing>
                <wp:inline distT="0" distB="0" distL="0" distR="0" wp14:anchorId="4BC2F240" wp14:editId="10D46163">
                  <wp:extent cx="1280160" cy="707390"/>
                  <wp:effectExtent l="0" t="0" r="0" b="0"/>
                  <wp:docPr id="1025" name="Picutre 1025"/>
                  <wp:cNvGraphicFramePr/>
                  <a:graphic xmlns:a="http://schemas.openxmlformats.org/drawingml/2006/main">
                    <a:graphicData uri="http://schemas.openxmlformats.org/drawingml/2006/picture">
                      <pic:pic xmlns:pic="http://schemas.openxmlformats.org/drawingml/2006/picture">
                        <pic:nvPicPr>
                          <pic:cNvPr id="1025" name="Picture 1025"/>
                          <pic:cNvPicPr/>
                        </pic:nvPicPr>
                        <pic:blipFill>
                          <a:blip r:embed="rId17"/>
                          <a:stretch/>
                        </pic:blipFill>
                        <pic:spPr>
                          <a:xfrm>
                            <a:off x="0" y="0"/>
                            <a:ext cx="1280160" cy="707390"/>
                          </a:xfrm>
                          <a:prstGeom prst="rect">
                            <a:avLst/>
                          </a:prstGeom>
                        </pic:spPr>
                      </pic:pic>
                    </a:graphicData>
                  </a:graphic>
                </wp:inline>
              </w:drawing>
            </w:r>
          </w:p>
          <w:p w14:paraId="0B23E911" w14:textId="7BB0D61D" w:rsidR="00FE4420" w:rsidRDefault="00FE4420" w:rsidP="00FE4420">
            <w:pPr>
              <w:jc w:val="both"/>
              <w:rPr>
                <w:noProof/>
              </w:rPr>
            </w:pPr>
          </w:p>
          <w:p w14:paraId="18F394F0" w14:textId="77777777" w:rsidR="001753C6" w:rsidRPr="00ED5273" w:rsidRDefault="001753C6" w:rsidP="00FE4420">
            <w:pPr>
              <w:jc w:val="both"/>
              <w:rPr>
                <w:i/>
                <w:sz w:val="24"/>
                <w:szCs w:val="24"/>
              </w:rPr>
            </w:pPr>
            <w:r w:rsidRPr="00ED5273">
              <w:rPr>
                <w:i/>
                <w:sz w:val="24"/>
                <w:szCs w:val="24"/>
              </w:rPr>
              <w:t xml:space="preserve">Label each picture with a phrase from the list. </w:t>
            </w:r>
          </w:p>
          <w:p w14:paraId="53A56C7D" w14:textId="77777777" w:rsidR="001753C6" w:rsidRPr="00ED5273" w:rsidRDefault="001753C6" w:rsidP="00FE4420">
            <w:pPr>
              <w:jc w:val="both"/>
              <w:rPr>
                <w:b/>
                <w:i/>
                <w:sz w:val="24"/>
                <w:szCs w:val="24"/>
              </w:rPr>
            </w:pPr>
            <w:r w:rsidRPr="00ED5273">
              <w:rPr>
                <w:b/>
                <w:i/>
                <w:sz w:val="24"/>
                <w:szCs w:val="24"/>
              </w:rPr>
              <w:t>Suggested answers:</w:t>
            </w:r>
          </w:p>
          <w:p w14:paraId="0C3FE52F" w14:textId="57E6D56E" w:rsidR="001753C6" w:rsidRPr="00ED5273" w:rsidRDefault="001753C6" w:rsidP="00FE4420">
            <w:pPr>
              <w:jc w:val="both"/>
              <w:rPr>
                <w:i/>
                <w:sz w:val="24"/>
                <w:szCs w:val="24"/>
              </w:rPr>
            </w:pPr>
            <w:r w:rsidRPr="00ED5273">
              <w:rPr>
                <w:i/>
                <w:sz w:val="24"/>
                <w:szCs w:val="24"/>
              </w:rPr>
              <w:t xml:space="preserve">1. picking up rubbish </w:t>
            </w:r>
          </w:p>
          <w:p w14:paraId="0A47F386" w14:textId="77777777" w:rsidR="001753C6" w:rsidRPr="00ED5273" w:rsidRDefault="001753C6" w:rsidP="00FE4420">
            <w:pPr>
              <w:jc w:val="both"/>
              <w:rPr>
                <w:i/>
                <w:sz w:val="24"/>
                <w:szCs w:val="24"/>
              </w:rPr>
            </w:pPr>
            <w:r w:rsidRPr="00ED5273">
              <w:rPr>
                <w:i/>
                <w:sz w:val="24"/>
                <w:szCs w:val="24"/>
              </w:rPr>
              <w:t>2. protecting endangered species γ</w:t>
            </w:r>
          </w:p>
          <w:p w14:paraId="05561F0B" w14:textId="77777777" w:rsidR="001753C6" w:rsidRPr="00ED5273" w:rsidRDefault="001753C6" w:rsidP="00FE4420">
            <w:pPr>
              <w:jc w:val="both"/>
              <w:rPr>
                <w:i/>
                <w:sz w:val="24"/>
                <w:szCs w:val="24"/>
              </w:rPr>
            </w:pPr>
            <w:r w:rsidRPr="00ED5273">
              <w:rPr>
                <w:i/>
                <w:sz w:val="24"/>
                <w:szCs w:val="24"/>
              </w:rPr>
              <w:t>3. cutting down trees</w:t>
            </w:r>
          </w:p>
          <w:p w14:paraId="53F1A7C9" w14:textId="77777777" w:rsidR="001753C6" w:rsidRPr="00ED5273" w:rsidRDefault="001753C6" w:rsidP="00FE4420">
            <w:pPr>
              <w:jc w:val="both"/>
              <w:rPr>
                <w:i/>
                <w:sz w:val="24"/>
                <w:szCs w:val="24"/>
              </w:rPr>
            </w:pPr>
            <w:r w:rsidRPr="00ED5273">
              <w:rPr>
                <w:i/>
                <w:sz w:val="24"/>
                <w:szCs w:val="24"/>
              </w:rPr>
              <w:t>4. saving water γ</w:t>
            </w:r>
          </w:p>
          <w:p w14:paraId="2C8DDA10" w14:textId="458A9CCC" w:rsidR="001753C6" w:rsidRDefault="001753C6" w:rsidP="00FE4420">
            <w:pPr>
              <w:jc w:val="both"/>
              <w:rPr>
                <w:i/>
                <w:sz w:val="24"/>
                <w:szCs w:val="24"/>
              </w:rPr>
            </w:pPr>
            <w:r w:rsidRPr="00ED5273">
              <w:rPr>
                <w:i/>
                <w:sz w:val="24"/>
                <w:szCs w:val="24"/>
              </w:rPr>
              <w:t>5. building a campfire</w:t>
            </w:r>
          </w:p>
          <w:p w14:paraId="71AE1027" w14:textId="77777777" w:rsidR="00FA1D2C" w:rsidRPr="00FA1D2C" w:rsidRDefault="00FA1D2C" w:rsidP="00FE4420">
            <w:pPr>
              <w:jc w:val="both"/>
              <w:rPr>
                <w:i/>
                <w:sz w:val="10"/>
                <w:szCs w:val="10"/>
              </w:rPr>
            </w:pPr>
          </w:p>
          <w:p w14:paraId="58F36E0E" w14:textId="77777777" w:rsidR="00FA1D2C" w:rsidRDefault="00FA1D2C" w:rsidP="00FA1D2C">
            <w:pPr>
              <w:rPr>
                <w:b/>
                <w:sz w:val="24"/>
                <w:szCs w:val="24"/>
              </w:rPr>
            </w:pPr>
            <w:r w:rsidRPr="00ED5273">
              <w:rPr>
                <w:b/>
                <w:bCs/>
                <w:sz w:val="24"/>
                <w:szCs w:val="24"/>
              </w:rPr>
              <w:t>3:</w:t>
            </w:r>
            <w:r w:rsidRPr="00ED5273">
              <w:rPr>
                <w:b/>
                <w:sz w:val="24"/>
                <w:szCs w:val="24"/>
              </w:rPr>
              <w:t xml:space="preserve"> Match each word or phrase in column A with its meaning in column B. </w:t>
            </w:r>
          </w:p>
          <w:p w14:paraId="0DD1EB8D" w14:textId="77777777" w:rsidR="00FA1D2C" w:rsidRPr="00ED5273" w:rsidRDefault="00FA1D2C" w:rsidP="00FA1D2C">
            <w:pPr>
              <w:rPr>
                <w:b/>
                <w:i/>
                <w:sz w:val="24"/>
                <w:szCs w:val="24"/>
              </w:rPr>
            </w:pPr>
            <w:r w:rsidRPr="00ED5273">
              <w:rPr>
                <w:b/>
                <w:i/>
                <w:sz w:val="24"/>
                <w:szCs w:val="24"/>
              </w:rPr>
              <w:t>Suggested answers:</w:t>
            </w:r>
          </w:p>
          <w:p w14:paraId="4946393E" w14:textId="77777777" w:rsidR="00FA1D2C" w:rsidRPr="00ED5273" w:rsidRDefault="00FA1D2C" w:rsidP="00FA1D2C">
            <w:pPr>
              <w:rPr>
                <w:i/>
                <w:sz w:val="24"/>
                <w:szCs w:val="24"/>
              </w:rPr>
            </w:pPr>
            <w:r w:rsidRPr="00ED5273">
              <w:rPr>
                <w:i/>
                <w:sz w:val="24"/>
                <w:szCs w:val="24"/>
              </w:rPr>
              <w:t xml:space="preserve">1. c </w:t>
            </w:r>
          </w:p>
          <w:p w14:paraId="260EE222" w14:textId="77777777" w:rsidR="00FA1D2C" w:rsidRPr="00ED5273" w:rsidRDefault="00FA1D2C" w:rsidP="00FA1D2C">
            <w:pPr>
              <w:rPr>
                <w:i/>
                <w:sz w:val="24"/>
                <w:szCs w:val="24"/>
              </w:rPr>
            </w:pPr>
            <w:r w:rsidRPr="00ED5273">
              <w:rPr>
                <w:i/>
                <w:sz w:val="24"/>
                <w:szCs w:val="24"/>
              </w:rPr>
              <w:t xml:space="preserve">2. a </w:t>
            </w:r>
          </w:p>
          <w:p w14:paraId="2405E754" w14:textId="77777777" w:rsidR="00FA1D2C" w:rsidRPr="00ED5273" w:rsidRDefault="00FA1D2C" w:rsidP="00FA1D2C">
            <w:pPr>
              <w:rPr>
                <w:i/>
                <w:sz w:val="24"/>
                <w:szCs w:val="24"/>
              </w:rPr>
            </w:pPr>
            <w:r w:rsidRPr="00ED5273">
              <w:rPr>
                <w:i/>
                <w:sz w:val="24"/>
                <w:szCs w:val="24"/>
              </w:rPr>
              <w:t xml:space="preserve">3. e </w:t>
            </w:r>
          </w:p>
          <w:p w14:paraId="1188451B" w14:textId="77777777" w:rsidR="00FA1D2C" w:rsidRPr="00ED5273" w:rsidRDefault="00FA1D2C" w:rsidP="00FA1D2C">
            <w:pPr>
              <w:rPr>
                <w:i/>
                <w:sz w:val="24"/>
                <w:szCs w:val="24"/>
              </w:rPr>
            </w:pPr>
            <w:r w:rsidRPr="00ED5273">
              <w:rPr>
                <w:i/>
                <w:sz w:val="24"/>
                <w:szCs w:val="24"/>
              </w:rPr>
              <w:t xml:space="preserve">4. b </w:t>
            </w:r>
          </w:p>
          <w:p w14:paraId="33CFCA24" w14:textId="77777777" w:rsidR="00FA1D2C" w:rsidRPr="00ED5273" w:rsidRDefault="00FA1D2C" w:rsidP="00FA1D2C">
            <w:pPr>
              <w:rPr>
                <w:i/>
                <w:sz w:val="24"/>
                <w:szCs w:val="24"/>
              </w:rPr>
            </w:pPr>
            <w:r w:rsidRPr="00ED5273">
              <w:rPr>
                <w:i/>
                <w:sz w:val="24"/>
                <w:szCs w:val="24"/>
              </w:rPr>
              <w:t>5. d</w:t>
            </w:r>
          </w:p>
          <w:p w14:paraId="00997FC9" w14:textId="2BBDD47F" w:rsidR="00FA1D2C" w:rsidRPr="00ED5273" w:rsidRDefault="00FA1D2C" w:rsidP="00FE4420">
            <w:pPr>
              <w:jc w:val="both"/>
              <w:rPr>
                <w:b/>
                <w:sz w:val="24"/>
                <w:szCs w:val="24"/>
              </w:rPr>
            </w:pPr>
          </w:p>
        </w:tc>
      </w:tr>
      <w:tr w:rsidR="001753C6" w14:paraId="7AD7B590" w14:textId="77777777" w:rsidTr="001753C6">
        <w:tc>
          <w:tcPr>
            <w:tcW w:w="9214" w:type="dxa"/>
            <w:gridSpan w:val="2"/>
          </w:tcPr>
          <w:p w14:paraId="759D9F91" w14:textId="431D4D5C" w:rsidR="001753C6" w:rsidRDefault="001753C6" w:rsidP="009042D8">
            <w:pPr>
              <w:rPr>
                <w:rFonts w:eastAsia="Calibri"/>
                <w:b/>
                <w:bCs/>
                <w:sz w:val="24"/>
                <w:szCs w:val="24"/>
              </w:rPr>
            </w:pPr>
            <w:r>
              <w:rPr>
                <w:rFonts w:eastAsia="Calibri"/>
                <w:b/>
                <w:bCs/>
                <w:sz w:val="24"/>
                <w:szCs w:val="24"/>
              </w:rPr>
              <w:lastRenderedPageBreak/>
              <w:t xml:space="preserve">4. </w:t>
            </w:r>
            <w:r w:rsidRPr="00ED5273">
              <w:rPr>
                <w:rFonts w:eastAsia="Calibri"/>
                <w:b/>
                <w:bCs/>
                <w:sz w:val="24"/>
                <w:szCs w:val="24"/>
              </w:rPr>
              <w:t xml:space="preserve">APPLICATION </w:t>
            </w:r>
            <w:r w:rsidR="00FA1D2C">
              <w:rPr>
                <w:rFonts w:eastAsia="Calibri"/>
                <w:b/>
                <w:bCs/>
                <w:sz w:val="24"/>
                <w:szCs w:val="24"/>
              </w:rPr>
              <w:t>(17’-IW, PW, GW)</w:t>
            </w:r>
          </w:p>
          <w:p w14:paraId="5C29DCB6" w14:textId="77777777" w:rsidR="001753C6" w:rsidRPr="00A712D4" w:rsidRDefault="001753C6" w:rsidP="00DD7615">
            <w:pPr>
              <w:rPr>
                <w:b/>
                <w:sz w:val="24"/>
                <w:szCs w:val="24"/>
              </w:rPr>
            </w:pPr>
            <w:r w:rsidRPr="00A712D4">
              <w:rPr>
                <w:b/>
                <w:sz w:val="24"/>
                <w:szCs w:val="24"/>
              </w:rPr>
              <w:t xml:space="preserve">a. Objectives: </w:t>
            </w:r>
          </w:p>
          <w:p w14:paraId="4D0510E7" w14:textId="77777777" w:rsidR="001753C6" w:rsidRPr="00A712D4" w:rsidRDefault="001753C6" w:rsidP="00DD7615">
            <w:pPr>
              <w:rPr>
                <w:sz w:val="24"/>
                <w:szCs w:val="24"/>
              </w:rPr>
            </w:pPr>
            <w:r w:rsidRPr="00A712D4">
              <w:rPr>
                <w:sz w:val="24"/>
                <w:szCs w:val="24"/>
              </w:rPr>
              <w:t>- To help Ss pronounce the sounds /bl/ and /kl/ correctly;</w:t>
            </w:r>
          </w:p>
          <w:p w14:paraId="56663F24" w14:textId="77777777" w:rsidR="001753C6" w:rsidRPr="00A712D4" w:rsidRDefault="001753C6" w:rsidP="00DD7615">
            <w:pPr>
              <w:rPr>
                <w:sz w:val="24"/>
                <w:szCs w:val="24"/>
              </w:rPr>
            </w:pPr>
            <w:r w:rsidRPr="00A712D4">
              <w:rPr>
                <w:sz w:val="24"/>
                <w:szCs w:val="24"/>
              </w:rPr>
              <w:t>- To help Ss differentiate the sounds /bl/ and /kl/.</w:t>
            </w:r>
          </w:p>
          <w:p w14:paraId="2B911E06" w14:textId="77777777" w:rsidR="001753C6" w:rsidRPr="00A712D4" w:rsidRDefault="001753C6" w:rsidP="00DD7615">
            <w:pPr>
              <w:rPr>
                <w:b/>
                <w:sz w:val="24"/>
                <w:szCs w:val="24"/>
              </w:rPr>
            </w:pPr>
            <w:r w:rsidRPr="00A712D4">
              <w:rPr>
                <w:b/>
                <w:sz w:val="24"/>
                <w:szCs w:val="24"/>
              </w:rPr>
              <w:t>b. Content:</w:t>
            </w:r>
          </w:p>
          <w:p w14:paraId="43555084" w14:textId="2EC18310" w:rsidR="004932FE" w:rsidRDefault="001753C6" w:rsidP="00DD7615">
            <w:pPr>
              <w:rPr>
                <w:b/>
                <w:sz w:val="24"/>
                <w:szCs w:val="24"/>
              </w:rPr>
            </w:pPr>
            <w:r w:rsidRPr="00A712D4">
              <w:rPr>
                <w:b/>
                <w:sz w:val="24"/>
                <w:szCs w:val="24"/>
              </w:rPr>
              <w:t xml:space="preserve">- </w:t>
            </w:r>
            <w:r w:rsidR="004932FE">
              <w:rPr>
                <w:sz w:val="24"/>
                <w:szCs w:val="24"/>
              </w:rPr>
              <w:t xml:space="preserve">Task 4: </w:t>
            </w:r>
            <w:r w:rsidR="004932FE" w:rsidRPr="00ED5273">
              <w:rPr>
                <w:b/>
                <w:sz w:val="24"/>
                <w:szCs w:val="24"/>
              </w:rPr>
              <w:t xml:space="preserve">Complete each sentence with a word or phrase from the box </w:t>
            </w:r>
          </w:p>
          <w:p w14:paraId="79398CC4" w14:textId="67BA1843" w:rsidR="001753C6" w:rsidRDefault="004932FE" w:rsidP="00DD7615">
            <w:pPr>
              <w:rPr>
                <w:b/>
                <w:sz w:val="24"/>
                <w:szCs w:val="24"/>
              </w:rPr>
            </w:pPr>
            <w:r w:rsidRPr="00A712D4">
              <w:rPr>
                <w:b/>
                <w:sz w:val="24"/>
                <w:szCs w:val="24"/>
              </w:rPr>
              <w:t xml:space="preserve">- </w:t>
            </w:r>
            <w:r>
              <w:rPr>
                <w:sz w:val="24"/>
                <w:szCs w:val="24"/>
              </w:rPr>
              <w:t xml:space="preserve">Task </w:t>
            </w:r>
            <w:r w:rsidR="001753C6" w:rsidRPr="00A712D4">
              <w:rPr>
                <w:sz w:val="24"/>
                <w:szCs w:val="24"/>
                <w:lang w:val="vi-VN"/>
              </w:rPr>
              <w:t>5</w:t>
            </w:r>
            <w:r>
              <w:rPr>
                <w:sz w:val="24"/>
                <w:szCs w:val="24"/>
              </w:rPr>
              <w:t xml:space="preserve">: </w:t>
            </w:r>
            <w:r w:rsidRPr="00ED5273">
              <w:rPr>
                <w:b/>
                <w:sz w:val="24"/>
                <w:szCs w:val="24"/>
              </w:rPr>
              <w:t xml:space="preserve">Listen and repeat the words. Pay attention to the sounds /bl/ and /kl/ </w:t>
            </w:r>
          </w:p>
          <w:p w14:paraId="6932E8C1" w14:textId="4DB24AD7" w:rsidR="004932FE" w:rsidRPr="004932FE" w:rsidRDefault="004932FE" w:rsidP="00DD7615">
            <w:pPr>
              <w:rPr>
                <w:sz w:val="24"/>
                <w:szCs w:val="24"/>
              </w:rPr>
            </w:pPr>
            <w:r w:rsidRPr="00A712D4">
              <w:rPr>
                <w:b/>
                <w:sz w:val="24"/>
                <w:szCs w:val="24"/>
              </w:rPr>
              <w:t xml:space="preserve">- </w:t>
            </w:r>
            <w:r>
              <w:rPr>
                <w:sz w:val="24"/>
                <w:szCs w:val="24"/>
              </w:rPr>
              <w:t xml:space="preserve">Task </w:t>
            </w:r>
            <w:r w:rsidRPr="00ED5273">
              <w:rPr>
                <w:b/>
                <w:bCs/>
                <w:sz w:val="24"/>
                <w:szCs w:val="24"/>
              </w:rPr>
              <w:t>6:</w:t>
            </w:r>
            <w:r w:rsidRPr="00ED5273">
              <w:rPr>
                <w:b/>
                <w:sz w:val="24"/>
                <w:szCs w:val="24"/>
              </w:rPr>
              <w:t xml:space="preserve"> Listen and practise the sentences. Underline the words with /bl/, and circle the words with /kl/. </w:t>
            </w:r>
          </w:p>
          <w:p w14:paraId="2FDA2B13" w14:textId="77777777" w:rsidR="001753C6" w:rsidRPr="00A712D4" w:rsidRDefault="001753C6" w:rsidP="00DD7615">
            <w:pPr>
              <w:rPr>
                <w:b/>
                <w:sz w:val="24"/>
                <w:szCs w:val="24"/>
              </w:rPr>
            </w:pPr>
            <w:r w:rsidRPr="00A712D4">
              <w:rPr>
                <w:b/>
                <w:sz w:val="24"/>
                <w:szCs w:val="24"/>
              </w:rPr>
              <w:t>c. Product:</w:t>
            </w:r>
          </w:p>
          <w:p w14:paraId="5FB332B8" w14:textId="77777777" w:rsidR="001753C6" w:rsidRPr="00A712D4" w:rsidRDefault="001753C6" w:rsidP="00DD7615">
            <w:pPr>
              <w:rPr>
                <w:b/>
                <w:sz w:val="24"/>
                <w:szCs w:val="24"/>
              </w:rPr>
            </w:pPr>
            <w:r w:rsidRPr="00A712D4">
              <w:rPr>
                <w:b/>
                <w:sz w:val="24"/>
                <w:szCs w:val="24"/>
              </w:rPr>
              <w:t xml:space="preserve">- </w:t>
            </w:r>
            <w:r w:rsidRPr="00A712D4">
              <w:rPr>
                <w:bCs/>
                <w:sz w:val="24"/>
                <w:szCs w:val="24"/>
                <w:lang w:val="vi-VN"/>
              </w:rPr>
              <w:t>Student</w:t>
            </w:r>
            <w:r w:rsidRPr="00A712D4">
              <w:rPr>
                <w:bCs/>
                <w:sz w:val="24"/>
                <w:szCs w:val="24"/>
              </w:rPr>
              <w:t>s repeats the words correctly</w:t>
            </w:r>
          </w:p>
          <w:p w14:paraId="0C7836B7" w14:textId="387A722B" w:rsidR="001753C6" w:rsidRPr="00DD7615" w:rsidRDefault="001753C6" w:rsidP="009042D8">
            <w:pPr>
              <w:rPr>
                <w:b/>
                <w:sz w:val="24"/>
                <w:szCs w:val="24"/>
              </w:rPr>
            </w:pPr>
            <w:r w:rsidRPr="00A712D4">
              <w:rPr>
                <w:b/>
                <w:sz w:val="24"/>
                <w:szCs w:val="24"/>
              </w:rPr>
              <w:t>d. Implementation:</w:t>
            </w:r>
          </w:p>
        </w:tc>
      </w:tr>
      <w:tr w:rsidR="001753C6" w14:paraId="19D6809F" w14:textId="77777777" w:rsidTr="001A6873">
        <w:tc>
          <w:tcPr>
            <w:tcW w:w="5103" w:type="dxa"/>
          </w:tcPr>
          <w:p w14:paraId="7D611C05" w14:textId="77777777" w:rsidR="001753C6" w:rsidRPr="00ED5273" w:rsidRDefault="001753C6" w:rsidP="001753C6">
            <w:pPr>
              <w:jc w:val="both"/>
              <w:rPr>
                <w:sz w:val="24"/>
                <w:szCs w:val="24"/>
              </w:rPr>
            </w:pPr>
            <w:r w:rsidRPr="00ED5273">
              <w:rPr>
                <w:b/>
                <w:bCs/>
                <w:sz w:val="24"/>
                <w:szCs w:val="24"/>
              </w:rPr>
              <w:t>Activity 4:</w:t>
            </w:r>
            <w:r w:rsidRPr="00ED5273">
              <w:rPr>
                <w:b/>
                <w:sz w:val="24"/>
                <w:szCs w:val="24"/>
              </w:rPr>
              <w:t xml:space="preserve"> Complete each sentence with a word </w:t>
            </w:r>
            <w:r w:rsidRPr="00ED5273">
              <w:rPr>
                <w:b/>
                <w:sz w:val="24"/>
                <w:szCs w:val="24"/>
              </w:rPr>
              <w:lastRenderedPageBreak/>
              <w:t xml:space="preserve">or phrase from the box </w:t>
            </w:r>
            <w:r w:rsidRPr="00ED5273">
              <w:rPr>
                <w:sz w:val="24"/>
                <w:szCs w:val="24"/>
              </w:rPr>
              <w:t>(6 mins)</w:t>
            </w:r>
          </w:p>
          <w:p w14:paraId="117CEDAC" w14:textId="77777777" w:rsidR="001753C6" w:rsidRPr="00ED5273" w:rsidRDefault="001753C6" w:rsidP="001753C6">
            <w:pPr>
              <w:jc w:val="both"/>
              <w:rPr>
                <w:sz w:val="24"/>
                <w:szCs w:val="24"/>
              </w:rPr>
            </w:pPr>
            <w:r w:rsidRPr="00ED5273">
              <w:rPr>
                <w:sz w:val="24"/>
                <w:szCs w:val="24"/>
              </w:rPr>
              <w:t>- Ss read the sentences carefully and look for clues so that they can choose the correct words /phrases to complete the sentences.</w:t>
            </w:r>
          </w:p>
          <w:p w14:paraId="00B68AB9" w14:textId="77777777" w:rsidR="001753C6" w:rsidRPr="00ED5273" w:rsidRDefault="001753C6" w:rsidP="001753C6">
            <w:pPr>
              <w:jc w:val="both"/>
              <w:rPr>
                <w:sz w:val="24"/>
                <w:szCs w:val="24"/>
              </w:rPr>
            </w:pPr>
            <w:r w:rsidRPr="00ED5273">
              <w:rPr>
                <w:sz w:val="24"/>
                <w:szCs w:val="24"/>
              </w:rPr>
              <w:t>- Teacher asks one student to write the answers on the board. Confirm the correct answers.</w:t>
            </w:r>
          </w:p>
          <w:p w14:paraId="0C8D1E66" w14:textId="75F48743" w:rsidR="001753C6" w:rsidRDefault="001753C6" w:rsidP="001753C6">
            <w:pPr>
              <w:jc w:val="both"/>
              <w:rPr>
                <w:b/>
                <w:bCs/>
                <w:sz w:val="24"/>
                <w:szCs w:val="24"/>
              </w:rPr>
            </w:pPr>
            <w:r w:rsidRPr="00ED5273">
              <w:rPr>
                <w:sz w:val="24"/>
                <w:szCs w:val="24"/>
              </w:rPr>
              <w:t>- Call on some Ss to read the sentences.</w:t>
            </w:r>
          </w:p>
          <w:p w14:paraId="57050E0B" w14:textId="4F97C5D3" w:rsidR="001753C6" w:rsidRPr="00ED5273" w:rsidRDefault="001753C6" w:rsidP="009042D8">
            <w:pPr>
              <w:jc w:val="both"/>
              <w:rPr>
                <w:b/>
                <w:sz w:val="24"/>
                <w:szCs w:val="24"/>
              </w:rPr>
            </w:pPr>
            <w:r w:rsidRPr="00ED5273">
              <w:rPr>
                <w:b/>
                <w:bCs/>
                <w:sz w:val="24"/>
                <w:szCs w:val="24"/>
              </w:rPr>
              <w:t>Activity 5:</w:t>
            </w:r>
            <w:r w:rsidRPr="00ED5273">
              <w:rPr>
                <w:b/>
                <w:sz w:val="24"/>
                <w:szCs w:val="24"/>
              </w:rPr>
              <w:t xml:space="preserve"> Listen and repeat the words. Pay attention to the sounds /bl/ and /kl/ (4 mins)</w:t>
            </w:r>
          </w:p>
          <w:p w14:paraId="47047E49" w14:textId="77777777" w:rsidR="001753C6" w:rsidRPr="00ED5273" w:rsidRDefault="001753C6" w:rsidP="009042D8">
            <w:pPr>
              <w:jc w:val="both"/>
              <w:rPr>
                <w:sz w:val="24"/>
                <w:szCs w:val="24"/>
              </w:rPr>
            </w:pPr>
            <w:r w:rsidRPr="00ED5273">
              <w:rPr>
                <w:sz w:val="24"/>
                <w:szCs w:val="24"/>
              </w:rPr>
              <w:t xml:space="preserve">- Teacher asks some Ss read out the words first. Then play the recording for them to listen and repeat the words they hear. Ask them to pay close attention to the two sounds. </w:t>
            </w:r>
          </w:p>
          <w:p w14:paraId="126D92AF" w14:textId="77777777" w:rsidR="001753C6" w:rsidRPr="00ED5273" w:rsidRDefault="001753C6" w:rsidP="009042D8">
            <w:pPr>
              <w:jc w:val="both"/>
              <w:rPr>
                <w:sz w:val="24"/>
                <w:szCs w:val="24"/>
              </w:rPr>
            </w:pPr>
            <w:r w:rsidRPr="00ED5273">
              <w:rPr>
                <w:sz w:val="24"/>
                <w:szCs w:val="24"/>
              </w:rPr>
              <w:t>- Play the recording as many times as necessary.</w:t>
            </w:r>
          </w:p>
          <w:p w14:paraId="10A10716" w14:textId="77777777" w:rsidR="001753C6" w:rsidRPr="00ED5273" w:rsidRDefault="001753C6" w:rsidP="009042D8">
            <w:pPr>
              <w:jc w:val="both"/>
              <w:rPr>
                <w:sz w:val="24"/>
                <w:szCs w:val="24"/>
              </w:rPr>
            </w:pPr>
            <w:r w:rsidRPr="00ED5273">
              <w:rPr>
                <w:sz w:val="24"/>
                <w:szCs w:val="24"/>
              </w:rPr>
              <w:t>- Explain to Ss the difference between the two sounds if needed</w:t>
            </w:r>
          </w:p>
          <w:p w14:paraId="429A6FD6" w14:textId="77777777" w:rsidR="001753C6" w:rsidRPr="00ED5273" w:rsidRDefault="001753C6" w:rsidP="009042D8">
            <w:pPr>
              <w:jc w:val="both"/>
              <w:rPr>
                <w:sz w:val="24"/>
                <w:szCs w:val="24"/>
              </w:rPr>
            </w:pPr>
            <w:r w:rsidRPr="00ED5273">
              <w:rPr>
                <w:sz w:val="24"/>
                <w:szCs w:val="24"/>
              </w:rPr>
              <w:t>- Invite some Ss to say some words they know that include the two sounds.</w:t>
            </w:r>
          </w:p>
          <w:p w14:paraId="159F302A" w14:textId="470AFD62" w:rsidR="001753C6" w:rsidRPr="00ED5273" w:rsidRDefault="001753C6" w:rsidP="009042D8">
            <w:pPr>
              <w:jc w:val="both"/>
              <w:rPr>
                <w:b/>
                <w:sz w:val="24"/>
                <w:szCs w:val="24"/>
              </w:rPr>
            </w:pPr>
            <w:r w:rsidRPr="00ED5273">
              <w:rPr>
                <w:b/>
                <w:bCs/>
                <w:sz w:val="24"/>
                <w:szCs w:val="24"/>
              </w:rPr>
              <w:t>Activity 6:</w:t>
            </w:r>
            <w:r w:rsidRPr="00ED5273">
              <w:rPr>
                <w:b/>
                <w:sz w:val="24"/>
                <w:szCs w:val="24"/>
              </w:rPr>
              <w:t xml:space="preserve"> Listen and practise the sentences. Underline the words with /bl/, and circle the words with /kl/. (6 mins)</w:t>
            </w:r>
          </w:p>
          <w:p w14:paraId="17078717" w14:textId="77777777" w:rsidR="001753C6" w:rsidRPr="00ED5273" w:rsidRDefault="001753C6" w:rsidP="009042D8">
            <w:pPr>
              <w:jc w:val="both"/>
              <w:rPr>
                <w:b/>
                <w:sz w:val="24"/>
                <w:szCs w:val="24"/>
              </w:rPr>
            </w:pPr>
            <w:r w:rsidRPr="00ED5273">
              <w:rPr>
                <w:sz w:val="24"/>
                <w:szCs w:val="24"/>
              </w:rPr>
              <w:t>- Play the recording. Let Ss listen and repeat sentence by sentence.</w:t>
            </w:r>
          </w:p>
          <w:p w14:paraId="16D629F1" w14:textId="77777777" w:rsidR="001753C6" w:rsidRPr="00ED5273" w:rsidRDefault="001753C6" w:rsidP="009042D8">
            <w:pPr>
              <w:jc w:val="both"/>
              <w:rPr>
                <w:sz w:val="24"/>
                <w:szCs w:val="24"/>
              </w:rPr>
            </w:pPr>
            <w:r w:rsidRPr="00ED5273">
              <w:rPr>
                <w:sz w:val="24"/>
                <w:szCs w:val="24"/>
              </w:rPr>
              <w:t>- Have Ss read the sentences again and underline the words having the sound /bl/ and circle the words having</w:t>
            </w:r>
          </w:p>
          <w:p w14:paraId="3113B8F3" w14:textId="77777777" w:rsidR="001753C6" w:rsidRPr="00ED5273" w:rsidRDefault="001753C6" w:rsidP="009042D8">
            <w:pPr>
              <w:jc w:val="both"/>
              <w:rPr>
                <w:sz w:val="24"/>
                <w:szCs w:val="24"/>
              </w:rPr>
            </w:pPr>
            <w:r w:rsidRPr="00ED5273">
              <w:rPr>
                <w:sz w:val="24"/>
                <w:szCs w:val="24"/>
              </w:rPr>
              <w:t>the sound /kl/.</w:t>
            </w:r>
          </w:p>
          <w:p w14:paraId="5CAB172B" w14:textId="77777777" w:rsidR="001753C6" w:rsidRPr="00ED5273" w:rsidRDefault="001753C6" w:rsidP="009042D8">
            <w:pPr>
              <w:jc w:val="both"/>
              <w:rPr>
                <w:sz w:val="24"/>
                <w:szCs w:val="24"/>
              </w:rPr>
            </w:pPr>
            <w:r w:rsidRPr="00ED5273">
              <w:rPr>
                <w:sz w:val="24"/>
                <w:szCs w:val="24"/>
              </w:rPr>
              <w:t>- Then play the recording for Ss to listen and check what they have done.</w:t>
            </w:r>
          </w:p>
          <w:p w14:paraId="7545413A" w14:textId="2F0A5824" w:rsidR="001753C6" w:rsidRDefault="001753C6" w:rsidP="009042D8">
            <w:pPr>
              <w:jc w:val="both"/>
              <w:rPr>
                <w:sz w:val="24"/>
                <w:szCs w:val="24"/>
              </w:rPr>
            </w:pPr>
            <w:r w:rsidRPr="00ED5273">
              <w:rPr>
                <w:sz w:val="24"/>
                <w:szCs w:val="24"/>
              </w:rPr>
              <w:t>- Have them work in pairs to compare their answers. Check Ss’ answers.</w:t>
            </w:r>
          </w:p>
          <w:p w14:paraId="15B148D2" w14:textId="77777777" w:rsidR="001753C6" w:rsidRPr="00DD7615" w:rsidRDefault="001753C6" w:rsidP="00717178">
            <w:pPr>
              <w:rPr>
                <w:b/>
                <w:bCs/>
                <w:sz w:val="24"/>
                <w:szCs w:val="24"/>
              </w:rPr>
            </w:pPr>
            <w:r w:rsidRPr="00DD7615">
              <w:rPr>
                <w:b/>
                <w:bCs/>
                <w:sz w:val="24"/>
                <w:szCs w:val="24"/>
              </w:rPr>
              <w:t>* Home assignment</w:t>
            </w:r>
          </w:p>
          <w:p w14:paraId="4D4361ED" w14:textId="77777777" w:rsidR="001753C6" w:rsidRPr="00DD7615" w:rsidRDefault="001753C6" w:rsidP="00717178">
            <w:pPr>
              <w:spacing w:line="276" w:lineRule="auto"/>
              <w:rPr>
                <w:sz w:val="24"/>
                <w:szCs w:val="24"/>
              </w:rPr>
            </w:pPr>
            <w:r w:rsidRPr="00DD7615">
              <w:rPr>
                <w:sz w:val="24"/>
                <w:szCs w:val="24"/>
              </w:rPr>
              <w:t>- T assigns the homework.</w:t>
            </w:r>
          </w:p>
          <w:p w14:paraId="2D109F6F" w14:textId="77777777" w:rsidR="001753C6" w:rsidRPr="00DD7615" w:rsidRDefault="001753C6" w:rsidP="00717178">
            <w:pPr>
              <w:spacing w:line="276" w:lineRule="auto"/>
              <w:rPr>
                <w:sz w:val="24"/>
                <w:szCs w:val="24"/>
              </w:rPr>
            </w:pPr>
            <w:r w:rsidRPr="00DD7615">
              <w:rPr>
                <w:sz w:val="24"/>
                <w:szCs w:val="24"/>
              </w:rPr>
              <w:t>- Ss copy their homework.</w:t>
            </w:r>
          </w:p>
          <w:p w14:paraId="20B78C57" w14:textId="71C13319" w:rsidR="001753C6" w:rsidRPr="00ED5273" w:rsidRDefault="001753C6" w:rsidP="009042D8">
            <w:pPr>
              <w:jc w:val="both"/>
              <w:rPr>
                <w:sz w:val="24"/>
                <w:szCs w:val="24"/>
              </w:rPr>
            </w:pPr>
            <w:r w:rsidRPr="00DD7615">
              <w:rPr>
                <w:sz w:val="24"/>
                <w:szCs w:val="24"/>
              </w:rPr>
              <w:t>- T explains it carefully</w:t>
            </w:r>
            <w:r>
              <w:rPr>
                <w:sz w:val="24"/>
                <w:szCs w:val="24"/>
              </w:rPr>
              <w:t xml:space="preserve"> </w:t>
            </w:r>
          </w:p>
        </w:tc>
        <w:tc>
          <w:tcPr>
            <w:tcW w:w="4111" w:type="dxa"/>
          </w:tcPr>
          <w:p w14:paraId="177CB1AB" w14:textId="3E90F7D6" w:rsidR="001753C6" w:rsidRDefault="004932FE" w:rsidP="009042D8">
            <w:pPr>
              <w:rPr>
                <w:b/>
                <w:sz w:val="24"/>
                <w:szCs w:val="24"/>
              </w:rPr>
            </w:pPr>
            <w:r w:rsidRPr="00ED5273">
              <w:rPr>
                <w:b/>
                <w:bCs/>
                <w:sz w:val="24"/>
                <w:szCs w:val="24"/>
              </w:rPr>
              <w:lastRenderedPageBreak/>
              <w:t>4:</w:t>
            </w:r>
            <w:r w:rsidRPr="00ED5273">
              <w:rPr>
                <w:b/>
                <w:sz w:val="24"/>
                <w:szCs w:val="24"/>
              </w:rPr>
              <w:t xml:space="preserve"> Complete each sentence with a </w:t>
            </w:r>
            <w:r w:rsidRPr="00ED5273">
              <w:rPr>
                <w:b/>
                <w:sz w:val="24"/>
                <w:szCs w:val="24"/>
              </w:rPr>
              <w:lastRenderedPageBreak/>
              <w:t xml:space="preserve">word or phrase from the box </w:t>
            </w:r>
          </w:p>
          <w:p w14:paraId="0D3627DA" w14:textId="485B1FFD" w:rsidR="001753C6" w:rsidRPr="00ED5273" w:rsidRDefault="001753C6" w:rsidP="009042D8">
            <w:pPr>
              <w:rPr>
                <w:b/>
                <w:sz w:val="24"/>
                <w:szCs w:val="24"/>
              </w:rPr>
            </w:pPr>
            <w:r w:rsidRPr="00ED5273">
              <w:rPr>
                <w:b/>
                <w:sz w:val="24"/>
                <w:szCs w:val="24"/>
              </w:rPr>
              <w:t xml:space="preserve">Suggested outcome: </w:t>
            </w:r>
          </w:p>
          <w:p w14:paraId="339BB6AE" w14:textId="487F37CC" w:rsidR="001753C6" w:rsidRPr="00ED5273" w:rsidRDefault="001753C6" w:rsidP="009042D8">
            <w:pPr>
              <w:rPr>
                <w:sz w:val="24"/>
                <w:szCs w:val="24"/>
              </w:rPr>
            </w:pPr>
            <w:r w:rsidRPr="00ED5273">
              <w:rPr>
                <w:sz w:val="24"/>
                <w:szCs w:val="24"/>
              </w:rPr>
              <w:t>Students repeats the words correctly</w:t>
            </w:r>
          </w:p>
          <w:p w14:paraId="104D841B" w14:textId="08D1B204" w:rsidR="001753C6" w:rsidRPr="00ED5273" w:rsidRDefault="001753C6" w:rsidP="009042D8">
            <w:pPr>
              <w:rPr>
                <w:sz w:val="24"/>
                <w:szCs w:val="24"/>
              </w:rPr>
            </w:pPr>
          </w:p>
          <w:p w14:paraId="6FA6EB63" w14:textId="08F75D28" w:rsidR="001753C6" w:rsidRDefault="001753C6" w:rsidP="009042D8">
            <w:pPr>
              <w:rPr>
                <w:sz w:val="24"/>
                <w:szCs w:val="24"/>
              </w:rPr>
            </w:pPr>
          </w:p>
          <w:p w14:paraId="14BD6AAD" w14:textId="0678390E" w:rsidR="001753C6" w:rsidRDefault="001753C6" w:rsidP="009042D8">
            <w:pPr>
              <w:rPr>
                <w:sz w:val="24"/>
                <w:szCs w:val="24"/>
              </w:rPr>
            </w:pPr>
          </w:p>
          <w:p w14:paraId="4D3176EC" w14:textId="77777777" w:rsidR="00FA1D2C" w:rsidRDefault="00FA1D2C" w:rsidP="009042D8">
            <w:pPr>
              <w:rPr>
                <w:sz w:val="24"/>
                <w:szCs w:val="24"/>
              </w:rPr>
            </w:pPr>
          </w:p>
          <w:p w14:paraId="6AF26F47" w14:textId="71A3E66F" w:rsidR="001753C6" w:rsidRDefault="001753C6" w:rsidP="009042D8">
            <w:pPr>
              <w:rPr>
                <w:sz w:val="24"/>
                <w:szCs w:val="24"/>
              </w:rPr>
            </w:pPr>
          </w:p>
          <w:p w14:paraId="1CFEFA0D" w14:textId="200943F4" w:rsidR="001753C6" w:rsidRPr="00ED5273" w:rsidRDefault="004932FE" w:rsidP="004932FE">
            <w:pPr>
              <w:jc w:val="both"/>
              <w:rPr>
                <w:sz w:val="24"/>
                <w:szCs w:val="24"/>
              </w:rPr>
            </w:pPr>
            <w:r w:rsidRPr="00ED5273">
              <w:rPr>
                <w:b/>
                <w:bCs/>
                <w:sz w:val="24"/>
                <w:szCs w:val="24"/>
              </w:rPr>
              <w:t>5:</w:t>
            </w:r>
            <w:r w:rsidRPr="00ED5273">
              <w:rPr>
                <w:b/>
                <w:sz w:val="24"/>
                <w:szCs w:val="24"/>
              </w:rPr>
              <w:t xml:space="preserve"> Listen and repeat the words. Pay attention to the sounds /bl/ and /kl</w:t>
            </w:r>
          </w:p>
          <w:p w14:paraId="19222DC4" w14:textId="77777777" w:rsidR="001753C6" w:rsidRPr="00ED5273" w:rsidRDefault="001753C6" w:rsidP="009042D8">
            <w:pPr>
              <w:rPr>
                <w:b/>
                <w:sz w:val="24"/>
                <w:szCs w:val="24"/>
              </w:rPr>
            </w:pPr>
            <w:r w:rsidRPr="00ED5273">
              <w:rPr>
                <w:b/>
                <w:sz w:val="24"/>
                <w:szCs w:val="24"/>
              </w:rPr>
              <w:t xml:space="preserve">Suggested outcome: </w:t>
            </w:r>
          </w:p>
          <w:p w14:paraId="4F42774B" w14:textId="77777777" w:rsidR="001753C6" w:rsidRPr="00ED5273" w:rsidRDefault="001753C6" w:rsidP="009042D8">
            <w:pPr>
              <w:jc w:val="both"/>
              <w:rPr>
                <w:color w:val="000000"/>
                <w:sz w:val="24"/>
                <w:szCs w:val="24"/>
              </w:rPr>
            </w:pPr>
            <w:r w:rsidRPr="00ED5273">
              <w:rPr>
                <w:color w:val="000000"/>
                <w:sz w:val="24"/>
                <w:szCs w:val="24"/>
              </w:rPr>
              <w:t xml:space="preserve">1. Look! There are </w:t>
            </w:r>
            <w:r w:rsidRPr="00ED5273">
              <w:rPr>
                <w:b/>
                <w:color w:val="000000"/>
                <w:sz w:val="24"/>
                <w:szCs w:val="24"/>
              </w:rPr>
              <w:t>black</w:t>
            </w:r>
            <w:r w:rsidRPr="00ED5273">
              <w:rPr>
                <w:color w:val="000000"/>
                <w:sz w:val="24"/>
                <w:szCs w:val="24"/>
              </w:rPr>
              <w:t xml:space="preserve"> </w:t>
            </w:r>
            <w:r w:rsidRPr="00ED5273">
              <w:rPr>
                <w:color w:val="000000"/>
                <w:sz w:val="24"/>
                <w:szCs w:val="24"/>
                <w:u w:val="single"/>
              </w:rPr>
              <w:t>clouds</w:t>
            </w:r>
            <w:r w:rsidRPr="00ED5273">
              <w:rPr>
                <w:color w:val="000000"/>
                <w:sz w:val="24"/>
                <w:szCs w:val="24"/>
              </w:rPr>
              <w:t xml:space="preserve"> all over!</w:t>
            </w:r>
          </w:p>
          <w:p w14:paraId="43E74FD6" w14:textId="77777777" w:rsidR="001753C6" w:rsidRPr="00ED5273" w:rsidRDefault="001753C6" w:rsidP="009042D8">
            <w:pPr>
              <w:jc w:val="both"/>
              <w:rPr>
                <w:color w:val="000000"/>
                <w:sz w:val="24"/>
                <w:szCs w:val="24"/>
              </w:rPr>
            </w:pPr>
            <w:r w:rsidRPr="00ED5273">
              <w:rPr>
                <w:color w:val="000000"/>
                <w:sz w:val="24"/>
                <w:szCs w:val="24"/>
              </w:rPr>
              <w:t xml:space="preserve">2. A truck </w:t>
            </w:r>
            <w:r w:rsidRPr="00ED5273">
              <w:rPr>
                <w:b/>
                <w:color w:val="000000"/>
                <w:sz w:val="24"/>
                <w:szCs w:val="24"/>
              </w:rPr>
              <w:t>blocked</w:t>
            </w:r>
            <w:r w:rsidRPr="00ED5273">
              <w:rPr>
                <w:color w:val="000000"/>
                <w:sz w:val="24"/>
                <w:szCs w:val="24"/>
              </w:rPr>
              <w:t xml:space="preserve"> the way to the </w:t>
            </w:r>
            <w:r w:rsidRPr="00ED5273">
              <w:rPr>
                <w:color w:val="000000"/>
                <w:sz w:val="24"/>
                <w:szCs w:val="24"/>
                <w:u w:val="single"/>
              </w:rPr>
              <w:t>club</w:t>
            </w:r>
            <w:r w:rsidRPr="00ED5273">
              <w:rPr>
                <w:color w:val="000000"/>
                <w:sz w:val="24"/>
                <w:szCs w:val="24"/>
              </w:rPr>
              <w:t>.</w:t>
            </w:r>
          </w:p>
          <w:p w14:paraId="1BEEAB8C" w14:textId="77777777" w:rsidR="001753C6" w:rsidRPr="00ED5273" w:rsidRDefault="001753C6" w:rsidP="009042D8">
            <w:pPr>
              <w:jc w:val="both"/>
              <w:rPr>
                <w:color w:val="000000"/>
                <w:sz w:val="24"/>
                <w:szCs w:val="24"/>
              </w:rPr>
            </w:pPr>
            <w:r w:rsidRPr="00ED5273">
              <w:rPr>
                <w:color w:val="000000"/>
                <w:sz w:val="24"/>
                <w:szCs w:val="24"/>
              </w:rPr>
              <w:t xml:space="preserve">3. The students painted the </w:t>
            </w:r>
            <w:r w:rsidRPr="00ED5273">
              <w:rPr>
                <w:color w:val="000000"/>
                <w:sz w:val="24"/>
                <w:szCs w:val="24"/>
                <w:u w:val="single"/>
              </w:rPr>
              <w:t>classroom</w:t>
            </w:r>
            <w:r w:rsidRPr="00ED5273">
              <w:rPr>
                <w:color w:val="000000"/>
                <w:sz w:val="24"/>
                <w:szCs w:val="24"/>
              </w:rPr>
              <w:t xml:space="preserve"> </w:t>
            </w:r>
            <w:r w:rsidRPr="00ED5273">
              <w:rPr>
                <w:b/>
                <w:color w:val="000000"/>
                <w:sz w:val="24"/>
                <w:szCs w:val="24"/>
              </w:rPr>
              <w:t>blue</w:t>
            </w:r>
            <w:r w:rsidRPr="00ED5273">
              <w:rPr>
                <w:color w:val="000000"/>
                <w:sz w:val="24"/>
                <w:szCs w:val="24"/>
              </w:rPr>
              <w:t>.</w:t>
            </w:r>
          </w:p>
          <w:p w14:paraId="2E37D56E" w14:textId="77777777" w:rsidR="001753C6" w:rsidRPr="00ED5273" w:rsidRDefault="001753C6" w:rsidP="009042D8">
            <w:pPr>
              <w:jc w:val="both"/>
              <w:rPr>
                <w:color w:val="000000"/>
                <w:sz w:val="24"/>
                <w:szCs w:val="24"/>
              </w:rPr>
            </w:pPr>
            <w:r w:rsidRPr="00ED5273">
              <w:rPr>
                <w:color w:val="000000"/>
                <w:sz w:val="24"/>
                <w:szCs w:val="24"/>
              </w:rPr>
              <w:t xml:space="preserve">4. The wind </w:t>
            </w:r>
            <w:r w:rsidRPr="00ED5273">
              <w:rPr>
                <w:b/>
                <w:color w:val="000000"/>
                <w:sz w:val="24"/>
                <w:szCs w:val="24"/>
              </w:rPr>
              <w:t>blew</w:t>
            </w:r>
            <w:r w:rsidRPr="00ED5273">
              <w:rPr>
                <w:color w:val="000000"/>
                <w:sz w:val="24"/>
                <w:szCs w:val="24"/>
              </w:rPr>
              <w:t xml:space="preserve"> the </w:t>
            </w:r>
            <w:r w:rsidRPr="00ED5273">
              <w:rPr>
                <w:color w:val="000000"/>
                <w:sz w:val="24"/>
                <w:szCs w:val="24"/>
                <w:u w:val="single"/>
              </w:rPr>
              <w:t>clock</w:t>
            </w:r>
            <w:r w:rsidRPr="00ED5273">
              <w:rPr>
                <w:color w:val="000000"/>
                <w:sz w:val="24"/>
                <w:szCs w:val="24"/>
              </w:rPr>
              <w:t xml:space="preserve"> down.</w:t>
            </w:r>
          </w:p>
          <w:p w14:paraId="1CF0189E" w14:textId="77777777" w:rsidR="001753C6" w:rsidRDefault="001753C6" w:rsidP="009042D8">
            <w:pPr>
              <w:jc w:val="both"/>
              <w:rPr>
                <w:color w:val="000000"/>
                <w:sz w:val="24"/>
                <w:szCs w:val="24"/>
              </w:rPr>
            </w:pPr>
            <w:r w:rsidRPr="00ED5273">
              <w:rPr>
                <w:color w:val="000000"/>
                <w:sz w:val="24"/>
                <w:szCs w:val="24"/>
              </w:rPr>
              <w:t xml:space="preserve">5. We </w:t>
            </w:r>
            <w:r w:rsidRPr="00ED5273">
              <w:rPr>
                <w:color w:val="000000"/>
                <w:sz w:val="24"/>
                <w:szCs w:val="24"/>
                <w:u w:val="single"/>
              </w:rPr>
              <w:t>cleaned</w:t>
            </w:r>
            <w:r w:rsidRPr="00ED5273">
              <w:rPr>
                <w:color w:val="000000"/>
                <w:sz w:val="24"/>
                <w:szCs w:val="24"/>
              </w:rPr>
              <w:t xml:space="preserve"> up the environment after the </w:t>
            </w:r>
            <w:r w:rsidRPr="00ED5273">
              <w:rPr>
                <w:b/>
                <w:color w:val="000000"/>
                <w:sz w:val="24"/>
                <w:szCs w:val="24"/>
              </w:rPr>
              <w:t>blast</w:t>
            </w:r>
            <w:r w:rsidRPr="00ED5273">
              <w:rPr>
                <w:color w:val="000000"/>
                <w:sz w:val="24"/>
                <w:szCs w:val="24"/>
              </w:rPr>
              <w:t>.</w:t>
            </w:r>
          </w:p>
          <w:p w14:paraId="43CB4DEA" w14:textId="1D95DD8B" w:rsidR="001753C6" w:rsidRDefault="001753C6" w:rsidP="009042D8">
            <w:pPr>
              <w:jc w:val="both"/>
              <w:rPr>
                <w:color w:val="000000"/>
                <w:sz w:val="24"/>
                <w:szCs w:val="24"/>
              </w:rPr>
            </w:pPr>
          </w:p>
          <w:p w14:paraId="1960D146" w14:textId="77777777" w:rsidR="004932FE" w:rsidRPr="004932FE" w:rsidRDefault="004932FE" w:rsidP="009042D8">
            <w:pPr>
              <w:jc w:val="both"/>
              <w:rPr>
                <w:color w:val="000000"/>
                <w:sz w:val="8"/>
                <w:szCs w:val="8"/>
              </w:rPr>
            </w:pPr>
          </w:p>
          <w:p w14:paraId="48CE286C" w14:textId="04286ACD" w:rsidR="004932FE" w:rsidRDefault="004932FE" w:rsidP="009042D8">
            <w:pPr>
              <w:jc w:val="both"/>
              <w:rPr>
                <w:color w:val="000000"/>
                <w:sz w:val="24"/>
                <w:szCs w:val="24"/>
              </w:rPr>
            </w:pPr>
            <w:r w:rsidRPr="00ED5273">
              <w:rPr>
                <w:b/>
                <w:bCs/>
                <w:sz w:val="24"/>
                <w:szCs w:val="24"/>
              </w:rPr>
              <w:t>6:</w:t>
            </w:r>
            <w:r w:rsidRPr="00ED5273">
              <w:rPr>
                <w:b/>
                <w:sz w:val="24"/>
                <w:szCs w:val="24"/>
              </w:rPr>
              <w:t xml:space="preserve"> Listen and practise the sentences. Underline the words with /bl/, and circle the words with /kl/.</w:t>
            </w:r>
          </w:p>
          <w:p w14:paraId="77F5C77A" w14:textId="2AF29B3E" w:rsidR="004932FE" w:rsidRDefault="004932FE" w:rsidP="009042D8">
            <w:pPr>
              <w:jc w:val="both"/>
              <w:rPr>
                <w:color w:val="000000"/>
                <w:sz w:val="24"/>
                <w:szCs w:val="24"/>
              </w:rPr>
            </w:pPr>
          </w:p>
          <w:p w14:paraId="383A602E" w14:textId="3249319D" w:rsidR="004932FE" w:rsidRDefault="004932FE" w:rsidP="009042D8">
            <w:pPr>
              <w:jc w:val="both"/>
              <w:rPr>
                <w:color w:val="000000"/>
                <w:sz w:val="24"/>
                <w:szCs w:val="24"/>
              </w:rPr>
            </w:pPr>
          </w:p>
          <w:p w14:paraId="3D011CF1" w14:textId="6EC01946" w:rsidR="004932FE" w:rsidRDefault="004932FE" w:rsidP="009042D8">
            <w:pPr>
              <w:jc w:val="both"/>
              <w:rPr>
                <w:color w:val="000000"/>
                <w:sz w:val="24"/>
                <w:szCs w:val="24"/>
              </w:rPr>
            </w:pPr>
          </w:p>
          <w:p w14:paraId="5A967675" w14:textId="594B5339" w:rsidR="004932FE" w:rsidRDefault="004932FE" w:rsidP="009042D8">
            <w:pPr>
              <w:jc w:val="both"/>
              <w:rPr>
                <w:color w:val="000000"/>
                <w:sz w:val="24"/>
                <w:szCs w:val="24"/>
              </w:rPr>
            </w:pPr>
          </w:p>
          <w:p w14:paraId="39C4A10D" w14:textId="4763466A" w:rsidR="004932FE" w:rsidRDefault="004932FE" w:rsidP="009042D8">
            <w:pPr>
              <w:jc w:val="both"/>
              <w:rPr>
                <w:color w:val="000000"/>
                <w:sz w:val="24"/>
                <w:szCs w:val="24"/>
              </w:rPr>
            </w:pPr>
          </w:p>
          <w:p w14:paraId="4691306A" w14:textId="4AFB3F87" w:rsidR="004932FE" w:rsidRDefault="004932FE" w:rsidP="009042D8">
            <w:pPr>
              <w:jc w:val="both"/>
              <w:rPr>
                <w:color w:val="000000"/>
                <w:sz w:val="24"/>
                <w:szCs w:val="24"/>
              </w:rPr>
            </w:pPr>
          </w:p>
          <w:p w14:paraId="23C102E6" w14:textId="3E98F7C3" w:rsidR="004932FE" w:rsidRDefault="004932FE" w:rsidP="009042D8">
            <w:pPr>
              <w:jc w:val="both"/>
              <w:rPr>
                <w:color w:val="000000"/>
                <w:sz w:val="24"/>
                <w:szCs w:val="24"/>
              </w:rPr>
            </w:pPr>
          </w:p>
          <w:p w14:paraId="0D65D540" w14:textId="77777777" w:rsidR="004932FE" w:rsidRDefault="004932FE" w:rsidP="009042D8">
            <w:pPr>
              <w:jc w:val="both"/>
              <w:rPr>
                <w:color w:val="000000"/>
                <w:sz w:val="24"/>
                <w:szCs w:val="24"/>
              </w:rPr>
            </w:pPr>
          </w:p>
          <w:p w14:paraId="3FDDE5E2" w14:textId="3EC8F082" w:rsidR="004932FE" w:rsidRDefault="004932FE" w:rsidP="009042D8">
            <w:pPr>
              <w:jc w:val="both"/>
              <w:rPr>
                <w:color w:val="000000"/>
                <w:sz w:val="24"/>
                <w:szCs w:val="24"/>
              </w:rPr>
            </w:pPr>
          </w:p>
          <w:p w14:paraId="3DBF8A29" w14:textId="77777777" w:rsidR="004932FE" w:rsidRDefault="004932FE" w:rsidP="009042D8">
            <w:pPr>
              <w:jc w:val="both"/>
              <w:rPr>
                <w:color w:val="000000"/>
                <w:sz w:val="24"/>
                <w:szCs w:val="24"/>
              </w:rPr>
            </w:pPr>
          </w:p>
          <w:p w14:paraId="5BF2FA94" w14:textId="77777777" w:rsidR="001753C6" w:rsidRPr="00DD7615" w:rsidRDefault="001753C6" w:rsidP="00DD7615">
            <w:pPr>
              <w:rPr>
                <w:b/>
                <w:bCs/>
                <w:sz w:val="24"/>
                <w:szCs w:val="24"/>
              </w:rPr>
            </w:pPr>
            <w:r w:rsidRPr="00DD7615">
              <w:rPr>
                <w:b/>
                <w:bCs/>
                <w:sz w:val="24"/>
                <w:szCs w:val="24"/>
              </w:rPr>
              <w:t>* Home assignment</w:t>
            </w:r>
          </w:p>
          <w:p w14:paraId="6D2D595A" w14:textId="77777777" w:rsidR="001753C6" w:rsidRPr="00ED5273" w:rsidRDefault="001753C6" w:rsidP="00DD7615">
            <w:pPr>
              <w:contextualSpacing/>
              <w:jc w:val="both"/>
              <w:rPr>
                <w:sz w:val="24"/>
                <w:szCs w:val="24"/>
              </w:rPr>
            </w:pPr>
            <w:r w:rsidRPr="00ED5273">
              <w:rPr>
                <w:sz w:val="24"/>
                <w:szCs w:val="24"/>
              </w:rPr>
              <w:t>- Learn by heart vocabulary</w:t>
            </w:r>
          </w:p>
          <w:p w14:paraId="3807AF22" w14:textId="7FC9B2B9" w:rsidR="001753C6" w:rsidRPr="00ED5273" w:rsidRDefault="001753C6" w:rsidP="00DD7615">
            <w:pPr>
              <w:jc w:val="both"/>
              <w:rPr>
                <w:sz w:val="24"/>
                <w:szCs w:val="24"/>
              </w:rPr>
            </w:pPr>
            <w:r w:rsidRPr="00ED5273">
              <w:rPr>
                <w:sz w:val="24"/>
                <w:szCs w:val="24"/>
              </w:rPr>
              <w:t>- Prepare the next lesson: A closer look 2</w:t>
            </w:r>
          </w:p>
        </w:tc>
      </w:tr>
    </w:tbl>
    <w:p w14:paraId="7044B692" w14:textId="77777777" w:rsidR="00FB2FCC" w:rsidRDefault="00FB2FCC" w:rsidP="009042D8"/>
    <w:p w14:paraId="22183BB3" w14:textId="77777777" w:rsidR="001C15C6" w:rsidRPr="001C15C6" w:rsidRDefault="001C15C6" w:rsidP="00280498">
      <w:pPr>
        <w:rPr>
          <w:b/>
          <w:bCs/>
        </w:rPr>
      </w:pPr>
      <w:r w:rsidRPr="001C15C6">
        <w:rPr>
          <w:b/>
          <w:bCs/>
        </w:rPr>
        <w:t xml:space="preserve">V. FEEDBACK: </w:t>
      </w:r>
    </w:p>
    <w:p w14:paraId="16B6F7C1" w14:textId="77777777" w:rsidR="001C15C6" w:rsidRPr="001C15C6" w:rsidRDefault="001C15C6" w:rsidP="00280498">
      <w:pPr>
        <w:ind w:right="-279" w:firstLine="284"/>
        <w:rPr>
          <w:sz w:val="22"/>
          <w:szCs w:val="22"/>
        </w:rPr>
      </w:pPr>
      <w:r w:rsidRPr="001C15C6">
        <w:t xml:space="preserve">With 8A </w:t>
      </w:r>
      <w:r w:rsidRPr="001C15C6">
        <w:rPr>
          <w:sz w:val="22"/>
          <w:szCs w:val="22"/>
        </w:rPr>
        <w:t>…………………………..………………………………………………………………..…</w:t>
      </w:r>
    </w:p>
    <w:p w14:paraId="044B63A9" w14:textId="0225EC20" w:rsidR="001C15C6" w:rsidRPr="001C15C6" w:rsidRDefault="001C15C6" w:rsidP="00280498">
      <w:pPr>
        <w:ind w:right="-279" w:firstLine="284"/>
        <w:rPr>
          <w:sz w:val="22"/>
          <w:szCs w:val="22"/>
        </w:rPr>
      </w:pPr>
      <w:r w:rsidRPr="001C15C6">
        <w:rPr>
          <w:sz w:val="22"/>
          <w:szCs w:val="22"/>
        </w:rPr>
        <w:t>…………………………………………...……………………………………..……………</w:t>
      </w:r>
    </w:p>
    <w:p w14:paraId="17F2E116" w14:textId="68915792" w:rsidR="001C15C6" w:rsidRPr="001C15C6" w:rsidRDefault="001C15C6" w:rsidP="001C15C6">
      <w:pPr>
        <w:ind w:right="-472"/>
      </w:pPr>
      <w:r w:rsidRPr="001C15C6">
        <w:t xml:space="preserve">      </w:t>
      </w:r>
      <w:r w:rsidRPr="001C15C6">
        <w:rPr>
          <w:sz w:val="22"/>
          <w:szCs w:val="22"/>
        </w:rPr>
        <w:t>………………………………………………………………………………………….…</w:t>
      </w:r>
      <w:r>
        <w:rPr>
          <w:sz w:val="22"/>
          <w:szCs w:val="22"/>
        </w:rPr>
        <w:t>…</w:t>
      </w:r>
    </w:p>
    <w:p w14:paraId="18CC1F73" w14:textId="77777777" w:rsidR="001C15C6" w:rsidRDefault="001C15C6">
      <w:pPr>
        <w:rPr>
          <w:b/>
        </w:rPr>
      </w:pPr>
      <w:r>
        <w:rPr>
          <w:b/>
        </w:rPr>
        <w:br w:type="page"/>
      </w:r>
    </w:p>
    <w:tbl>
      <w:tblPr>
        <w:tblStyle w:val="TableGrid1"/>
        <w:tblW w:w="0" w:type="auto"/>
        <w:tblInd w:w="250" w:type="dxa"/>
        <w:tblLook w:val="04A0" w:firstRow="1" w:lastRow="0" w:firstColumn="1" w:lastColumn="0" w:noHBand="0" w:noVBand="1"/>
      </w:tblPr>
      <w:tblGrid>
        <w:gridCol w:w="2783"/>
        <w:gridCol w:w="3113"/>
        <w:gridCol w:w="2870"/>
      </w:tblGrid>
      <w:tr w:rsidR="00723A51" w:rsidRPr="00152992" w14:paraId="066FDEC6" w14:textId="77777777" w:rsidTr="00E87515">
        <w:tc>
          <w:tcPr>
            <w:tcW w:w="8766" w:type="dxa"/>
            <w:gridSpan w:val="3"/>
            <w:tcBorders>
              <w:bottom w:val="single" w:sz="4" w:space="0" w:color="auto"/>
            </w:tcBorders>
          </w:tcPr>
          <w:p w14:paraId="5971E70C" w14:textId="5EFEF1DE" w:rsidR="00723A51" w:rsidRPr="00152992" w:rsidRDefault="00E6727E" w:rsidP="00E87515">
            <w:pPr>
              <w:widowControl w:val="0"/>
              <w:autoSpaceDE w:val="0"/>
              <w:autoSpaceDN w:val="0"/>
              <w:jc w:val="center"/>
              <w:rPr>
                <w:rFonts w:eastAsia="Arial"/>
                <w:b/>
                <w:i/>
                <w:iCs/>
                <w:color w:val="002060"/>
                <w:sz w:val="28"/>
                <w:szCs w:val="28"/>
              </w:rPr>
            </w:pPr>
            <w:r>
              <w:rPr>
                <w:rFonts w:eastAsia="Arial"/>
                <w:b/>
                <w:i/>
                <w:iCs/>
                <w:color w:val="002060"/>
                <w:sz w:val="28"/>
                <w:szCs w:val="28"/>
              </w:rPr>
              <w:lastRenderedPageBreak/>
              <w:t>Period:57</w:t>
            </w:r>
          </w:p>
          <w:p w14:paraId="01B99DA4" w14:textId="77777777" w:rsidR="00723A51" w:rsidRPr="00152992" w:rsidRDefault="00723A51" w:rsidP="00E87515">
            <w:pPr>
              <w:jc w:val="center"/>
              <w:rPr>
                <w:color w:val="FF0000"/>
                <w:sz w:val="28"/>
                <w:szCs w:val="28"/>
                <w:u w:val="single"/>
              </w:rPr>
            </w:pPr>
            <w:r w:rsidRPr="00152992">
              <w:rPr>
                <w:noProof/>
                <w:color w:val="FF0000"/>
                <w:sz w:val="28"/>
                <w:szCs w:val="28"/>
              </w:rPr>
              <w:drawing>
                <wp:anchor distT="0" distB="0" distL="114300" distR="114300" simplePos="0" relativeHeight="251645952" behindDoc="0" locked="0" layoutInCell="1" allowOverlap="1" wp14:anchorId="563163FA" wp14:editId="3FD54783">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3"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38784" behindDoc="0" locked="0" layoutInCell="1" allowOverlap="1" wp14:anchorId="74253052" wp14:editId="51BBC1C8">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48E14DBB" w14:textId="596BEE90" w:rsidR="00723A51" w:rsidRPr="00152992" w:rsidRDefault="00723A51" w:rsidP="00E87515">
            <w:pPr>
              <w:jc w:val="center"/>
              <w:rPr>
                <w:b/>
                <w:color w:val="0000CC"/>
                <w:sz w:val="24"/>
                <w:szCs w:val="24"/>
              </w:rPr>
            </w:pPr>
            <w:r w:rsidRPr="00152992">
              <w:rPr>
                <w:b/>
                <w:color w:val="0000CC"/>
                <w:sz w:val="24"/>
                <w:szCs w:val="24"/>
              </w:rPr>
              <w:t xml:space="preserve">Lesson </w:t>
            </w:r>
            <w:r>
              <w:rPr>
                <w:b/>
                <w:color w:val="0000CC"/>
                <w:sz w:val="24"/>
                <w:szCs w:val="24"/>
              </w:rPr>
              <w:t>3</w:t>
            </w:r>
            <w:r w:rsidRPr="00152992">
              <w:rPr>
                <w:b/>
                <w:color w:val="0000CC"/>
                <w:sz w:val="24"/>
                <w:szCs w:val="24"/>
              </w:rPr>
              <w:t xml:space="preserve">: </w:t>
            </w:r>
            <w:r>
              <w:rPr>
                <w:b/>
                <w:color w:val="0000CC"/>
                <w:sz w:val="24"/>
                <w:szCs w:val="24"/>
              </w:rPr>
              <w:t>A closer look 2</w:t>
            </w:r>
            <w:r>
              <w:rPr>
                <w:b/>
              </w:rPr>
              <w:t xml:space="preserve"> </w:t>
            </w:r>
            <w:r w:rsidRPr="00152992">
              <w:rPr>
                <w:b/>
                <w:color w:val="0000CC"/>
                <w:sz w:val="24"/>
                <w:szCs w:val="24"/>
              </w:rPr>
              <w:t>P</w:t>
            </w:r>
            <w:r>
              <w:rPr>
                <w:b/>
                <w:color w:val="0000CC"/>
                <w:sz w:val="24"/>
                <w:szCs w:val="24"/>
                <w:vertAlign w:val="subscript"/>
              </w:rPr>
              <w:t>7</w:t>
            </w:r>
            <w:r w:rsidR="00C567EA">
              <w:rPr>
                <w:b/>
                <w:color w:val="0000CC"/>
                <w:sz w:val="24"/>
                <w:szCs w:val="24"/>
                <w:vertAlign w:val="subscript"/>
              </w:rPr>
              <w:t>5-76</w:t>
            </w:r>
          </w:p>
        </w:tc>
      </w:tr>
      <w:tr w:rsidR="00723A51" w:rsidRPr="00152992" w14:paraId="74636E1D" w14:textId="77777777" w:rsidTr="00E87515">
        <w:tc>
          <w:tcPr>
            <w:tcW w:w="2783" w:type="dxa"/>
            <w:tcBorders>
              <w:bottom w:val="dotted" w:sz="4" w:space="0" w:color="auto"/>
            </w:tcBorders>
            <w:vAlign w:val="center"/>
          </w:tcPr>
          <w:p w14:paraId="0CC20243" w14:textId="77777777" w:rsidR="00723A51" w:rsidRPr="00152992" w:rsidRDefault="00723A51" w:rsidP="00E87515">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09DD7DE3" w14:textId="355E9DC0" w:rsidR="00723A51" w:rsidRPr="00152992" w:rsidRDefault="00E6727E" w:rsidP="00E87515">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11333420" w14:textId="7700A00E" w:rsidR="00723A51" w:rsidRPr="00152992" w:rsidRDefault="00E6727E" w:rsidP="00E87515">
            <w:pPr>
              <w:jc w:val="center"/>
              <w:rPr>
                <w:b/>
                <w:sz w:val="24"/>
                <w:szCs w:val="24"/>
              </w:rPr>
            </w:pPr>
            <w:r>
              <w:rPr>
                <w:b/>
                <w:noProof/>
                <w:sz w:val="24"/>
                <w:szCs w:val="24"/>
                <w:lang w:eastAsia="vi-VN"/>
              </w:rPr>
              <w:t>Date of teaching</w:t>
            </w:r>
          </w:p>
        </w:tc>
      </w:tr>
      <w:tr w:rsidR="00723A51" w:rsidRPr="00152992" w14:paraId="3F39C20F" w14:textId="77777777" w:rsidTr="00E87515">
        <w:tc>
          <w:tcPr>
            <w:tcW w:w="2783" w:type="dxa"/>
            <w:tcBorders>
              <w:top w:val="dotted" w:sz="4" w:space="0" w:color="auto"/>
              <w:bottom w:val="dotted" w:sz="4" w:space="0" w:color="auto"/>
            </w:tcBorders>
            <w:vAlign w:val="center"/>
          </w:tcPr>
          <w:p w14:paraId="25843B1C" w14:textId="77777777" w:rsidR="00723A51" w:rsidRPr="00152992" w:rsidRDefault="00723A51" w:rsidP="00E87515">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5CDC5C4A" w14:textId="66366B76" w:rsidR="00723A51" w:rsidRPr="00152992" w:rsidRDefault="00E6727E" w:rsidP="00E87515">
            <w:pPr>
              <w:jc w:val="center"/>
              <w:rPr>
                <w:b/>
                <w:color w:val="002060"/>
                <w:sz w:val="24"/>
                <w:szCs w:val="24"/>
              </w:rPr>
            </w:pPr>
            <w:r>
              <w:rPr>
                <w:color w:val="002060"/>
                <w:sz w:val="24"/>
                <w:szCs w:val="24"/>
                <w:lang w:val="nl-NL" w:eastAsia="vi-VN"/>
              </w:rPr>
              <w:t>02/01/2024</w:t>
            </w:r>
          </w:p>
        </w:tc>
        <w:tc>
          <w:tcPr>
            <w:tcW w:w="2870" w:type="dxa"/>
            <w:tcBorders>
              <w:top w:val="dotted" w:sz="4" w:space="0" w:color="auto"/>
              <w:bottom w:val="dotted" w:sz="4" w:space="0" w:color="auto"/>
            </w:tcBorders>
            <w:vAlign w:val="center"/>
          </w:tcPr>
          <w:p w14:paraId="0CCD68CA" w14:textId="21F0D193" w:rsidR="00723A51" w:rsidRPr="00152992" w:rsidRDefault="00E6727E" w:rsidP="00E6727E">
            <w:pPr>
              <w:jc w:val="center"/>
              <w:rPr>
                <w:b/>
                <w:sz w:val="24"/>
                <w:szCs w:val="24"/>
              </w:rPr>
            </w:pPr>
            <w:r>
              <w:rPr>
                <w:color w:val="002060"/>
                <w:sz w:val="24"/>
                <w:szCs w:val="24"/>
                <w:lang w:val="nl-NL" w:eastAsia="vi-VN"/>
              </w:rPr>
              <w:t>18</w:t>
            </w:r>
            <w:r>
              <w:rPr>
                <w:color w:val="002060"/>
                <w:sz w:val="24"/>
                <w:szCs w:val="24"/>
                <w:lang w:val="nl-NL" w:eastAsia="vi-VN"/>
              </w:rPr>
              <w:t>/01/2024</w:t>
            </w:r>
          </w:p>
        </w:tc>
      </w:tr>
    </w:tbl>
    <w:p w14:paraId="7E253045" w14:textId="77777777" w:rsidR="00E6727E" w:rsidRDefault="00E6727E" w:rsidP="00723A51">
      <w:pPr>
        <w:rPr>
          <w:b/>
          <w:bCs/>
          <w:color w:val="002060"/>
        </w:rPr>
      </w:pPr>
    </w:p>
    <w:p w14:paraId="3689518F" w14:textId="77777777" w:rsidR="00E6727E" w:rsidRDefault="00E6727E" w:rsidP="00723A51">
      <w:pPr>
        <w:rPr>
          <w:b/>
          <w:bCs/>
          <w:color w:val="002060"/>
        </w:rPr>
      </w:pPr>
    </w:p>
    <w:p w14:paraId="0004E7B5" w14:textId="73B9B608" w:rsidR="00723A51" w:rsidRPr="00152992" w:rsidRDefault="00723A51" w:rsidP="00723A51">
      <w:pPr>
        <w:rPr>
          <w:color w:val="000000"/>
        </w:rPr>
      </w:pPr>
      <w:r w:rsidRPr="00152992">
        <w:rPr>
          <w:b/>
          <w:bCs/>
          <w:color w:val="002060"/>
        </w:rPr>
        <w:t xml:space="preserve">I. OBJECTIVES: </w:t>
      </w:r>
      <w:r w:rsidRPr="00152992">
        <w:rPr>
          <w:color w:val="000000"/>
        </w:rPr>
        <w:t>* By the end of this unit, students will be able to:</w:t>
      </w:r>
    </w:p>
    <w:p w14:paraId="5739C92B" w14:textId="77777777" w:rsidR="00723A51" w:rsidRPr="00152992" w:rsidRDefault="00723A51" w:rsidP="00723A51">
      <w:pPr>
        <w:ind w:firstLine="426"/>
        <w:rPr>
          <w:lang w:val="vi-VN"/>
        </w:rPr>
      </w:pPr>
      <w:r w:rsidRPr="00152992">
        <w:t xml:space="preserve">- Gain an overview about the topic </w:t>
      </w:r>
      <w:r w:rsidRPr="00152992">
        <w:rPr>
          <w:i/>
          <w:iCs/>
          <w:lang w:val="vi-VN"/>
        </w:rPr>
        <w:t>Environmental protection</w:t>
      </w:r>
    </w:p>
    <w:p w14:paraId="5EE75C39" w14:textId="77777777" w:rsidR="00723A51" w:rsidRPr="00152992" w:rsidRDefault="00723A51" w:rsidP="00723A51">
      <w:pPr>
        <w:ind w:firstLine="426"/>
        <w:rPr>
          <w:lang w:val="vi-VN"/>
        </w:rPr>
      </w:pPr>
      <w:r w:rsidRPr="00152992">
        <w:t xml:space="preserve">- Gain vocabulary to talk about </w:t>
      </w:r>
      <w:r w:rsidRPr="00152992">
        <w:rPr>
          <w:i/>
          <w:iCs/>
          <w:lang w:val="vi-VN"/>
        </w:rPr>
        <w:t>Environmental protection</w:t>
      </w:r>
    </w:p>
    <w:p w14:paraId="6CC9EA18" w14:textId="77777777" w:rsidR="00723A51" w:rsidRPr="00152992" w:rsidRDefault="00723A51" w:rsidP="00723A51">
      <w:pPr>
        <w:rPr>
          <w:b/>
          <w:bCs/>
          <w:color w:val="000000"/>
        </w:rPr>
      </w:pPr>
      <w:r w:rsidRPr="00152992">
        <w:rPr>
          <w:b/>
          <w:bCs/>
          <w:color w:val="000000"/>
        </w:rPr>
        <w:t xml:space="preserve">1. Knowledge: </w:t>
      </w:r>
    </w:p>
    <w:p w14:paraId="1926906F" w14:textId="77777777" w:rsidR="00723A51" w:rsidRPr="007A3B2A" w:rsidRDefault="00723A51" w:rsidP="00723A51">
      <w:pPr>
        <w:ind w:left="227" w:right="-472"/>
      </w:pPr>
      <w:r w:rsidRPr="00152992">
        <w:rPr>
          <w:b/>
          <w:bCs/>
          <w:color w:val="0C6EB9"/>
        </w:rPr>
        <w:t xml:space="preserve"> </w:t>
      </w:r>
      <w:r w:rsidRPr="00152992">
        <w:rPr>
          <w:b/>
          <w:bCs/>
          <w:i/>
          <w:iCs/>
          <w:color w:val="002060"/>
        </w:rPr>
        <w:t>+ Vocabulary:</w:t>
      </w:r>
      <w:r w:rsidRPr="00152992">
        <w:rPr>
          <w:b/>
          <w:bCs/>
          <w:color w:val="002060"/>
        </w:rPr>
        <w:t xml:space="preserve"> </w:t>
      </w:r>
      <w:r w:rsidRPr="007A3B2A">
        <w:t>ecosystem (n); marine life (n); absorb (v); harmful substance (n); extinction (n).</w:t>
      </w:r>
    </w:p>
    <w:p w14:paraId="777FB395" w14:textId="77777777" w:rsidR="00723A51" w:rsidRPr="00F33BCE" w:rsidRDefault="00723A51" w:rsidP="00723A51">
      <w:pPr>
        <w:ind w:left="227" w:right="-472"/>
        <w:rPr>
          <w:i/>
          <w:iCs/>
        </w:rPr>
      </w:pPr>
      <w:r w:rsidRPr="00152992">
        <w:rPr>
          <w:b/>
          <w:bCs/>
          <w:color w:val="0C6EB9"/>
        </w:rPr>
        <w:t xml:space="preserve">    </w:t>
      </w:r>
      <w:r w:rsidRPr="00152992">
        <w:rPr>
          <w:b/>
          <w:bCs/>
          <w:i/>
          <w:iCs/>
          <w:color w:val="002060"/>
        </w:rPr>
        <w:t>+ Language:</w:t>
      </w:r>
      <w:r w:rsidRPr="00152992">
        <w:rPr>
          <w:b/>
          <w:bCs/>
          <w:color w:val="002060"/>
        </w:rPr>
        <w:t xml:space="preserve"> </w:t>
      </w:r>
      <w:r w:rsidRPr="00F33BCE">
        <w:t>Complex sentences with adverb clauses of time</w:t>
      </w:r>
      <w:r>
        <w:t xml:space="preserve">: </w:t>
      </w:r>
      <w:r w:rsidRPr="00F33BCE">
        <w:rPr>
          <w:i/>
          <w:iCs/>
        </w:rPr>
        <w:t>(before, after, when, while, till / until, as soon as)</w:t>
      </w:r>
    </w:p>
    <w:p w14:paraId="79196358" w14:textId="77777777" w:rsidR="00723A51" w:rsidRPr="00152992" w:rsidRDefault="00723A51" w:rsidP="00723A51">
      <w:pPr>
        <w:widowControl w:val="0"/>
        <w:spacing w:after="80"/>
        <w:rPr>
          <w:rFonts w:ascii="Arial" w:eastAsia="Arial" w:hAnsi="Arial" w:cs="Arial"/>
          <w:lang w:val="vi-VN"/>
        </w:rPr>
      </w:pPr>
      <w:r w:rsidRPr="00152992">
        <w:rPr>
          <w:color w:val="000000"/>
        </w:rPr>
        <w:t xml:space="preserve">    </w:t>
      </w:r>
      <w:r w:rsidRPr="00152992">
        <w:rPr>
          <w:b/>
          <w:bCs/>
          <w:i/>
          <w:iCs/>
          <w:color w:val="002060"/>
        </w:rPr>
        <w:t>+ Pronunciation:</w:t>
      </w:r>
      <w:r w:rsidRPr="00152992">
        <w:rPr>
          <w:color w:val="002060"/>
        </w:rPr>
        <w:t xml:space="preserve"> </w:t>
      </w:r>
      <w:r w:rsidRPr="00152992">
        <w:rPr>
          <w:rFonts w:eastAsia="Arial"/>
          <w:color w:val="000000"/>
          <w:lang w:val="vi"/>
        </w:rPr>
        <w:t>Sounds: /b</w:t>
      </w:r>
      <w:r>
        <w:rPr>
          <w:rFonts w:eastAsia="Arial"/>
          <w:color w:val="000000"/>
        </w:rPr>
        <w:t>l</w:t>
      </w:r>
      <w:r w:rsidRPr="00152992">
        <w:rPr>
          <w:rFonts w:eastAsia="Arial"/>
          <w:color w:val="000000"/>
          <w:lang w:val="vi"/>
        </w:rPr>
        <w:t>/ and /</w:t>
      </w:r>
      <w:r>
        <w:rPr>
          <w:rFonts w:eastAsia="Arial"/>
          <w:color w:val="000000"/>
        </w:rPr>
        <w:t>kl</w:t>
      </w:r>
      <w:r w:rsidRPr="00152992">
        <w:rPr>
          <w:rFonts w:eastAsia="Arial"/>
          <w:color w:val="000000"/>
          <w:lang w:val="vi"/>
        </w:rPr>
        <w:t>/</w:t>
      </w:r>
    </w:p>
    <w:p w14:paraId="5E052FDC" w14:textId="77777777" w:rsidR="00723A51" w:rsidRPr="00152992" w:rsidRDefault="00723A51" w:rsidP="00723A51">
      <w:pPr>
        <w:rPr>
          <w:b/>
          <w:bCs/>
          <w:color w:val="000000"/>
        </w:rPr>
      </w:pPr>
      <w:r w:rsidRPr="00152992">
        <w:rPr>
          <w:b/>
          <w:bCs/>
          <w:color w:val="000000"/>
        </w:rPr>
        <w:t xml:space="preserve">2. Competence: </w:t>
      </w:r>
    </w:p>
    <w:p w14:paraId="080A05BC" w14:textId="77777777" w:rsidR="00723A51" w:rsidRPr="00152992" w:rsidRDefault="00723A51" w:rsidP="00723A51">
      <w:pPr>
        <w:rPr>
          <w:b/>
          <w:lang w:eastAsia="vi-VN"/>
        </w:rPr>
      </w:pPr>
      <w:r w:rsidRPr="00152992">
        <w:rPr>
          <w:b/>
          <w:lang w:eastAsia="vi-VN"/>
        </w:rPr>
        <w:t>a) General competencies:</w:t>
      </w:r>
    </w:p>
    <w:p w14:paraId="038AA59D" w14:textId="77777777" w:rsidR="00723A51" w:rsidRPr="00152992" w:rsidRDefault="00723A51" w:rsidP="00723A51">
      <w:pPr>
        <w:ind w:firstLine="284"/>
        <w:contextualSpacing/>
        <w:jc w:val="both"/>
        <w:rPr>
          <w:rFonts w:eastAsia="Calibri"/>
          <w:b/>
          <w:lang w:eastAsia="vi-VN"/>
        </w:rPr>
      </w:pPr>
      <w:r w:rsidRPr="00152992">
        <w:rPr>
          <w:color w:val="000000"/>
        </w:rPr>
        <w:t>- Develop communication skills and creativity.</w:t>
      </w:r>
    </w:p>
    <w:p w14:paraId="790020DE" w14:textId="77777777" w:rsidR="00723A51" w:rsidRPr="00152992" w:rsidRDefault="00723A51" w:rsidP="00723A51">
      <w:pPr>
        <w:ind w:left="567" w:hanging="283"/>
        <w:jc w:val="both"/>
        <w:rPr>
          <w:color w:val="000000"/>
        </w:rPr>
      </w:pPr>
      <w:r w:rsidRPr="00152992">
        <w:rPr>
          <w:color w:val="000000"/>
        </w:rPr>
        <w:t>- Be collaborative and supportive in pair work and teamwork.</w:t>
      </w:r>
    </w:p>
    <w:p w14:paraId="14F9E4A1" w14:textId="77777777" w:rsidR="00723A51" w:rsidRPr="00152992" w:rsidRDefault="00723A51" w:rsidP="00723A51">
      <w:pPr>
        <w:ind w:firstLine="284"/>
        <w:jc w:val="both"/>
        <w:rPr>
          <w:color w:val="000000"/>
        </w:rPr>
      </w:pPr>
      <w:r w:rsidRPr="00152992">
        <w:rPr>
          <w:color w:val="000000"/>
        </w:rPr>
        <w:t>- Actively join in class activities.</w:t>
      </w:r>
    </w:p>
    <w:p w14:paraId="51C4B141" w14:textId="77777777" w:rsidR="00723A51" w:rsidRPr="00152992" w:rsidRDefault="00723A51" w:rsidP="00723A51">
      <w:pPr>
        <w:jc w:val="both"/>
        <w:rPr>
          <w:b/>
          <w:lang w:eastAsia="vi-VN"/>
        </w:rPr>
      </w:pPr>
      <w:r w:rsidRPr="00152992">
        <w:rPr>
          <w:b/>
          <w:lang w:eastAsia="vi-VN"/>
        </w:rPr>
        <w:t>b) Specific competencies:</w:t>
      </w:r>
    </w:p>
    <w:p w14:paraId="01D0F05F" w14:textId="77777777" w:rsidR="00723A51" w:rsidRPr="00152992" w:rsidRDefault="00723A51" w:rsidP="00723A51">
      <w:pPr>
        <w:ind w:firstLine="567"/>
        <w:contextualSpacing/>
        <w:jc w:val="both"/>
        <w:rPr>
          <w:lang w:eastAsia="vi-VN"/>
        </w:rPr>
      </w:pPr>
      <w:r w:rsidRPr="00152992">
        <w:rPr>
          <w:lang w:eastAsia="vi-VN"/>
        </w:rPr>
        <w:t>- Group work and independent working, pair work, linguistic competence, cooperative learning and communicative competence.</w:t>
      </w:r>
    </w:p>
    <w:p w14:paraId="47A21340" w14:textId="77777777" w:rsidR="00723A51" w:rsidRPr="00152992" w:rsidRDefault="00723A51" w:rsidP="00723A51">
      <w:pPr>
        <w:ind w:left="567"/>
        <w:contextualSpacing/>
        <w:jc w:val="both"/>
        <w:rPr>
          <w:lang w:eastAsia="vi-VN"/>
        </w:rPr>
      </w:pPr>
      <w:r w:rsidRPr="00152992">
        <w:rPr>
          <w:lang w:eastAsia="vi-VN"/>
        </w:rPr>
        <w:t>- Sts can introduce themselves or one another fluently.</w:t>
      </w:r>
    </w:p>
    <w:p w14:paraId="2FC95492" w14:textId="1F07AC51" w:rsidR="00723A51" w:rsidRPr="00152992" w:rsidRDefault="00723A51" w:rsidP="00C567EA">
      <w:pPr>
        <w:ind w:right="-472" w:firstLine="426"/>
        <w:rPr>
          <w:color w:val="000000"/>
        </w:rPr>
      </w:pPr>
      <w:r w:rsidRPr="00152992">
        <w:rPr>
          <w:b/>
          <w:bCs/>
          <w:color w:val="000000"/>
        </w:rPr>
        <w:t>3. Qualities:</w:t>
      </w:r>
      <w:r w:rsidR="00C567EA" w:rsidRPr="00A712D4">
        <w:t xml:space="preserve">- Love talking about </w:t>
      </w:r>
      <w:r w:rsidR="00C567EA" w:rsidRPr="00A712D4">
        <w:rPr>
          <w:lang w:val="vi-VN"/>
        </w:rPr>
        <w:t>enviroment</w:t>
      </w:r>
      <w:r w:rsidR="00C567EA">
        <w:t xml:space="preserve">. </w:t>
      </w:r>
      <w:r w:rsidRPr="00152992">
        <w:rPr>
          <w:color w:val="000000"/>
        </w:rPr>
        <w:t>Ss have the good attitude to working in groups, individual work, pair work, cooperative learning.</w:t>
      </w:r>
    </w:p>
    <w:p w14:paraId="59BE391B" w14:textId="77777777" w:rsidR="00723A51" w:rsidRPr="00152992" w:rsidRDefault="00723A51" w:rsidP="00723A51">
      <w:pPr>
        <w:contextualSpacing/>
        <w:rPr>
          <w:b/>
          <w:color w:val="002060"/>
          <w:lang w:eastAsia="vi-VN"/>
        </w:rPr>
      </w:pPr>
      <w:r w:rsidRPr="00152992">
        <w:rPr>
          <w:b/>
          <w:color w:val="002060"/>
          <w:lang w:eastAsia="vi-VN"/>
        </w:rPr>
        <w:t>II. PREPARATIONS</w:t>
      </w:r>
    </w:p>
    <w:p w14:paraId="71A1B95E" w14:textId="77777777" w:rsidR="00723A51" w:rsidRPr="00152992" w:rsidRDefault="00723A51" w:rsidP="00723A51">
      <w:pPr>
        <w:jc w:val="both"/>
        <w:rPr>
          <w:color w:val="000000"/>
        </w:rPr>
      </w:pPr>
      <w:r w:rsidRPr="00152992">
        <w:rPr>
          <w:b/>
          <w:lang w:eastAsia="vi-VN"/>
        </w:rPr>
        <w:t xml:space="preserve">     </w:t>
      </w:r>
      <w:r w:rsidRPr="00152992">
        <w:rPr>
          <w:b/>
          <w:bCs/>
          <w:color w:val="000000"/>
        </w:rPr>
        <w:t>Teacher:</w:t>
      </w:r>
      <w:r w:rsidRPr="00152992">
        <w:rPr>
          <w:color w:val="000000"/>
        </w:rPr>
        <w:t xml:space="preserve"> Grade 8 textbook, laptop, TV, pictures and realia, Computer connected to the Internet. Phần mềm tương tác hoclieu.vn</w:t>
      </w:r>
    </w:p>
    <w:p w14:paraId="64512EF3" w14:textId="77777777" w:rsidR="00723A51" w:rsidRPr="00152992" w:rsidRDefault="00723A51" w:rsidP="00723A51">
      <w:pPr>
        <w:contextualSpacing/>
        <w:rPr>
          <w:lang w:eastAsia="vi-VN"/>
        </w:rPr>
      </w:pPr>
      <w:r w:rsidRPr="00152992">
        <w:rPr>
          <w:b/>
          <w:lang w:eastAsia="vi-VN"/>
        </w:rPr>
        <w:t xml:space="preserve">     Students:</w:t>
      </w:r>
      <w:r w:rsidRPr="00152992">
        <w:rPr>
          <w:lang w:eastAsia="vi-VN"/>
        </w:rPr>
        <w:t xml:space="preserve"> Text books, pencils, pics, blank papers, realia,….</w:t>
      </w:r>
    </w:p>
    <w:p w14:paraId="19831E62" w14:textId="77777777" w:rsidR="00723A51" w:rsidRPr="00152992" w:rsidRDefault="00723A51" w:rsidP="00723A51">
      <w:pPr>
        <w:contextualSpacing/>
        <w:rPr>
          <w:b/>
          <w:color w:val="002060"/>
          <w:lang w:eastAsia="vi-VN"/>
        </w:rPr>
      </w:pPr>
      <w:r w:rsidRPr="00152992">
        <w:rPr>
          <w:b/>
          <w:color w:val="002060"/>
          <w:lang w:eastAsia="vi-VN"/>
        </w:rPr>
        <w:t>III. PROCEDURE</w:t>
      </w:r>
    </w:p>
    <w:tbl>
      <w:tblPr>
        <w:tblStyle w:val="ae"/>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3969"/>
      </w:tblGrid>
      <w:tr w:rsidR="00886222" w:rsidRPr="00F92D7D" w14:paraId="586A4577" w14:textId="77777777" w:rsidTr="00F92D7D">
        <w:tc>
          <w:tcPr>
            <w:tcW w:w="9639" w:type="dxa"/>
            <w:gridSpan w:val="2"/>
            <w:shd w:val="clear" w:color="auto" w:fill="auto"/>
            <w:vAlign w:val="center"/>
          </w:tcPr>
          <w:p w14:paraId="0ECF561F" w14:textId="77777777" w:rsidR="00886222" w:rsidRPr="00F92D7D" w:rsidRDefault="00886222" w:rsidP="00C567EA">
            <w:pPr>
              <w:rPr>
                <w:b/>
                <w:color w:val="000000" w:themeColor="text1"/>
                <w:sz w:val="24"/>
                <w:szCs w:val="24"/>
              </w:rPr>
            </w:pPr>
            <w:r w:rsidRPr="00F92D7D">
              <w:rPr>
                <w:b/>
                <w:color w:val="000000" w:themeColor="text1"/>
                <w:sz w:val="24"/>
                <w:szCs w:val="24"/>
              </w:rPr>
              <w:t>1. WARM-UP (5’-IW)</w:t>
            </w:r>
          </w:p>
          <w:p w14:paraId="43279504" w14:textId="77777777" w:rsidR="00F92D7D" w:rsidRPr="00F92D7D" w:rsidRDefault="00F92D7D" w:rsidP="00F92D7D">
            <w:pPr>
              <w:rPr>
                <w:b/>
                <w:sz w:val="24"/>
                <w:szCs w:val="24"/>
              </w:rPr>
            </w:pPr>
            <w:r w:rsidRPr="00F92D7D">
              <w:rPr>
                <w:b/>
                <w:sz w:val="24"/>
                <w:szCs w:val="24"/>
              </w:rPr>
              <w:t xml:space="preserve">a. Objectives: </w:t>
            </w:r>
          </w:p>
          <w:p w14:paraId="608C854E" w14:textId="77777777" w:rsidR="00F92D7D" w:rsidRPr="00F92D7D" w:rsidRDefault="00F92D7D" w:rsidP="00F92D7D">
            <w:pPr>
              <w:rPr>
                <w:sz w:val="24"/>
                <w:szCs w:val="24"/>
              </w:rPr>
            </w:pPr>
            <w:r w:rsidRPr="00F92D7D">
              <w:rPr>
                <w:sz w:val="24"/>
                <w:szCs w:val="24"/>
              </w:rPr>
              <w:t xml:space="preserve">- To </w:t>
            </w:r>
            <w:r w:rsidRPr="00F92D7D">
              <w:rPr>
                <w:sz w:val="24"/>
                <w:szCs w:val="24"/>
                <w:lang w:val="vi-VN"/>
              </w:rPr>
              <w:t>review the adverb clauses of time</w:t>
            </w:r>
            <w:r w:rsidRPr="00F92D7D">
              <w:rPr>
                <w:sz w:val="24"/>
                <w:szCs w:val="24"/>
              </w:rPr>
              <w:t>.</w:t>
            </w:r>
          </w:p>
          <w:p w14:paraId="09E2ECC9" w14:textId="77777777" w:rsidR="00F92D7D" w:rsidRPr="00F92D7D" w:rsidRDefault="00F92D7D" w:rsidP="00F92D7D">
            <w:pPr>
              <w:rPr>
                <w:sz w:val="24"/>
                <w:szCs w:val="24"/>
                <w:lang w:val="vi-VN"/>
              </w:rPr>
            </w:pPr>
            <w:r w:rsidRPr="00F92D7D">
              <w:rPr>
                <w:sz w:val="24"/>
                <w:szCs w:val="24"/>
              </w:rPr>
              <w:t xml:space="preserve">- To </w:t>
            </w:r>
            <w:r w:rsidRPr="00F92D7D">
              <w:rPr>
                <w:sz w:val="24"/>
                <w:szCs w:val="24"/>
                <w:lang w:val="vi-VN"/>
              </w:rPr>
              <w:t xml:space="preserve">introduce the term of </w:t>
            </w:r>
            <w:r w:rsidRPr="00F92D7D">
              <w:rPr>
                <w:b/>
                <w:bCs/>
                <w:i/>
                <w:iCs/>
                <w:sz w:val="24"/>
                <w:szCs w:val="24"/>
                <w:lang w:val="vi-VN"/>
              </w:rPr>
              <w:t>adverb clauses of time</w:t>
            </w:r>
            <w:r w:rsidRPr="00F92D7D">
              <w:rPr>
                <w:sz w:val="24"/>
                <w:szCs w:val="24"/>
                <w:lang w:val="vi-VN"/>
              </w:rPr>
              <w:t xml:space="preserve"> </w:t>
            </w:r>
          </w:p>
          <w:p w14:paraId="61A2A0A0" w14:textId="77777777" w:rsidR="00F92D7D" w:rsidRPr="00F92D7D" w:rsidRDefault="00F92D7D" w:rsidP="00F92D7D">
            <w:pPr>
              <w:rPr>
                <w:b/>
                <w:sz w:val="24"/>
                <w:szCs w:val="24"/>
              </w:rPr>
            </w:pPr>
            <w:r w:rsidRPr="00F92D7D">
              <w:rPr>
                <w:b/>
                <w:sz w:val="24"/>
                <w:szCs w:val="24"/>
              </w:rPr>
              <w:t>b. Content:</w:t>
            </w:r>
          </w:p>
          <w:p w14:paraId="36F91083" w14:textId="77777777" w:rsidR="00F92D7D" w:rsidRPr="00F92D7D" w:rsidRDefault="00F92D7D" w:rsidP="00F92D7D">
            <w:pPr>
              <w:rPr>
                <w:bCs/>
                <w:sz w:val="24"/>
                <w:szCs w:val="24"/>
                <w:lang w:val="vi-VN"/>
              </w:rPr>
            </w:pPr>
            <w:r w:rsidRPr="00F92D7D">
              <w:rPr>
                <w:b/>
                <w:sz w:val="24"/>
                <w:szCs w:val="24"/>
              </w:rPr>
              <w:t xml:space="preserve">- </w:t>
            </w:r>
            <w:r w:rsidRPr="00F92D7D">
              <w:rPr>
                <w:bCs/>
                <w:sz w:val="24"/>
                <w:szCs w:val="24"/>
                <w:lang w:val="vi-VN"/>
              </w:rPr>
              <w:t>Teacher some sentences on the screen</w:t>
            </w:r>
          </w:p>
          <w:p w14:paraId="0BFB4B22" w14:textId="77777777" w:rsidR="00F92D7D" w:rsidRPr="00F92D7D" w:rsidRDefault="00F92D7D" w:rsidP="00F92D7D">
            <w:pPr>
              <w:rPr>
                <w:bCs/>
                <w:sz w:val="24"/>
                <w:szCs w:val="24"/>
                <w:lang w:val="vi-VN"/>
              </w:rPr>
            </w:pPr>
            <w:r w:rsidRPr="00F92D7D">
              <w:rPr>
                <w:bCs/>
                <w:sz w:val="24"/>
                <w:szCs w:val="24"/>
                <w:lang w:val="vi-VN"/>
              </w:rPr>
              <w:t xml:space="preserve">- Teacher asks students to identify the </w:t>
            </w:r>
            <w:r w:rsidRPr="00F92D7D">
              <w:rPr>
                <w:b/>
                <w:bCs/>
                <w:i/>
                <w:iCs/>
                <w:sz w:val="24"/>
                <w:szCs w:val="24"/>
              </w:rPr>
              <w:t>adverb</w:t>
            </w:r>
            <w:r w:rsidRPr="00F92D7D">
              <w:rPr>
                <w:b/>
                <w:bCs/>
                <w:i/>
                <w:iCs/>
                <w:sz w:val="24"/>
                <w:szCs w:val="24"/>
                <w:lang w:val="vi-VN"/>
              </w:rPr>
              <w:t xml:space="preserve"> </w:t>
            </w:r>
            <w:r w:rsidRPr="00F92D7D">
              <w:rPr>
                <w:b/>
                <w:bCs/>
                <w:i/>
                <w:iCs/>
                <w:sz w:val="24"/>
                <w:szCs w:val="24"/>
              </w:rPr>
              <w:t>clauses of time</w:t>
            </w:r>
            <w:r w:rsidRPr="00F92D7D">
              <w:rPr>
                <w:b/>
                <w:bCs/>
                <w:i/>
                <w:iCs/>
                <w:sz w:val="24"/>
                <w:szCs w:val="24"/>
                <w:lang w:val="vi-VN"/>
              </w:rPr>
              <w:t>.</w:t>
            </w:r>
          </w:p>
          <w:p w14:paraId="427E0D26" w14:textId="77777777" w:rsidR="00F92D7D" w:rsidRPr="00F92D7D" w:rsidRDefault="00F92D7D" w:rsidP="00F92D7D">
            <w:pPr>
              <w:rPr>
                <w:bCs/>
                <w:sz w:val="24"/>
                <w:szCs w:val="24"/>
                <w:lang w:val="vi-VN"/>
              </w:rPr>
            </w:pPr>
            <w:r w:rsidRPr="00F92D7D">
              <w:rPr>
                <w:bCs/>
                <w:sz w:val="24"/>
                <w:szCs w:val="24"/>
                <w:lang w:val="vi-VN"/>
              </w:rPr>
              <w:t xml:space="preserve">- Teacher give some follow-up questions to lead in the introduction of the target grammar point. </w:t>
            </w:r>
          </w:p>
          <w:p w14:paraId="2B7C63F0" w14:textId="07F7C4CB" w:rsidR="00F92D7D" w:rsidRPr="00F92D7D" w:rsidRDefault="00F92D7D" w:rsidP="00F92D7D">
            <w:pPr>
              <w:rPr>
                <w:sz w:val="24"/>
                <w:szCs w:val="24"/>
                <w:lang w:val="vi-VN"/>
              </w:rPr>
            </w:pPr>
            <w:r w:rsidRPr="00F92D7D">
              <w:rPr>
                <w:b/>
                <w:sz w:val="24"/>
                <w:szCs w:val="24"/>
              </w:rPr>
              <w:t>c. Product:</w:t>
            </w:r>
            <w:r>
              <w:rPr>
                <w:b/>
                <w:sz w:val="24"/>
                <w:szCs w:val="24"/>
              </w:rPr>
              <w:t xml:space="preserve"> </w:t>
            </w:r>
            <w:r w:rsidRPr="00F92D7D">
              <w:rPr>
                <w:bCs/>
                <w:sz w:val="24"/>
                <w:szCs w:val="24"/>
              </w:rPr>
              <w:t xml:space="preserve">- </w:t>
            </w:r>
            <w:r w:rsidRPr="00F92D7D">
              <w:rPr>
                <w:bCs/>
                <w:sz w:val="24"/>
                <w:szCs w:val="24"/>
                <w:lang w:val="vi-VN"/>
              </w:rPr>
              <w:t>Students’ answers</w:t>
            </w:r>
            <w:r w:rsidRPr="00F92D7D">
              <w:rPr>
                <w:sz w:val="24"/>
                <w:szCs w:val="24"/>
                <w:lang w:val="vi-VN"/>
              </w:rPr>
              <w:t xml:space="preserve">. </w:t>
            </w:r>
          </w:p>
          <w:p w14:paraId="5EA0C31E" w14:textId="562D6BDD" w:rsidR="00F92D7D" w:rsidRPr="00F92D7D" w:rsidRDefault="00F92D7D" w:rsidP="00C567EA">
            <w:pPr>
              <w:rPr>
                <w:b/>
                <w:sz w:val="24"/>
                <w:szCs w:val="24"/>
              </w:rPr>
            </w:pPr>
            <w:r w:rsidRPr="00F92D7D">
              <w:rPr>
                <w:b/>
                <w:sz w:val="24"/>
                <w:szCs w:val="24"/>
              </w:rPr>
              <w:t>d. Implementation:</w:t>
            </w:r>
          </w:p>
        </w:tc>
      </w:tr>
      <w:tr w:rsidR="00757C56" w14:paraId="6BF4DBDE" w14:textId="77777777" w:rsidTr="00BF37BE">
        <w:tc>
          <w:tcPr>
            <w:tcW w:w="5670" w:type="dxa"/>
            <w:shd w:val="clear" w:color="auto" w:fill="auto"/>
          </w:tcPr>
          <w:p w14:paraId="567F234B" w14:textId="07DDD431" w:rsidR="00757C56" w:rsidRDefault="00757C56" w:rsidP="00757C56">
            <w:pPr>
              <w:jc w:val="center"/>
              <w:rPr>
                <w:b/>
              </w:rPr>
            </w:pPr>
            <w:r w:rsidRPr="00681E56">
              <w:rPr>
                <w:b/>
                <w:sz w:val="24"/>
                <w:szCs w:val="24"/>
              </w:rPr>
              <w:t>TEACHER’S AND STUDENTS’ ACTIVITIES</w:t>
            </w:r>
          </w:p>
        </w:tc>
        <w:tc>
          <w:tcPr>
            <w:tcW w:w="3969" w:type="dxa"/>
            <w:shd w:val="clear" w:color="auto" w:fill="auto"/>
          </w:tcPr>
          <w:p w14:paraId="6679DBDF" w14:textId="0C7F8823" w:rsidR="00757C56" w:rsidRDefault="00757C56" w:rsidP="00757C56">
            <w:pPr>
              <w:jc w:val="center"/>
              <w:rPr>
                <w:b/>
              </w:rPr>
            </w:pPr>
            <w:r w:rsidRPr="00681E56">
              <w:rPr>
                <w:b/>
                <w:sz w:val="24"/>
                <w:szCs w:val="24"/>
              </w:rPr>
              <w:t>CONTENTS</w:t>
            </w:r>
          </w:p>
        </w:tc>
      </w:tr>
      <w:tr w:rsidR="00886222" w:rsidRPr="00264B27" w14:paraId="574CFB10" w14:textId="77777777" w:rsidTr="00F92D7D">
        <w:tc>
          <w:tcPr>
            <w:tcW w:w="5670" w:type="dxa"/>
          </w:tcPr>
          <w:p w14:paraId="2BA3B608" w14:textId="55B6DCCB" w:rsidR="00886222" w:rsidRDefault="00886222" w:rsidP="009042D8">
            <w:pPr>
              <w:rPr>
                <w:b/>
                <w:color w:val="000000" w:themeColor="text1"/>
                <w:sz w:val="24"/>
                <w:szCs w:val="24"/>
              </w:rPr>
            </w:pPr>
            <w:r w:rsidRPr="00264B27">
              <w:rPr>
                <w:b/>
                <w:color w:val="000000" w:themeColor="text1"/>
                <w:sz w:val="24"/>
                <w:szCs w:val="24"/>
              </w:rPr>
              <w:t>Leading in:</w:t>
            </w:r>
          </w:p>
          <w:p w14:paraId="2EF85E18" w14:textId="77777777" w:rsidR="00757C56" w:rsidRPr="00412368" w:rsidRDefault="00757C56" w:rsidP="00412368">
            <w:pPr>
              <w:contextualSpacing/>
              <w:jc w:val="both"/>
              <w:rPr>
                <w:b/>
                <w:color w:val="002060"/>
                <w:sz w:val="24"/>
                <w:szCs w:val="24"/>
              </w:rPr>
            </w:pPr>
            <w:r w:rsidRPr="00412368">
              <w:rPr>
                <w:b/>
                <w:color w:val="002060"/>
                <w:sz w:val="24"/>
                <w:szCs w:val="24"/>
              </w:rPr>
              <w:t>Step 1: Task delivering</w:t>
            </w:r>
          </w:p>
          <w:p w14:paraId="428B176A" w14:textId="093E80A9" w:rsidR="00886222" w:rsidRPr="00264B27" w:rsidRDefault="00757C56" w:rsidP="009042D8">
            <w:pPr>
              <w:rPr>
                <w:color w:val="000000" w:themeColor="text1"/>
                <w:sz w:val="24"/>
                <w:szCs w:val="24"/>
              </w:rPr>
            </w:pPr>
            <w:r>
              <w:rPr>
                <w:b/>
                <w:color w:val="000000" w:themeColor="text1"/>
                <w:sz w:val="24"/>
                <w:szCs w:val="24"/>
              </w:rPr>
              <w:t xml:space="preserve"> </w:t>
            </w:r>
            <w:r w:rsidR="00886222" w:rsidRPr="00264B27">
              <w:rPr>
                <w:color w:val="000000" w:themeColor="text1"/>
                <w:sz w:val="24"/>
                <w:szCs w:val="24"/>
              </w:rPr>
              <w:t>- Teacher some sentences on the screen</w:t>
            </w:r>
          </w:p>
          <w:p w14:paraId="6D0E146C" w14:textId="3DDA80E0" w:rsidR="00886222" w:rsidRDefault="00886222" w:rsidP="009042D8">
            <w:pPr>
              <w:rPr>
                <w:i/>
                <w:color w:val="000000" w:themeColor="text1"/>
                <w:sz w:val="24"/>
                <w:szCs w:val="24"/>
              </w:rPr>
            </w:pPr>
            <w:r w:rsidRPr="00264B27">
              <w:rPr>
                <w:color w:val="000000" w:themeColor="text1"/>
                <w:sz w:val="24"/>
                <w:szCs w:val="24"/>
              </w:rPr>
              <w:t xml:space="preserve">- Teacher asks students to identify the </w:t>
            </w:r>
            <w:r w:rsidRPr="00264B27">
              <w:rPr>
                <w:i/>
                <w:color w:val="000000" w:themeColor="text1"/>
                <w:sz w:val="24"/>
                <w:szCs w:val="24"/>
              </w:rPr>
              <w:t>adverb clauses of time.</w:t>
            </w:r>
          </w:p>
          <w:p w14:paraId="22B45CE4" w14:textId="77777777" w:rsidR="00757C56" w:rsidRPr="00D1182A" w:rsidRDefault="00757C56" w:rsidP="00D1182A">
            <w:pPr>
              <w:jc w:val="both"/>
              <w:rPr>
                <w:b/>
                <w:color w:val="002060"/>
                <w:sz w:val="24"/>
                <w:szCs w:val="24"/>
              </w:rPr>
            </w:pPr>
            <w:r w:rsidRPr="00D1182A">
              <w:rPr>
                <w:b/>
                <w:color w:val="002060"/>
                <w:sz w:val="24"/>
                <w:szCs w:val="24"/>
              </w:rPr>
              <w:t>Step 2: Task performance</w:t>
            </w:r>
          </w:p>
          <w:p w14:paraId="17F629FB" w14:textId="1C4C24E4" w:rsidR="00757C56" w:rsidRPr="00880842" w:rsidRDefault="00757C56" w:rsidP="00880842">
            <w:pPr>
              <w:tabs>
                <w:tab w:val="left" w:pos="526"/>
              </w:tabs>
              <w:jc w:val="both"/>
              <w:rPr>
                <w:sz w:val="24"/>
                <w:szCs w:val="24"/>
              </w:rPr>
            </w:pPr>
            <w:r w:rsidRPr="00880842">
              <w:rPr>
                <w:sz w:val="24"/>
                <w:szCs w:val="24"/>
              </w:rPr>
              <w:t>- Ss’ observation</w:t>
            </w:r>
          </w:p>
          <w:p w14:paraId="6D912219" w14:textId="303004E3" w:rsidR="00757C56" w:rsidRDefault="00757C56" w:rsidP="00757C56">
            <w:pPr>
              <w:rPr>
                <w:i/>
                <w:color w:val="000000" w:themeColor="text1"/>
                <w:sz w:val="24"/>
                <w:szCs w:val="24"/>
              </w:rPr>
            </w:pPr>
            <w:r>
              <w:rPr>
                <w:i/>
                <w:color w:val="000000" w:themeColor="text1"/>
                <w:sz w:val="24"/>
                <w:szCs w:val="24"/>
              </w:rPr>
              <w:t xml:space="preserve">- Ss </w:t>
            </w:r>
            <w:r w:rsidRPr="00264B27">
              <w:rPr>
                <w:color w:val="000000" w:themeColor="text1"/>
                <w:sz w:val="24"/>
                <w:szCs w:val="24"/>
              </w:rPr>
              <w:t xml:space="preserve">identify the </w:t>
            </w:r>
            <w:r w:rsidRPr="00264B27">
              <w:rPr>
                <w:i/>
                <w:color w:val="000000" w:themeColor="text1"/>
                <w:sz w:val="24"/>
                <w:szCs w:val="24"/>
              </w:rPr>
              <w:t>adverb clauses of time.</w:t>
            </w:r>
          </w:p>
          <w:p w14:paraId="2FD5D29C" w14:textId="77777777" w:rsidR="00757C56" w:rsidRPr="00C67C73" w:rsidRDefault="00757C56" w:rsidP="00C67C73">
            <w:pPr>
              <w:jc w:val="both"/>
              <w:rPr>
                <w:color w:val="002060"/>
                <w:sz w:val="24"/>
                <w:szCs w:val="24"/>
              </w:rPr>
            </w:pPr>
            <w:r w:rsidRPr="00C67C73">
              <w:rPr>
                <w:b/>
                <w:color w:val="002060"/>
                <w:sz w:val="24"/>
                <w:szCs w:val="24"/>
              </w:rPr>
              <w:t>Step 3: Report and discussion</w:t>
            </w:r>
          </w:p>
          <w:p w14:paraId="5032680C" w14:textId="6072DC4A" w:rsidR="00886222" w:rsidRDefault="00886222" w:rsidP="009042D8">
            <w:pPr>
              <w:rPr>
                <w:color w:val="000000" w:themeColor="text1"/>
                <w:sz w:val="24"/>
                <w:szCs w:val="24"/>
              </w:rPr>
            </w:pPr>
            <w:r w:rsidRPr="00264B27">
              <w:rPr>
                <w:color w:val="000000" w:themeColor="text1"/>
                <w:sz w:val="24"/>
                <w:szCs w:val="24"/>
              </w:rPr>
              <w:t xml:space="preserve">- Teacher give some follow-up questions to lead in the </w:t>
            </w:r>
            <w:r w:rsidRPr="00264B27">
              <w:rPr>
                <w:color w:val="000000" w:themeColor="text1"/>
                <w:sz w:val="24"/>
                <w:szCs w:val="24"/>
              </w:rPr>
              <w:lastRenderedPageBreak/>
              <w:t xml:space="preserve">introduction of the target grammar point. </w:t>
            </w:r>
          </w:p>
          <w:p w14:paraId="67E4EC47" w14:textId="77777777" w:rsidR="00757C56" w:rsidRPr="00525F3F" w:rsidRDefault="00757C56" w:rsidP="00525F3F">
            <w:pPr>
              <w:rPr>
                <w:sz w:val="24"/>
                <w:szCs w:val="24"/>
              </w:rPr>
            </w:pPr>
            <w:r w:rsidRPr="00525F3F">
              <w:rPr>
                <w:sz w:val="24"/>
                <w:szCs w:val="24"/>
              </w:rPr>
              <w:t xml:space="preserve">- Student’s talk </w:t>
            </w:r>
          </w:p>
          <w:p w14:paraId="04A18C99" w14:textId="77777777" w:rsidR="00886222" w:rsidRPr="00264B27" w:rsidRDefault="00886222" w:rsidP="009042D8">
            <w:pPr>
              <w:rPr>
                <w:b/>
                <w:color w:val="000000" w:themeColor="text1"/>
                <w:sz w:val="24"/>
                <w:szCs w:val="24"/>
              </w:rPr>
            </w:pPr>
            <w:r w:rsidRPr="00264B27">
              <w:rPr>
                <w:b/>
                <w:color w:val="000000" w:themeColor="text1"/>
                <w:sz w:val="24"/>
                <w:szCs w:val="24"/>
              </w:rPr>
              <w:t xml:space="preserve">Questions: </w:t>
            </w:r>
          </w:p>
          <w:p w14:paraId="449B739E" w14:textId="77777777" w:rsidR="00886222" w:rsidRPr="00264B27" w:rsidRDefault="00886222" w:rsidP="009042D8">
            <w:pPr>
              <w:pBdr>
                <w:top w:val="nil"/>
                <w:left w:val="nil"/>
                <w:bottom w:val="nil"/>
                <w:right w:val="nil"/>
                <w:between w:val="nil"/>
              </w:pBdr>
              <w:ind w:left="17"/>
              <w:rPr>
                <w:color w:val="000000" w:themeColor="text1"/>
                <w:sz w:val="24"/>
                <w:szCs w:val="24"/>
              </w:rPr>
            </w:pPr>
            <w:r w:rsidRPr="00264B27">
              <w:rPr>
                <w:color w:val="000000" w:themeColor="text1"/>
                <w:sz w:val="24"/>
                <w:szCs w:val="24"/>
              </w:rPr>
              <w:t>1. I always take a bath before I go to bed.</w:t>
            </w:r>
          </w:p>
          <w:p w14:paraId="1AAF4A6B" w14:textId="77777777" w:rsidR="00886222" w:rsidRPr="00264B27" w:rsidRDefault="00886222" w:rsidP="009042D8">
            <w:pPr>
              <w:pBdr>
                <w:top w:val="nil"/>
                <w:left w:val="nil"/>
                <w:bottom w:val="nil"/>
                <w:right w:val="nil"/>
                <w:between w:val="nil"/>
              </w:pBdr>
              <w:ind w:left="17"/>
              <w:rPr>
                <w:color w:val="000000" w:themeColor="text1"/>
                <w:sz w:val="24"/>
                <w:szCs w:val="24"/>
              </w:rPr>
            </w:pPr>
            <w:r w:rsidRPr="00264B27">
              <w:rPr>
                <w:color w:val="000000" w:themeColor="text1"/>
                <w:sz w:val="24"/>
                <w:szCs w:val="24"/>
              </w:rPr>
              <w:t>2. Will you wait here until I am ready?</w:t>
            </w:r>
          </w:p>
          <w:p w14:paraId="51C6B26D" w14:textId="77777777" w:rsidR="00886222" w:rsidRPr="00264B27" w:rsidRDefault="00886222" w:rsidP="009042D8">
            <w:pPr>
              <w:pBdr>
                <w:top w:val="nil"/>
                <w:left w:val="nil"/>
                <w:bottom w:val="nil"/>
                <w:right w:val="nil"/>
                <w:between w:val="nil"/>
              </w:pBdr>
              <w:ind w:left="17"/>
              <w:rPr>
                <w:color w:val="000000" w:themeColor="text1"/>
                <w:sz w:val="24"/>
                <w:szCs w:val="24"/>
              </w:rPr>
            </w:pPr>
            <w:r w:rsidRPr="00264B27">
              <w:rPr>
                <w:color w:val="000000" w:themeColor="text1"/>
                <w:sz w:val="24"/>
                <w:szCs w:val="24"/>
              </w:rPr>
              <w:t>3. I was not at home when he came to see me.</w:t>
            </w:r>
          </w:p>
          <w:p w14:paraId="4EB7EB58" w14:textId="77777777" w:rsidR="00886222" w:rsidRPr="00264B27" w:rsidRDefault="00886222" w:rsidP="009042D8">
            <w:pPr>
              <w:pBdr>
                <w:top w:val="nil"/>
                <w:left w:val="nil"/>
                <w:bottom w:val="nil"/>
                <w:right w:val="nil"/>
                <w:between w:val="nil"/>
              </w:pBdr>
              <w:ind w:left="17"/>
              <w:rPr>
                <w:color w:val="000000" w:themeColor="text1"/>
                <w:sz w:val="24"/>
                <w:szCs w:val="24"/>
              </w:rPr>
            </w:pPr>
            <w:r w:rsidRPr="00264B27">
              <w:rPr>
                <w:color w:val="000000" w:themeColor="text1"/>
                <w:sz w:val="24"/>
                <w:szCs w:val="24"/>
              </w:rPr>
              <w:t>4. Do not disturb me when I am busy with my work.</w:t>
            </w:r>
          </w:p>
          <w:p w14:paraId="00CC7074" w14:textId="77777777" w:rsidR="00886222" w:rsidRPr="00264B27" w:rsidRDefault="00886222" w:rsidP="009042D8">
            <w:pPr>
              <w:pBdr>
                <w:top w:val="nil"/>
                <w:left w:val="nil"/>
                <w:bottom w:val="nil"/>
                <w:right w:val="nil"/>
                <w:between w:val="nil"/>
              </w:pBdr>
              <w:ind w:left="17"/>
              <w:rPr>
                <w:color w:val="000000" w:themeColor="text1"/>
                <w:sz w:val="24"/>
                <w:szCs w:val="24"/>
              </w:rPr>
            </w:pPr>
            <w:r w:rsidRPr="00264B27">
              <w:rPr>
                <w:color w:val="000000" w:themeColor="text1"/>
                <w:sz w:val="24"/>
                <w:szCs w:val="24"/>
              </w:rPr>
              <w:t>5. As soon as she finished that project, she started working on the next.</w:t>
            </w:r>
          </w:p>
          <w:p w14:paraId="4A1F40F6" w14:textId="77777777" w:rsidR="00886222" w:rsidRDefault="00886222" w:rsidP="009042D8">
            <w:pPr>
              <w:pBdr>
                <w:top w:val="nil"/>
                <w:left w:val="nil"/>
                <w:bottom w:val="nil"/>
                <w:right w:val="nil"/>
                <w:between w:val="nil"/>
              </w:pBdr>
              <w:ind w:left="17"/>
              <w:rPr>
                <w:color w:val="000000" w:themeColor="text1"/>
                <w:sz w:val="24"/>
                <w:szCs w:val="24"/>
              </w:rPr>
            </w:pPr>
            <w:r w:rsidRPr="00264B27">
              <w:rPr>
                <w:color w:val="000000" w:themeColor="text1"/>
                <w:sz w:val="24"/>
                <w:szCs w:val="24"/>
              </w:rPr>
              <w:t>6. After I have finished my work, I will accompany you to the park.</w:t>
            </w:r>
          </w:p>
          <w:p w14:paraId="2C0BF363" w14:textId="77777777" w:rsidR="00757C56" w:rsidRPr="001412CB" w:rsidRDefault="00757C56" w:rsidP="00757C56">
            <w:pPr>
              <w:rPr>
                <w:b/>
                <w:color w:val="002060"/>
                <w:sz w:val="24"/>
                <w:szCs w:val="24"/>
              </w:rPr>
            </w:pPr>
            <w:r>
              <w:rPr>
                <w:color w:val="000000" w:themeColor="text1"/>
                <w:sz w:val="24"/>
                <w:szCs w:val="24"/>
              </w:rPr>
              <w:t xml:space="preserve"> </w:t>
            </w:r>
            <w:r w:rsidRPr="001412CB">
              <w:rPr>
                <w:b/>
                <w:color w:val="002060"/>
                <w:sz w:val="24"/>
                <w:szCs w:val="24"/>
              </w:rPr>
              <w:t>Step 4: Judgement</w:t>
            </w:r>
          </w:p>
          <w:p w14:paraId="6184E485" w14:textId="77777777" w:rsidR="00757C56" w:rsidRPr="00264B27" w:rsidRDefault="00757C56" w:rsidP="00757C56">
            <w:pPr>
              <w:rPr>
                <w:color w:val="000000" w:themeColor="text1"/>
                <w:sz w:val="24"/>
                <w:szCs w:val="24"/>
              </w:rPr>
            </w:pPr>
            <w:r>
              <w:rPr>
                <w:color w:val="000000" w:themeColor="text1"/>
                <w:sz w:val="24"/>
                <w:szCs w:val="24"/>
              </w:rPr>
              <w:t xml:space="preserve"> </w:t>
            </w:r>
            <w:r w:rsidRPr="00264B27">
              <w:rPr>
                <w:color w:val="000000" w:themeColor="text1"/>
                <w:sz w:val="24"/>
                <w:szCs w:val="24"/>
              </w:rPr>
              <w:t>- T sets the context for the lesson</w:t>
            </w:r>
          </w:p>
          <w:p w14:paraId="636EE04D" w14:textId="20057D4C" w:rsidR="00757C56" w:rsidRPr="00264B27" w:rsidRDefault="00757C56" w:rsidP="00757C56">
            <w:pPr>
              <w:rPr>
                <w:color w:val="000000" w:themeColor="text1"/>
                <w:sz w:val="24"/>
                <w:szCs w:val="24"/>
              </w:rPr>
            </w:pPr>
            <w:r w:rsidRPr="00264B27">
              <w:rPr>
                <w:b/>
                <w:color w:val="000000" w:themeColor="text1"/>
                <w:sz w:val="24"/>
                <w:szCs w:val="24"/>
              </w:rPr>
              <w:t xml:space="preserve">- </w:t>
            </w:r>
            <w:r w:rsidRPr="00264B27">
              <w:rPr>
                <w:color w:val="000000" w:themeColor="text1"/>
                <w:sz w:val="24"/>
                <w:szCs w:val="24"/>
              </w:rPr>
              <w:t xml:space="preserve">Teacher corrects for students (if needed)  </w:t>
            </w:r>
          </w:p>
        </w:tc>
        <w:tc>
          <w:tcPr>
            <w:tcW w:w="3969" w:type="dxa"/>
          </w:tcPr>
          <w:p w14:paraId="66908C9A" w14:textId="77777777" w:rsidR="00886222" w:rsidRPr="00264B27" w:rsidRDefault="00886222" w:rsidP="009042D8">
            <w:pPr>
              <w:widowControl w:val="0"/>
              <w:autoSpaceDE w:val="0"/>
              <w:autoSpaceDN w:val="0"/>
              <w:ind w:right="-106"/>
              <w:rPr>
                <w:rFonts w:eastAsia="Arial"/>
                <w:color w:val="000000" w:themeColor="text1"/>
                <w:sz w:val="24"/>
                <w:szCs w:val="24"/>
              </w:rPr>
            </w:pPr>
            <w:r w:rsidRPr="00264B27">
              <w:rPr>
                <w:rFonts w:eastAsia="Arial"/>
                <w:color w:val="000000" w:themeColor="text1"/>
                <w:sz w:val="24"/>
                <w:szCs w:val="24"/>
              </w:rPr>
              <w:lastRenderedPageBreak/>
              <w:t>Observation</w:t>
            </w:r>
          </w:p>
          <w:p w14:paraId="526EDA58" w14:textId="77777777" w:rsidR="00886222" w:rsidRPr="00264B27" w:rsidRDefault="00886222" w:rsidP="009042D8">
            <w:pPr>
              <w:widowControl w:val="0"/>
              <w:autoSpaceDE w:val="0"/>
              <w:autoSpaceDN w:val="0"/>
              <w:ind w:right="-106"/>
              <w:jc w:val="both"/>
              <w:rPr>
                <w:rFonts w:eastAsia="Arial"/>
                <w:color w:val="000000" w:themeColor="text1"/>
                <w:sz w:val="24"/>
                <w:szCs w:val="24"/>
              </w:rPr>
            </w:pPr>
            <w:r w:rsidRPr="00264B27">
              <w:rPr>
                <w:rFonts w:eastAsia="Arial"/>
                <w:color w:val="000000" w:themeColor="text1"/>
                <w:sz w:val="24"/>
                <w:szCs w:val="24"/>
              </w:rPr>
              <w:t>Questions &amp; answers</w:t>
            </w:r>
          </w:p>
          <w:p w14:paraId="01BB391D" w14:textId="77777777" w:rsidR="00886222" w:rsidRPr="00264B27" w:rsidRDefault="00886222" w:rsidP="009042D8">
            <w:pPr>
              <w:widowControl w:val="0"/>
              <w:autoSpaceDE w:val="0"/>
              <w:autoSpaceDN w:val="0"/>
              <w:ind w:right="-106"/>
              <w:rPr>
                <w:rFonts w:eastAsia="Arial"/>
                <w:color w:val="000000" w:themeColor="text1"/>
                <w:sz w:val="24"/>
                <w:szCs w:val="24"/>
              </w:rPr>
            </w:pPr>
            <w:r w:rsidRPr="00264B27">
              <w:rPr>
                <w:rFonts w:eastAsia="Arial"/>
                <w:color w:val="000000" w:themeColor="text1"/>
                <w:sz w:val="24"/>
                <w:szCs w:val="24"/>
              </w:rPr>
              <w:t xml:space="preserve">Student’s talk </w:t>
            </w:r>
          </w:p>
          <w:p w14:paraId="068ACA88" w14:textId="458D8840" w:rsidR="00886222" w:rsidRDefault="00886222" w:rsidP="009042D8">
            <w:pPr>
              <w:rPr>
                <w:b/>
                <w:i/>
                <w:color w:val="000000" w:themeColor="text1"/>
                <w:sz w:val="24"/>
                <w:szCs w:val="24"/>
              </w:rPr>
            </w:pPr>
          </w:p>
          <w:p w14:paraId="61B0DEB5" w14:textId="595CAF54" w:rsidR="00886222" w:rsidRDefault="00886222" w:rsidP="009042D8">
            <w:pPr>
              <w:rPr>
                <w:b/>
                <w:i/>
                <w:color w:val="000000" w:themeColor="text1"/>
                <w:sz w:val="24"/>
                <w:szCs w:val="24"/>
              </w:rPr>
            </w:pPr>
          </w:p>
          <w:p w14:paraId="53BF00BB" w14:textId="77777777" w:rsidR="00886222" w:rsidRPr="00264B27" w:rsidRDefault="00886222" w:rsidP="009042D8">
            <w:pPr>
              <w:rPr>
                <w:b/>
                <w:i/>
                <w:color w:val="000000" w:themeColor="text1"/>
                <w:sz w:val="24"/>
                <w:szCs w:val="24"/>
              </w:rPr>
            </w:pPr>
          </w:p>
          <w:p w14:paraId="777F1A69" w14:textId="77777777" w:rsidR="00886222" w:rsidRPr="00264B27" w:rsidRDefault="00886222" w:rsidP="009042D8">
            <w:pPr>
              <w:rPr>
                <w:b/>
                <w:i/>
                <w:color w:val="000000" w:themeColor="text1"/>
                <w:sz w:val="24"/>
                <w:szCs w:val="24"/>
              </w:rPr>
            </w:pPr>
          </w:p>
          <w:p w14:paraId="45E32FED" w14:textId="13965F4A" w:rsidR="00886222" w:rsidRDefault="00886222" w:rsidP="009042D8">
            <w:pPr>
              <w:rPr>
                <w:b/>
                <w:i/>
                <w:color w:val="000000" w:themeColor="text1"/>
                <w:sz w:val="24"/>
                <w:szCs w:val="24"/>
              </w:rPr>
            </w:pPr>
          </w:p>
          <w:p w14:paraId="0AD252AF" w14:textId="41733755" w:rsidR="00757C56" w:rsidRDefault="00757C56" w:rsidP="009042D8">
            <w:pPr>
              <w:rPr>
                <w:b/>
                <w:i/>
                <w:color w:val="000000" w:themeColor="text1"/>
                <w:sz w:val="24"/>
                <w:szCs w:val="24"/>
              </w:rPr>
            </w:pPr>
          </w:p>
          <w:p w14:paraId="7C1E7E29" w14:textId="77777777" w:rsidR="00CB4383" w:rsidRPr="00264B27" w:rsidRDefault="00CB4383" w:rsidP="009042D8">
            <w:pPr>
              <w:rPr>
                <w:b/>
                <w:i/>
                <w:color w:val="000000" w:themeColor="text1"/>
                <w:sz w:val="24"/>
                <w:szCs w:val="24"/>
              </w:rPr>
            </w:pPr>
          </w:p>
          <w:p w14:paraId="0B0D5136" w14:textId="62252401" w:rsidR="00886222" w:rsidRPr="00264B27" w:rsidRDefault="00886222" w:rsidP="009042D8">
            <w:pPr>
              <w:rPr>
                <w:b/>
                <w:i/>
                <w:color w:val="000000" w:themeColor="text1"/>
                <w:sz w:val="24"/>
                <w:szCs w:val="24"/>
              </w:rPr>
            </w:pPr>
            <w:r w:rsidRPr="00264B27">
              <w:rPr>
                <w:b/>
                <w:i/>
                <w:color w:val="000000" w:themeColor="text1"/>
                <w:sz w:val="24"/>
                <w:szCs w:val="24"/>
              </w:rPr>
              <w:lastRenderedPageBreak/>
              <w:t>Suggested answers:</w:t>
            </w:r>
          </w:p>
          <w:p w14:paraId="18F13386" w14:textId="65ACA9A2" w:rsidR="00886222" w:rsidRPr="00264B27" w:rsidRDefault="00886222" w:rsidP="009042D8">
            <w:pPr>
              <w:pBdr>
                <w:top w:val="nil"/>
                <w:left w:val="nil"/>
                <w:bottom w:val="nil"/>
                <w:right w:val="nil"/>
                <w:between w:val="nil"/>
              </w:pBdr>
              <w:rPr>
                <w:b/>
                <w:color w:val="000000" w:themeColor="text1"/>
                <w:sz w:val="24"/>
                <w:szCs w:val="24"/>
              </w:rPr>
            </w:pPr>
            <w:r w:rsidRPr="00264B27">
              <w:rPr>
                <w:color w:val="000000" w:themeColor="text1"/>
                <w:sz w:val="24"/>
                <w:szCs w:val="24"/>
              </w:rPr>
              <w:t>1. I always take a bath </w:t>
            </w:r>
            <w:r w:rsidRPr="00264B27">
              <w:rPr>
                <w:b/>
                <w:color w:val="000000" w:themeColor="text1"/>
                <w:sz w:val="24"/>
                <w:szCs w:val="24"/>
              </w:rPr>
              <w:t>before I go to bed.</w:t>
            </w:r>
          </w:p>
          <w:p w14:paraId="78526A47" w14:textId="68F2B33B" w:rsidR="00886222" w:rsidRPr="00264B27" w:rsidRDefault="00886222" w:rsidP="009042D8">
            <w:pPr>
              <w:pBdr>
                <w:top w:val="nil"/>
                <w:left w:val="nil"/>
                <w:bottom w:val="nil"/>
                <w:right w:val="nil"/>
                <w:between w:val="nil"/>
              </w:pBdr>
              <w:rPr>
                <w:b/>
                <w:color w:val="000000" w:themeColor="text1"/>
                <w:sz w:val="24"/>
                <w:szCs w:val="24"/>
              </w:rPr>
            </w:pPr>
            <w:r w:rsidRPr="00264B27">
              <w:rPr>
                <w:color w:val="000000" w:themeColor="text1"/>
                <w:sz w:val="24"/>
                <w:szCs w:val="24"/>
              </w:rPr>
              <w:t>2. Will you wait here </w:t>
            </w:r>
            <w:r w:rsidRPr="00264B27">
              <w:rPr>
                <w:b/>
                <w:color w:val="000000" w:themeColor="text1"/>
                <w:sz w:val="24"/>
                <w:szCs w:val="24"/>
              </w:rPr>
              <w:t>until I am ready?</w:t>
            </w:r>
          </w:p>
          <w:p w14:paraId="0CC41464" w14:textId="17CDDE2F" w:rsidR="00886222" w:rsidRPr="00264B27" w:rsidRDefault="00886222" w:rsidP="009042D8">
            <w:pPr>
              <w:pBdr>
                <w:top w:val="nil"/>
                <w:left w:val="nil"/>
                <w:bottom w:val="nil"/>
                <w:right w:val="nil"/>
                <w:between w:val="nil"/>
              </w:pBdr>
              <w:rPr>
                <w:b/>
                <w:color w:val="000000" w:themeColor="text1"/>
                <w:sz w:val="24"/>
                <w:szCs w:val="24"/>
              </w:rPr>
            </w:pPr>
            <w:r w:rsidRPr="00264B27">
              <w:rPr>
                <w:color w:val="000000" w:themeColor="text1"/>
                <w:sz w:val="24"/>
                <w:szCs w:val="24"/>
              </w:rPr>
              <w:t>3. I was not at home </w:t>
            </w:r>
            <w:r w:rsidRPr="00264B27">
              <w:rPr>
                <w:b/>
                <w:color w:val="000000" w:themeColor="text1"/>
                <w:sz w:val="24"/>
                <w:szCs w:val="24"/>
              </w:rPr>
              <w:t>when he came to see me.</w:t>
            </w:r>
          </w:p>
          <w:p w14:paraId="594EF7B3" w14:textId="5E4E4142" w:rsidR="00886222" w:rsidRPr="00264B27" w:rsidRDefault="00886222" w:rsidP="009042D8">
            <w:pPr>
              <w:pBdr>
                <w:top w:val="nil"/>
                <w:left w:val="nil"/>
                <w:bottom w:val="nil"/>
                <w:right w:val="nil"/>
                <w:between w:val="nil"/>
              </w:pBdr>
              <w:rPr>
                <w:b/>
                <w:color w:val="000000" w:themeColor="text1"/>
                <w:sz w:val="24"/>
                <w:szCs w:val="24"/>
              </w:rPr>
            </w:pPr>
            <w:r w:rsidRPr="00264B27">
              <w:rPr>
                <w:color w:val="000000" w:themeColor="text1"/>
                <w:sz w:val="24"/>
                <w:szCs w:val="24"/>
              </w:rPr>
              <w:t>4. Do not disturb me </w:t>
            </w:r>
            <w:r w:rsidRPr="00264B27">
              <w:rPr>
                <w:b/>
                <w:color w:val="000000" w:themeColor="text1"/>
                <w:sz w:val="24"/>
                <w:szCs w:val="24"/>
              </w:rPr>
              <w:t>when I am busy with my work</w:t>
            </w:r>
            <w:r w:rsidRPr="00264B27">
              <w:rPr>
                <w:color w:val="000000" w:themeColor="text1"/>
                <w:sz w:val="24"/>
                <w:szCs w:val="24"/>
              </w:rPr>
              <w:t>.</w:t>
            </w:r>
          </w:p>
          <w:p w14:paraId="458170C8" w14:textId="52C88E72" w:rsidR="00886222" w:rsidRPr="00264B27" w:rsidRDefault="00886222" w:rsidP="009042D8">
            <w:pPr>
              <w:pBdr>
                <w:top w:val="nil"/>
                <w:left w:val="nil"/>
                <w:bottom w:val="nil"/>
                <w:right w:val="nil"/>
                <w:between w:val="nil"/>
              </w:pBdr>
              <w:rPr>
                <w:b/>
                <w:color w:val="000000" w:themeColor="text1"/>
                <w:sz w:val="24"/>
                <w:szCs w:val="24"/>
              </w:rPr>
            </w:pPr>
            <w:r w:rsidRPr="00264B27">
              <w:rPr>
                <w:b/>
                <w:color w:val="000000" w:themeColor="text1"/>
                <w:sz w:val="24"/>
                <w:szCs w:val="24"/>
              </w:rPr>
              <w:t>5. As soon as she finished that project</w:t>
            </w:r>
            <w:r w:rsidRPr="00264B27">
              <w:rPr>
                <w:color w:val="000000" w:themeColor="text1"/>
                <w:sz w:val="24"/>
                <w:szCs w:val="24"/>
              </w:rPr>
              <w:t>, she started working on the next.</w:t>
            </w:r>
          </w:p>
          <w:p w14:paraId="097B392C" w14:textId="5CE77729" w:rsidR="00886222" w:rsidRPr="00264B27" w:rsidRDefault="00886222" w:rsidP="009042D8">
            <w:pPr>
              <w:pBdr>
                <w:top w:val="nil"/>
                <w:left w:val="nil"/>
                <w:bottom w:val="nil"/>
                <w:right w:val="nil"/>
                <w:between w:val="nil"/>
              </w:pBdr>
              <w:rPr>
                <w:b/>
                <w:color w:val="000000" w:themeColor="text1"/>
                <w:sz w:val="24"/>
                <w:szCs w:val="24"/>
              </w:rPr>
            </w:pPr>
            <w:r w:rsidRPr="00264B27">
              <w:rPr>
                <w:b/>
                <w:color w:val="000000" w:themeColor="text1"/>
                <w:sz w:val="24"/>
                <w:szCs w:val="24"/>
              </w:rPr>
              <w:t>6. After I have finished my work</w:t>
            </w:r>
            <w:r w:rsidRPr="00264B27">
              <w:rPr>
                <w:color w:val="000000" w:themeColor="text1"/>
                <w:sz w:val="24"/>
                <w:szCs w:val="24"/>
              </w:rPr>
              <w:t>, I will accompany you to the park.</w:t>
            </w:r>
          </w:p>
        </w:tc>
      </w:tr>
      <w:tr w:rsidR="00886222" w:rsidRPr="00F92D7D" w14:paraId="3647B4A7" w14:textId="77777777" w:rsidTr="00F92D7D">
        <w:tc>
          <w:tcPr>
            <w:tcW w:w="9639" w:type="dxa"/>
            <w:gridSpan w:val="2"/>
          </w:tcPr>
          <w:p w14:paraId="4934C7C7" w14:textId="0668E58F" w:rsidR="00886222" w:rsidRPr="00F92D7D" w:rsidRDefault="00886222" w:rsidP="009042D8">
            <w:pPr>
              <w:widowControl w:val="0"/>
              <w:autoSpaceDE w:val="0"/>
              <w:autoSpaceDN w:val="0"/>
              <w:ind w:right="-106"/>
              <w:rPr>
                <w:rFonts w:eastAsia="Calibri"/>
                <w:b/>
                <w:bCs/>
                <w:sz w:val="24"/>
                <w:szCs w:val="24"/>
              </w:rPr>
            </w:pPr>
            <w:r w:rsidRPr="00F92D7D">
              <w:rPr>
                <w:rFonts w:eastAsia="Calibri"/>
                <w:b/>
                <w:bCs/>
                <w:sz w:val="24"/>
                <w:szCs w:val="24"/>
              </w:rPr>
              <w:lastRenderedPageBreak/>
              <w:t xml:space="preserve">2. KNOWLEDGE FORMATION </w:t>
            </w:r>
            <w:r w:rsidR="00757C56">
              <w:rPr>
                <w:rFonts w:eastAsia="Calibri"/>
                <w:b/>
                <w:bCs/>
                <w:sz w:val="24"/>
                <w:szCs w:val="24"/>
              </w:rPr>
              <w:t>(</w:t>
            </w:r>
            <w:r w:rsidR="00242E18">
              <w:rPr>
                <w:rFonts w:eastAsia="Calibri"/>
                <w:b/>
                <w:bCs/>
                <w:sz w:val="24"/>
                <w:szCs w:val="24"/>
              </w:rPr>
              <w:t>10’-IW)</w:t>
            </w:r>
          </w:p>
          <w:p w14:paraId="5A17B601" w14:textId="77777777" w:rsidR="00F92D7D" w:rsidRPr="00F92D7D" w:rsidRDefault="00F92D7D" w:rsidP="00F92D7D">
            <w:pPr>
              <w:rPr>
                <w:b/>
                <w:sz w:val="24"/>
                <w:szCs w:val="24"/>
              </w:rPr>
            </w:pPr>
            <w:r w:rsidRPr="00F92D7D">
              <w:rPr>
                <w:b/>
                <w:sz w:val="24"/>
                <w:szCs w:val="24"/>
              </w:rPr>
              <w:t xml:space="preserve">a. Objectives: </w:t>
            </w:r>
          </w:p>
          <w:p w14:paraId="5AAE38CD" w14:textId="77777777" w:rsidR="00F92D7D" w:rsidRPr="00F92D7D" w:rsidRDefault="00F92D7D" w:rsidP="00F92D7D">
            <w:pPr>
              <w:rPr>
                <w:sz w:val="24"/>
                <w:szCs w:val="24"/>
              </w:rPr>
            </w:pPr>
            <w:r w:rsidRPr="00F92D7D">
              <w:rPr>
                <w:sz w:val="24"/>
                <w:szCs w:val="24"/>
              </w:rPr>
              <w:t>- To help Ss identify the form of complex sentences with adverb clauses of time.</w:t>
            </w:r>
          </w:p>
          <w:p w14:paraId="68C5F4A6" w14:textId="77777777" w:rsidR="00F92D7D" w:rsidRPr="00F92D7D" w:rsidRDefault="00F92D7D" w:rsidP="00F92D7D">
            <w:pPr>
              <w:rPr>
                <w:b/>
                <w:sz w:val="24"/>
                <w:szCs w:val="24"/>
              </w:rPr>
            </w:pPr>
            <w:r w:rsidRPr="00F92D7D">
              <w:rPr>
                <w:b/>
                <w:sz w:val="24"/>
                <w:szCs w:val="24"/>
              </w:rPr>
              <w:t>b. Content:</w:t>
            </w:r>
          </w:p>
          <w:p w14:paraId="0D477EE4" w14:textId="77777777" w:rsidR="00F92D7D" w:rsidRPr="00F92D7D" w:rsidRDefault="00F92D7D" w:rsidP="00F92D7D">
            <w:pPr>
              <w:rPr>
                <w:bCs/>
                <w:sz w:val="24"/>
                <w:szCs w:val="24"/>
                <w:lang w:val="vi-VN"/>
              </w:rPr>
            </w:pPr>
            <w:r w:rsidRPr="00F92D7D">
              <w:rPr>
                <w:b/>
                <w:sz w:val="24"/>
                <w:szCs w:val="24"/>
              </w:rPr>
              <w:t xml:space="preserve">- </w:t>
            </w:r>
            <w:r w:rsidRPr="00F92D7D">
              <w:rPr>
                <w:bCs/>
                <w:sz w:val="24"/>
                <w:szCs w:val="24"/>
                <w:lang w:val="vi-VN"/>
              </w:rPr>
              <w:t>Teacher asks Ss to do the exercise individually and then check their answer in pairs.</w:t>
            </w:r>
          </w:p>
          <w:p w14:paraId="0ADBAA9A" w14:textId="77777777" w:rsidR="00F92D7D" w:rsidRPr="00F92D7D" w:rsidRDefault="00F92D7D" w:rsidP="00F92D7D">
            <w:pPr>
              <w:rPr>
                <w:bCs/>
                <w:sz w:val="24"/>
                <w:szCs w:val="24"/>
                <w:lang w:val="vi-VN"/>
              </w:rPr>
            </w:pPr>
            <w:r w:rsidRPr="00F92D7D">
              <w:rPr>
                <w:bCs/>
                <w:sz w:val="24"/>
                <w:szCs w:val="24"/>
                <w:lang w:val="vi-VN"/>
              </w:rPr>
              <w:t>- Invite some Ss to share their answers. Confirm the correct answers</w:t>
            </w:r>
          </w:p>
          <w:p w14:paraId="282C8B25" w14:textId="77777777" w:rsidR="00F92D7D" w:rsidRPr="00F92D7D" w:rsidRDefault="00F92D7D" w:rsidP="00F92D7D">
            <w:pPr>
              <w:rPr>
                <w:b/>
                <w:sz w:val="24"/>
                <w:szCs w:val="24"/>
              </w:rPr>
            </w:pPr>
            <w:r w:rsidRPr="00F92D7D">
              <w:rPr>
                <w:b/>
                <w:sz w:val="24"/>
                <w:szCs w:val="24"/>
              </w:rPr>
              <w:t>c. Product:</w:t>
            </w:r>
          </w:p>
          <w:p w14:paraId="4FE2E2EE" w14:textId="77777777" w:rsidR="00F92D7D" w:rsidRPr="00F92D7D" w:rsidRDefault="00F92D7D" w:rsidP="00F92D7D">
            <w:pPr>
              <w:rPr>
                <w:bCs/>
                <w:sz w:val="24"/>
                <w:szCs w:val="24"/>
                <w:lang w:val="vi-VN"/>
              </w:rPr>
            </w:pPr>
            <w:r w:rsidRPr="00F92D7D">
              <w:rPr>
                <w:bCs/>
                <w:sz w:val="24"/>
                <w:szCs w:val="24"/>
              </w:rPr>
              <w:t xml:space="preserve">- </w:t>
            </w:r>
            <w:r w:rsidRPr="00F92D7D">
              <w:rPr>
                <w:bCs/>
                <w:sz w:val="24"/>
                <w:szCs w:val="24"/>
                <w:lang w:val="vi-VN"/>
              </w:rPr>
              <w:t xml:space="preserve">Students know how to use the target grammar. </w:t>
            </w:r>
          </w:p>
          <w:p w14:paraId="399C2517" w14:textId="5DDBE8E2" w:rsidR="00F92D7D" w:rsidRPr="00F92D7D" w:rsidRDefault="00F92D7D" w:rsidP="00F92D7D">
            <w:pPr>
              <w:rPr>
                <w:b/>
                <w:sz w:val="24"/>
                <w:szCs w:val="24"/>
              </w:rPr>
            </w:pPr>
            <w:r w:rsidRPr="00F92D7D">
              <w:rPr>
                <w:b/>
                <w:sz w:val="24"/>
                <w:szCs w:val="24"/>
              </w:rPr>
              <w:t>d. Implementation:</w:t>
            </w:r>
          </w:p>
        </w:tc>
      </w:tr>
      <w:tr w:rsidR="00886222" w:rsidRPr="00CE2F84" w14:paraId="2F6A0019" w14:textId="77777777" w:rsidTr="00F92D7D">
        <w:tc>
          <w:tcPr>
            <w:tcW w:w="5670" w:type="dxa"/>
          </w:tcPr>
          <w:p w14:paraId="3A727CB2" w14:textId="013B4E9C" w:rsidR="00886222" w:rsidRDefault="00886222" w:rsidP="009042D8">
            <w:pPr>
              <w:jc w:val="both"/>
              <w:rPr>
                <w:b/>
                <w:sz w:val="24"/>
                <w:szCs w:val="24"/>
              </w:rPr>
            </w:pPr>
            <w:r w:rsidRPr="00CE2F84">
              <w:rPr>
                <w:b/>
                <w:sz w:val="24"/>
                <w:szCs w:val="24"/>
              </w:rPr>
              <w:t>Activity 1: Read the sentences and write I.C if the underlined clause is an independent clause or D.C if it is a dependent clause.</w:t>
            </w:r>
          </w:p>
          <w:p w14:paraId="1A76D1E3" w14:textId="77777777" w:rsidR="00242E18" w:rsidRPr="00412368" w:rsidRDefault="00242E18" w:rsidP="00412368">
            <w:pPr>
              <w:contextualSpacing/>
              <w:jc w:val="both"/>
              <w:rPr>
                <w:b/>
                <w:color w:val="002060"/>
                <w:sz w:val="24"/>
                <w:szCs w:val="24"/>
              </w:rPr>
            </w:pPr>
            <w:r w:rsidRPr="00412368">
              <w:rPr>
                <w:b/>
                <w:color w:val="002060"/>
                <w:sz w:val="24"/>
                <w:szCs w:val="24"/>
              </w:rPr>
              <w:t>Step 1: Task delivering</w:t>
            </w:r>
          </w:p>
          <w:p w14:paraId="757B8C10" w14:textId="5B5EA05E" w:rsidR="00886222" w:rsidRPr="00CE2F84" w:rsidRDefault="00242E18" w:rsidP="00242E18">
            <w:pPr>
              <w:jc w:val="both"/>
              <w:rPr>
                <w:sz w:val="24"/>
                <w:szCs w:val="24"/>
              </w:rPr>
            </w:pPr>
            <w:r>
              <w:rPr>
                <w:b/>
                <w:sz w:val="24"/>
                <w:szCs w:val="24"/>
              </w:rPr>
              <w:t xml:space="preserve"> </w:t>
            </w:r>
            <w:r w:rsidR="00886222" w:rsidRPr="00CE2F84">
              <w:rPr>
                <w:sz w:val="24"/>
                <w:szCs w:val="24"/>
              </w:rPr>
              <w:t>- Have Ss study the example first.</w:t>
            </w:r>
          </w:p>
          <w:p w14:paraId="70F1BFC3" w14:textId="122D1496" w:rsidR="00242E18" w:rsidRDefault="00886222" w:rsidP="00242E18">
            <w:pPr>
              <w:jc w:val="both"/>
              <w:rPr>
                <w:sz w:val="24"/>
                <w:szCs w:val="24"/>
              </w:rPr>
            </w:pPr>
            <w:r w:rsidRPr="00CE2F84">
              <w:rPr>
                <w:sz w:val="24"/>
                <w:szCs w:val="24"/>
              </w:rPr>
              <w:t>- Give Ss some time to read the sentences and write down the answers.</w:t>
            </w:r>
          </w:p>
          <w:p w14:paraId="3D015FAB" w14:textId="77777777" w:rsidR="00242E18" w:rsidRPr="00D1182A" w:rsidRDefault="00242E18" w:rsidP="00D1182A">
            <w:pPr>
              <w:jc w:val="both"/>
              <w:rPr>
                <w:b/>
                <w:color w:val="002060"/>
                <w:sz w:val="24"/>
                <w:szCs w:val="24"/>
              </w:rPr>
            </w:pPr>
            <w:r w:rsidRPr="00D1182A">
              <w:rPr>
                <w:b/>
                <w:color w:val="002060"/>
                <w:sz w:val="24"/>
                <w:szCs w:val="24"/>
              </w:rPr>
              <w:t>Step 2: Task performance</w:t>
            </w:r>
          </w:p>
          <w:p w14:paraId="089D4BEC" w14:textId="77777777" w:rsidR="00242E18" w:rsidRPr="00880842" w:rsidRDefault="00242E18" w:rsidP="00880842">
            <w:pPr>
              <w:tabs>
                <w:tab w:val="left" w:pos="526"/>
              </w:tabs>
              <w:jc w:val="both"/>
              <w:rPr>
                <w:sz w:val="24"/>
                <w:szCs w:val="24"/>
              </w:rPr>
            </w:pPr>
            <w:r>
              <w:rPr>
                <w:sz w:val="24"/>
                <w:szCs w:val="24"/>
              </w:rPr>
              <w:t xml:space="preserve"> </w:t>
            </w:r>
            <w:r w:rsidRPr="00880842">
              <w:rPr>
                <w:sz w:val="24"/>
                <w:szCs w:val="24"/>
              </w:rPr>
              <w:t>- Ss’ observation</w:t>
            </w:r>
          </w:p>
          <w:p w14:paraId="1FB932CF" w14:textId="5172BD9C" w:rsidR="00886222" w:rsidRDefault="00242E18" w:rsidP="00242E18">
            <w:pPr>
              <w:jc w:val="both"/>
              <w:rPr>
                <w:sz w:val="24"/>
                <w:szCs w:val="24"/>
              </w:rPr>
            </w:pPr>
            <w:r>
              <w:rPr>
                <w:sz w:val="24"/>
                <w:szCs w:val="24"/>
              </w:rPr>
              <w:t xml:space="preserve"> -</w:t>
            </w:r>
            <w:r w:rsidR="00886222" w:rsidRPr="00CE2F84">
              <w:rPr>
                <w:sz w:val="24"/>
                <w:szCs w:val="24"/>
              </w:rPr>
              <w:t xml:space="preserve"> T observes and helps when and where necessary.</w:t>
            </w:r>
          </w:p>
          <w:p w14:paraId="639E348B" w14:textId="77777777" w:rsidR="00242E18" w:rsidRPr="00C67C73" w:rsidRDefault="00242E18" w:rsidP="00C67C73">
            <w:pPr>
              <w:jc w:val="both"/>
              <w:rPr>
                <w:color w:val="002060"/>
                <w:sz w:val="24"/>
                <w:szCs w:val="24"/>
              </w:rPr>
            </w:pPr>
            <w:r w:rsidRPr="00C67C73">
              <w:rPr>
                <w:b/>
                <w:color w:val="002060"/>
                <w:sz w:val="24"/>
                <w:szCs w:val="24"/>
              </w:rPr>
              <w:t>Step 3: Report and discussion</w:t>
            </w:r>
          </w:p>
          <w:p w14:paraId="5D09B2B9" w14:textId="42675DD4" w:rsidR="00242E18" w:rsidRDefault="00886222" w:rsidP="00242E18">
            <w:pPr>
              <w:jc w:val="both"/>
              <w:rPr>
                <w:sz w:val="24"/>
                <w:szCs w:val="24"/>
              </w:rPr>
            </w:pPr>
            <w:r w:rsidRPr="00CE2F84">
              <w:rPr>
                <w:sz w:val="24"/>
                <w:szCs w:val="24"/>
              </w:rPr>
              <w:t>- Ask Ss to read their sentences and give their answers.</w:t>
            </w:r>
          </w:p>
          <w:p w14:paraId="6C778792" w14:textId="77777777" w:rsidR="00242E18" w:rsidRPr="00525F3F" w:rsidRDefault="00242E18" w:rsidP="00525F3F">
            <w:pPr>
              <w:rPr>
                <w:sz w:val="24"/>
                <w:szCs w:val="24"/>
              </w:rPr>
            </w:pPr>
            <w:r w:rsidRPr="00525F3F">
              <w:rPr>
                <w:sz w:val="24"/>
                <w:szCs w:val="24"/>
              </w:rPr>
              <w:t xml:space="preserve">- Student’s talk </w:t>
            </w:r>
          </w:p>
          <w:p w14:paraId="182781EE" w14:textId="77777777" w:rsidR="00242E18" w:rsidRPr="001412CB" w:rsidRDefault="00242E18"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50B9E376" w14:textId="1F0FE0F6" w:rsidR="00886222" w:rsidRDefault="00242E18" w:rsidP="00242E18">
            <w:pPr>
              <w:jc w:val="both"/>
              <w:rPr>
                <w:sz w:val="24"/>
                <w:szCs w:val="24"/>
              </w:rPr>
            </w:pPr>
            <w:r>
              <w:rPr>
                <w:sz w:val="24"/>
                <w:szCs w:val="24"/>
              </w:rPr>
              <w:t xml:space="preserve"> </w:t>
            </w:r>
            <w:r w:rsidR="00886222" w:rsidRPr="00CE2F84">
              <w:rPr>
                <w:sz w:val="24"/>
                <w:szCs w:val="24"/>
              </w:rPr>
              <w:t xml:space="preserve"> - Teacher checks students’ understanding by asking some checking questions.</w:t>
            </w:r>
          </w:p>
          <w:p w14:paraId="3F35FEDB" w14:textId="54276A39" w:rsidR="00242E18" w:rsidRPr="00CE2F84" w:rsidRDefault="00242E18" w:rsidP="00242E18">
            <w:pPr>
              <w:jc w:val="both"/>
              <w:rPr>
                <w:sz w:val="24"/>
                <w:szCs w:val="24"/>
              </w:rPr>
            </w:pPr>
            <w:r>
              <w:rPr>
                <w:sz w:val="24"/>
                <w:szCs w:val="24"/>
              </w:rPr>
              <w:t xml:space="preserve">- T comments and gives feedback  on Ss’ answers. </w:t>
            </w:r>
          </w:p>
          <w:p w14:paraId="00E9DE7C" w14:textId="77777777" w:rsidR="00886222" w:rsidRPr="00CE2F84" w:rsidRDefault="00886222" w:rsidP="009042D8">
            <w:pPr>
              <w:rPr>
                <w:b/>
                <w:bCs/>
                <w:sz w:val="24"/>
                <w:szCs w:val="24"/>
              </w:rPr>
            </w:pPr>
            <w:r w:rsidRPr="00CE2F84">
              <w:rPr>
                <w:b/>
                <w:bCs/>
                <w:sz w:val="24"/>
                <w:szCs w:val="24"/>
              </w:rPr>
              <w:t xml:space="preserve">Note:  </w:t>
            </w:r>
          </w:p>
          <w:p w14:paraId="2708E037" w14:textId="77777777" w:rsidR="00886222" w:rsidRPr="00264B27" w:rsidRDefault="00886222" w:rsidP="009042D8">
            <w:pPr>
              <w:rPr>
                <w:sz w:val="24"/>
                <w:szCs w:val="24"/>
              </w:rPr>
            </w:pPr>
            <w:r w:rsidRPr="00264B27">
              <w:rPr>
                <w:sz w:val="24"/>
                <w:szCs w:val="24"/>
              </w:rPr>
              <w:t>- A complex sentence contains one independent clause and at least one dependent clause.</w:t>
            </w:r>
          </w:p>
          <w:p w14:paraId="7FEDF9A2" w14:textId="2EFC9B7B" w:rsidR="00886222" w:rsidRPr="00264B27" w:rsidRDefault="00886222" w:rsidP="009042D8">
            <w:pPr>
              <w:rPr>
                <w:sz w:val="24"/>
                <w:szCs w:val="24"/>
              </w:rPr>
            </w:pPr>
            <w:r w:rsidRPr="00CE2F84">
              <w:rPr>
                <w:sz w:val="24"/>
                <w:szCs w:val="24"/>
              </w:rPr>
              <w:t>- I</w:t>
            </w:r>
            <w:r w:rsidRPr="00264B27">
              <w:rPr>
                <w:sz w:val="24"/>
                <w:szCs w:val="24"/>
              </w:rPr>
              <w:t>ndependent clause dependent clause</w:t>
            </w:r>
          </w:p>
          <w:p w14:paraId="678EC2DF" w14:textId="77777777" w:rsidR="00886222" w:rsidRPr="00264B27" w:rsidRDefault="00886222" w:rsidP="009042D8">
            <w:pPr>
              <w:rPr>
                <w:sz w:val="24"/>
                <w:szCs w:val="24"/>
              </w:rPr>
            </w:pPr>
            <w:bookmarkStart w:id="9" w:name="bookmark900"/>
            <w:bookmarkEnd w:id="9"/>
            <w:r w:rsidRPr="00264B27">
              <w:rPr>
                <w:sz w:val="24"/>
                <w:szCs w:val="24"/>
              </w:rPr>
              <w:t>An adverb clause is a dependent clause.</w:t>
            </w:r>
          </w:p>
          <w:p w14:paraId="3E42C699" w14:textId="41AD7C5E" w:rsidR="00886222" w:rsidRPr="00CE2F84" w:rsidRDefault="00886222" w:rsidP="009042D8">
            <w:pPr>
              <w:rPr>
                <w:sz w:val="24"/>
                <w:szCs w:val="24"/>
              </w:rPr>
            </w:pPr>
            <w:bookmarkStart w:id="10" w:name="bookmark901"/>
            <w:bookmarkEnd w:id="10"/>
            <w:r w:rsidRPr="00264B27">
              <w:rPr>
                <w:sz w:val="24"/>
                <w:szCs w:val="24"/>
              </w:rPr>
              <w:t>An adverb clause of time shows when something happens. It is usually introduced by time connectors: before, after, when, while, till / until, as soon as,...</w:t>
            </w:r>
          </w:p>
        </w:tc>
        <w:tc>
          <w:tcPr>
            <w:tcW w:w="3969" w:type="dxa"/>
          </w:tcPr>
          <w:p w14:paraId="0FBCF266" w14:textId="77777777" w:rsidR="00F92D7D" w:rsidRPr="00CE2F84" w:rsidRDefault="00F92D7D" w:rsidP="00F92D7D">
            <w:pPr>
              <w:jc w:val="both"/>
              <w:rPr>
                <w:b/>
                <w:sz w:val="24"/>
                <w:szCs w:val="24"/>
              </w:rPr>
            </w:pPr>
            <w:r w:rsidRPr="00CE2F84">
              <w:rPr>
                <w:b/>
                <w:sz w:val="24"/>
                <w:szCs w:val="24"/>
              </w:rPr>
              <w:t>1: Read the sentences and write I.C if the underlined clause is an independent clause or D.C if it is a dependent clause.</w:t>
            </w:r>
          </w:p>
          <w:p w14:paraId="38926D9A" w14:textId="27CCEC16" w:rsidR="00886222" w:rsidRPr="00CE2F84" w:rsidRDefault="00886222" w:rsidP="009042D8">
            <w:pPr>
              <w:rPr>
                <w:b/>
                <w:sz w:val="24"/>
                <w:szCs w:val="24"/>
              </w:rPr>
            </w:pPr>
            <w:r w:rsidRPr="00CE2F84">
              <w:rPr>
                <w:b/>
                <w:sz w:val="24"/>
                <w:szCs w:val="24"/>
              </w:rPr>
              <w:t xml:space="preserve">Key: </w:t>
            </w:r>
          </w:p>
          <w:p w14:paraId="64837181" w14:textId="77777777" w:rsidR="00886222" w:rsidRPr="00CE2F84" w:rsidRDefault="00886222" w:rsidP="009042D8">
            <w:pPr>
              <w:rPr>
                <w:sz w:val="24"/>
                <w:szCs w:val="24"/>
              </w:rPr>
            </w:pPr>
            <w:r w:rsidRPr="00CE2F84">
              <w:rPr>
                <w:sz w:val="24"/>
                <w:szCs w:val="24"/>
              </w:rPr>
              <w:t xml:space="preserve">1. I.C </w:t>
            </w:r>
          </w:p>
          <w:p w14:paraId="21A6436C" w14:textId="77777777" w:rsidR="00886222" w:rsidRPr="00CE2F84" w:rsidRDefault="00886222" w:rsidP="009042D8">
            <w:pPr>
              <w:rPr>
                <w:sz w:val="24"/>
                <w:szCs w:val="24"/>
              </w:rPr>
            </w:pPr>
            <w:r w:rsidRPr="00CE2F84">
              <w:rPr>
                <w:sz w:val="24"/>
                <w:szCs w:val="24"/>
              </w:rPr>
              <w:t xml:space="preserve">2. D.C </w:t>
            </w:r>
          </w:p>
          <w:p w14:paraId="02754CBF" w14:textId="77777777" w:rsidR="00886222" w:rsidRPr="00CE2F84" w:rsidRDefault="00886222" w:rsidP="009042D8">
            <w:pPr>
              <w:rPr>
                <w:sz w:val="24"/>
                <w:szCs w:val="24"/>
              </w:rPr>
            </w:pPr>
            <w:r w:rsidRPr="00CE2F84">
              <w:rPr>
                <w:sz w:val="24"/>
                <w:szCs w:val="24"/>
              </w:rPr>
              <w:t xml:space="preserve">3. I.C </w:t>
            </w:r>
          </w:p>
          <w:p w14:paraId="690DEBF0" w14:textId="77777777" w:rsidR="00886222" w:rsidRPr="00CE2F84" w:rsidRDefault="00886222" w:rsidP="009042D8">
            <w:pPr>
              <w:rPr>
                <w:sz w:val="24"/>
                <w:szCs w:val="24"/>
              </w:rPr>
            </w:pPr>
            <w:r w:rsidRPr="00CE2F84">
              <w:rPr>
                <w:sz w:val="24"/>
                <w:szCs w:val="24"/>
              </w:rPr>
              <w:t xml:space="preserve">4. D.C </w:t>
            </w:r>
          </w:p>
          <w:p w14:paraId="692E57B1" w14:textId="604A6890" w:rsidR="00886222" w:rsidRPr="00CE2F84" w:rsidRDefault="00886222" w:rsidP="009042D8">
            <w:pPr>
              <w:widowControl w:val="0"/>
              <w:autoSpaceDE w:val="0"/>
              <w:autoSpaceDN w:val="0"/>
              <w:ind w:right="-106"/>
              <w:rPr>
                <w:sz w:val="24"/>
                <w:szCs w:val="24"/>
              </w:rPr>
            </w:pPr>
            <w:r w:rsidRPr="00CE2F84">
              <w:rPr>
                <w:sz w:val="24"/>
                <w:szCs w:val="24"/>
              </w:rPr>
              <w:t>5. D.C</w:t>
            </w:r>
          </w:p>
          <w:p w14:paraId="219A528D" w14:textId="0722E7C0" w:rsidR="00886222" w:rsidRDefault="00886222" w:rsidP="009042D8">
            <w:pPr>
              <w:widowControl w:val="0"/>
              <w:autoSpaceDE w:val="0"/>
              <w:autoSpaceDN w:val="0"/>
              <w:ind w:right="-106"/>
              <w:rPr>
                <w:sz w:val="24"/>
                <w:szCs w:val="24"/>
              </w:rPr>
            </w:pPr>
          </w:p>
          <w:p w14:paraId="61215876" w14:textId="574B8B0C" w:rsidR="00242E18" w:rsidRDefault="00242E18" w:rsidP="009042D8">
            <w:pPr>
              <w:widowControl w:val="0"/>
              <w:autoSpaceDE w:val="0"/>
              <w:autoSpaceDN w:val="0"/>
              <w:ind w:right="-106"/>
              <w:rPr>
                <w:sz w:val="24"/>
                <w:szCs w:val="24"/>
              </w:rPr>
            </w:pPr>
          </w:p>
          <w:p w14:paraId="08221F95" w14:textId="202250E7" w:rsidR="00242E18" w:rsidRDefault="00242E18" w:rsidP="009042D8">
            <w:pPr>
              <w:widowControl w:val="0"/>
              <w:autoSpaceDE w:val="0"/>
              <w:autoSpaceDN w:val="0"/>
              <w:ind w:right="-106"/>
              <w:rPr>
                <w:sz w:val="24"/>
                <w:szCs w:val="24"/>
              </w:rPr>
            </w:pPr>
          </w:p>
          <w:p w14:paraId="5F86631E" w14:textId="41954E64" w:rsidR="00242E18" w:rsidRDefault="00242E18" w:rsidP="009042D8">
            <w:pPr>
              <w:widowControl w:val="0"/>
              <w:autoSpaceDE w:val="0"/>
              <w:autoSpaceDN w:val="0"/>
              <w:ind w:right="-106"/>
              <w:rPr>
                <w:sz w:val="24"/>
                <w:szCs w:val="24"/>
              </w:rPr>
            </w:pPr>
          </w:p>
          <w:p w14:paraId="17ED19AA" w14:textId="7DFE3F3C" w:rsidR="00242E18" w:rsidRDefault="00242E18" w:rsidP="009042D8">
            <w:pPr>
              <w:widowControl w:val="0"/>
              <w:autoSpaceDE w:val="0"/>
              <w:autoSpaceDN w:val="0"/>
              <w:ind w:right="-106"/>
              <w:rPr>
                <w:sz w:val="24"/>
                <w:szCs w:val="24"/>
              </w:rPr>
            </w:pPr>
          </w:p>
          <w:p w14:paraId="1DCCCEA5" w14:textId="55204E81" w:rsidR="00242E18" w:rsidRDefault="00242E18" w:rsidP="009042D8">
            <w:pPr>
              <w:widowControl w:val="0"/>
              <w:autoSpaceDE w:val="0"/>
              <w:autoSpaceDN w:val="0"/>
              <w:ind w:right="-106"/>
              <w:rPr>
                <w:sz w:val="24"/>
                <w:szCs w:val="24"/>
              </w:rPr>
            </w:pPr>
          </w:p>
          <w:p w14:paraId="53709E67" w14:textId="77777777" w:rsidR="00242E18" w:rsidRDefault="00242E18" w:rsidP="009042D8">
            <w:pPr>
              <w:widowControl w:val="0"/>
              <w:autoSpaceDE w:val="0"/>
              <w:autoSpaceDN w:val="0"/>
              <w:ind w:right="-106"/>
              <w:rPr>
                <w:sz w:val="24"/>
                <w:szCs w:val="24"/>
              </w:rPr>
            </w:pPr>
          </w:p>
          <w:p w14:paraId="1ADF259D" w14:textId="77777777" w:rsidR="00886222" w:rsidRPr="00CE2F84" w:rsidRDefault="00886222" w:rsidP="009042D8">
            <w:pPr>
              <w:widowControl w:val="0"/>
              <w:autoSpaceDE w:val="0"/>
              <w:autoSpaceDN w:val="0"/>
              <w:ind w:right="-106"/>
              <w:rPr>
                <w:sz w:val="24"/>
                <w:szCs w:val="24"/>
              </w:rPr>
            </w:pPr>
          </w:p>
          <w:p w14:paraId="2B75524E" w14:textId="77777777" w:rsidR="00886222" w:rsidRPr="00CE2F84" w:rsidRDefault="00886222" w:rsidP="009042D8">
            <w:pPr>
              <w:rPr>
                <w:sz w:val="24"/>
                <w:szCs w:val="24"/>
              </w:rPr>
            </w:pPr>
            <w:r w:rsidRPr="00264B27">
              <w:rPr>
                <w:sz w:val="24"/>
                <w:szCs w:val="24"/>
              </w:rPr>
              <w:t>Ex</w:t>
            </w:r>
          </w:p>
          <w:p w14:paraId="5BAB939A" w14:textId="7E4FBFFD" w:rsidR="00886222" w:rsidRPr="00264B27" w:rsidRDefault="00886222" w:rsidP="009042D8">
            <w:pPr>
              <w:rPr>
                <w:sz w:val="24"/>
                <w:szCs w:val="24"/>
              </w:rPr>
            </w:pPr>
            <w:r w:rsidRPr="00CE2F84">
              <w:rPr>
                <w:sz w:val="24"/>
                <w:szCs w:val="24"/>
              </w:rPr>
              <w:t xml:space="preserve">- </w:t>
            </w:r>
            <w:r w:rsidRPr="00264B27">
              <w:rPr>
                <w:sz w:val="24"/>
                <w:szCs w:val="24"/>
              </w:rPr>
              <w:t>The roads were slippery when it rained.</w:t>
            </w:r>
          </w:p>
          <w:p w14:paraId="22C9B679" w14:textId="618BF041" w:rsidR="00886222" w:rsidRPr="00CE2F84" w:rsidRDefault="00886222" w:rsidP="009042D8">
            <w:pPr>
              <w:rPr>
                <w:sz w:val="24"/>
                <w:szCs w:val="24"/>
              </w:rPr>
            </w:pPr>
            <w:r w:rsidRPr="00CE2F84">
              <w:rPr>
                <w:sz w:val="24"/>
                <w:szCs w:val="24"/>
              </w:rPr>
              <w:t xml:space="preserve">- </w:t>
            </w:r>
            <w:r w:rsidRPr="00264B27">
              <w:rPr>
                <w:sz w:val="24"/>
                <w:szCs w:val="24"/>
              </w:rPr>
              <w:t>As soon as they arrive, we’ll have lunch.</w:t>
            </w:r>
          </w:p>
        </w:tc>
      </w:tr>
      <w:tr w:rsidR="00886222" w:rsidRPr="00757C56" w14:paraId="618F338A" w14:textId="77777777" w:rsidTr="00F92D7D">
        <w:tc>
          <w:tcPr>
            <w:tcW w:w="9639" w:type="dxa"/>
            <w:gridSpan w:val="2"/>
          </w:tcPr>
          <w:p w14:paraId="716F13F9" w14:textId="0FF17B6E" w:rsidR="00886222" w:rsidRPr="00757C56" w:rsidRDefault="00886222" w:rsidP="00C567EA">
            <w:pPr>
              <w:rPr>
                <w:b/>
                <w:sz w:val="24"/>
                <w:szCs w:val="24"/>
              </w:rPr>
            </w:pPr>
            <w:r w:rsidRPr="00757C56">
              <w:rPr>
                <w:b/>
                <w:sz w:val="24"/>
                <w:szCs w:val="24"/>
              </w:rPr>
              <w:t>3.</w:t>
            </w:r>
            <w:r w:rsidRPr="00757C56">
              <w:rPr>
                <w:rFonts w:eastAsia="Arial"/>
                <w:color w:val="000000" w:themeColor="text1"/>
                <w:sz w:val="24"/>
                <w:szCs w:val="24"/>
              </w:rPr>
              <w:t xml:space="preserve"> </w:t>
            </w:r>
            <w:r w:rsidRPr="00757C56">
              <w:rPr>
                <w:b/>
                <w:sz w:val="24"/>
                <w:szCs w:val="24"/>
              </w:rPr>
              <w:t>PRACTICE</w:t>
            </w:r>
            <w:r w:rsidR="00DF7EA4">
              <w:rPr>
                <w:b/>
                <w:sz w:val="24"/>
                <w:szCs w:val="24"/>
              </w:rPr>
              <w:t xml:space="preserve"> (15’-IW, PW, GW)</w:t>
            </w:r>
          </w:p>
          <w:p w14:paraId="3E62CF89" w14:textId="77777777" w:rsidR="00F92D7D" w:rsidRPr="00757C56" w:rsidRDefault="00F92D7D" w:rsidP="00F92D7D">
            <w:pPr>
              <w:rPr>
                <w:b/>
                <w:sz w:val="24"/>
                <w:szCs w:val="24"/>
              </w:rPr>
            </w:pPr>
            <w:r w:rsidRPr="00757C56">
              <w:rPr>
                <w:b/>
                <w:sz w:val="24"/>
                <w:szCs w:val="24"/>
              </w:rPr>
              <w:t xml:space="preserve">a. Objectives: </w:t>
            </w:r>
          </w:p>
          <w:p w14:paraId="6FC0931B" w14:textId="77777777" w:rsidR="00F92D7D" w:rsidRPr="00757C56" w:rsidRDefault="00F92D7D" w:rsidP="00F92D7D">
            <w:pPr>
              <w:rPr>
                <w:sz w:val="24"/>
                <w:szCs w:val="24"/>
              </w:rPr>
            </w:pPr>
            <w:r w:rsidRPr="00757C56">
              <w:rPr>
                <w:sz w:val="24"/>
                <w:szCs w:val="24"/>
              </w:rPr>
              <w:t>- To teach Ss the use of the time connectors (before, after, when, while, till / until, as soon as, …) in</w:t>
            </w:r>
            <w:r w:rsidRPr="00757C56">
              <w:rPr>
                <w:sz w:val="24"/>
                <w:szCs w:val="24"/>
                <w:lang w:val="vi-VN"/>
              </w:rPr>
              <w:t xml:space="preserve"> </w:t>
            </w:r>
            <w:r w:rsidRPr="00757C56">
              <w:rPr>
                <w:sz w:val="24"/>
                <w:szCs w:val="24"/>
              </w:rPr>
              <w:t>complex sentences.</w:t>
            </w:r>
          </w:p>
          <w:p w14:paraId="49D878EE" w14:textId="77777777" w:rsidR="00F92D7D" w:rsidRPr="00757C56" w:rsidRDefault="00F92D7D" w:rsidP="00F92D7D">
            <w:pPr>
              <w:rPr>
                <w:sz w:val="24"/>
                <w:szCs w:val="24"/>
                <w:lang w:val="vi-VN"/>
              </w:rPr>
            </w:pPr>
            <w:r w:rsidRPr="00757C56">
              <w:rPr>
                <w:sz w:val="24"/>
                <w:szCs w:val="24"/>
                <w:lang w:val="vi-VN"/>
              </w:rPr>
              <w:t>- To help Ss review the form and use of complex sentences with adverb clauses of time;</w:t>
            </w:r>
          </w:p>
          <w:p w14:paraId="10A421B3" w14:textId="77777777" w:rsidR="00F92D7D" w:rsidRPr="00757C56" w:rsidRDefault="00F92D7D" w:rsidP="00F92D7D">
            <w:pPr>
              <w:rPr>
                <w:sz w:val="24"/>
                <w:szCs w:val="24"/>
                <w:lang w:val="vi-VN"/>
              </w:rPr>
            </w:pPr>
            <w:r w:rsidRPr="00757C56">
              <w:rPr>
                <w:sz w:val="24"/>
                <w:szCs w:val="24"/>
                <w:lang w:val="vi-VN"/>
              </w:rPr>
              <w:lastRenderedPageBreak/>
              <w:t>- To help them know how to match the main clause and adverb clause of time to make complex sentences</w:t>
            </w:r>
          </w:p>
          <w:p w14:paraId="03AD7E56" w14:textId="57F23691" w:rsidR="00F92D7D" w:rsidRDefault="00F92D7D" w:rsidP="00F92D7D">
            <w:pPr>
              <w:rPr>
                <w:b/>
                <w:sz w:val="24"/>
                <w:szCs w:val="24"/>
              </w:rPr>
            </w:pPr>
            <w:r w:rsidRPr="00757C56">
              <w:rPr>
                <w:b/>
                <w:sz w:val="24"/>
                <w:szCs w:val="24"/>
              </w:rPr>
              <w:t>b. Content:</w:t>
            </w:r>
          </w:p>
          <w:p w14:paraId="02242A80" w14:textId="3D3323C2" w:rsidR="00DF7EA4" w:rsidRPr="00DF7EA4" w:rsidRDefault="00DF7EA4" w:rsidP="00F92D7D">
            <w:pPr>
              <w:rPr>
                <w:bCs/>
                <w:sz w:val="24"/>
                <w:szCs w:val="24"/>
              </w:rPr>
            </w:pPr>
            <w:r>
              <w:rPr>
                <w:bCs/>
                <w:sz w:val="24"/>
                <w:szCs w:val="24"/>
              </w:rPr>
              <w:t xml:space="preserve">- </w:t>
            </w:r>
            <w:r w:rsidRPr="00DF7EA4">
              <w:rPr>
                <w:bCs/>
                <w:sz w:val="24"/>
                <w:szCs w:val="24"/>
              </w:rPr>
              <w:t xml:space="preserve">Task 2: Choose A, B, or C to complete each sentence. </w:t>
            </w:r>
          </w:p>
          <w:p w14:paraId="31D46676" w14:textId="7D66EF67" w:rsidR="00F92D7D" w:rsidRPr="00DF7EA4" w:rsidRDefault="00F92D7D" w:rsidP="00F92D7D">
            <w:pPr>
              <w:rPr>
                <w:bCs/>
                <w:sz w:val="24"/>
                <w:szCs w:val="24"/>
              </w:rPr>
            </w:pPr>
            <w:r w:rsidRPr="00757C56">
              <w:rPr>
                <w:bCs/>
                <w:sz w:val="24"/>
                <w:szCs w:val="24"/>
              </w:rPr>
              <w:t xml:space="preserve">- </w:t>
            </w:r>
            <w:r w:rsidRPr="00DF7EA4">
              <w:rPr>
                <w:bCs/>
                <w:sz w:val="24"/>
                <w:szCs w:val="24"/>
                <w:lang w:val="vi-VN"/>
              </w:rPr>
              <w:t xml:space="preserve">Task </w:t>
            </w:r>
            <w:r w:rsidRPr="00DF7EA4">
              <w:rPr>
                <w:bCs/>
                <w:sz w:val="24"/>
                <w:szCs w:val="24"/>
              </w:rPr>
              <w:t>3</w:t>
            </w:r>
            <w:r w:rsidR="00DF7EA4" w:rsidRPr="00DF7EA4">
              <w:rPr>
                <w:bCs/>
                <w:sz w:val="24"/>
                <w:szCs w:val="24"/>
              </w:rPr>
              <w:t>: Match the clauses in the two columns to form complex sentences.</w:t>
            </w:r>
          </w:p>
          <w:p w14:paraId="70FB2D90" w14:textId="1CBDFC52" w:rsidR="00DF7EA4" w:rsidRPr="00DF7EA4" w:rsidRDefault="00DF7EA4" w:rsidP="00F92D7D">
            <w:pPr>
              <w:rPr>
                <w:bCs/>
                <w:sz w:val="24"/>
                <w:szCs w:val="24"/>
              </w:rPr>
            </w:pPr>
            <w:r w:rsidRPr="00DF7EA4">
              <w:rPr>
                <w:bCs/>
                <w:sz w:val="24"/>
                <w:szCs w:val="24"/>
              </w:rPr>
              <w:t xml:space="preserve">- </w:t>
            </w:r>
            <w:r w:rsidRPr="00DF7EA4">
              <w:rPr>
                <w:bCs/>
                <w:sz w:val="24"/>
                <w:szCs w:val="24"/>
                <w:lang w:val="vi-VN"/>
              </w:rPr>
              <w:t xml:space="preserve">Task </w:t>
            </w:r>
            <w:r w:rsidRPr="00DF7EA4">
              <w:rPr>
                <w:bCs/>
                <w:sz w:val="24"/>
                <w:szCs w:val="24"/>
              </w:rPr>
              <w:t xml:space="preserve">4: Combine each pair of sentences, using the conjunction in brackets </w:t>
            </w:r>
          </w:p>
          <w:p w14:paraId="3C6B7FB4" w14:textId="77777777" w:rsidR="00F92D7D" w:rsidRPr="00757C56" w:rsidRDefault="00F92D7D" w:rsidP="00F92D7D">
            <w:pPr>
              <w:rPr>
                <w:b/>
                <w:sz w:val="24"/>
                <w:szCs w:val="24"/>
              </w:rPr>
            </w:pPr>
            <w:r w:rsidRPr="00757C56">
              <w:rPr>
                <w:b/>
                <w:sz w:val="24"/>
                <w:szCs w:val="24"/>
              </w:rPr>
              <w:t>c. Product:</w:t>
            </w:r>
          </w:p>
          <w:p w14:paraId="030EF722" w14:textId="77777777" w:rsidR="00F92D7D" w:rsidRPr="00757C56" w:rsidRDefault="00F92D7D" w:rsidP="00F92D7D">
            <w:pPr>
              <w:rPr>
                <w:bCs/>
                <w:sz w:val="24"/>
                <w:szCs w:val="24"/>
                <w:lang w:val="vi-VN"/>
              </w:rPr>
            </w:pPr>
            <w:r w:rsidRPr="00757C56">
              <w:rPr>
                <w:bCs/>
                <w:sz w:val="24"/>
                <w:szCs w:val="24"/>
              </w:rPr>
              <w:t xml:space="preserve">- </w:t>
            </w:r>
            <w:r w:rsidRPr="00757C56">
              <w:rPr>
                <w:bCs/>
                <w:sz w:val="24"/>
                <w:szCs w:val="24"/>
                <w:lang w:val="vi-VN"/>
              </w:rPr>
              <w:t xml:space="preserve">Students </w:t>
            </w:r>
            <w:r w:rsidRPr="00757C56">
              <w:rPr>
                <w:bCs/>
                <w:sz w:val="24"/>
                <w:szCs w:val="24"/>
              </w:rPr>
              <w:t xml:space="preserve">understand how to use </w:t>
            </w:r>
            <w:r w:rsidRPr="00757C56">
              <w:rPr>
                <w:bCs/>
                <w:sz w:val="24"/>
                <w:szCs w:val="24"/>
                <w:lang w:val="vi-VN"/>
              </w:rPr>
              <w:t>the target grammar.</w:t>
            </w:r>
          </w:p>
          <w:p w14:paraId="74D9C609" w14:textId="09411F82" w:rsidR="00886222" w:rsidRPr="00757C56" w:rsidRDefault="00F92D7D" w:rsidP="00F92D7D">
            <w:pPr>
              <w:rPr>
                <w:b/>
                <w:sz w:val="24"/>
                <w:szCs w:val="24"/>
              </w:rPr>
            </w:pPr>
            <w:r w:rsidRPr="00757C56">
              <w:rPr>
                <w:b/>
                <w:sz w:val="24"/>
                <w:szCs w:val="24"/>
              </w:rPr>
              <w:t>d. Implementation:</w:t>
            </w:r>
          </w:p>
        </w:tc>
      </w:tr>
      <w:tr w:rsidR="00886222" w:rsidRPr="00CE2F84" w14:paraId="7B998E83" w14:textId="77777777" w:rsidTr="00F92D7D">
        <w:tc>
          <w:tcPr>
            <w:tcW w:w="5670" w:type="dxa"/>
          </w:tcPr>
          <w:p w14:paraId="248AE6CA" w14:textId="511FC835" w:rsidR="00886222" w:rsidRDefault="00886222" w:rsidP="009042D8">
            <w:pPr>
              <w:jc w:val="both"/>
              <w:rPr>
                <w:sz w:val="24"/>
                <w:szCs w:val="24"/>
              </w:rPr>
            </w:pPr>
            <w:r w:rsidRPr="00CE2F84">
              <w:rPr>
                <w:b/>
                <w:sz w:val="24"/>
                <w:szCs w:val="24"/>
              </w:rPr>
              <w:lastRenderedPageBreak/>
              <w:t xml:space="preserve">Activity 2: Choose A, B, or C to complete each sentence. </w:t>
            </w:r>
            <w:r w:rsidRPr="00CE2F84">
              <w:rPr>
                <w:sz w:val="24"/>
                <w:szCs w:val="24"/>
              </w:rPr>
              <w:t>(5 mins)</w:t>
            </w:r>
          </w:p>
          <w:p w14:paraId="106C14E0" w14:textId="77777777" w:rsidR="00757C56" w:rsidRPr="00412368" w:rsidRDefault="00757C56" w:rsidP="00412368">
            <w:pPr>
              <w:contextualSpacing/>
              <w:jc w:val="both"/>
              <w:rPr>
                <w:b/>
                <w:color w:val="002060"/>
                <w:sz w:val="24"/>
                <w:szCs w:val="24"/>
              </w:rPr>
            </w:pPr>
            <w:r w:rsidRPr="00412368">
              <w:rPr>
                <w:b/>
                <w:color w:val="002060"/>
                <w:sz w:val="24"/>
                <w:szCs w:val="24"/>
              </w:rPr>
              <w:t>Step 1: Task delivering</w:t>
            </w:r>
          </w:p>
          <w:p w14:paraId="5E3E56CA" w14:textId="77777777" w:rsidR="00757C56" w:rsidRDefault="00757C56" w:rsidP="009042D8">
            <w:pPr>
              <w:jc w:val="both"/>
              <w:rPr>
                <w:sz w:val="24"/>
                <w:szCs w:val="24"/>
              </w:rPr>
            </w:pPr>
            <w:r>
              <w:rPr>
                <w:sz w:val="24"/>
                <w:szCs w:val="24"/>
              </w:rPr>
              <w:t xml:space="preserve"> </w:t>
            </w:r>
            <w:r w:rsidR="00886222" w:rsidRPr="00CE2F84">
              <w:rPr>
                <w:sz w:val="24"/>
                <w:szCs w:val="24"/>
              </w:rPr>
              <w:t>- Have Ss do these exercises individually</w:t>
            </w:r>
            <w:r>
              <w:rPr>
                <w:sz w:val="24"/>
                <w:szCs w:val="24"/>
              </w:rPr>
              <w:t>.</w:t>
            </w:r>
          </w:p>
          <w:p w14:paraId="0078DB55" w14:textId="311005EB" w:rsidR="00757C56" w:rsidRDefault="00757C56" w:rsidP="00D1182A">
            <w:pPr>
              <w:jc w:val="both"/>
              <w:rPr>
                <w:b/>
                <w:color w:val="002060"/>
                <w:sz w:val="24"/>
                <w:szCs w:val="24"/>
              </w:rPr>
            </w:pPr>
            <w:r w:rsidRPr="00D1182A">
              <w:rPr>
                <w:b/>
                <w:color w:val="002060"/>
                <w:sz w:val="24"/>
                <w:szCs w:val="24"/>
              </w:rPr>
              <w:t>Step 2: Task performance</w:t>
            </w:r>
          </w:p>
          <w:p w14:paraId="0C45315D" w14:textId="77777777" w:rsidR="00757C56" w:rsidRPr="00880842" w:rsidRDefault="00757C56" w:rsidP="00880842">
            <w:pPr>
              <w:tabs>
                <w:tab w:val="left" w:pos="526"/>
              </w:tabs>
              <w:jc w:val="both"/>
              <w:rPr>
                <w:sz w:val="24"/>
                <w:szCs w:val="24"/>
              </w:rPr>
            </w:pPr>
            <w:r w:rsidRPr="00880842">
              <w:rPr>
                <w:sz w:val="24"/>
                <w:szCs w:val="24"/>
              </w:rPr>
              <w:t>- Ss’ observation</w:t>
            </w:r>
          </w:p>
          <w:p w14:paraId="0028AC06" w14:textId="40C805B4" w:rsidR="00757C56" w:rsidRDefault="00757C56" w:rsidP="00D1182A">
            <w:pPr>
              <w:jc w:val="both"/>
              <w:rPr>
                <w:sz w:val="24"/>
                <w:szCs w:val="24"/>
              </w:rPr>
            </w:pPr>
            <w:r w:rsidRPr="00757C56">
              <w:rPr>
                <w:sz w:val="24"/>
                <w:szCs w:val="24"/>
              </w:rPr>
              <w:t>- Ss complete each sentence</w:t>
            </w:r>
            <w:r>
              <w:rPr>
                <w:sz w:val="24"/>
                <w:szCs w:val="24"/>
              </w:rPr>
              <w:t>.</w:t>
            </w:r>
          </w:p>
          <w:p w14:paraId="4C5AADAE" w14:textId="77777777" w:rsidR="00DF7EA4" w:rsidRPr="00C67C73" w:rsidRDefault="00DF7EA4" w:rsidP="00C67C73">
            <w:pPr>
              <w:jc w:val="both"/>
              <w:rPr>
                <w:color w:val="002060"/>
                <w:sz w:val="24"/>
                <w:szCs w:val="24"/>
              </w:rPr>
            </w:pPr>
            <w:r w:rsidRPr="00C67C73">
              <w:rPr>
                <w:b/>
                <w:color w:val="002060"/>
                <w:sz w:val="24"/>
                <w:szCs w:val="24"/>
              </w:rPr>
              <w:t>Step 3: Report and discussion</w:t>
            </w:r>
          </w:p>
          <w:p w14:paraId="5348214C" w14:textId="4DC5CDB1" w:rsidR="00886222" w:rsidRPr="00CE2F84" w:rsidRDefault="00DF7EA4" w:rsidP="009042D8">
            <w:pPr>
              <w:jc w:val="both"/>
              <w:rPr>
                <w:sz w:val="24"/>
                <w:szCs w:val="24"/>
              </w:rPr>
            </w:pPr>
            <w:r>
              <w:rPr>
                <w:sz w:val="24"/>
                <w:szCs w:val="24"/>
              </w:rPr>
              <w:t xml:space="preserve"> </w:t>
            </w:r>
            <w:r w:rsidR="00757C56">
              <w:rPr>
                <w:sz w:val="24"/>
                <w:szCs w:val="24"/>
              </w:rPr>
              <w:t>-</w:t>
            </w:r>
            <w:r w:rsidR="00886222" w:rsidRPr="00CE2F84">
              <w:rPr>
                <w:sz w:val="24"/>
                <w:szCs w:val="24"/>
              </w:rPr>
              <w:t xml:space="preserve"> </w:t>
            </w:r>
            <w:r w:rsidR="00757C56">
              <w:rPr>
                <w:sz w:val="24"/>
                <w:szCs w:val="24"/>
              </w:rPr>
              <w:t xml:space="preserve">Ss </w:t>
            </w:r>
            <w:r w:rsidR="00886222" w:rsidRPr="00CE2F84">
              <w:rPr>
                <w:sz w:val="24"/>
                <w:szCs w:val="24"/>
              </w:rPr>
              <w:t>compare their answers with a partner.</w:t>
            </w:r>
          </w:p>
          <w:p w14:paraId="11324803" w14:textId="3870E534" w:rsidR="00886222" w:rsidRDefault="00886222" w:rsidP="009042D8">
            <w:pPr>
              <w:jc w:val="both"/>
              <w:rPr>
                <w:sz w:val="24"/>
                <w:szCs w:val="24"/>
              </w:rPr>
            </w:pPr>
            <w:r w:rsidRPr="00CE2F84">
              <w:rPr>
                <w:sz w:val="24"/>
                <w:szCs w:val="24"/>
              </w:rPr>
              <w:t>- Ask some Ss to write their answers on the board.</w:t>
            </w:r>
          </w:p>
          <w:p w14:paraId="34B605C9" w14:textId="77777777" w:rsidR="00DF7EA4" w:rsidRPr="001412CB" w:rsidRDefault="00DF7EA4" w:rsidP="001412CB">
            <w:pPr>
              <w:contextualSpacing/>
              <w:jc w:val="both"/>
              <w:rPr>
                <w:b/>
                <w:color w:val="002060"/>
                <w:sz w:val="24"/>
                <w:szCs w:val="24"/>
              </w:rPr>
            </w:pPr>
            <w:r w:rsidRPr="001412CB">
              <w:rPr>
                <w:b/>
                <w:color w:val="002060"/>
                <w:sz w:val="24"/>
                <w:szCs w:val="24"/>
              </w:rPr>
              <w:t>Step 4: Judgement</w:t>
            </w:r>
          </w:p>
          <w:p w14:paraId="5101680A" w14:textId="4608BD45" w:rsidR="00886222" w:rsidRPr="00CE2F84" w:rsidRDefault="00DF7EA4" w:rsidP="009042D8">
            <w:pPr>
              <w:jc w:val="both"/>
              <w:rPr>
                <w:sz w:val="24"/>
                <w:szCs w:val="24"/>
              </w:rPr>
            </w:pPr>
            <w:r>
              <w:rPr>
                <w:sz w:val="24"/>
                <w:szCs w:val="24"/>
              </w:rPr>
              <w:t xml:space="preserve"> </w:t>
            </w:r>
            <w:r w:rsidR="00886222" w:rsidRPr="00CE2F84">
              <w:rPr>
                <w:sz w:val="24"/>
                <w:szCs w:val="24"/>
              </w:rPr>
              <w:t xml:space="preserve">- Check the answers with the whole class. </w:t>
            </w:r>
          </w:p>
          <w:p w14:paraId="39D73B86" w14:textId="12823714" w:rsidR="00886222" w:rsidRDefault="00886222" w:rsidP="009042D8">
            <w:pPr>
              <w:jc w:val="both"/>
              <w:rPr>
                <w:sz w:val="24"/>
                <w:szCs w:val="24"/>
              </w:rPr>
            </w:pPr>
            <w:r w:rsidRPr="00CE2F84">
              <w:rPr>
                <w:sz w:val="24"/>
                <w:szCs w:val="24"/>
              </w:rPr>
              <w:t>- Confirm the correct answers.</w:t>
            </w:r>
          </w:p>
          <w:p w14:paraId="70F34D51" w14:textId="4AAE36D9" w:rsidR="00886222" w:rsidRDefault="00886222" w:rsidP="009042D8">
            <w:pPr>
              <w:jc w:val="both"/>
              <w:rPr>
                <w:sz w:val="24"/>
                <w:szCs w:val="24"/>
              </w:rPr>
            </w:pPr>
            <w:r w:rsidRPr="00CE2F84">
              <w:rPr>
                <w:b/>
                <w:sz w:val="24"/>
                <w:szCs w:val="24"/>
              </w:rPr>
              <w:t xml:space="preserve">Activity 3: Match the clauses in the two columns to form complex sentences </w:t>
            </w:r>
            <w:r w:rsidRPr="00CE2F84">
              <w:rPr>
                <w:sz w:val="24"/>
                <w:szCs w:val="24"/>
              </w:rPr>
              <w:t>(5 mins)</w:t>
            </w:r>
          </w:p>
          <w:p w14:paraId="0D4A9386" w14:textId="77777777" w:rsidR="00DF7EA4" w:rsidRPr="00412368" w:rsidRDefault="00DF7EA4" w:rsidP="00412368">
            <w:pPr>
              <w:contextualSpacing/>
              <w:jc w:val="both"/>
              <w:rPr>
                <w:b/>
                <w:color w:val="002060"/>
                <w:sz w:val="24"/>
                <w:szCs w:val="24"/>
              </w:rPr>
            </w:pPr>
            <w:r w:rsidRPr="00412368">
              <w:rPr>
                <w:b/>
                <w:color w:val="002060"/>
                <w:sz w:val="24"/>
                <w:szCs w:val="24"/>
              </w:rPr>
              <w:t>Step 1: Task delivering</w:t>
            </w:r>
          </w:p>
          <w:p w14:paraId="368EA5ED" w14:textId="5F08EBE3" w:rsidR="00DF7EA4" w:rsidRDefault="00DF7EA4" w:rsidP="009042D8">
            <w:pPr>
              <w:jc w:val="both"/>
              <w:rPr>
                <w:sz w:val="24"/>
                <w:szCs w:val="24"/>
              </w:rPr>
            </w:pPr>
            <w:r>
              <w:rPr>
                <w:sz w:val="24"/>
                <w:szCs w:val="24"/>
              </w:rPr>
              <w:t xml:space="preserve"> </w:t>
            </w:r>
            <w:r w:rsidR="00886222" w:rsidRPr="00CE2F84">
              <w:rPr>
                <w:sz w:val="24"/>
                <w:szCs w:val="24"/>
              </w:rPr>
              <w:t>- Have Ss do these exercises individually</w:t>
            </w:r>
            <w:r>
              <w:rPr>
                <w:sz w:val="24"/>
                <w:szCs w:val="24"/>
              </w:rPr>
              <w:t>.</w:t>
            </w:r>
          </w:p>
          <w:p w14:paraId="26CC6DF2" w14:textId="77777777" w:rsidR="00DF7EA4" w:rsidRPr="00D1182A" w:rsidRDefault="00DF7EA4" w:rsidP="00D1182A">
            <w:pPr>
              <w:jc w:val="both"/>
              <w:rPr>
                <w:b/>
                <w:color w:val="002060"/>
                <w:sz w:val="24"/>
                <w:szCs w:val="24"/>
              </w:rPr>
            </w:pPr>
            <w:r w:rsidRPr="00D1182A">
              <w:rPr>
                <w:b/>
                <w:color w:val="002060"/>
                <w:sz w:val="24"/>
                <w:szCs w:val="24"/>
              </w:rPr>
              <w:t>Step 2: Task performance</w:t>
            </w:r>
          </w:p>
          <w:p w14:paraId="14CACA1A" w14:textId="77777777" w:rsidR="00DF7EA4" w:rsidRPr="00880842" w:rsidRDefault="00DF7EA4" w:rsidP="00880842">
            <w:pPr>
              <w:tabs>
                <w:tab w:val="left" w:pos="526"/>
              </w:tabs>
              <w:jc w:val="both"/>
              <w:rPr>
                <w:sz w:val="24"/>
                <w:szCs w:val="24"/>
              </w:rPr>
            </w:pPr>
            <w:r>
              <w:rPr>
                <w:sz w:val="24"/>
                <w:szCs w:val="24"/>
              </w:rPr>
              <w:t xml:space="preserve"> </w:t>
            </w:r>
            <w:r w:rsidRPr="00880842">
              <w:rPr>
                <w:sz w:val="24"/>
                <w:szCs w:val="24"/>
              </w:rPr>
              <w:t>- Ss’ observation</w:t>
            </w:r>
          </w:p>
          <w:p w14:paraId="15AEC711" w14:textId="7F499C6B" w:rsidR="00DF7EA4" w:rsidRPr="00DF7EA4" w:rsidRDefault="00DF7EA4" w:rsidP="009042D8">
            <w:pPr>
              <w:jc w:val="both"/>
              <w:rPr>
                <w:sz w:val="24"/>
                <w:szCs w:val="24"/>
              </w:rPr>
            </w:pPr>
            <w:r w:rsidRPr="00DF7EA4">
              <w:rPr>
                <w:sz w:val="24"/>
                <w:szCs w:val="24"/>
              </w:rPr>
              <w:t xml:space="preserve"> - Ss Match the clauses in the two columns to form complex sentences</w:t>
            </w:r>
            <w:r>
              <w:rPr>
                <w:sz w:val="24"/>
                <w:szCs w:val="24"/>
              </w:rPr>
              <w:t>.</w:t>
            </w:r>
          </w:p>
          <w:p w14:paraId="61440046" w14:textId="77777777" w:rsidR="00DF7EA4" w:rsidRPr="00C67C73" w:rsidRDefault="00DF7EA4" w:rsidP="00C67C73">
            <w:pPr>
              <w:jc w:val="both"/>
              <w:rPr>
                <w:color w:val="002060"/>
                <w:sz w:val="24"/>
                <w:szCs w:val="24"/>
              </w:rPr>
            </w:pPr>
            <w:r w:rsidRPr="00C67C73">
              <w:rPr>
                <w:b/>
                <w:color w:val="002060"/>
                <w:sz w:val="24"/>
                <w:szCs w:val="24"/>
              </w:rPr>
              <w:t>Step 3: Report and discussion</w:t>
            </w:r>
          </w:p>
          <w:p w14:paraId="61A09AAC" w14:textId="08CB6E0D" w:rsidR="00886222" w:rsidRDefault="00DF7EA4" w:rsidP="009042D8">
            <w:pPr>
              <w:jc w:val="both"/>
              <w:rPr>
                <w:sz w:val="24"/>
                <w:szCs w:val="24"/>
              </w:rPr>
            </w:pPr>
            <w:r>
              <w:rPr>
                <w:b/>
                <w:sz w:val="24"/>
                <w:szCs w:val="24"/>
              </w:rPr>
              <w:t xml:space="preserve"> </w:t>
            </w:r>
            <w:r>
              <w:rPr>
                <w:sz w:val="24"/>
                <w:szCs w:val="24"/>
              </w:rPr>
              <w:t xml:space="preserve">- Ss </w:t>
            </w:r>
            <w:r w:rsidR="00886222" w:rsidRPr="00CE2F84">
              <w:rPr>
                <w:sz w:val="24"/>
                <w:szCs w:val="24"/>
              </w:rPr>
              <w:t>compare their answers with a partner.</w:t>
            </w:r>
          </w:p>
          <w:p w14:paraId="695A94F2" w14:textId="4602C1D0" w:rsidR="00886222" w:rsidRDefault="00886222" w:rsidP="009042D8">
            <w:pPr>
              <w:jc w:val="both"/>
              <w:rPr>
                <w:sz w:val="24"/>
                <w:szCs w:val="24"/>
              </w:rPr>
            </w:pPr>
            <w:r w:rsidRPr="00CE2F84">
              <w:rPr>
                <w:sz w:val="24"/>
                <w:szCs w:val="24"/>
              </w:rPr>
              <w:t>- Ask some Ss to write their answers on the board.</w:t>
            </w:r>
          </w:p>
          <w:p w14:paraId="54412471" w14:textId="77777777" w:rsidR="00DF7EA4" w:rsidRPr="001412CB" w:rsidRDefault="00DF7EA4" w:rsidP="001412CB">
            <w:pPr>
              <w:contextualSpacing/>
              <w:jc w:val="both"/>
              <w:rPr>
                <w:b/>
                <w:color w:val="002060"/>
                <w:sz w:val="24"/>
                <w:szCs w:val="24"/>
              </w:rPr>
            </w:pPr>
            <w:r w:rsidRPr="001412CB">
              <w:rPr>
                <w:b/>
                <w:color w:val="002060"/>
                <w:sz w:val="24"/>
                <w:szCs w:val="24"/>
              </w:rPr>
              <w:t>Step 4: Judgement</w:t>
            </w:r>
          </w:p>
          <w:p w14:paraId="5310E74C" w14:textId="621FF863" w:rsidR="00886222" w:rsidRPr="00CE2F84" w:rsidRDefault="00DF7EA4" w:rsidP="009042D8">
            <w:pPr>
              <w:jc w:val="both"/>
              <w:rPr>
                <w:sz w:val="24"/>
                <w:szCs w:val="24"/>
              </w:rPr>
            </w:pPr>
            <w:r>
              <w:rPr>
                <w:sz w:val="24"/>
                <w:szCs w:val="24"/>
              </w:rPr>
              <w:t xml:space="preserve"> </w:t>
            </w:r>
            <w:r w:rsidR="00886222" w:rsidRPr="00CE2F84">
              <w:rPr>
                <w:sz w:val="24"/>
                <w:szCs w:val="24"/>
              </w:rPr>
              <w:t xml:space="preserve">- Check the answers with the whole class. </w:t>
            </w:r>
          </w:p>
          <w:p w14:paraId="098407C3" w14:textId="77777777" w:rsidR="00886222" w:rsidRPr="00CE2F84" w:rsidRDefault="00886222" w:rsidP="009042D8">
            <w:pPr>
              <w:jc w:val="both"/>
              <w:rPr>
                <w:sz w:val="24"/>
                <w:szCs w:val="24"/>
              </w:rPr>
            </w:pPr>
            <w:r w:rsidRPr="00CE2F84">
              <w:rPr>
                <w:sz w:val="24"/>
                <w:szCs w:val="24"/>
              </w:rPr>
              <w:t>- Confirm the correct answers.</w:t>
            </w:r>
          </w:p>
          <w:p w14:paraId="729D65A0" w14:textId="5D92C3E6" w:rsidR="00886222" w:rsidRDefault="00886222" w:rsidP="009042D8">
            <w:pPr>
              <w:jc w:val="both"/>
              <w:rPr>
                <w:sz w:val="24"/>
                <w:szCs w:val="24"/>
              </w:rPr>
            </w:pPr>
            <w:r w:rsidRPr="00CE2F84">
              <w:rPr>
                <w:b/>
                <w:sz w:val="24"/>
                <w:szCs w:val="24"/>
              </w:rPr>
              <w:t xml:space="preserve">Activity 4: Combine each pair of sentences, using the conjunction in brackets </w:t>
            </w:r>
            <w:r w:rsidRPr="00CE2F84">
              <w:rPr>
                <w:sz w:val="24"/>
                <w:szCs w:val="24"/>
              </w:rPr>
              <w:t>(</w:t>
            </w:r>
            <w:r w:rsidR="00C33BB1">
              <w:rPr>
                <w:sz w:val="24"/>
                <w:szCs w:val="24"/>
              </w:rPr>
              <w:t>5</w:t>
            </w:r>
            <w:r w:rsidRPr="00CE2F84">
              <w:rPr>
                <w:sz w:val="24"/>
                <w:szCs w:val="24"/>
              </w:rPr>
              <w:t xml:space="preserve"> mins)</w:t>
            </w:r>
          </w:p>
          <w:p w14:paraId="448E0F99" w14:textId="77777777" w:rsidR="00C33BB1" w:rsidRPr="00412368" w:rsidRDefault="00C33BB1" w:rsidP="00412368">
            <w:pPr>
              <w:contextualSpacing/>
              <w:jc w:val="both"/>
              <w:rPr>
                <w:b/>
                <w:color w:val="002060"/>
                <w:sz w:val="24"/>
                <w:szCs w:val="24"/>
              </w:rPr>
            </w:pPr>
            <w:r w:rsidRPr="00412368">
              <w:rPr>
                <w:b/>
                <w:color w:val="002060"/>
                <w:sz w:val="24"/>
                <w:szCs w:val="24"/>
              </w:rPr>
              <w:t>Step 1: Task delivering</w:t>
            </w:r>
          </w:p>
          <w:p w14:paraId="08426E9B" w14:textId="132E0C16" w:rsidR="00C33BB1" w:rsidRDefault="00886222" w:rsidP="009042D8">
            <w:pPr>
              <w:jc w:val="both"/>
              <w:rPr>
                <w:sz w:val="24"/>
                <w:szCs w:val="24"/>
              </w:rPr>
            </w:pPr>
            <w:r w:rsidRPr="00CE2F84">
              <w:rPr>
                <w:sz w:val="24"/>
                <w:szCs w:val="24"/>
              </w:rPr>
              <w:t>- Teacher ask Ss to read the situations carefully.</w:t>
            </w:r>
          </w:p>
          <w:p w14:paraId="6AC9AA2B" w14:textId="325C1F6B" w:rsidR="00C33BB1" w:rsidRDefault="00C33BB1" w:rsidP="009042D8">
            <w:pPr>
              <w:jc w:val="both"/>
              <w:rPr>
                <w:sz w:val="24"/>
                <w:szCs w:val="24"/>
              </w:rPr>
            </w:pPr>
            <w:r>
              <w:rPr>
                <w:sz w:val="24"/>
                <w:szCs w:val="24"/>
              </w:rPr>
              <w:t>-</w:t>
            </w:r>
            <w:r w:rsidR="00886222" w:rsidRPr="00CE2F84">
              <w:rPr>
                <w:sz w:val="24"/>
                <w:szCs w:val="24"/>
              </w:rPr>
              <w:t xml:space="preserve"> If necessary, T explain each situation to Ss. </w:t>
            </w:r>
          </w:p>
          <w:p w14:paraId="7039DF4A" w14:textId="77777777" w:rsidR="00C33BB1" w:rsidRPr="00D1182A" w:rsidRDefault="00C33BB1" w:rsidP="00D1182A">
            <w:pPr>
              <w:jc w:val="both"/>
              <w:rPr>
                <w:b/>
                <w:color w:val="002060"/>
                <w:sz w:val="24"/>
                <w:szCs w:val="24"/>
              </w:rPr>
            </w:pPr>
            <w:r w:rsidRPr="00D1182A">
              <w:rPr>
                <w:b/>
                <w:color w:val="002060"/>
                <w:sz w:val="24"/>
                <w:szCs w:val="24"/>
              </w:rPr>
              <w:t>Step 2: Task performance</w:t>
            </w:r>
          </w:p>
          <w:p w14:paraId="20E06BA5" w14:textId="77777777" w:rsidR="00C33BB1" w:rsidRPr="00880842" w:rsidRDefault="00C33BB1" w:rsidP="00880842">
            <w:pPr>
              <w:tabs>
                <w:tab w:val="left" w:pos="526"/>
              </w:tabs>
              <w:jc w:val="both"/>
              <w:rPr>
                <w:sz w:val="24"/>
                <w:szCs w:val="24"/>
              </w:rPr>
            </w:pPr>
            <w:r>
              <w:rPr>
                <w:sz w:val="24"/>
                <w:szCs w:val="24"/>
              </w:rPr>
              <w:t xml:space="preserve"> </w:t>
            </w:r>
            <w:r w:rsidRPr="00880842">
              <w:rPr>
                <w:sz w:val="24"/>
                <w:szCs w:val="24"/>
              </w:rPr>
              <w:t>- Ss’ observation</w:t>
            </w:r>
          </w:p>
          <w:p w14:paraId="28F655AB" w14:textId="0D41374C" w:rsidR="00C33BB1" w:rsidRDefault="00C33BB1" w:rsidP="009042D8">
            <w:pPr>
              <w:jc w:val="both"/>
              <w:rPr>
                <w:sz w:val="24"/>
                <w:szCs w:val="24"/>
              </w:rPr>
            </w:pPr>
            <w:r>
              <w:rPr>
                <w:sz w:val="24"/>
                <w:szCs w:val="24"/>
              </w:rPr>
              <w:t xml:space="preserve"> - </w:t>
            </w:r>
            <w:r w:rsidR="00886222" w:rsidRPr="00CE2F84">
              <w:rPr>
                <w:sz w:val="24"/>
                <w:szCs w:val="24"/>
              </w:rPr>
              <w:t>Ask Ss to complete the sentences individually</w:t>
            </w:r>
            <w:r>
              <w:rPr>
                <w:sz w:val="24"/>
                <w:szCs w:val="24"/>
              </w:rPr>
              <w:t>.</w:t>
            </w:r>
          </w:p>
          <w:p w14:paraId="68257CC8" w14:textId="77777777" w:rsidR="00C33BB1" w:rsidRPr="00C67C73" w:rsidRDefault="00C33BB1" w:rsidP="00C67C73">
            <w:pPr>
              <w:jc w:val="both"/>
              <w:rPr>
                <w:color w:val="002060"/>
                <w:sz w:val="24"/>
                <w:szCs w:val="24"/>
              </w:rPr>
            </w:pPr>
            <w:r w:rsidRPr="00C67C73">
              <w:rPr>
                <w:b/>
                <w:color w:val="002060"/>
                <w:sz w:val="24"/>
                <w:szCs w:val="24"/>
              </w:rPr>
              <w:t>Step 3: Report and discussion</w:t>
            </w:r>
          </w:p>
          <w:p w14:paraId="28BEAB34" w14:textId="6FC0B050" w:rsidR="00886222" w:rsidRPr="00CE2F84" w:rsidRDefault="00C33BB1" w:rsidP="009042D8">
            <w:pPr>
              <w:jc w:val="both"/>
              <w:rPr>
                <w:sz w:val="24"/>
                <w:szCs w:val="24"/>
              </w:rPr>
            </w:pPr>
            <w:r>
              <w:rPr>
                <w:sz w:val="24"/>
                <w:szCs w:val="24"/>
              </w:rPr>
              <w:t xml:space="preserve"> - Ss </w:t>
            </w:r>
            <w:r w:rsidR="00886222" w:rsidRPr="00CE2F84">
              <w:rPr>
                <w:sz w:val="24"/>
                <w:szCs w:val="24"/>
              </w:rPr>
              <w:t>compare their answers with a partner.</w:t>
            </w:r>
          </w:p>
          <w:p w14:paraId="35BAB19A" w14:textId="442DA117" w:rsidR="00886222" w:rsidRDefault="00886222" w:rsidP="009042D8">
            <w:pPr>
              <w:jc w:val="both"/>
              <w:rPr>
                <w:sz w:val="24"/>
                <w:szCs w:val="24"/>
              </w:rPr>
            </w:pPr>
            <w:r w:rsidRPr="00CE2F84">
              <w:rPr>
                <w:sz w:val="24"/>
                <w:szCs w:val="24"/>
              </w:rPr>
              <w:t>- Ask some Ss to write their answers on the board.</w:t>
            </w:r>
          </w:p>
          <w:p w14:paraId="29EAC981" w14:textId="77777777" w:rsidR="00C33BB1" w:rsidRPr="006E4551" w:rsidRDefault="00C33BB1" w:rsidP="006E4551">
            <w:pPr>
              <w:jc w:val="both"/>
              <w:rPr>
                <w:sz w:val="24"/>
                <w:szCs w:val="24"/>
              </w:rPr>
            </w:pPr>
            <w:r w:rsidRPr="006E4551">
              <w:rPr>
                <w:sz w:val="24"/>
                <w:szCs w:val="24"/>
              </w:rPr>
              <w:t xml:space="preserve">- Student’s answers </w:t>
            </w:r>
          </w:p>
          <w:p w14:paraId="381219A1" w14:textId="77777777" w:rsidR="00C33BB1" w:rsidRPr="001412CB" w:rsidRDefault="00C33BB1"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18CB9398" w14:textId="3E2166A3" w:rsidR="00886222" w:rsidRPr="00CE2F84" w:rsidRDefault="00886222" w:rsidP="009042D8">
            <w:pPr>
              <w:jc w:val="both"/>
              <w:rPr>
                <w:sz w:val="24"/>
                <w:szCs w:val="24"/>
              </w:rPr>
            </w:pPr>
            <w:r w:rsidRPr="00CE2F84">
              <w:rPr>
                <w:sz w:val="24"/>
                <w:szCs w:val="24"/>
              </w:rPr>
              <w:t>- Check the answers with the whole class. Confirm the correct answers.</w:t>
            </w:r>
          </w:p>
          <w:p w14:paraId="012C01F6" w14:textId="3106DFB3" w:rsidR="00886222" w:rsidRPr="00CE2F84" w:rsidRDefault="00886222" w:rsidP="009042D8">
            <w:pPr>
              <w:jc w:val="both"/>
              <w:rPr>
                <w:sz w:val="24"/>
                <w:szCs w:val="24"/>
              </w:rPr>
            </w:pPr>
            <w:r w:rsidRPr="00CE2F84">
              <w:rPr>
                <w:b/>
                <w:sz w:val="24"/>
                <w:szCs w:val="24"/>
              </w:rPr>
              <w:t xml:space="preserve">- </w:t>
            </w:r>
            <w:r w:rsidRPr="00CE2F84">
              <w:rPr>
                <w:sz w:val="24"/>
                <w:szCs w:val="24"/>
              </w:rPr>
              <w:t xml:space="preserve">Teacher corrects for students as a whole class. </w:t>
            </w:r>
          </w:p>
        </w:tc>
        <w:tc>
          <w:tcPr>
            <w:tcW w:w="3969" w:type="dxa"/>
          </w:tcPr>
          <w:p w14:paraId="03A2242C" w14:textId="23744AD7" w:rsidR="00886222" w:rsidRPr="00CE2F84" w:rsidRDefault="00886222" w:rsidP="009042D8">
            <w:pPr>
              <w:widowControl w:val="0"/>
              <w:autoSpaceDE w:val="0"/>
              <w:autoSpaceDN w:val="0"/>
              <w:ind w:right="-106"/>
              <w:jc w:val="both"/>
              <w:rPr>
                <w:rFonts w:eastAsia="Arial"/>
                <w:color w:val="000000" w:themeColor="text1"/>
                <w:sz w:val="24"/>
                <w:szCs w:val="24"/>
              </w:rPr>
            </w:pPr>
            <w:r w:rsidRPr="00CE2F84">
              <w:rPr>
                <w:b/>
                <w:sz w:val="24"/>
                <w:szCs w:val="24"/>
              </w:rPr>
              <w:t xml:space="preserve">2: Choose A, B, or C to complete each sentence. </w:t>
            </w:r>
          </w:p>
          <w:p w14:paraId="75ADE12D" w14:textId="6595D986" w:rsidR="00886222" w:rsidRPr="00CE2F84" w:rsidRDefault="00886222" w:rsidP="009042D8">
            <w:pPr>
              <w:jc w:val="both"/>
              <w:rPr>
                <w:b/>
                <w:i/>
                <w:sz w:val="24"/>
                <w:szCs w:val="24"/>
              </w:rPr>
            </w:pPr>
            <w:r w:rsidRPr="00CE2F84">
              <w:rPr>
                <w:b/>
                <w:i/>
                <w:sz w:val="24"/>
                <w:szCs w:val="24"/>
              </w:rPr>
              <w:t>Suggested answers:</w:t>
            </w:r>
          </w:p>
          <w:p w14:paraId="0210AE64" w14:textId="77777777" w:rsidR="00886222" w:rsidRPr="00CE2F84" w:rsidRDefault="00886222" w:rsidP="009042D8">
            <w:pPr>
              <w:jc w:val="both"/>
              <w:rPr>
                <w:i/>
                <w:sz w:val="24"/>
                <w:szCs w:val="24"/>
              </w:rPr>
            </w:pPr>
            <w:r w:rsidRPr="00CE2F84">
              <w:rPr>
                <w:i/>
                <w:sz w:val="24"/>
                <w:szCs w:val="24"/>
              </w:rPr>
              <w:t xml:space="preserve">1. A </w:t>
            </w:r>
          </w:p>
          <w:p w14:paraId="54FED1F2" w14:textId="77777777" w:rsidR="00886222" w:rsidRPr="00CE2F84" w:rsidRDefault="00886222" w:rsidP="009042D8">
            <w:pPr>
              <w:jc w:val="both"/>
              <w:rPr>
                <w:i/>
                <w:sz w:val="24"/>
                <w:szCs w:val="24"/>
              </w:rPr>
            </w:pPr>
            <w:r w:rsidRPr="00CE2F84">
              <w:rPr>
                <w:i/>
                <w:sz w:val="24"/>
                <w:szCs w:val="24"/>
              </w:rPr>
              <w:t xml:space="preserve">2. A </w:t>
            </w:r>
          </w:p>
          <w:p w14:paraId="4EC923C8" w14:textId="77777777" w:rsidR="00886222" w:rsidRPr="00CE2F84" w:rsidRDefault="00886222" w:rsidP="009042D8">
            <w:pPr>
              <w:jc w:val="both"/>
              <w:rPr>
                <w:i/>
                <w:sz w:val="24"/>
                <w:szCs w:val="24"/>
              </w:rPr>
            </w:pPr>
            <w:r w:rsidRPr="00CE2F84">
              <w:rPr>
                <w:i/>
                <w:sz w:val="24"/>
                <w:szCs w:val="24"/>
              </w:rPr>
              <w:t xml:space="preserve">3. C </w:t>
            </w:r>
          </w:p>
          <w:p w14:paraId="156E8B99" w14:textId="77777777" w:rsidR="00886222" w:rsidRPr="00CE2F84" w:rsidRDefault="00886222" w:rsidP="009042D8">
            <w:pPr>
              <w:jc w:val="both"/>
              <w:rPr>
                <w:i/>
                <w:sz w:val="24"/>
                <w:szCs w:val="24"/>
              </w:rPr>
            </w:pPr>
            <w:r w:rsidRPr="00CE2F84">
              <w:rPr>
                <w:i/>
                <w:sz w:val="24"/>
                <w:szCs w:val="24"/>
              </w:rPr>
              <w:t xml:space="preserve">4. C </w:t>
            </w:r>
          </w:p>
          <w:p w14:paraId="4CEE1B30" w14:textId="5851E452" w:rsidR="00886222" w:rsidRDefault="00886222" w:rsidP="009042D8">
            <w:pPr>
              <w:jc w:val="both"/>
              <w:rPr>
                <w:i/>
                <w:sz w:val="24"/>
                <w:szCs w:val="24"/>
              </w:rPr>
            </w:pPr>
            <w:r w:rsidRPr="00CE2F84">
              <w:rPr>
                <w:i/>
                <w:sz w:val="24"/>
                <w:szCs w:val="24"/>
              </w:rPr>
              <w:t>5. B</w:t>
            </w:r>
          </w:p>
          <w:p w14:paraId="58B0F8FA" w14:textId="184C6AD6" w:rsidR="00DF7EA4" w:rsidRDefault="00DF7EA4" w:rsidP="009042D8">
            <w:pPr>
              <w:jc w:val="both"/>
              <w:rPr>
                <w:i/>
                <w:sz w:val="24"/>
                <w:szCs w:val="24"/>
              </w:rPr>
            </w:pPr>
          </w:p>
          <w:p w14:paraId="46AB4951" w14:textId="34287D65" w:rsidR="00DF7EA4" w:rsidRDefault="00DF7EA4" w:rsidP="009042D8">
            <w:pPr>
              <w:jc w:val="both"/>
              <w:rPr>
                <w:i/>
                <w:sz w:val="24"/>
                <w:szCs w:val="24"/>
              </w:rPr>
            </w:pPr>
          </w:p>
          <w:p w14:paraId="105F64C9" w14:textId="36AA255F" w:rsidR="00DF7EA4" w:rsidRDefault="00DF7EA4" w:rsidP="009042D8">
            <w:pPr>
              <w:jc w:val="both"/>
              <w:rPr>
                <w:i/>
                <w:sz w:val="24"/>
                <w:szCs w:val="24"/>
              </w:rPr>
            </w:pPr>
          </w:p>
          <w:p w14:paraId="386889C0" w14:textId="1D79553B" w:rsidR="00DF7EA4" w:rsidRDefault="00DF7EA4" w:rsidP="009042D8">
            <w:pPr>
              <w:jc w:val="both"/>
              <w:rPr>
                <w:i/>
                <w:sz w:val="24"/>
                <w:szCs w:val="24"/>
              </w:rPr>
            </w:pPr>
          </w:p>
          <w:p w14:paraId="52C7810A" w14:textId="77777777" w:rsidR="00DF7EA4" w:rsidRPr="00CE2F84" w:rsidRDefault="00DF7EA4" w:rsidP="009042D8">
            <w:pPr>
              <w:jc w:val="both"/>
              <w:rPr>
                <w:i/>
                <w:sz w:val="24"/>
                <w:szCs w:val="24"/>
              </w:rPr>
            </w:pPr>
          </w:p>
          <w:p w14:paraId="5A9388B5" w14:textId="6A6DEAB8" w:rsidR="00886222" w:rsidRPr="00CE2F84" w:rsidRDefault="00886222" w:rsidP="009042D8">
            <w:pPr>
              <w:jc w:val="both"/>
              <w:rPr>
                <w:i/>
                <w:sz w:val="24"/>
                <w:szCs w:val="24"/>
              </w:rPr>
            </w:pPr>
            <w:r w:rsidRPr="00CE2F84">
              <w:rPr>
                <w:b/>
                <w:sz w:val="24"/>
                <w:szCs w:val="24"/>
              </w:rPr>
              <w:t xml:space="preserve">3: Match the clauses in the two columns to form complex sentences </w:t>
            </w:r>
            <w:r w:rsidRPr="00CE2F84">
              <w:rPr>
                <w:i/>
                <w:sz w:val="24"/>
                <w:szCs w:val="24"/>
              </w:rPr>
              <w:t xml:space="preserve">1. b </w:t>
            </w:r>
          </w:p>
          <w:p w14:paraId="68F07812" w14:textId="77777777" w:rsidR="00886222" w:rsidRPr="00CE2F84" w:rsidRDefault="00886222" w:rsidP="009042D8">
            <w:pPr>
              <w:jc w:val="both"/>
              <w:rPr>
                <w:i/>
                <w:sz w:val="24"/>
                <w:szCs w:val="24"/>
              </w:rPr>
            </w:pPr>
            <w:r w:rsidRPr="00CE2F84">
              <w:rPr>
                <w:i/>
                <w:sz w:val="24"/>
                <w:szCs w:val="24"/>
              </w:rPr>
              <w:t xml:space="preserve">2. d </w:t>
            </w:r>
          </w:p>
          <w:p w14:paraId="6C3B2F17" w14:textId="77777777" w:rsidR="00886222" w:rsidRPr="00CE2F84" w:rsidRDefault="00886222" w:rsidP="009042D8">
            <w:pPr>
              <w:jc w:val="both"/>
              <w:rPr>
                <w:i/>
                <w:sz w:val="24"/>
                <w:szCs w:val="24"/>
              </w:rPr>
            </w:pPr>
            <w:r w:rsidRPr="00CE2F84">
              <w:rPr>
                <w:i/>
                <w:sz w:val="24"/>
                <w:szCs w:val="24"/>
              </w:rPr>
              <w:t xml:space="preserve">3. e </w:t>
            </w:r>
          </w:p>
          <w:p w14:paraId="358A7C6B" w14:textId="77777777" w:rsidR="00886222" w:rsidRPr="00CE2F84" w:rsidRDefault="00886222" w:rsidP="009042D8">
            <w:pPr>
              <w:jc w:val="both"/>
              <w:rPr>
                <w:i/>
                <w:sz w:val="24"/>
                <w:szCs w:val="24"/>
              </w:rPr>
            </w:pPr>
            <w:r w:rsidRPr="00CE2F84">
              <w:rPr>
                <w:i/>
                <w:sz w:val="24"/>
                <w:szCs w:val="24"/>
              </w:rPr>
              <w:t xml:space="preserve">4. c </w:t>
            </w:r>
          </w:p>
          <w:p w14:paraId="1031FD05" w14:textId="7F88D909" w:rsidR="00886222" w:rsidRDefault="00886222" w:rsidP="009042D8">
            <w:pPr>
              <w:widowControl w:val="0"/>
              <w:autoSpaceDE w:val="0"/>
              <w:autoSpaceDN w:val="0"/>
              <w:ind w:right="-106"/>
              <w:jc w:val="both"/>
              <w:rPr>
                <w:i/>
                <w:sz w:val="24"/>
                <w:szCs w:val="24"/>
              </w:rPr>
            </w:pPr>
            <w:r w:rsidRPr="00CE2F84">
              <w:rPr>
                <w:i/>
                <w:sz w:val="24"/>
                <w:szCs w:val="24"/>
              </w:rPr>
              <w:t>5. a</w:t>
            </w:r>
          </w:p>
          <w:p w14:paraId="3FFB1DC3" w14:textId="1FB1A679" w:rsidR="00DF7EA4" w:rsidRDefault="00DF7EA4" w:rsidP="009042D8">
            <w:pPr>
              <w:widowControl w:val="0"/>
              <w:autoSpaceDE w:val="0"/>
              <w:autoSpaceDN w:val="0"/>
              <w:ind w:right="-106"/>
              <w:jc w:val="both"/>
              <w:rPr>
                <w:i/>
                <w:sz w:val="24"/>
                <w:szCs w:val="24"/>
              </w:rPr>
            </w:pPr>
          </w:p>
          <w:p w14:paraId="7D4C2142" w14:textId="6CA4CEBE" w:rsidR="00DF7EA4" w:rsidRDefault="00DF7EA4" w:rsidP="009042D8">
            <w:pPr>
              <w:widowControl w:val="0"/>
              <w:autoSpaceDE w:val="0"/>
              <w:autoSpaceDN w:val="0"/>
              <w:ind w:right="-106"/>
              <w:jc w:val="both"/>
              <w:rPr>
                <w:i/>
                <w:sz w:val="24"/>
                <w:szCs w:val="24"/>
              </w:rPr>
            </w:pPr>
          </w:p>
          <w:p w14:paraId="099C5347" w14:textId="4D336ED5" w:rsidR="00DF7EA4" w:rsidRDefault="00DF7EA4" w:rsidP="009042D8">
            <w:pPr>
              <w:widowControl w:val="0"/>
              <w:autoSpaceDE w:val="0"/>
              <w:autoSpaceDN w:val="0"/>
              <w:ind w:right="-106"/>
              <w:jc w:val="both"/>
              <w:rPr>
                <w:i/>
                <w:sz w:val="24"/>
                <w:szCs w:val="24"/>
              </w:rPr>
            </w:pPr>
          </w:p>
          <w:p w14:paraId="492FC961" w14:textId="494D6C93" w:rsidR="00DF7EA4" w:rsidRDefault="00DF7EA4" w:rsidP="009042D8">
            <w:pPr>
              <w:widowControl w:val="0"/>
              <w:autoSpaceDE w:val="0"/>
              <w:autoSpaceDN w:val="0"/>
              <w:ind w:right="-106"/>
              <w:jc w:val="both"/>
              <w:rPr>
                <w:i/>
                <w:sz w:val="24"/>
                <w:szCs w:val="24"/>
              </w:rPr>
            </w:pPr>
          </w:p>
          <w:p w14:paraId="3A4B112E" w14:textId="6CDEDA04" w:rsidR="00DF7EA4" w:rsidRDefault="00DF7EA4" w:rsidP="009042D8">
            <w:pPr>
              <w:widowControl w:val="0"/>
              <w:autoSpaceDE w:val="0"/>
              <w:autoSpaceDN w:val="0"/>
              <w:ind w:right="-106"/>
              <w:jc w:val="both"/>
              <w:rPr>
                <w:i/>
                <w:sz w:val="24"/>
                <w:szCs w:val="24"/>
              </w:rPr>
            </w:pPr>
          </w:p>
          <w:p w14:paraId="3C5EB028" w14:textId="1798CD2B" w:rsidR="00DF7EA4" w:rsidRDefault="00DF7EA4" w:rsidP="009042D8">
            <w:pPr>
              <w:widowControl w:val="0"/>
              <w:autoSpaceDE w:val="0"/>
              <w:autoSpaceDN w:val="0"/>
              <w:ind w:right="-106"/>
              <w:jc w:val="both"/>
              <w:rPr>
                <w:i/>
                <w:sz w:val="24"/>
                <w:szCs w:val="24"/>
              </w:rPr>
            </w:pPr>
          </w:p>
          <w:p w14:paraId="5C03ADE8" w14:textId="77777777" w:rsidR="00DF7EA4" w:rsidRPr="00CE2F84" w:rsidRDefault="00DF7EA4" w:rsidP="009042D8">
            <w:pPr>
              <w:widowControl w:val="0"/>
              <w:autoSpaceDE w:val="0"/>
              <w:autoSpaceDN w:val="0"/>
              <w:ind w:right="-106"/>
              <w:jc w:val="both"/>
              <w:rPr>
                <w:i/>
                <w:sz w:val="24"/>
                <w:szCs w:val="24"/>
              </w:rPr>
            </w:pPr>
          </w:p>
          <w:p w14:paraId="44003633" w14:textId="47567B5C" w:rsidR="00886222" w:rsidRDefault="00886222" w:rsidP="009042D8">
            <w:pPr>
              <w:widowControl w:val="0"/>
              <w:autoSpaceDE w:val="0"/>
              <w:autoSpaceDN w:val="0"/>
              <w:ind w:right="-106"/>
              <w:jc w:val="both"/>
              <w:rPr>
                <w:rFonts w:eastAsia="Arial"/>
                <w:color w:val="000000" w:themeColor="text1"/>
                <w:sz w:val="24"/>
                <w:szCs w:val="24"/>
              </w:rPr>
            </w:pPr>
            <w:r w:rsidRPr="00CE2F84">
              <w:rPr>
                <w:b/>
                <w:sz w:val="24"/>
                <w:szCs w:val="24"/>
              </w:rPr>
              <w:t>4: Combine each pair of sentences, using the conjunction in brackets</w:t>
            </w:r>
            <w:r>
              <w:rPr>
                <w:b/>
                <w:sz w:val="24"/>
                <w:szCs w:val="24"/>
              </w:rPr>
              <w:t>.</w:t>
            </w:r>
          </w:p>
          <w:p w14:paraId="2C05BC5F" w14:textId="77777777" w:rsidR="00886222" w:rsidRPr="00CE2F84" w:rsidRDefault="00886222" w:rsidP="009042D8">
            <w:pPr>
              <w:jc w:val="both"/>
              <w:rPr>
                <w:b/>
                <w:sz w:val="24"/>
                <w:szCs w:val="24"/>
              </w:rPr>
            </w:pPr>
            <w:r w:rsidRPr="00CE2F84">
              <w:rPr>
                <w:b/>
                <w:sz w:val="24"/>
                <w:szCs w:val="24"/>
              </w:rPr>
              <w:t>Answer key:</w:t>
            </w:r>
          </w:p>
          <w:p w14:paraId="73184A5F" w14:textId="77777777" w:rsidR="00886222" w:rsidRPr="00CE2F84" w:rsidRDefault="00886222" w:rsidP="009042D8">
            <w:pPr>
              <w:jc w:val="both"/>
              <w:rPr>
                <w:i/>
                <w:sz w:val="24"/>
                <w:szCs w:val="24"/>
              </w:rPr>
            </w:pPr>
            <w:r w:rsidRPr="00CE2F84">
              <w:rPr>
                <w:i/>
                <w:sz w:val="24"/>
                <w:szCs w:val="24"/>
              </w:rPr>
              <w:t>1. I will call you as soon as I arrive at the station.</w:t>
            </w:r>
          </w:p>
          <w:p w14:paraId="05EA11C1" w14:textId="77777777" w:rsidR="00886222" w:rsidRPr="00CE2F84" w:rsidRDefault="00886222" w:rsidP="009042D8">
            <w:pPr>
              <w:jc w:val="both"/>
              <w:rPr>
                <w:i/>
                <w:sz w:val="24"/>
                <w:szCs w:val="24"/>
              </w:rPr>
            </w:pPr>
            <w:r w:rsidRPr="00CE2F84">
              <w:rPr>
                <w:i/>
                <w:sz w:val="24"/>
                <w:szCs w:val="24"/>
              </w:rPr>
              <w:t>2. We have to follow the steps when we make a conical hat.</w:t>
            </w:r>
          </w:p>
          <w:p w14:paraId="7FB7DAAC" w14:textId="77777777" w:rsidR="00886222" w:rsidRPr="00CE2F84" w:rsidRDefault="00886222" w:rsidP="009042D8">
            <w:pPr>
              <w:jc w:val="both"/>
              <w:rPr>
                <w:i/>
                <w:sz w:val="24"/>
                <w:szCs w:val="24"/>
              </w:rPr>
            </w:pPr>
            <w:r w:rsidRPr="00CE2F84">
              <w:rPr>
                <w:i/>
                <w:sz w:val="24"/>
                <w:szCs w:val="24"/>
              </w:rPr>
              <w:t>3. My father taught me how to use the computer before he bought one for me.</w:t>
            </w:r>
          </w:p>
          <w:p w14:paraId="4B4CF637" w14:textId="77777777" w:rsidR="00886222" w:rsidRPr="00CE2F84" w:rsidRDefault="00886222" w:rsidP="009042D8">
            <w:pPr>
              <w:jc w:val="both"/>
              <w:rPr>
                <w:i/>
                <w:sz w:val="24"/>
                <w:szCs w:val="24"/>
              </w:rPr>
            </w:pPr>
            <w:r w:rsidRPr="00CE2F84">
              <w:rPr>
                <w:i/>
                <w:sz w:val="24"/>
                <w:szCs w:val="24"/>
              </w:rPr>
              <w:t xml:space="preserve">4. Nick is reading a novel while Jack is reading a cartoon. </w:t>
            </w:r>
          </w:p>
          <w:p w14:paraId="628E6E06" w14:textId="77777777" w:rsidR="00886222" w:rsidRPr="00CE2F84" w:rsidRDefault="00886222" w:rsidP="009042D8">
            <w:pPr>
              <w:jc w:val="both"/>
              <w:rPr>
                <w:i/>
                <w:sz w:val="24"/>
                <w:szCs w:val="24"/>
              </w:rPr>
            </w:pPr>
            <w:r w:rsidRPr="00CE2F84">
              <w:rPr>
                <w:i/>
                <w:sz w:val="24"/>
                <w:szCs w:val="24"/>
              </w:rPr>
              <w:t>While Nick is reading a novel, Jack is reading a cartoon.</w:t>
            </w:r>
          </w:p>
          <w:p w14:paraId="1053D831" w14:textId="0D1FD86A" w:rsidR="00886222" w:rsidRPr="00CE2F84" w:rsidRDefault="00886222" w:rsidP="009042D8">
            <w:pPr>
              <w:widowControl w:val="0"/>
              <w:autoSpaceDE w:val="0"/>
              <w:autoSpaceDN w:val="0"/>
              <w:ind w:right="-106"/>
              <w:jc w:val="both"/>
              <w:rPr>
                <w:rFonts w:eastAsia="Arial"/>
                <w:sz w:val="24"/>
                <w:szCs w:val="24"/>
              </w:rPr>
            </w:pPr>
            <w:r w:rsidRPr="00CE2F84">
              <w:rPr>
                <w:i/>
                <w:sz w:val="24"/>
                <w:szCs w:val="24"/>
              </w:rPr>
              <w:t>5. After the tornado hit, there were only a few houses left standing.</w:t>
            </w:r>
          </w:p>
        </w:tc>
      </w:tr>
      <w:tr w:rsidR="00886222" w:rsidRPr="00F92D7D" w14:paraId="549CB749" w14:textId="77777777" w:rsidTr="00F92D7D">
        <w:tc>
          <w:tcPr>
            <w:tcW w:w="9639" w:type="dxa"/>
            <w:gridSpan w:val="2"/>
          </w:tcPr>
          <w:p w14:paraId="17AECFF5" w14:textId="6E3BBF80" w:rsidR="00886222" w:rsidRPr="00F92D7D" w:rsidRDefault="00886222" w:rsidP="009042D8">
            <w:pPr>
              <w:widowControl w:val="0"/>
              <w:autoSpaceDE w:val="0"/>
              <w:autoSpaceDN w:val="0"/>
              <w:ind w:right="-106"/>
              <w:jc w:val="both"/>
              <w:rPr>
                <w:rFonts w:eastAsia="Calibri"/>
                <w:b/>
                <w:bCs/>
                <w:sz w:val="24"/>
                <w:szCs w:val="24"/>
              </w:rPr>
            </w:pPr>
            <w:r w:rsidRPr="00F92D7D">
              <w:rPr>
                <w:rFonts w:eastAsia="Calibri"/>
                <w:b/>
                <w:bCs/>
                <w:sz w:val="24"/>
                <w:szCs w:val="24"/>
              </w:rPr>
              <w:t>4. APPLICATION</w:t>
            </w:r>
            <w:r w:rsidR="00C33BB1">
              <w:rPr>
                <w:rFonts w:eastAsia="Calibri"/>
                <w:b/>
                <w:bCs/>
                <w:sz w:val="24"/>
                <w:szCs w:val="24"/>
              </w:rPr>
              <w:t xml:space="preserve"> (10’</w:t>
            </w:r>
            <w:r w:rsidR="00242E18">
              <w:rPr>
                <w:rFonts w:eastAsia="Calibri"/>
                <w:b/>
                <w:bCs/>
                <w:sz w:val="24"/>
                <w:szCs w:val="24"/>
              </w:rPr>
              <w:t>-</w:t>
            </w:r>
            <w:r w:rsidR="00142077">
              <w:rPr>
                <w:rFonts w:eastAsia="Calibri"/>
                <w:b/>
                <w:bCs/>
                <w:sz w:val="24"/>
                <w:szCs w:val="24"/>
              </w:rPr>
              <w:t>IW, PW)</w:t>
            </w:r>
          </w:p>
          <w:p w14:paraId="428516CD" w14:textId="77777777" w:rsidR="00F92D7D" w:rsidRPr="00F92D7D" w:rsidRDefault="00F92D7D" w:rsidP="00F92D7D">
            <w:pPr>
              <w:rPr>
                <w:b/>
                <w:sz w:val="24"/>
                <w:szCs w:val="24"/>
              </w:rPr>
            </w:pPr>
            <w:r w:rsidRPr="00F92D7D">
              <w:rPr>
                <w:b/>
                <w:sz w:val="24"/>
                <w:szCs w:val="24"/>
              </w:rPr>
              <w:lastRenderedPageBreak/>
              <w:t xml:space="preserve">a. Objectives: </w:t>
            </w:r>
          </w:p>
          <w:p w14:paraId="06C895EF" w14:textId="1DEB02F3" w:rsidR="00F92D7D" w:rsidRPr="00F92D7D" w:rsidRDefault="00C64156" w:rsidP="00F92D7D">
            <w:pPr>
              <w:rPr>
                <w:sz w:val="24"/>
                <w:szCs w:val="24"/>
              </w:rPr>
            </w:pPr>
            <w:r>
              <w:rPr>
                <w:sz w:val="24"/>
                <w:szCs w:val="24"/>
              </w:rPr>
              <w:t xml:space="preserve">   </w:t>
            </w:r>
            <w:r w:rsidR="00F92D7D" w:rsidRPr="00F92D7D">
              <w:rPr>
                <w:sz w:val="24"/>
                <w:szCs w:val="24"/>
              </w:rPr>
              <w:t>- To give Ss fun practice on how to make sentences with adverb clauses of time.</w:t>
            </w:r>
          </w:p>
          <w:p w14:paraId="582CB509" w14:textId="77777777" w:rsidR="00F92D7D" w:rsidRPr="00F92D7D" w:rsidRDefault="00F92D7D" w:rsidP="00F92D7D">
            <w:pPr>
              <w:rPr>
                <w:b/>
                <w:sz w:val="24"/>
                <w:szCs w:val="24"/>
              </w:rPr>
            </w:pPr>
            <w:r w:rsidRPr="00F92D7D">
              <w:rPr>
                <w:b/>
                <w:sz w:val="24"/>
                <w:szCs w:val="24"/>
              </w:rPr>
              <w:t>b. Content:</w:t>
            </w:r>
          </w:p>
          <w:p w14:paraId="4629F17C" w14:textId="4402C521" w:rsidR="00F92D7D" w:rsidRPr="00F92D7D" w:rsidRDefault="00C64156" w:rsidP="00F92D7D">
            <w:pPr>
              <w:rPr>
                <w:bCs/>
                <w:sz w:val="24"/>
                <w:szCs w:val="24"/>
              </w:rPr>
            </w:pPr>
            <w:r>
              <w:rPr>
                <w:bCs/>
                <w:sz w:val="24"/>
                <w:szCs w:val="24"/>
              </w:rPr>
              <w:t xml:space="preserve">  </w:t>
            </w:r>
            <w:r w:rsidR="00F92D7D" w:rsidRPr="00F92D7D">
              <w:rPr>
                <w:bCs/>
                <w:sz w:val="24"/>
                <w:szCs w:val="24"/>
              </w:rPr>
              <w:t>- Divide the class into two groups, A and B.</w:t>
            </w:r>
          </w:p>
          <w:p w14:paraId="52220C5F" w14:textId="7F6ED930" w:rsidR="00F92D7D" w:rsidRPr="00F92D7D" w:rsidRDefault="00C64156" w:rsidP="00F92D7D">
            <w:pPr>
              <w:rPr>
                <w:bCs/>
                <w:sz w:val="24"/>
                <w:szCs w:val="24"/>
              </w:rPr>
            </w:pPr>
            <w:r>
              <w:rPr>
                <w:b/>
                <w:sz w:val="24"/>
                <w:szCs w:val="24"/>
              </w:rPr>
              <w:t xml:space="preserve">  </w:t>
            </w:r>
            <w:r w:rsidR="00F92D7D" w:rsidRPr="00F92D7D">
              <w:rPr>
                <w:b/>
                <w:sz w:val="24"/>
                <w:szCs w:val="24"/>
              </w:rPr>
              <w:t xml:space="preserve">- </w:t>
            </w:r>
            <w:r w:rsidR="00F92D7D" w:rsidRPr="00F92D7D">
              <w:rPr>
                <w:bCs/>
                <w:sz w:val="24"/>
                <w:szCs w:val="24"/>
              </w:rPr>
              <w:t>Have each student from group A write a main clause, and each student from group B write an adverb clause</w:t>
            </w:r>
            <w:r w:rsidR="00F92D7D" w:rsidRPr="00F92D7D">
              <w:rPr>
                <w:bCs/>
                <w:sz w:val="24"/>
                <w:szCs w:val="24"/>
                <w:lang w:val="vi-VN"/>
              </w:rPr>
              <w:t xml:space="preserve"> </w:t>
            </w:r>
            <w:r w:rsidR="00F92D7D" w:rsidRPr="00F92D7D">
              <w:rPr>
                <w:bCs/>
                <w:sz w:val="24"/>
                <w:szCs w:val="24"/>
              </w:rPr>
              <w:t>of time.</w:t>
            </w:r>
          </w:p>
          <w:p w14:paraId="7F4168AE" w14:textId="3A272889" w:rsidR="00F92D7D" w:rsidRPr="00F92D7D" w:rsidRDefault="00C64156" w:rsidP="00F92D7D">
            <w:pPr>
              <w:rPr>
                <w:bCs/>
                <w:sz w:val="24"/>
                <w:szCs w:val="24"/>
              </w:rPr>
            </w:pPr>
            <w:r>
              <w:rPr>
                <w:bCs/>
                <w:sz w:val="24"/>
                <w:szCs w:val="24"/>
              </w:rPr>
              <w:t xml:space="preserve">  </w:t>
            </w:r>
            <w:r w:rsidR="00F92D7D" w:rsidRPr="00F92D7D">
              <w:rPr>
                <w:bCs/>
                <w:sz w:val="24"/>
                <w:szCs w:val="24"/>
              </w:rPr>
              <w:t>- Give them some time to work independently and write down their answers.</w:t>
            </w:r>
          </w:p>
          <w:p w14:paraId="0B59E90E" w14:textId="52B78570" w:rsidR="00F92D7D" w:rsidRPr="00F92D7D" w:rsidRDefault="00C64156" w:rsidP="00F92D7D">
            <w:pPr>
              <w:rPr>
                <w:bCs/>
                <w:sz w:val="24"/>
                <w:szCs w:val="24"/>
                <w:lang w:val="vi-VN"/>
              </w:rPr>
            </w:pPr>
            <w:r>
              <w:rPr>
                <w:bCs/>
                <w:sz w:val="24"/>
                <w:szCs w:val="24"/>
              </w:rPr>
              <w:t xml:space="preserve">  </w:t>
            </w:r>
            <w:r w:rsidR="00F92D7D" w:rsidRPr="00F92D7D">
              <w:rPr>
                <w:bCs/>
                <w:sz w:val="24"/>
                <w:szCs w:val="24"/>
              </w:rPr>
              <w:t>- Tell Ss to make sentences by matching their clauses from the two groups. Some clauses may make funny</w:t>
            </w:r>
            <w:r w:rsidR="00F92D7D" w:rsidRPr="00F92D7D">
              <w:rPr>
                <w:bCs/>
                <w:sz w:val="24"/>
                <w:szCs w:val="24"/>
                <w:lang w:val="vi-VN"/>
              </w:rPr>
              <w:t xml:space="preserve"> </w:t>
            </w:r>
            <w:r w:rsidR="00F92D7D" w:rsidRPr="00F92D7D">
              <w:rPr>
                <w:bCs/>
                <w:sz w:val="24"/>
                <w:szCs w:val="24"/>
              </w:rPr>
              <w:t>sentences</w:t>
            </w:r>
            <w:r w:rsidR="00F92D7D" w:rsidRPr="00F92D7D">
              <w:rPr>
                <w:bCs/>
                <w:sz w:val="24"/>
                <w:szCs w:val="24"/>
                <w:lang w:val="vi-VN"/>
              </w:rPr>
              <w:t>.</w:t>
            </w:r>
          </w:p>
          <w:p w14:paraId="42873D12" w14:textId="093B858D" w:rsidR="00F92D7D" w:rsidRPr="00F92D7D" w:rsidRDefault="00F92D7D" w:rsidP="00F92D7D">
            <w:pPr>
              <w:rPr>
                <w:b/>
                <w:sz w:val="24"/>
                <w:szCs w:val="24"/>
                <w:lang w:val="vi-VN"/>
              </w:rPr>
            </w:pPr>
            <w:r w:rsidRPr="00F92D7D">
              <w:rPr>
                <w:b/>
                <w:sz w:val="24"/>
                <w:szCs w:val="24"/>
              </w:rPr>
              <w:t>c. Product:</w:t>
            </w:r>
            <w:r w:rsidR="00C64156">
              <w:rPr>
                <w:b/>
                <w:sz w:val="24"/>
                <w:szCs w:val="24"/>
              </w:rPr>
              <w:t xml:space="preserve"> </w:t>
            </w:r>
            <w:r w:rsidRPr="00F92D7D">
              <w:rPr>
                <w:b/>
                <w:sz w:val="24"/>
                <w:szCs w:val="24"/>
              </w:rPr>
              <w:t xml:space="preserve">- </w:t>
            </w:r>
            <w:r w:rsidRPr="00F92D7D">
              <w:rPr>
                <w:bCs/>
                <w:sz w:val="24"/>
                <w:szCs w:val="24"/>
                <w:lang w:val="vi-VN"/>
              </w:rPr>
              <w:t xml:space="preserve">Students’ funny sentences </w:t>
            </w:r>
          </w:p>
          <w:p w14:paraId="70ADBF9C" w14:textId="520845D2" w:rsidR="00886222" w:rsidRPr="00F92D7D" w:rsidRDefault="00F92D7D" w:rsidP="00F92D7D">
            <w:pPr>
              <w:rPr>
                <w:b/>
                <w:sz w:val="24"/>
                <w:szCs w:val="24"/>
              </w:rPr>
            </w:pPr>
            <w:r w:rsidRPr="00F92D7D">
              <w:rPr>
                <w:b/>
                <w:sz w:val="24"/>
                <w:szCs w:val="24"/>
              </w:rPr>
              <w:t>d. Implementation:</w:t>
            </w:r>
          </w:p>
        </w:tc>
      </w:tr>
      <w:tr w:rsidR="00886222" w:rsidRPr="00CE2F84" w14:paraId="4A7971E3" w14:textId="77777777" w:rsidTr="00F92D7D">
        <w:tc>
          <w:tcPr>
            <w:tcW w:w="5670" w:type="dxa"/>
          </w:tcPr>
          <w:p w14:paraId="2677C41E" w14:textId="793ABB8F" w:rsidR="00886222" w:rsidRPr="00CE2F84" w:rsidRDefault="00886222" w:rsidP="00142077">
            <w:pPr>
              <w:jc w:val="both"/>
              <w:rPr>
                <w:b/>
                <w:sz w:val="24"/>
                <w:szCs w:val="24"/>
              </w:rPr>
            </w:pPr>
            <w:r w:rsidRPr="00CE2F84">
              <w:rPr>
                <w:b/>
                <w:sz w:val="24"/>
                <w:szCs w:val="24"/>
              </w:rPr>
              <w:lastRenderedPageBreak/>
              <w:t>Activity 5: Work in two groups, A and B.</w:t>
            </w:r>
            <w:r>
              <w:rPr>
                <w:b/>
                <w:sz w:val="24"/>
                <w:szCs w:val="24"/>
              </w:rPr>
              <w:t xml:space="preserve"> </w:t>
            </w:r>
            <w:r w:rsidRPr="00CE2F84">
              <w:rPr>
                <w:b/>
                <w:sz w:val="24"/>
                <w:szCs w:val="24"/>
              </w:rPr>
              <w:t>Group A write main clauses.</w:t>
            </w:r>
          </w:p>
          <w:p w14:paraId="5BAB8A1D" w14:textId="30A4C03E" w:rsidR="00886222" w:rsidRDefault="00886222" w:rsidP="009042D8">
            <w:pPr>
              <w:jc w:val="both"/>
              <w:rPr>
                <w:b/>
                <w:sz w:val="24"/>
                <w:szCs w:val="24"/>
              </w:rPr>
            </w:pPr>
            <w:r w:rsidRPr="00CE2F84">
              <w:rPr>
                <w:b/>
                <w:sz w:val="24"/>
                <w:szCs w:val="24"/>
              </w:rPr>
              <w:t>Group B write adverb clauses of time.</w:t>
            </w:r>
          </w:p>
          <w:p w14:paraId="3B6FCEC9" w14:textId="28F6B4F8" w:rsidR="00886222" w:rsidRPr="00CE2F84" w:rsidRDefault="00886222" w:rsidP="00CB4383">
            <w:pPr>
              <w:jc w:val="center"/>
              <w:rPr>
                <w:b/>
                <w:sz w:val="24"/>
                <w:szCs w:val="24"/>
              </w:rPr>
            </w:pPr>
            <w:r>
              <w:rPr>
                <w:noProof/>
              </w:rPr>
              <w:drawing>
                <wp:inline distT="0" distB="0" distL="0" distR="0" wp14:anchorId="3F736262" wp14:editId="41352480">
                  <wp:extent cx="2056765" cy="1327150"/>
                  <wp:effectExtent l="0" t="0" r="635" b="6350"/>
                  <wp:docPr id="1070" name="Shape 1070"/>
                  <wp:cNvGraphicFramePr/>
                  <a:graphic xmlns:a="http://schemas.openxmlformats.org/drawingml/2006/main">
                    <a:graphicData uri="http://schemas.openxmlformats.org/drawingml/2006/picture">
                      <pic:pic xmlns:pic="http://schemas.openxmlformats.org/drawingml/2006/picture">
                        <pic:nvPicPr>
                          <pic:cNvPr id="1071" name="Picture box 1071"/>
                          <pic:cNvPicPr/>
                        </pic:nvPicPr>
                        <pic:blipFill>
                          <a:blip r:embed="rId18">
                            <a:extLst>
                              <a:ext uri="{28A0092B-C50C-407E-A947-70E740481C1C}">
                                <a14:useLocalDpi xmlns:a14="http://schemas.microsoft.com/office/drawing/2010/main" val="0"/>
                              </a:ext>
                            </a:extLst>
                          </a:blip>
                          <a:stretch/>
                        </pic:blipFill>
                        <pic:spPr>
                          <a:xfrm>
                            <a:off x="0" y="0"/>
                            <a:ext cx="2056765" cy="1327150"/>
                          </a:xfrm>
                          <a:prstGeom prst="rect">
                            <a:avLst/>
                          </a:prstGeom>
                        </pic:spPr>
                      </pic:pic>
                    </a:graphicData>
                  </a:graphic>
                </wp:inline>
              </w:drawing>
            </w:r>
          </w:p>
          <w:p w14:paraId="17B563E4" w14:textId="77777777" w:rsidR="00CB4383" w:rsidRPr="00412368" w:rsidRDefault="00CB4383" w:rsidP="00412368">
            <w:pPr>
              <w:contextualSpacing/>
              <w:jc w:val="both"/>
              <w:rPr>
                <w:b/>
                <w:color w:val="002060"/>
                <w:sz w:val="24"/>
                <w:szCs w:val="24"/>
              </w:rPr>
            </w:pPr>
            <w:r w:rsidRPr="00412368">
              <w:rPr>
                <w:b/>
                <w:color w:val="002060"/>
                <w:sz w:val="24"/>
                <w:szCs w:val="24"/>
              </w:rPr>
              <w:t>Step 1: Task delivering</w:t>
            </w:r>
          </w:p>
          <w:p w14:paraId="5EDE64DB" w14:textId="24C5D0BC" w:rsidR="00886222" w:rsidRPr="00CE2F84" w:rsidRDefault="00CB4383" w:rsidP="009042D8">
            <w:pPr>
              <w:jc w:val="both"/>
              <w:rPr>
                <w:sz w:val="24"/>
                <w:szCs w:val="24"/>
              </w:rPr>
            </w:pPr>
            <w:r>
              <w:rPr>
                <w:sz w:val="24"/>
                <w:szCs w:val="24"/>
              </w:rPr>
              <w:t xml:space="preserve"> </w:t>
            </w:r>
            <w:r w:rsidR="00886222" w:rsidRPr="00CE2F84">
              <w:rPr>
                <w:sz w:val="24"/>
                <w:szCs w:val="24"/>
              </w:rPr>
              <w:t>- Have each student from group A write a main clause, and each student from group B write an adverb clause of time.</w:t>
            </w:r>
          </w:p>
          <w:p w14:paraId="4ACA39C1" w14:textId="4B1683DE" w:rsidR="00CB4383" w:rsidRDefault="00886222" w:rsidP="009042D8">
            <w:pPr>
              <w:jc w:val="both"/>
              <w:rPr>
                <w:sz w:val="24"/>
                <w:szCs w:val="24"/>
              </w:rPr>
            </w:pPr>
            <w:r w:rsidRPr="00CE2F84">
              <w:rPr>
                <w:sz w:val="24"/>
                <w:szCs w:val="24"/>
              </w:rPr>
              <w:t>- Give them some time to work independently</w:t>
            </w:r>
            <w:r w:rsidR="00CB4383">
              <w:rPr>
                <w:sz w:val="24"/>
                <w:szCs w:val="24"/>
              </w:rPr>
              <w:t>.</w:t>
            </w:r>
          </w:p>
          <w:p w14:paraId="7DD2015E" w14:textId="77777777" w:rsidR="00CB4383" w:rsidRPr="00D1182A" w:rsidRDefault="00CB4383" w:rsidP="00D1182A">
            <w:pPr>
              <w:jc w:val="both"/>
              <w:rPr>
                <w:b/>
                <w:color w:val="002060"/>
                <w:sz w:val="24"/>
                <w:szCs w:val="24"/>
              </w:rPr>
            </w:pPr>
            <w:r w:rsidRPr="00D1182A">
              <w:rPr>
                <w:b/>
                <w:color w:val="002060"/>
                <w:sz w:val="24"/>
                <w:szCs w:val="24"/>
              </w:rPr>
              <w:t>Step 2: Task performance</w:t>
            </w:r>
          </w:p>
          <w:p w14:paraId="447CCD7D" w14:textId="60AD3527" w:rsidR="00CB4383" w:rsidRDefault="00CB4383" w:rsidP="00880842">
            <w:pPr>
              <w:tabs>
                <w:tab w:val="left" w:pos="526"/>
              </w:tabs>
              <w:jc w:val="both"/>
              <w:rPr>
                <w:sz w:val="24"/>
                <w:szCs w:val="24"/>
              </w:rPr>
            </w:pPr>
            <w:r w:rsidRPr="00880842">
              <w:rPr>
                <w:sz w:val="24"/>
                <w:szCs w:val="24"/>
              </w:rPr>
              <w:t>- Ss’ observation</w:t>
            </w:r>
          </w:p>
          <w:p w14:paraId="2A33C50E" w14:textId="6FDD15EC" w:rsidR="00CB4383" w:rsidRDefault="00CB4383" w:rsidP="00880842">
            <w:pPr>
              <w:tabs>
                <w:tab w:val="left" w:pos="526"/>
              </w:tabs>
              <w:jc w:val="both"/>
              <w:rPr>
                <w:bCs/>
                <w:sz w:val="24"/>
                <w:szCs w:val="24"/>
              </w:rPr>
            </w:pPr>
            <w:r w:rsidRPr="00CB4383">
              <w:rPr>
                <w:bCs/>
                <w:sz w:val="24"/>
                <w:szCs w:val="24"/>
              </w:rPr>
              <w:t>- Ss write adverb clauses of time.</w:t>
            </w:r>
          </w:p>
          <w:p w14:paraId="2F308CC5" w14:textId="77777777" w:rsidR="00CB4383" w:rsidRPr="00C67C73" w:rsidRDefault="00CB4383" w:rsidP="00C67C73">
            <w:pPr>
              <w:jc w:val="both"/>
              <w:rPr>
                <w:color w:val="002060"/>
                <w:sz w:val="24"/>
                <w:szCs w:val="24"/>
              </w:rPr>
            </w:pPr>
            <w:r w:rsidRPr="00C67C73">
              <w:rPr>
                <w:b/>
                <w:color w:val="002060"/>
                <w:sz w:val="24"/>
                <w:szCs w:val="24"/>
              </w:rPr>
              <w:t>Step 3: Report and discussion</w:t>
            </w:r>
          </w:p>
          <w:p w14:paraId="14D01C19" w14:textId="74952EE4" w:rsidR="00886222" w:rsidRPr="00CE2F84" w:rsidRDefault="00CB4383" w:rsidP="00CB4383">
            <w:pPr>
              <w:tabs>
                <w:tab w:val="left" w:pos="526"/>
              </w:tabs>
              <w:jc w:val="both"/>
              <w:rPr>
                <w:sz w:val="24"/>
                <w:szCs w:val="24"/>
              </w:rPr>
            </w:pPr>
            <w:r>
              <w:rPr>
                <w:bCs/>
                <w:sz w:val="24"/>
                <w:szCs w:val="24"/>
              </w:rPr>
              <w:t xml:space="preserve"> </w:t>
            </w:r>
            <w:r>
              <w:rPr>
                <w:sz w:val="24"/>
                <w:szCs w:val="24"/>
              </w:rPr>
              <w:t xml:space="preserve"> - Ss </w:t>
            </w:r>
            <w:r w:rsidR="00886222" w:rsidRPr="00CE2F84">
              <w:rPr>
                <w:sz w:val="24"/>
                <w:szCs w:val="24"/>
              </w:rPr>
              <w:t>write down their answers.</w:t>
            </w:r>
          </w:p>
          <w:p w14:paraId="576C4622" w14:textId="1A34CC0E" w:rsidR="00886222" w:rsidRDefault="00886222" w:rsidP="009042D8">
            <w:pPr>
              <w:jc w:val="both"/>
              <w:rPr>
                <w:sz w:val="24"/>
                <w:szCs w:val="24"/>
              </w:rPr>
            </w:pPr>
            <w:r w:rsidRPr="00CE2F84">
              <w:rPr>
                <w:sz w:val="24"/>
                <w:szCs w:val="24"/>
              </w:rPr>
              <w:t>- Tell Ss to make sentences by matching their clauses from the two groups. Some clauses may make funny sentences.</w:t>
            </w:r>
          </w:p>
          <w:p w14:paraId="1D4EE842" w14:textId="77777777" w:rsidR="00CB4383" w:rsidRPr="001412CB" w:rsidRDefault="00CB4383" w:rsidP="001412CB">
            <w:pPr>
              <w:contextualSpacing/>
              <w:jc w:val="both"/>
              <w:rPr>
                <w:b/>
                <w:color w:val="002060"/>
                <w:sz w:val="24"/>
                <w:szCs w:val="24"/>
              </w:rPr>
            </w:pPr>
            <w:r w:rsidRPr="001412CB">
              <w:rPr>
                <w:b/>
                <w:color w:val="002060"/>
                <w:sz w:val="24"/>
                <w:szCs w:val="24"/>
              </w:rPr>
              <w:t>Step 4: Judgement</w:t>
            </w:r>
          </w:p>
          <w:p w14:paraId="42C0EA9D" w14:textId="7730E9B7" w:rsidR="00886222" w:rsidRDefault="00CB4383" w:rsidP="00CB4383">
            <w:pPr>
              <w:jc w:val="both"/>
              <w:rPr>
                <w:sz w:val="24"/>
                <w:szCs w:val="24"/>
              </w:rPr>
            </w:pPr>
            <w:r>
              <w:rPr>
                <w:sz w:val="24"/>
                <w:szCs w:val="24"/>
              </w:rPr>
              <w:t xml:space="preserve"> </w:t>
            </w:r>
            <w:r w:rsidR="00886222" w:rsidRPr="00CE2F84">
              <w:rPr>
                <w:sz w:val="24"/>
                <w:szCs w:val="24"/>
              </w:rPr>
              <w:t>- Teacher gives corrections and feedbacks</w:t>
            </w:r>
            <w:r w:rsidR="00886222">
              <w:rPr>
                <w:sz w:val="24"/>
                <w:szCs w:val="24"/>
              </w:rPr>
              <w:t>.</w:t>
            </w:r>
          </w:p>
          <w:p w14:paraId="31826F8B" w14:textId="77777777" w:rsidR="00886222" w:rsidRPr="00717178" w:rsidRDefault="00886222" w:rsidP="00717178">
            <w:pPr>
              <w:rPr>
                <w:b/>
                <w:bCs/>
                <w:sz w:val="22"/>
                <w:szCs w:val="22"/>
              </w:rPr>
            </w:pPr>
            <w:r w:rsidRPr="00717178">
              <w:rPr>
                <w:b/>
                <w:bCs/>
                <w:sz w:val="22"/>
                <w:szCs w:val="22"/>
              </w:rPr>
              <w:t>* Home assignment</w:t>
            </w:r>
          </w:p>
          <w:p w14:paraId="73FDE349" w14:textId="77777777" w:rsidR="00886222" w:rsidRPr="00717178" w:rsidRDefault="00886222" w:rsidP="00717178">
            <w:pPr>
              <w:spacing w:line="276" w:lineRule="auto"/>
              <w:rPr>
                <w:sz w:val="24"/>
                <w:szCs w:val="24"/>
              </w:rPr>
            </w:pPr>
            <w:r w:rsidRPr="00717178">
              <w:rPr>
                <w:sz w:val="24"/>
                <w:szCs w:val="24"/>
              </w:rPr>
              <w:t>- T assigns the homework.</w:t>
            </w:r>
          </w:p>
          <w:p w14:paraId="6E0565C5" w14:textId="77777777" w:rsidR="00886222" w:rsidRPr="00717178" w:rsidRDefault="00886222" w:rsidP="00717178">
            <w:pPr>
              <w:spacing w:line="276" w:lineRule="auto"/>
              <w:rPr>
                <w:sz w:val="24"/>
                <w:szCs w:val="24"/>
              </w:rPr>
            </w:pPr>
            <w:r w:rsidRPr="00717178">
              <w:rPr>
                <w:sz w:val="24"/>
                <w:szCs w:val="24"/>
              </w:rPr>
              <w:t>- Ss copy their homework.</w:t>
            </w:r>
          </w:p>
          <w:p w14:paraId="571505AA" w14:textId="601E3951" w:rsidR="00886222" w:rsidRPr="00CE2F84" w:rsidRDefault="00886222" w:rsidP="009042D8">
            <w:pPr>
              <w:rPr>
                <w:sz w:val="24"/>
                <w:szCs w:val="24"/>
              </w:rPr>
            </w:pPr>
            <w:r w:rsidRPr="00717178">
              <w:rPr>
                <w:sz w:val="24"/>
                <w:szCs w:val="24"/>
              </w:rPr>
              <w:t>- T explains it carefully</w:t>
            </w:r>
            <w:r>
              <w:rPr>
                <w:sz w:val="24"/>
                <w:szCs w:val="24"/>
              </w:rPr>
              <w:t xml:space="preserve"> </w:t>
            </w:r>
          </w:p>
        </w:tc>
        <w:tc>
          <w:tcPr>
            <w:tcW w:w="3969" w:type="dxa"/>
          </w:tcPr>
          <w:p w14:paraId="51B315D3" w14:textId="77777777" w:rsidR="00886222" w:rsidRPr="00CE2F84" w:rsidRDefault="00886222" w:rsidP="00142077">
            <w:pPr>
              <w:jc w:val="both"/>
              <w:rPr>
                <w:b/>
                <w:sz w:val="24"/>
                <w:szCs w:val="24"/>
              </w:rPr>
            </w:pPr>
            <w:r w:rsidRPr="00CE2F84">
              <w:rPr>
                <w:b/>
                <w:sz w:val="24"/>
                <w:szCs w:val="24"/>
              </w:rPr>
              <w:t>5: Work in two groups, A and B.</w:t>
            </w:r>
            <w:r>
              <w:rPr>
                <w:b/>
                <w:sz w:val="24"/>
                <w:szCs w:val="24"/>
              </w:rPr>
              <w:t xml:space="preserve"> </w:t>
            </w:r>
            <w:r w:rsidRPr="00CE2F84">
              <w:rPr>
                <w:b/>
                <w:sz w:val="24"/>
                <w:szCs w:val="24"/>
              </w:rPr>
              <w:t>Group A write main clauses.</w:t>
            </w:r>
          </w:p>
          <w:p w14:paraId="4C4891AC" w14:textId="77777777" w:rsidR="00886222" w:rsidRPr="00CE2F84" w:rsidRDefault="00886222" w:rsidP="009042D8">
            <w:pPr>
              <w:rPr>
                <w:b/>
                <w:sz w:val="24"/>
                <w:szCs w:val="24"/>
              </w:rPr>
            </w:pPr>
            <w:r w:rsidRPr="00CE2F84">
              <w:rPr>
                <w:b/>
                <w:sz w:val="24"/>
                <w:szCs w:val="24"/>
              </w:rPr>
              <w:t xml:space="preserve">Suggested outcome: </w:t>
            </w:r>
          </w:p>
          <w:p w14:paraId="17094935" w14:textId="77777777" w:rsidR="00886222" w:rsidRPr="00CE2F84" w:rsidRDefault="00886222" w:rsidP="009042D8">
            <w:pPr>
              <w:rPr>
                <w:i/>
                <w:sz w:val="24"/>
                <w:szCs w:val="24"/>
              </w:rPr>
            </w:pPr>
            <w:r w:rsidRPr="00CE2F84">
              <w:rPr>
                <w:i/>
                <w:sz w:val="24"/>
                <w:szCs w:val="24"/>
              </w:rPr>
              <w:t>A: You must be careful</w:t>
            </w:r>
          </w:p>
          <w:p w14:paraId="5A4A21F0" w14:textId="77777777" w:rsidR="00886222" w:rsidRPr="00CE2F84" w:rsidRDefault="00886222" w:rsidP="009042D8">
            <w:pPr>
              <w:rPr>
                <w:i/>
                <w:sz w:val="24"/>
                <w:szCs w:val="24"/>
              </w:rPr>
            </w:pPr>
            <w:r w:rsidRPr="00CE2F84">
              <w:rPr>
                <w:i/>
                <w:sz w:val="24"/>
                <w:szCs w:val="24"/>
              </w:rPr>
              <w:t>B: When you go to the toilet</w:t>
            </w:r>
          </w:p>
          <w:p w14:paraId="6904CA0E" w14:textId="77777777" w:rsidR="00886222" w:rsidRPr="00CE2F84" w:rsidRDefault="00886222" w:rsidP="009042D8">
            <w:pPr>
              <w:rPr>
                <w:i/>
                <w:sz w:val="24"/>
                <w:szCs w:val="24"/>
              </w:rPr>
            </w:pPr>
          </w:p>
          <w:p w14:paraId="346A5B1E" w14:textId="77777777" w:rsidR="00886222" w:rsidRDefault="00886222" w:rsidP="009042D8">
            <w:pPr>
              <w:widowControl w:val="0"/>
              <w:autoSpaceDE w:val="0"/>
              <w:autoSpaceDN w:val="0"/>
              <w:ind w:right="-106"/>
              <w:jc w:val="both"/>
              <w:rPr>
                <w:i/>
                <w:color w:val="000000"/>
                <w:sz w:val="24"/>
                <w:szCs w:val="24"/>
              </w:rPr>
            </w:pPr>
            <w:r w:rsidRPr="00CE2F84">
              <w:rPr>
                <w:i/>
                <w:color w:val="000000"/>
                <w:sz w:val="24"/>
                <w:szCs w:val="24"/>
              </w:rPr>
              <w:t>You must be careful when you go to the toilet.</w:t>
            </w:r>
          </w:p>
          <w:p w14:paraId="11B5B7AF" w14:textId="77777777" w:rsidR="00886222" w:rsidRDefault="00886222" w:rsidP="009042D8">
            <w:pPr>
              <w:widowControl w:val="0"/>
              <w:autoSpaceDE w:val="0"/>
              <w:autoSpaceDN w:val="0"/>
              <w:ind w:right="-106"/>
              <w:jc w:val="both"/>
              <w:rPr>
                <w:i/>
                <w:color w:val="000000"/>
                <w:sz w:val="24"/>
                <w:szCs w:val="24"/>
              </w:rPr>
            </w:pPr>
          </w:p>
          <w:p w14:paraId="5B13EAC5" w14:textId="77777777" w:rsidR="00886222" w:rsidRDefault="00886222" w:rsidP="009042D8">
            <w:pPr>
              <w:widowControl w:val="0"/>
              <w:autoSpaceDE w:val="0"/>
              <w:autoSpaceDN w:val="0"/>
              <w:ind w:right="-106"/>
              <w:jc w:val="both"/>
              <w:rPr>
                <w:i/>
                <w:color w:val="000000"/>
                <w:sz w:val="24"/>
                <w:szCs w:val="24"/>
              </w:rPr>
            </w:pPr>
          </w:p>
          <w:p w14:paraId="1055F794" w14:textId="77777777" w:rsidR="00886222" w:rsidRDefault="00886222" w:rsidP="009042D8">
            <w:pPr>
              <w:widowControl w:val="0"/>
              <w:autoSpaceDE w:val="0"/>
              <w:autoSpaceDN w:val="0"/>
              <w:ind w:right="-106"/>
              <w:jc w:val="both"/>
              <w:rPr>
                <w:i/>
                <w:color w:val="000000"/>
                <w:sz w:val="24"/>
                <w:szCs w:val="24"/>
              </w:rPr>
            </w:pPr>
          </w:p>
          <w:p w14:paraId="3B0CC526" w14:textId="77777777" w:rsidR="00886222" w:rsidRDefault="00886222" w:rsidP="009042D8">
            <w:pPr>
              <w:widowControl w:val="0"/>
              <w:autoSpaceDE w:val="0"/>
              <w:autoSpaceDN w:val="0"/>
              <w:ind w:right="-106"/>
              <w:jc w:val="both"/>
              <w:rPr>
                <w:i/>
                <w:color w:val="000000"/>
                <w:sz w:val="24"/>
                <w:szCs w:val="24"/>
              </w:rPr>
            </w:pPr>
          </w:p>
          <w:p w14:paraId="4778FE10" w14:textId="77777777" w:rsidR="00886222" w:rsidRDefault="00886222" w:rsidP="009042D8">
            <w:pPr>
              <w:widowControl w:val="0"/>
              <w:autoSpaceDE w:val="0"/>
              <w:autoSpaceDN w:val="0"/>
              <w:ind w:right="-106"/>
              <w:jc w:val="both"/>
              <w:rPr>
                <w:i/>
                <w:color w:val="000000"/>
                <w:sz w:val="24"/>
                <w:szCs w:val="24"/>
              </w:rPr>
            </w:pPr>
          </w:p>
          <w:p w14:paraId="2439443E" w14:textId="77777777" w:rsidR="00886222" w:rsidRDefault="00886222" w:rsidP="009042D8">
            <w:pPr>
              <w:widowControl w:val="0"/>
              <w:autoSpaceDE w:val="0"/>
              <w:autoSpaceDN w:val="0"/>
              <w:ind w:right="-106"/>
              <w:jc w:val="both"/>
              <w:rPr>
                <w:i/>
                <w:color w:val="000000"/>
                <w:sz w:val="24"/>
                <w:szCs w:val="24"/>
              </w:rPr>
            </w:pPr>
          </w:p>
          <w:p w14:paraId="2BD125B0" w14:textId="77777777" w:rsidR="00886222" w:rsidRDefault="00886222" w:rsidP="009042D8">
            <w:pPr>
              <w:widowControl w:val="0"/>
              <w:autoSpaceDE w:val="0"/>
              <w:autoSpaceDN w:val="0"/>
              <w:ind w:right="-106"/>
              <w:jc w:val="both"/>
              <w:rPr>
                <w:i/>
                <w:color w:val="000000"/>
                <w:sz w:val="24"/>
                <w:szCs w:val="24"/>
              </w:rPr>
            </w:pPr>
          </w:p>
          <w:p w14:paraId="33D4F812" w14:textId="77777777" w:rsidR="00886222" w:rsidRDefault="00886222" w:rsidP="009042D8">
            <w:pPr>
              <w:widowControl w:val="0"/>
              <w:autoSpaceDE w:val="0"/>
              <w:autoSpaceDN w:val="0"/>
              <w:ind w:right="-106"/>
              <w:jc w:val="both"/>
              <w:rPr>
                <w:i/>
                <w:color w:val="000000"/>
                <w:sz w:val="24"/>
                <w:szCs w:val="24"/>
              </w:rPr>
            </w:pPr>
          </w:p>
          <w:p w14:paraId="34002D1A" w14:textId="2A831C19" w:rsidR="00886222" w:rsidRDefault="00886222" w:rsidP="009042D8">
            <w:pPr>
              <w:widowControl w:val="0"/>
              <w:autoSpaceDE w:val="0"/>
              <w:autoSpaceDN w:val="0"/>
              <w:ind w:right="-106"/>
              <w:jc w:val="both"/>
              <w:rPr>
                <w:i/>
                <w:color w:val="000000"/>
                <w:sz w:val="24"/>
                <w:szCs w:val="24"/>
              </w:rPr>
            </w:pPr>
          </w:p>
          <w:p w14:paraId="02D9C66C" w14:textId="779DE0D1" w:rsidR="00CB4383" w:rsidRDefault="00CB4383" w:rsidP="009042D8">
            <w:pPr>
              <w:widowControl w:val="0"/>
              <w:autoSpaceDE w:val="0"/>
              <w:autoSpaceDN w:val="0"/>
              <w:ind w:right="-106"/>
              <w:jc w:val="both"/>
              <w:rPr>
                <w:i/>
                <w:color w:val="000000"/>
                <w:sz w:val="24"/>
                <w:szCs w:val="24"/>
              </w:rPr>
            </w:pPr>
          </w:p>
          <w:p w14:paraId="7EC6ABFC" w14:textId="26C0CF45" w:rsidR="00CB4383" w:rsidRDefault="00CB4383" w:rsidP="009042D8">
            <w:pPr>
              <w:widowControl w:val="0"/>
              <w:autoSpaceDE w:val="0"/>
              <w:autoSpaceDN w:val="0"/>
              <w:ind w:right="-106"/>
              <w:jc w:val="both"/>
              <w:rPr>
                <w:i/>
                <w:color w:val="000000"/>
                <w:sz w:val="24"/>
                <w:szCs w:val="24"/>
              </w:rPr>
            </w:pPr>
          </w:p>
          <w:p w14:paraId="4DDC531F" w14:textId="186DA9ED" w:rsidR="00CB4383" w:rsidRDefault="00CB4383" w:rsidP="009042D8">
            <w:pPr>
              <w:widowControl w:val="0"/>
              <w:autoSpaceDE w:val="0"/>
              <w:autoSpaceDN w:val="0"/>
              <w:ind w:right="-106"/>
              <w:jc w:val="both"/>
              <w:rPr>
                <w:i/>
                <w:color w:val="000000"/>
                <w:sz w:val="24"/>
                <w:szCs w:val="24"/>
              </w:rPr>
            </w:pPr>
          </w:p>
          <w:p w14:paraId="421C9E86" w14:textId="5EFA41B6" w:rsidR="00CB4383" w:rsidRDefault="00CB4383" w:rsidP="009042D8">
            <w:pPr>
              <w:widowControl w:val="0"/>
              <w:autoSpaceDE w:val="0"/>
              <w:autoSpaceDN w:val="0"/>
              <w:ind w:right="-106"/>
              <w:jc w:val="both"/>
              <w:rPr>
                <w:i/>
                <w:color w:val="000000"/>
                <w:sz w:val="24"/>
                <w:szCs w:val="24"/>
              </w:rPr>
            </w:pPr>
          </w:p>
          <w:p w14:paraId="41B7C473" w14:textId="41F847BE" w:rsidR="00CB4383" w:rsidRDefault="00CB4383" w:rsidP="009042D8">
            <w:pPr>
              <w:widowControl w:val="0"/>
              <w:autoSpaceDE w:val="0"/>
              <w:autoSpaceDN w:val="0"/>
              <w:ind w:right="-106"/>
              <w:jc w:val="both"/>
              <w:rPr>
                <w:i/>
                <w:color w:val="000000"/>
                <w:sz w:val="24"/>
                <w:szCs w:val="24"/>
              </w:rPr>
            </w:pPr>
          </w:p>
          <w:p w14:paraId="6CE5274D" w14:textId="2E21A8AA" w:rsidR="00CB4383" w:rsidRDefault="00CB4383" w:rsidP="009042D8">
            <w:pPr>
              <w:widowControl w:val="0"/>
              <w:autoSpaceDE w:val="0"/>
              <w:autoSpaceDN w:val="0"/>
              <w:ind w:right="-106"/>
              <w:jc w:val="both"/>
              <w:rPr>
                <w:i/>
                <w:color w:val="000000"/>
                <w:sz w:val="24"/>
                <w:szCs w:val="24"/>
              </w:rPr>
            </w:pPr>
          </w:p>
          <w:p w14:paraId="5C50469E" w14:textId="77777777" w:rsidR="00CB4383" w:rsidRDefault="00CB4383" w:rsidP="009042D8">
            <w:pPr>
              <w:widowControl w:val="0"/>
              <w:autoSpaceDE w:val="0"/>
              <w:autoSpaceDN w:val="0"/>
              <w:ind w:right="-106"/>
              <w:jc w:val="both"/>
              <w:rPr>
                <w:i/>
                <w:color w:val="000000"/>
                <w:sz w:val="24"/>
                <w:szCs w:val="24"/>
              </w:rPr>
            </w:pPr>
          </w:p>
          <w:p w14:paraId="65C24D9F" w14:textId="77777777" w:rsidR="00C64156" w:rsidRDefault="00C64156" w:rsidP="009042D8">
            <w:pPr>
              <w:widowControl w:val="0"/>
              <w:autoSpaceDE w:val="0"/>
              <w:autoSpaceDN w:val="0"/>
              <w:ind w:right="-106"/>
              <w:jc w:val="both"/>
              <w:rPr>
                <w:i/>
                <w:color w:val="000000"/>
                <w:sz w:val="24"/>
                <w:szCs w:val="24"/>
              </w:rPr>
            </w:pPr>
          </w:p>
          <w:p w14:paraId="77747714" w14:textId="4A093FF0" w:rsidR="00886222" w:rsidRDefault="00886222" w:rsidP="009042D8">
            <w:pPr>
              <w:widowControl w:val="0"/>
              <w:autoSpaceDE w:val="0"/>
              <w:autoSpaceDN w:val="0"/>
              <w:ind w:right="-106"/>
              <w:jc w:val="both"/>
              <w:rPr>
                <w:i/>
                <w:color w:val="000000"/>
                <w:sz w:val="24"/>
                <w:szCs w:val="24"/>
              </w:rPr>
            </w:pPr>
          </w:p>
          <w:p w14:paraId="30DA3F1D" w14:textId="77777777" w:rsidR="00886222" w:rsidRPr="00717178" w:rsidRDefault="00886222" w:rsidP="00886222">
            <w:pPr>
              <w:rPr>
                <w:b/>
                <w:bCs/>
                <w:sz w:val="22"/>
                <w:szCs w:val="22"/>
              </w:rPr>
            </w:pPr>
            <w:r w:rsidRPr="00717178">
              <w:rPr>
                <w:b/>
                <w:bCs/>
                <w:sz w:val="22"/>
                <w:szCs w:val="22"/>
              </w:rPr>
              <w:t>* Home assignment</w:t>
            </w:r>
          </w:p>
          <w:p w14:paraId="60F147C0" w14:textId="77777777" w:rsidR="00886222" w:rsidRDefault="00886222" w:rsidP="00886222">
            <w:pPr>
              <w:rPr>
                <w:sz w:val="24"/>
                <w:szCs w:val="24"/>
              </w:rPr>
            </w:pPr>
            <w:r w:rsidRPr="00ED5273">
              <w:rPr>
                <w:sz w:val="24"/>
                <w:szCs w:val="24"/>
              </w:rPr>
              <w:t xml:space="preserve">- Prepare </w:t>
            </w:r>
            <w:r>
              <w:rPr>
                <w:sz w:val="24"/>
                <w:szCs w:val="24"/>
              </w:rPr>
              <w:t>n</w:t>
            </w:r>
            <w:r w:rsidRPr="00ED5273">
              <w:rPr>
                <w:sz w:val="24"/>
                <w:szCs w:val="24"/>
              </w:rPr>
              <w:t xml:space="preserve">lesson: </w:t>
            </w:r>
            <w:r>
              <w:rPr>
                <w:sz w:val="24"/>
                <w:szCs w:val="24"/>
              </w:rPr>
              <w:t>Communication</w:t>
            </w:r>
          </w:p>
          <w:p w14:paraId="5C8737ED" w14:textId="235A772E" w:rsidR="00886222" w:rsidRPr="00CE2F84" w:rsidRDefault="00886222" w:rsidP="00886222">
            <w:pPr>
              <w:widowControl w:val="0"/>
              <w:autoSpaceDE w:val="0"/>
              <w:autoSpaceDN w:val="0"/>
              <w:ind w:right="-106"/>
              <w:jc w:val="both"/>
              <w:rPr>
                <w:rFonts w:eastAsia="Arial"/>
                <w:color w:val="000000" w:themeColor="text1"/>
                <w:sz w:val="24"/>
                <w:szCs w:val="24"/>
              </w:rPr>
            </w:pPr>
            <w:r>
              <w:rPr>
                <w:sz w:val="24"/>
                <w:szCs w:val="24"/>
              </w:rPr>
              <w:t>- Do ex in workbook.</w:t>
            </w:r>
          </w:p>
        </w:tc>
      </w:tr>
    </w:tbl>
    <w:p w14:paraId="3F4889DA" w14:textId="77777777" w:rsidR="00D05971" w:rsidRDefault="00D05971" w:rsidP="009042D8">
      <w:pPr>
        <w:rPr>
          <w:b/>
        </w:rPr>
      </w:pPr>
    </w:p>
    <w:p w14:paraId="5C75CE5B" w14:textId="77777777" w:rsidR="00886222" w:rsidRPr="00886222" w:rsidRDefault="00886222" w:rsidP="00886222">
      <w:pPr>
        <w:ind w:right="-755"/>
        <w:rPr>
          <w:b/>
          <w:bCs/>
        </w:rPr>
      </w:pPr>
      <w:r w:rsidRPr="00886222">
        <w:rPr>
          <w:b/>
          <w:bCs/>
        </w:rPr>
        <w:t xml:space="preserve">V. FEEDBACK: </w:t>
      </w:r>
    </w:p>
    <w:p w14:paraId="2E7A603C" w14:textId="37731805" w:rsidR="00886222" w:rsidRPr="00886222" w:rsidRDefault="00886222" w:rsidP="00886222">
      <w:pPr>
        <w:ind w:right="-755" w:firstLine="284"/>
      </w:pPr>
      <w:r w:rsidRPr="00886222">
        <w:t>With 8A …………………………..……………………………………………………………..…</w:t>
      </w:r>
    </w:p>
    <w:p w14:paraId="27CABC35" w14:textId="03E03C3B" w:rsidR="00886222" w:rsidRPr="00886222" w:rsidRDefault="00886222" w:rsidP="00886222">
      <w:pPr>
        <w:ind w:right="-755" w:firstLine="284"/>
      </w:pPr>
      <w:r w:rsidRPr="00886222">
        <w:t>………………………………………...……………………………………..……………</w:t>
      </w:r>
    </w:p>
    <w:p w14:paraId="00CED75C" w14:textId="2AD96371" w:rsidR="00D05971" w:rsidRPr="00886222" w:rsidRDefault="00886222" w:rsidP="00886222">
      <w:pPr>
        <w:ind w:right="-755"/>
        <w:rPr>
          <w:b/>
        </w:rPr>
      </w:pPr>
      <w:r w:rsidRPr="00886222">
        <w:t xml:space="preserve">      ……………………………………………………………………………………….……</w:t>
      </w:r>
      <w:r w:rsidRPr="00886222">
        <w:rPr>
          <w:b/>
          <w:color w:val="FF0000"/>
          <w:sz w:val="26"/>
          <w:szCs w:val="26"/>
        </w:rPr>
        <w:t xml:space="preserve"> </w:t>
      </w:r>
      <w:r w:rsidRPr="00886222">
        <w:rPr>
          <w:b/>
        </w:rPr>
        <w:t xml:space="preserve"> </w:t>
      </w:r>
    </w:p>
    <w:p w14:paraId="2E5B3D1B" w14:textId="77777777" w:rsidR="00D05971" w:rsidRDefault="00D05971" w:rsidP="009042D8"/>
    <w:p w14:paraId="7D440ABF" w14:textId="77777777" w:rsidR="00D05971" w:rsidRDefault="00E71502" w:rsidP="009042D8">
      <w:r>
        <w:br w:type="page"/>
      </w:r>
    </w:p>
    <w:tbl>
      <w:tblPr>
        <w:tblStyle w:val="TableGrid1"/>
        <w:tblW w:w="0" w:type="auto"/>
        <w:tblInd w:w="250" w:type="dxa"/>
        <w:tblLook w:val="04A0" w:firstRow="1" w:lastRow="0" w:firstColumn="1" w:lastColumn="0" w:noHBand="0" w:noVBand="1"/>
      </w:tblPr>
      <w:tblGrid>
        <w:gridCol w:w="2783"/>
        <w:gridCol w:w="3113"/>
        <w:gridCol w:w="2870"/>
      </w:tblGrid>
      <w:tr w:rsidR="002053EA" w:rsidRPr="00152992" w14:paraId="4F577937" w14:textId="77777777" w:rsidTr="00E87515">
        <w:tc>
          <w:tcPr>
            <w:tcW w:w="8766" w:type="dxa"/>
            <w:gridSpan w:val="3"/>
            <w:tcBorders>
              <w:bottom w:val="single" w:sz="4" w:space="0" w:color="auto"/>
            </w:tcBorders>
          </w:tcPr>
          <w:p w14:paraId="7FF813AC" w14:textId="2E144313" w:rsidR="002053EA" w:rsidRPr="00152992" w:rsidRDefault="00E6727E" w:rsidP="00E87515">
            <w:pPr>
              <w:widowControl w:val="0"/>
              <w:autoSpaceDE w:val="0"/>
              <w:autoSpaceDN w:val="0"/>
              <w:jc w:val="center"/>
              <w:rPr>
                <w:rFonts w:eastAsia="Arial"/>
                <w:b/>
                <w:i/>
                <w:iCs/>
                <w:color w:val="002060"/>
                <w:sz w:val="28"/>
                <w:szCs w:val="28"/>
              </w:rPr>
            </w:pPr>
            <w:r>
              <w:rPr>
                <w:rFonts w:eastAsia="Arial"/>
                <w:b/>
                <w:i/>
                <w:iCs/>
                <w:color w:val="002060"/>
                <w:sz w:val="28"/>
                <w:szCs w:val="28"/>
              </w:rPr>
              <w:lastRenderedPageBreak/>
              <w:t>Period:58</w:t>
            </w:r>
          </w:p>
          <w:p w14:paraId="6B17B10E" w14:textId="77777777" w:rsidR="002053EA" w:rsidRPr="00152992" w:rsidRDefault="002053EA" w:rsidP="00E87515">
            <w:pPr>
              <w:jc w:val="center"/>
              <w:rPr>
                <w:color w:val="FF0000"/>
                <w:sz w:val="28"/>
                <w:szCs w:val="28"/>
                <w:u w:val="single"/>
              </w:rPr>
            </w:pPr>
            <w:r w:rsidRPr="00152992">
              <w:rPr>
                <w:noProof/>
                <w:color w:val="FF0000"/>
                <w:sz w:val="28"/>
                <w:szCs w:val="28"/>
              </w:rPr>
              <w:drawing>
                <wp:anchor distT="0" distB="0" distL="114300" distR="114300" simplePos="0" relativeHeight="251660288" behindDoc="0" locked="0" layoutInCell="1" allowOverlap="1" wp14:anchorId="37F9408B" wp14:editId="702DD83B">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5"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53120" behindDoc="0" locked="0" layoutInCell="1" allowOverlap="1" wp14:anchorId="29CD3111" wp14:editId="3FE026BA">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06F064CB" w14:textId="2D6FC167" w:rsidR="002053EA" w:rsidRPr="00152992" w:rsidRDefault="002053EA" w:rsidP="00E87515">
            <w:pPr>
              <w:jc w:val="center"/>
              <w:rPr>
                <w:b/>
                <w:color w:val="0000CC"/>
                <w:sz w:val="24"/>
                <w:szCs w:val="24"/>
              </w:rPr>
            </w:pPr>
            <w:r w:rsidRPr="00152992">
              <w:rPr>
                <w:b/>
                <w:color w:val="0000CC"/>
                <w:sz w:val="24"/>
                <w:szCs w:val="24"/>
              </w:rPr>
              <w:t xml:space="preserve">Lesson </w:t>
            </w:r>
            <w:r>
              <w:rPr>
                <w:b/>
                <w:color w:val="0000CC"/>
                <w:sz w:val="24"/>
                <w:szCs w:val="24"/>
              </w:rPr>
              <w:t>4</w:t>
            </w:r>
            <w:r w:rsidRPr="00152992">
              <w:rPr>
                <w:b/>
                <w:color w:val="0000CC"/>
                <w:sz w:val="24"/>
                <w:szCs w:val="24"/>
              </w:rPr>
              <w:t xml:space="preserve">: </w:t>
            </w:r>
            <w:r>
              <w:rPr>
                <w:b/>
                <w:color w:val="0000CC"/>
                <w:sz w:val="24"/>
                <w:szCs w:val="24"/>
              </w:rPr>
              <w:t xml:space="preserve">Communication </w:t>
            </w:r>
            <w:r>
              <w:rPr>
                <w:b/>
              </w:rPr>
              <w:t xml:space="preserve"> </w:t>
            </w:r>
            <w:r w:rsidRPr="00152992">
              <w:rPr>
                <w:b/>
                <w:color w:val="0000CC"/>
                <w:sz w:val="24"/>
                <w:szCs w:val="24"/>
              </w:rPr>
              <w:t>P</w:t>
            </w:r>
            <w:r>
              <w:rPr>
                <w:b/>
                <w:color w:val="0000CC"/>
                <w:sz w:val="24"/>
                <w:szCs w:val="24"/>
                <w:vertAlign w:val="subscript"/>
              </w:rPr>
              <w:t>76-77</w:t>
            </w:r>
          </w:p>
        </w:tc>
      </w:tr>
      <w:tr w:rsidR="002053EA" w:rsidRPr="00152992" w14:paraId="03F89CC2" w14:textId="77777777" w:rsidTr="00E87515">
        <w:tc>
          <w:tcPr>
            <w:tcW w:w="2783" w:type="dxa"/>
            <w:tcBorders>
              <w:bottom w:val="dotted" w:sz="4" w:space="0" w:color="auto"/>
            </w:tcBorders>
            <w:vAlign w:val="center"/>
          </w:tcPr>
          <w:p w14:paraId="69D21908" w14:textId="77777777" w:rsidR="002053EA" w:rsidRPr="00152992" w:rsidRDefault="002053EA" w:rsidP="00E87515">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3C1730E2" w14:textId="0B8A14F8" w:rsidR="002053EA" w:rsidRPr="00152992" w:rsidRDefault="00E6727E" w:rsidP="00E87515">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60BB13EF" w14:textId="6F6F65AA" w:rsidR="002053EA" w:rsidRPr="00152992" w:rsidRDefault="00E6727E" w:rsidP="00E87515">
            <w:pPr>
              <w:jc w:val="center"/>
              <w:rPr>
                <w:b/>
                <w:sz w:val="24"/>
                <w:szCs w:val="24"/>
              </w:rPr>
            </w:pPr>
            <w:r>
              <w:rPr>
                <w:b/>
                <w:noProof/>
                <w:sz w:val="24"/>
                <w:szCs w:val="24"/>
                <w:lang w:eastAsia="vi-VN"/>
              </w:rPr>
              <w:t>Date of teaching</w:t>
            </w:r>
          </w:p>
        </w:tc>
      </w:tr>
      <w:tr w:rsidR="002053EA" w:rsidRPr="00152992" w14:paraId="301E02F8" w14:textId="77777777" w:rsidTr="00E87515">
        <w:tc>
          <w:tcPr>
            <w:tcW w:w="2783" w:type="dxa"/>
            <w:tcBorders>
              <w:top w:val="dotted" w:sz="4" w:space="0" w:color="auto"/>
              <w:bottom w:val="dotted" w:sz="4" w:space="0" w:color="auto"/>
            </w:tcBorders>
            <w:vAlign w:val="center"/>
          </w:tcPr>
          <w:p w14:paraId="73A26549" w14:textId="77777777" w:rsidR="002053EA" w:rsidRPr="00152992" w:rsidRDefault="002053EA" w:rsidP="00E87515">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3814A52B" w14:textId="48D52B02" w:rsidR="002053EA" w:rsidRPr="00152992" w:rsidRDefault="00E6727E" w:rsidP="00E87515">
            <w:pPr>
              <w:jc w:val="center"/>
              <w:rPr>
                <w:b/>
                <w:color w:val="002060"/>
                <w:sz w:val="24"/>
                <w:szCs w:val="24"/>
              </w:rPr>
            </w:pPr>
            <w:r>
              <w:rPr>
                <w:color w:val="002060"/>
                <w:sz w:val="24"/>
                <w:szCs w:val="24"/>
                <w:lang w:val="nl-NL" w:eastAsia="vi-VN"/>
              </w:rPr>
              <w:t>02/01/2024</w:t>
            </w:r>
          </w:p>
        </w:tc>
        <w:tc>
          <w:tcPr>
            <w:tcW w:w="2870" w:type="dxa"/>
            <w:tcBorders>
              <w:top w:val="dotted" w:sz="4" w:space="0" w:color="auto"/>
              <w:bottom w:val="dotted" w:sz="4" w:space="0" w:color="auto"/>
            </w:tcBorders>
            <w:vAlign w:val="center"/>
          </w:tcPr>
          <w:p w14:paraId="0B114202" w14:textId="35B1680A" w:rsidR="002053EA" w:rsidRPr="00152992" w:rsidRDefault="00E6727E" w:rsidP="00E6727E">
            <w:pPr>
              <w:jc w:val="center"/>
              <w:rPr>
                <w:b/>
                <w:sz w:val="24"/>
                <w:szCs w:val="24"/>
              </w:rPr>
            </w:pPr>
            <w:r>
              <w:rPr>
                <w:color w:val="002060"/>
                <w:sz w:val="24"/>
                <w:szCs w:val="24"/>
                <w:lang w:val="nl-NL" w:eastAsia="vi-VN"/>
              </w:rPr>
              <w:t>22</w:t>
            </w:r>
            <w:r>
              <w:rPr>
                <w:color w:val="002060"/>
                <w:sz w:val="24"/>
                <w:szCs w:val="24"/>
                <w:lang w:val="nl-NL" w:eastAsia="vi-VN"/>
              </w:rPr>
              <w:t>/01/2024</w:t>
            </w:r>
          </w:p>
        </w:tc>
      </w:tr>
    </w:tbl>
    <w:p w14:paraId="62A326F9" w14:textId="77777777" w:rsidR="00E6727E" w:rsidRDefault="00E6727E" w:rsidP="006C7CD3">
      <w:pPr>
        <w:jc w:val="both"/>
        <w:rPr>
          <w:b/>
          <w:bCs/>
          <w:color w:val="002060"/>
        </w:rPr>
      </w:pPr>
    </w:p>
    <w:p w14:paraId="2F9177D0" w14:textId="77777777" w:rsidR="00E6727E" w:rsidRDefault="00E6727E" w:rsidP="006C7CD3">
      <w:pPr>
        <w:jc w:val="both"/>
        <w:rPr>
          <w:b/>
          <w:bCs/>
          <w:color w:val="002060"/>
        </w:rPr>
      </w:pPr>
    </w:p>
    <w:p w14:paraId="5800D3B0" w14:textId="281B04BC" w:rsidR="002053EA" w:rsidRPr="006C7CD3" w:rsidRDefault="002053EA" w:rsidP="006C7CD3">
      <w:pPr>
        <w:jc w:val="both"/>
        <w:rPr>
          <w:color w:val="000000"/>
        </w:rPr>
      </w:pPr>
      <w:r w:rsidRPr="006C7CD3">
        <w:rPr>
          <w:b/>
          <w:bCs/>
          <w:color w:val="002060"/>
        </w:rPr>
        <w:t xml:space="preserve">I. OBJECTIVES: </w:t>
      </w:r>
      <w:r w:rsidRPr="006C7CD3">
        <w:rPr>
          <w:color w:val="000000"/>
        </w:rPr>
        <w:t>* By the end of this unit, students will be able to:</w:t>
      </w:r>
    </w:p>
    <w:p w14:paraId="32C5F3E2" w14:textId="77777777" w:rsidR="002053EA" w:rsidRPr="006C7CD3" w:rsidRDefault="002053EA" w:rsidP="006C7CD3">
      <w:pPr>
        <w:ind w:firstLine="426"/>
        <w:jc w:val="both"/>
        <w:rPr>
          <w:lang w:val="vi-VN"/>
        </w:rPr>
      </w:pPr>
      <w:r w:rsidRPr="006C7CD3">
        <w:t xml:space="preserve">- Gain an overview about the topic </w:t>
      </w:r>
      <w:r w:rsidRPr="006C7CD3">
        <w:rPr>
          <w:i/>
          <w:iCs/>
          <w:lang w:val="vi-VN"/>
        </w:rPr>
        <w:t>Environmental protection</w:t>
      </w:r>
    </w:p>
    <w:p w14:paraId="6F2A02FC" w14:textId="77777777" w:rsidR="002053EA" w:rsidRPr="006C7CD3" w:rsidRDefault="002053EA" w:rsidP="006C7CD3">
      <w:pPr>
        <w:ind w:firstLine="426"/>
        <w:jc w:val="both"/>
        <w:rPr>
          <w:lang w:val="vi-VN"/>
        </w:rPr>
      </w:pPr>
      <w:r w:rsidRPr="006C7CD3">
        <w:t xml:space="preserve">- Gain vocabulary to talk about </w:t>
      </w:r>
      <w:r w:rsidRPr="006C7CD3">
        <w:rPr>
          <w:i/>
          <w:iCs/>
          <w:lang w:val="vi-VN"/>
        </w:rPr>
        <w:t>Environmental protection</w:t>
      </w:r>
    </w:p>
    <w:p w14:paraId="39C16E3D" w14:textId="77777777" w:rsidR="002053EA" w:rsidRPr="006C7CD3" w:rsidRDefault="002053EA" w:rsidP="006C7CD3">
      <w:pPr>
        <w:jc w:val="both"/>
        <w:rPr>
          <w:b/>
          <w:bCs/>
          <w:color w:val="000000"/>
        </w:rPr>
      </w:pPr>
      <w:r w:rsidRPr="006C7CD3">
        <w:rPr>
          <w:b/>
          <w:bCs/>
          <w:color w:val="000000"/>
        </w:rPr>
        <w:t xml:space="preserve">1. Knowledge: </w:t>
      </w:r>
    </w:p>
    <w:p w14:paraId="4CAEFB31" w14:textId="77777777" w:rsidR="002053EA" w:rsidRPr="006C7CD3" w:rsidRDefault="002053EA" w:rsidP="006C7CD3">
      <w:pPr>
        <w:ind w:left="227" w:right="-472"/>
        <w:jc w:val="both"/>
      </w:pPr>
      <w:r w:rsidRPr="006C7CD3">
        <w:rPr>
          <w:b/>
          <w:bCs/>
          <w:color w:val="0C6EB9"/>
        </w:rPr>
        <w:t xml:space="preserve"> </w:t>
      </w:r>
      <w:r w:rsidRPr="006C7CD3">
        <w:rPr>
          <w:b/>
          <w:bCs/>
          <w:i/>
          <w:iCs/>
          <w:color w:val="002060"/>
        </w:rPr>
        <w:t>+ Vocabulary:</w:t>
      </w:r>
      <w:r w:rsidRPr="006C7CD3">
        <w:rPr>
          <w:b/>
          <w:bCs/>
          <w:color w:val="002060"/>
        </w:rPr>
        <w:t xml:space="preserve"> </w:t>
      </w:r>
      <w:r w:rsidRPr="006C7CD3">
        <w:t>ecosystem (n); marine life (n); absorb (v); harmful substance (n); extinction (n).</w:t>
      </w:r>
    </w:p>
    <w:p w14:paraId="1D114232" w14:textId="7A944F4B" w:rsidR="002053EA" w:rsidRPr="006C7CD3" w:rsidRDefault="002053EA" w:rsidP="006C7CD3">
      <w:pPr>
        <w:ind w:left="170" w:hanging="170"/>
        <w:jc w:val="both"/>
        <w:rPr>
          <w:color w:val="231F20"/>
        </w:rPr>
      </w:pPr>
      <w:r w:rsidRPr="006C7CD3">
        <w:rPr>
          <w:b/>
          <w:bCs/>
          <w:color w:val="0C6EB9"/>
        </w:rPr>
        <w:t xml:space="preserve">    </w:t>
      </w:r>
      <w:r w:rsidRPr="006C7CD3">
        <w:rPr>
          <w:b/>
          <w:bCs/>
          <w:i/>
          <w:iCs/>
          <w:color w:val="002060"/>
        </w:rPr>
        <w:t>+ Language:</w:t>
      </w:r>
      <w:r w:rsidRPr="006C7CD3">
        <w:rPr>
          <w:b/>
          <w:bCs/>
          <w:color w:val="002060"/>
        </w:rPr>
        <w:t xml:space="preserve"> </w:t>
      </w:r>
      <w:r w:rsidRPr="005C5E10">
        <w:t xml:space="preserve">Asking for clarification: </w:t>
      </w:r>
      <w:r w:rsidRPr="006C7CD3">
        <w:rPr>
          <w:color w:val="231F20"/>
          <w:lang w:val="vi-VN"/>
        </w:rPr>
        <w:t>What does S mean?</w:t>
      </w:r>
      <w:r w:rsidRPr="006C7CD3">
        <w:rPr>
          <w:color w:val="231F20"/>
        </w:rPr>
        <w:t xml:space="preserve"> </w:t>
      </w:r>
      <w:r w:rsidRPr="006C7CD3">
        <w:rPr>
          <w:color w:val="231F20"/>
          <w:lang w:val="vi-VN"/>
        </w:rPr>
        <w:t>It means ….. / S is/are …</w:t>
      </w:r>
      <w:r w:rsidRPr="006C7CD3">
        <w:rPr>
          <w:color w:val="231F20"/>
        </w:rPr>
        <w:t>……</w:t>
      </w:r>
    </w:p>
    <w:p w14:paraId="2366A1CC" w14:textId="3C80BCC3" w:rsidR="002053EA" w:rsidRPr="006C7CD3" w:rsidRDefault="002053EA" w:rsidP="006C7CD3">
      <w:pPr>
        <w:ind w:left="170" w:hanging="170"/>
        <w:jc w:val="both"/>
        <w:rPr>
          <w:rFonts w:asciiTheme="minorHAnsi" w:hAnsiTheme="minorHAnsi" w:cs="ArialMT"/>
          <w:b/>
          <w:bCs/>
          <w:color w:val="000000"/>
        </w:rPr>
      </w:pPr>
      <w:r w:rsidRPr="006C7CD3">
        <w:rPr>
          <w:b/>
          <w:bCs/>
          <w:i/>
          <w:iCs/>
          <w:color w:val="002060"/>
        </w:rPr>
        <w:t xml:space="preserve"> </w:t>
      </w:r>
      <w:r w:rsidRPr="006C7CD3">
        <w:rPr>
          <w:b/>
          <w:bCs/>
          <w:i/>
          <w:iCs/>
          <w:color w:val="002060"/>
        </w:rPr>
        <w:tab/>
      </w:r>
      <w:r w:rsidRPr="006C7CD3">
        <w:rPr>
          <w:b/>
          <w:bCs/>
          <w:i/>
          <w:iCs/>
          <w:color w:val="002060"/>
        </w:rPr>
        <w:tab/>
      </w:r>
      <w:r w:rsidRPr="006C7CD3">
        <w:rPr>
          <w:b/>
          <w:bCs/>
          <w:i/>
          <w:iCs/>
          <w:color w:val="002060"/>
        </w:rPr>
        <w:tab/>
      </w:r>
      <w:r w:rsidRPr="006C7CD3">
        <w:rPr>
          <w:b/>
          <w:bCs/>
          <w:i/>
          <w:iCs/>
          <w:color w:val="002060"/>
        </w:rPr>
        <w:tab/>
      </w:r>
      <w:r w:rsidRPr="006C7CD3">
        <w:rPr>
          <w:b/>
          <w:bCs/>
          <w:i/>
          <w:iCs/>
          <w:color w:val="002060"/>
        </w:rPr>
        <w:tab/>
      </w:r>
      <w:r w:rsidRPr="006C7CD3">
        <w:rPr>
          <w:b/>
          <w:bCs/>
          <w:i/>
          <w:iCs/>
          <w:color w:val="002060"/>
        </w:rPr>
        <w:tab/>
        <w:t xml:space="preserve">      </w:t>
      </w:r>
      <w:r w:rsidRPr="006C7CD3">
        <w:rPr>
          <w:color w:val="231F20"/>
          <w:lang w:val="vi-VN"/>
        </w:rPr>
        <w:t>What do you mean by …?</w:t>
      </w:r>
      <w:r w:rsidRPr="006C7CD3">
        <w:rPr>
          <w:color w:val="231F20"/>
        </w:rPr>
        <w:t xml:space="preserve"> </w:t>
      </w:r>
      <w:r w:rsidRPr="006C7CD3">
        <w:rPr>
          <w:color w:val="231F20"/>
          <w:lang w:val="vi-VN"/>
        </w:rPr>
        <w:t>That means</w:t>
      </w:r>
      <w:r w:rsidRPr="006C7CD3">
        <w:rPr>
          <w:color w:val="231F20"/>
        </w:rPr>
        <w:t>…………..</w:t>
      </w:r>
    </w:p>
    <w:p w14:paraId="1BBDD661" w14:textId="56B703EA" w:rsidR="002053EA" w:rsidRPr="006C7CD3" w:rsidRDefault="002053EA" w:rsidP="006C7CD3">
      <w:pPr>
        <w:ind w:left="227" w:right="-472"/>
        <w:jc w:val="both"/>
        <w:rPr>
          <w:rFonts w:ascii="Arial" w:eastAsia="Arial" w:hAnsi="Arial" w:cs="Arial"/>
          <w:lang w:val="vi-VN"/>
        </w:rPr>
      </w:pPr>
      <w:r w:rsidRPr="006C7CD3">
        <w:rPr>
          <w:b/>
          <w:bCs/>
          <w:i/>
          <w:iCs/>
          <w:color w:val="002060"/>
        </w:rPr>
        <w:t>+ Pronunciation:</w:t>
      </w:r>
      <w:r w:rsidRPr="006C7CD3">
        <w:rPr>
          <w:color w:val="002060"/>
        </w:rPr>
        <w:t xml:space="preserve"> </w:t>
      </w:r>
      <w:r w:rsidRPr="006C7CD3">
        <w:rPr>
          <w:rFonts w:eastAsia="Arial"/>
          <w:color w:val="000000"/>
          <w:lang w:val="vi"/>
        </w:rPr>
        <w:t>Sounds: /b</w:t>
      </w:r>
      <w:r w:rsidRPr="006C7CD3">
        <w:rPr>
          <w:rFonts w:eastAsia="Arial"/>
          <w:color w:val="000000"/>
        </w:rPr>
        <w:t>l</w:t>
      </w:r>
      <w:r w:rsidRPr="006C7CD3">
        <w:rPr>
          <w:rFonts w:eastAsia="Arial"/>
          <w:color w:val="000000"/>
          <w:lang w:val="vi"/>
        </w:rPr>
        <w:t>/ and /</w:t>
      </w:r>
      <w:r w:rsidRPr="006C7CD3">
        <w:rPr>
          <w:rFonts w:eastAsia="Arial"/>
          <w:color w:val="000000"/>
        </w:rPr>
        <w:t>kl</w:t>
      </w:r>
      <w:r w:rsidRPr="006C7CD3">
        <w:rPr>
          <w:rFonts w:eastAsia="Arial"/>
          <w:color w:val="000000"/>
          <w:lang w:val="vi"/>
        </w:rPr>
        <w:t>/</w:t>
      </w:r>
    </w:p>
    <w:p w14:paraId="5CD61324" w14:textId="77777777" w:rsidR="002053EA" w:rsidRPr="006C7CD3" w:rsidRDefault="002053EA" w:rsidP="006C7CD3">
      <w:pPr>
        <w:jc w:val="both"/>
        <w:rPr>
          <w:b/>
          <w:bCs/>
          <w:color w:val="000000"/>
        </w:rPr>
      </w:pPr>
      <w:r w:rsidRPr="006C7CD3">
        <w:rPr>
          <w:b/>
          <w:bCs/>
          <w:color w:val="000000"/>
        </w:rPr>
        <w:t xml:space="preserve">2. Competence: </w:t>
      </w:r>
    </w:p>
    <w:p w14:paraId="1BA925FF" w14:textId="77777777" w:rsidR="002053EA" w:rsidRPr="006C7CD3" w:rsidRDefault="002053EA" w:rsidP="006C7CD3">
      <w:pPr>
        <w:jc w:val="both"/>
        <w:rPr>
          <w:b/>
          <w:lang w:eastAsia="vi-VN"/>
        </w:rPr>
      </w:pPr>
      <w:r w:rsidRPr="006C7CD3">
        <w:rPr>
          <w:b/>
          <w:lang w:eastAsia="vi-VN"/>
        </w:rPr>
        <w:t>a) General competencies:</w:t>
      </w:r>
    </w:p>
    <w:p w14:paraId="432359EA" w14:textId="77777777" w:rsidR="002053EA" w:rsidRPr="006C7CD3" w:rsidRDefault="002053EA" w:rsidP="006C7CD3">
      <w:pPr>
        <w:ind w:firstLine="284"/>
        <w:contextualSpacing/>
        <w:jc w:val="both"/>
        <w:rPr>
          <w:rFonts w:eastAsia="Calibri"/>
          <w:b/>
          <w:lang w:eastAsia="vi-VN"/>
        </w:rPr>
      </w:pPr>
      <w:r w:rsidRPr="006C7CD3">
        <w:rPr>
          <w:color w:val="000000"/>
        </w:rPr>
        <w:t>- Develop communication skills and creativity.</w:t>
      </w:r>
    </w:p>
    <w:p w14:paraId="3E3D3B47" w14:textId="77777777" w:rsidR="002053EA" w:rsidRPr="006C7CD3" w:rsidRDefault="002053EA" w:rsidP="006C7CD3">
      <w:pPr>
        <w:ind w:left="567" w:hanging="283"/>
        <w:jc w:val="both"/>
        <w:rPr>
          <w:color w:val="000000"/>
        </w:rPr>
      </w:pPr>
      <w:r w:rsidRPr="006C7CD3">
        <w:rPr>
          <w:color w:val="000000"/>
        </w:rPr>
        <w:t>- Be collaborative and supportive in pair work and teamwork.</w:t>
      </w:r>
    </w:p>
    <w:p w14:paraId="4E17E164" w14:textId="77777777" w:rsidR="002053EA" w:rsidRPr="006C7CD3" w:rsidRDefault="002053EA" w:rsidP="006C7CD3">
      <w:pPr>
        <w:ind w:firstLine="284"/>
        <w:jc w:val="both"/>
        <w:rPr>
          <w:color w:val="000000"/>
        </w:rPr>
      </w:pPr>
      <w:r w:rsidRPr="006C7CD3">
        <w:rPr>
          <w:color w:val="000000"/>
        </w:rPr>
        <w:t>- Actively join in class activities.</w:t>
      </w:r>
    </w:p>
    <w:p w14:paraId="052EA7ED" w14:textId="77777777" w:rsidR="002053EA" w:rsidRPr="006C7CD3" w:rsidRDefault="002053EA" w:rsidP="006C7CD3">
      <w:pPr>
        <w:jc w:val="both"/>
        <w:rPr>
          <w:b/>
          <w:lang w:eastAsia="vi-VN"/>
        </w:rPr>
      </w:pPr>
      <w:r w:rsidRPr="006C7CD3">
        <w:rPr>
          <w:b/>
          <w:lang w:eastAsia="vi-VN"/>
        </w:rPr>
        <w:t>b) Specific competencies:</w:t>
      </w:r>
    </w:p>
    <w:p w14:paraId="69ECE678" w14:textId="77777777" w:rsidR="002053EA" w:rsidRPr="006C7CD3" w:rsidRDefault="002053EA" w:rsidP="006C7CD3">
      <w:pPr>
        <w:ind w:firstLine="567"/>
        <w:contextualSpacing/>
        <w:jc w:val="both"/>
        <w:rPr>
          <w:lang w:eastAsia="vi-VN"/>
        </w:rPr>
      </w:pPr>
      <w:r w:rsidRPr="006C7CD3">
        <w:rPr>
          <w:lang w:eastAsia="vi-VN"/>
        </w:rPr>
        <w:t>- Group work and independent working, pair work, linguistic competence, cooperative learning and communicative competence.</w:t>
      </w:r>
    </w:p>
    <w:p w14:paraId="40526C59" w14:textId="77777777" w:rsidR="002053EA" w:rsidRPr="006C7CD3" w:rsidRDefault="002053EA" w:rsidP="006C7CD3">
      <w:pPr>
        <w:ind w:left="567"/>
        <w:contextualSpacing/>
        <w:jc w:val="both"/>
        <w:rPr>
          <w:lang w:eastAsia="vi-VN"/>
        </w:rPr>
      </w:pPr>
      <w:r w:rsidRPr="006C7CD3">
        <w:rPr>
          <w:lang w:eastAsia="vi-VN"/>
        </w:rPr>
        <w:t>- Sts can introduce themselves or one another fluently.</w:t>
      </w:r>
    </w:p>
    <w:p w14:paraId="35137B9B" w14:textId="77777777" w:rsidR="002053EA" w:rsidRPr="006C7CD3" w:rsidRDefault="002053EA" w:rsidP="006C7CD3">
      <w:pPr>
        <w:ind w:right="-472" w:firstLine="426"/>
        <w:jc w:val="both"/>
        <w:rPr>
          <w:color w:val="000000"/>
        </w:rPr>
      </w:pPr>
      <w:r w:rsidRPr="006C7CD3">
        <w:rPr>
          <w:b/>
          <w:bCs/>
          <w:color w:val="000000"/>
        </w:rPr>
        <w:t>3. Qualities:</w:t>
      </w:r>
      <w:r w:rsidRPr="006C7CD3">
        <w:t xml:space="preserve">- Love talking about </w:t>
      </w:r>
      <w:r w:rsidRPr="006C7CD3">
        <w:rPr>
          <w:lang w:val="vi-VN"/>
        </w:rPr>
        <w:t>enviroment</w:t>
      </w:r>
      <w:r w:rsidRPr="006C7CD3">
        <w:t xml:space="preserve">. </w:t>
      </w:r>
      <w:r w:rsidRPr="006C7CD3">
        <w:rPr>
          <w:color w:val="000000"/>
        </w:rPr>
        <w:t>Ss have the good attitude to working in groups, individual work, pair work, cooperative learning.</w:t>
      </w:r>
    </w:p>
    <w:p w14:paraId="4779CB04" w14:textId="77777777" w:rsidR="002053EA" w:rsidRPr="006C7CD3" w:rsidRDefault="002053EA" w:rsidP="006C7CD3">
      <w:pPr>
        <w:contextualSpacing/>
        <w:jc w:val="both"/>
        <w:rPr>
          <w:b/>
          <w:color w:val="002060"/>
          <w:lang w:eastAsia="vi-VN"/>
        </w:rPr>
      </w:pPr>
      <w:r w:rsidRPr="006C7CD3">
        <w:rPr>
          <w:b/>
          <w:color w:val="002060"/>
          <w:lang w:eastAsia="vi-VN"/>
        </w:rPr>
        <w:t>II. PREPARATIONS</w:t>
      </w:r>
    </w:p>
    <w:p w14:paraId="266E2CE6" w14:textId="77777777" w:rsidR="002053EA" w:rsidRPr="006C7CD3" w:rsidRDefault="002053EA" w:rsidP="006C7CD3">
      <w:pPr>
        <w:jc w:val="both"/>
        <w:rPr>
          <w:color w:val="000000"/>
        </w:rPr>
      </w:pPr>
      <w:r w:rsidRPr="006C7CD3">
        <w:rPr>
          <w:b/>
          <w:lang w:eastAsia="vi-VN"/>
        </w:rPr>
        <w:t xml:space="preserve">     </w:t>
      </w:r>
      <w:r w:rsidRPr="006C7CD3">
        <w:rPr>
          <w:b/>
          <w:bCs/>
          <w:color w:val="000000"/>
        </w:rPr>
        <w:t>Teacher:</w:t>
      </w:r>
      <w:r w:rsidRPr="006C7CD3">
        <w:rPr>
          <w:color w:val="000000"/>
        </w:rPr>
        <w:t xml:space="preserve"> Grade 8 textbook, laptop, TV, pictures and realia, Computer connected to the Internet. Phần mềm tương tác hoclieu.vn</w:t>
      </w:r>
    </w:p>
    <w:p w14:paraId="6BBD423A" w14:textId="77777777" w:rsidR="002053EA" w:rsidRPr="006C7CD3" w:rsidRDefault="002053EA" w:rsidP="006C7CD3">
      <w:pPr>
        <w:contextualSpacing/>
        <w:jc w:val="both"/>
        <w:rPr>
          <w:lang w:eastAsia="vi-VN"/>
        </w:rPr>
      </w:pPr>
      <w:r w:rsidRPr="006C7CD3">
        <w:rPr>
          <w:b/>
          <w:lang w:eastAsia="vi-VN"/>
        </w:rPr>
        <w:t xml:space="preserve">     Students:</w:t>
      </w:r>
      <w:r w:rsidRPr="006C7CD3">
        <w:rPr>
          <w:lang w:eastAsia="vi-VN"/>
        </w:rPr>
        <w:t xml:space="preserve"> Text books, pencils, pics, blank papers, realia,….</w:t>
      </w:r>
    </w:p>
    <w:p w14:paraId="56A2A0A2" w14:textId="77777777" w:rsidR="002053EA" w:rsidRPr="006C7CD3" w:rsidRDefault="002053EA" w:rsidP="006C7CD3">
      <w:pPr>
        <w:contextualSpacing/>
        <w:jc w:val="both"/>
        <w:rPr>
          <w:b/>
          <w:color w:val="002060"/>
          <w:lang w:eastAsia="vi-VN"/>
        </w:rPr>
      </w:pPr>
      <w:r w:rsidRPr="006C7CD3">
        <w:rPr>
          <w:b/>
          <w:color w:val="002060"/>
          <w:lang w:eastAsia="vi-VN"/>
        </w:rPr>
        <w:t>III. PROCEDURE</w:t>
      </w:r>
    </w:p>
    <w:tbl>
      <w:tblPr>
        <w:tblStyle w:val="af5"/>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9"/>
        <w:gridCol w:w="3969"/>
      </w:tblGrid>
      <w:tr w:rsidR="0026030F" w:rsidRPr="006C7CD3" w14:paraId="28128FD0" w14:textId="77777777" w:rsidTr="0026030F">
        <w:tc>
          <w:tcPr>
            <w:tcW w:w="9498" w:type="dxa"/>
            <w:gridSpan w:val="2"/>
            <w:shd w:val="clear" w:color="auto" w:fill="auto"/>
            <w:vAlign w:val="center"/>
          </w:tcPr>
          <w:p w14:paraId="17085CFA" w14:textId="724E4A0B" w:rsidR="0026030F" w:rsidRPr="006C7CD3" w:rsidRDefault="0026030F" w:rsidP="006C7CD3">
            <w:pPr>
              <w:jc w:val="both"/>
              <w:rPr>
                <w:sz w:val="24"/>
                <w:szCs w:val="24"/>
              </w:rPr>
            </w:pPr>
            <w:r w:rsidRPr="006C7CD3">
              <w:rPr>
                <w:b/>
                <w:sz w:val="24"/>
                <w:szCs w:val="24"/>
              </w:rPr>
              <w:t xml:space="preserve">1. WARM-UP  </w:t>
            </w:r>
            <w:r w:rsidRPr="006C7CD3">
              <w:rPr>
                <w:sz w:val="24"/>
                <w:szCs w:val="24"/>
              </w:rPr>
              <w:t>(5</w:t>
            </w:r>
            <w:r w:rsidR="00823C70">
              <w:rPr>
                <w:sz w:val="24"/>
                <w:szCs w:val="24"/>
              </w:rPr>
              <w:t>’-IW</w:t>
            </w:r>
            <w:r w:rsidRPr="006C7CD3">
              <w:rPr>
                <w:sz w:val="24"/>
                <w:szCs w:val="24"/>
              </w:rPr>
              <w:t>)</w:t>
            </w:r>
          </w:p>
          <w:p w14:paraId="09491B39" w14:textId="77777777" w:rsidR="0026030F" w:rsidRPr="0026030F" w:rsidRDefault="0026030F" w:rsidP="006C7CD3">
            <w:pPr>
              <w:jc w:val="both"/>
              <w:rPr>
                <w:b/>
                <w:sz w:val="24"/>
                <w:szCs w:val="24"/>
              </w:rPr>
            </w:pPr>
            <w:r w:rsidRPr="0026030F">
              <w:rPr>
                <w:b/>
                <w:sz w:val="24"/>
                <w:szCs w:val="24"/>
              </w:rPr>
              <w:t xml:space="preserve">a. Objectives: </w:t>
            </w:r>
          </w:p>
          <w:p w14:paraId="54A6046A" w14:textId="77777777" w:rsidR="0026030F" w:rsidRPr="0026030F" w:rsidRDefault="0026030F" w:rsidP="006C7CD3">
            <w:pPr>
              <w:jc w:val="both"/>
              <w:rPr>
                <w:sz w:val="24"/>
                <w:szCs w:val="24"/>
              </w:rPr>
            </w:pPr>
            <w:r w:rsidRPr="0026030F">
              <w:rPr>
                <w:sz w:val="24"/>
                <w:szCs w:val="24"/>
              </w:rPr>
              <w:t>- To create an active atmosphere in the class before the lesson;</w:t>
            </w:r>
          </w:p>
          <w:p w14:paraId="000444E2" w14:textId="77777777" w:rsidR="0026030F" w:rsidRPr="0026030F" w:rsidRDefault="0026030F" w:rsidP="006C7CD3">
            <w:pPr>
              <w:jc w:val="both"/>
              <w:rPr>
                <w:sz w:val="24"/>
                <w:szCs w:val="24"/>
              </w:rPr>
            </w:pPr>
            <w:r w:rsidRPr="0026030F">
              <w:rPr>
                <w:sz w:val="24"/>
                <w:szCs w:val="24"/>
              </w:rPr>
              <w:t>- To lead into the new lesson.</w:t>
            </w:r>
          </w:p>
          <w:p w14:paraId="3ED33492" w14:textId="77777777" w:rsidR="0026030F" w:rsidRPr="0026030F" w:rsidRDefault="0026030F" w:rsidP="006C7CD3">
            <w:pPr>
              <w:jc w:val="both"/>
              <w:rPr>
                <w:b/>
                <w:sz w:val="24"/>
                <w:szCs w:val="24"/>
              </w:rPr>
            </w:pPr>
            <w:r w:rsidRPr="0026030F">
              <w:rPr>
                <w:b/>
                <w:sz w:val="24"/>
                <w:szCs w:val="24"/>
              </w:rPr>
              <w:t>b. Content:</w:t>
            </w:r>
          </w:p>
          <w:p w14:paraId="47948DCC" w14:textId="77777777" w:rsidR="0026030F" w:rsidRPr="0026030F" w:rsidRDefault="0026030F" w:rsidP="006C7CD3">
            <w:pPr>
              <w:jc w:val="both"/>
              <w:rPr>
                <w:bCs/>
                <w:sz w:val="24"/>
                <w:szCs w:val="24"/>
                <w:lang w:val="vi-VN"/>
              </w:rPr>
            </w:pPr>
            <w:r w:rsidRPr="0026030F">
              <w:rPr>
                <w:b/>
                <w:sz w:val="24"/>
                <w:szCs w:val="24"/>
              </w:rPr>
              <w:t xml:space="preserve">- </w:t>
            </w:r>
            <w:r w:rsidRPr="0026030F">
              <w:rPr>
                <w:bCs/>
                <w:sz w:val="24"/>
                <w:szCs w:val="24"/>
                <w:lang w:val="vi-VN"/>
              </w:rPr>
              <w:t>Teacher gives out a jumbled conversation</w:t>
            </w:r>
          </w:p>
          <w:p w14:paraId="29109AC3" w14:textId="77777777" w:rsidR="0026030F" w:rsidRPr="0026030F" w:rsidRDefault="0026030F" w:rsidP="006C7CD3">
            <w:pPr>
              <w:jc w:val="both"/>
              <w:rPr>
                <w:bCs/>
                <w:sz w:val="24"/>
                <w:szCs w:val="24"/>
                <w:lang w:val="vi-VN"/>
              </w:rPr>
            </w:pPr>
            <w:r w:rsidRPr="0026030F">
              <w:rPr>
                <w:bCs/>
                <w:sz w:val="24"/>
                <w:szCs w:val="24"/>
                <w:lang w:val="vi-VN"/>
              </w:rPr>
              <w:t xml:space="preserve">- Teacher asks students to rearrange it to make a meaningful conversation. </w:t>
            </w:r>
          </w:p>
          <w:p w14:paraId="7D0DE189" w14:textId="77777777" w:rsidR="0026030F" w:rsidRPr="0026030F" w:rsidRDefault="0026030F" w:rsidP="006C7CD3">
            <w:pPr>
              <w:jc w:val="both"/>
              <w:rPr>
                <w:bCs/>
                <w:sz w:val="24"/>
                <w:szCs w:val="24"/>
                <w:lang w:val="vi-VN"/>
              </w:rPr>
            </w:pPr>
            <w:r w:rsidRPr="0026030F">
              <w:rPr>
                <w:bCs/>
                <w:sz w:val="24"/>
                <w:szCs w:val="24"/>
                <w:lang w:val="vi-VN"/>
              </w:rPr>
              <w:t>- Teacher give some follow-up questions to lead in the introduction of the target grammar</w:t>
            </w:r>
            <w:r w:rsidRPr="0026030F">
              <w:rPr>
                <w:bCs/>
                <w:sz w:val="24"/>
                <w:szCs w:val="24"/>
              </w:rPr>
              <w:t xml:space="preserve"> </w:t>
            </w:r>
            <w:r w:rsidRPr="0026030F">
              <w:rPr>
                <w:bCs/>
                <w:sz w:val="24"/>
                <w:szCs w:val="24"/>
                <w:lang w:val="vi-VN"/>
              </w:rPr>
              <w:t xml:space="preserve">point. </w:t>
            </w:r>
          </w:p>
          <w:p w14:paraId="1892358A" w14:textId="77777777" w:rsidR="0026030F" w:rsidRPr="0026030F" w:rsidRDefault="0026030F" w:rsidP="006C7CD3">
            <w:pPr>
              <w:jc w:val="both"/>
              <w:rPr>
                <w:b/>
                <w:sz w:val="24"/>
                <w:szCs w:val="24"/>
              </w:rPr>
            </w:pPr>
            <w:r w:rsidRPr="0026030F">
              <w:rPr>
                <w:b/>
                <w:sz w:val="24"/>
                <w:szCs w:val="24"/>
              </w:rPr>
              <w:t>c. Product:</w:t>
            </w:r>
          </w:p>
          <w:p w14:paraId="3C1CB0D8" w14:textId="77777777" w:rsidR="0026030F" w:rsidRPr="0026030F" w:rsidRDefault="0026030F" w:rsidP="006C7CD3">
            <w:pPr>
              <w:jc w:val="both"/>
              <w:rPr>
                <w:sz w:val="24"/>
                <w:szCs w:val="24"/>
                <w:lang w:val="vi-VN"/>
              </w:rPr>
            </w:pPr>
            <w:r w:rsidRPr="0026030F">
              <w:rPr>
                <w:bCs/>
                <w:sz w:val="24"/>
                <w:szCs w:val="24"/>
              </w:rPr>
              <w:t xml:space="preserve">- </w:t>
            </w:r>
            <w:r w:rsidRPr="0026030F">
              <w:rPr>
                <w:bCs/>
                <w:sz w:val="24"/>
                <w:szCs w:val="24"/>
                <w:lang w:val="vi-VN"/>
              </w:rPr>
              <w:t>Students’ answers</w:t>
            </w:r>
            <w:r w:rsidRPr="0026030F">
              <w:rPr>
                <w:sz w:val="24"/>
                <w:szCs w:val="24"/>
                <w:lang w:val="vi-VN"/>
              </w:rPr>
              <w:t xml:space="preserve">. </w:t>
            </w:r>
          </w:p>
          <w:p w14:paraId="32C0C356" w14:textId="7742691C" w:rsidR="0026030F" w:rsidRPr="006C7CD3" w:rsidRDefault="0026030F" w:rsidP="006C7CD3">
            <w:pPr>
              <w:jc w:val="both"/>
              <w:rPr>
                <w:b/>
                <w:sz w:val="24"/>
                <w:szCs w:val="24"/>
              </w:rPr>
            </w:pPr>
            <w:r w:rsidRPr="0026030F">
              <w:rPr>
                <w:b/>
                <w:sz w:val="24"/>
                <w:szCs w:val="24"/>
              </w:rPr>
              <w:t>d. Implementation:</w:t>
            </w:r>
          </w:p>
        </w:tc>
      </w:tr>
      <w:tr w:rsidR="006213CA" w:rsidRPr="006C7CD3" w14:paraId="0B70B614" w14:textId="77777777" w:rsidTr="005E09DE">
        <w:tc>
          <w:tcPr>
            <w:tcW w:w="5529" w:type="dxa"/>
            <w:shd w:val="clear" w:color="auto" w:fill="auto"/>
          </w:tcPr>
          <w:p w14:paraId="64E9EE4B" w14:textId="4A73586A" w:rsidR="006213CA" w:rsidRPr="006C7CD3" w:rsidRDefault="006213CA" w:rsidP="006213CA">
            <w:pPr>
              <w:jc w:val="center"/>
              <w:rPr>
                <w:b/>
                <w:sz w:val="24"/>
                <w:szCs w:val="24"/>
              </w:rPr>
            </w:pPr>
            <w:r w:rsidRPr="00681E56">
              <w:rPr>
                <w:b/>
                <w:sz w:val="24"/>
                <w:szCs w:val="24"/>
              </w:rPr>
              <w:t>TEACHER’S AND STUDENTS’ ACTIVITIES</w:t>
            </w:r>
          </w:p>
        </w:tc>
        <w:tc>
          <w:tcPr>
            <w:tcW w:w="3969" w:type="dxa"/>
            <w:shd w:val="clear" w:color="auto" w:fill="auto"/>
          </w:tcPr>
          <w:p w14:paraId="7D679FF7" w14:textId="7F50711A" w:rsidR="006213CA" w:rsidRPr="006C7CD3" w:rsidRDefault="006213CA" w:rsidP="006213CA">
            <w:pPr>
              <w:jc w:val="center"/>
              <w:rPr>
                <w:b/>
                <w:sz w:val="24"/>
                <w:szCs w:val="24"/>
              </w:rPr>
            </w:pPr>
            <w:r w:rsidRPr="00681E56">
              <w:rPr>
                <w:b/>
                <w:sz w:val="24"/>
                <w:szCs w:val="24"/>
              </w:rPr>
              <w:t>CONTENTS</w:t>
            </w:r>
          </w:p>
        </w:tc>
      </w:tr>
      <w:tr w:rsidR="0026030F" w:rsidRPr="006C7CD3" w14:paraId="65AE261D" w14:textId="77777777" w:rsidTr="0026030F">
        <w:tc>
          <w:tcPr>
            <w:tcW w:w="5529" w:type="dxa"/>
          </w:tcPr>
          <w:p w14:paraId="7E05CDBE" w14:textId="407B6CA0" w:rsidR="0026030F" w:rsidRDefault="0026030F" w:rsidP="006C7CD3">
            <w:pPr>
              <w:jc w:val="both"/>
              <w:rPr>
                <w:b/>
                <w:sz w:val="24"/>
                <w:szCs w:val="24"/>
              </w:rPr>
            </w:pPr>
            <w:r w:rsidRPr="006C7CD3">
              <w:rPr>
                <w:b/>
                <w:sz w:val="24"/>
                <w:szCs w:val="24"/>
              </w:rPr>
              <w:t>Matching game:</w:t>
            </w:r>
          </w:p>
          <w:p w14:paraId="7216A70C" w14:textId="77777777" w:rsidR="00823C70" w:rsidRPr="00412368" w:rsidRDefault="00823C70" w:rsidP="00412368">
            <w:pPr>
              <w:contextualSpacing/>
              <w:jc w:val="both"/>
              <w:rPr>
                <w:b/>
                <w:color w:val="002060"/>
                <w:sz w:val="24"/>
                <w:szCs w:val="24"/>
              </w:rPr>
            </w:pPr>
            <w:r w:rsidRPr="00412368">
              <w:rPr>
                <w:b/>
                <w:color w:val="002060"/>
                <w:sz w:val="24"/>
                <w:szCs w:val="24"/>
              </w:rPr>
              <w:t>Step 1: Task delivering</w:t>
            </w:r>
          </w:p>
          <w:p w14:paraId="3FB2DFDE" w14:textId="6A137A55" w:rsidR="0026030F" w:rsidRPr="006C7CD3" w:rsidRDefault="00823C70" w:rsidP="006C7CD3">
            <w:pPr>
              <w:jc w:val="both"/>
              <w:rPr>
                <w:sz w:val="24"/>
                <w:szCs w:val="24"/>
              </w:rPr>
            </w:pPr>
            <w:r>
              <w:rPr>
                <w:b/>
                <w:sz w:val="24"/>
                <w:szCs w:val="24"/>
              </w:rPr>
              <w:t xml:space="preserve"> </w:t>
            </w:r>
            <w:r w:rsidR="0026030F" w:rsidRPr="006C7CD3">
              <w:rPr>
                <w:sz w:val="24"/>
                <w:szCs w:val="24"/>
              </w:rPr>
              <w:t>- Teacher gives out a jumbled conversation</w:t>
            </w:r>
          </w:p>
          <w:p w14:paraId="4C432C94" w14:textId="0848FC34" w:rsidR="0026030F" w:rsidRDefault="0026030F" w:rsidP="006C7CD3">
            <w:pPr>
              <w:jc w:val="both"/>
              <w:rPr>
                <w:sz w:val="24"/>
                <w:szCs w:val="24"/>
              </w:rPr>
            </w:pPr>
            <w:r w:rsidRPr="006C7CD3">
              <w:rPr>
                <w:sz w:val="24"/>
                <w:szCs w:val="24"/>
              </w:rPr>
              <w:t xml:space="preserve">- Teacher asks students to rearrange it to make a meaningful conversation. </w:t>
            </w:r>
          </w:p>
          <w:p w14:paraId="2354C8F9" w14:textId="77777777" w:rsidR="00823C70" w:rsidRPr="00D1182A" w:rsidRDefault="00823C70" w:rsidP="00D1182A">
            <w:pPr>
              <w:jc w:val="both"/>
              <w:rPr>
                <w:b/>
                <w:color w:val="002060"/>
                <w:sz w:val="24"/>
                <w:szCs w:val="24"/>
              </w:rPr>
            </w:pPr>
            <w:r w:rsidRPr="00D1182A">
              <w:rPr>
                <w:b/>
                <w:color w:val="002060"/>
                <w:sz w:val="24"/>
                <w:szCs w:val="24"/>
              </w:rPr>
              <w:t>Step 2: Task performance</w:t>
            </w:r>
          </w:p>
          <w:p w14:paraId="197F2A97" w14:textId="0CD6FF00" w:rsidR="00823C70" w:rsidRDefault="00823C70" w:rsidP="00880842">
            <w:pPr>
              <w:tabs>
                <w:tab w:val="left" w:pos="526"/>
              </w:tabs>
              <w:jc w:val="both"/>
              <w:rPr>
                <w:sz w:val="24"/>
                <w:szCs w:val="24"/>
              </w:rPr>
            </w:pPr>
            <w:r>
              <w:rPr>
                <w:sz w:val="24"/>
                <w:szCs w:val="24"/>
              </w:rPr>
              <w:t xml:space="preserve"> </w:t>
            </w:r>
            <w:r w:rsidRPr="00880842">
              <w:rPr>
                <w:sz w:val="24"/>
                <w:szCs w:val="24"/>
              </w:rPr>
              <w:t>- Ss’ observation</w:t>
            </w:r>
          </w:p>
          <w:p w14:paraId="2F015295" w14:textId="51A83EF0" w:rsidR="008F5D07" w:rsidRDefault="008F5D07" w:rsidP="00880842">
            <w:pPr>
              <w:tabs>
                <w:tab w:val="left" w:pos="526"/>
              </w:tabs>
              <w:jc w:val="both"/>
              <w:rPr>
                <w:sz w:val="24"/>
                <w:szCs w:val="24"/>
              </w:rPr>
            </w:pPr>
            <w:r>
              <w:rPr>
                <w:sz w:val="24"/>
                <w:szCs w:val="24"/>
              </w:rPr>
              <w:t>- Ss work in pairs.</w:t>
            </w:r>
          </w:p>
          <w:p w14:paraId="516EE50A" w14:textId="77777777" w:rsidR="008F5D07" w:rsidRDefault="008F5D07" w:rsidP="008F5D07">
            <w:pPr>
              <w:jc w:val="both"/>
              <w:rPr>
                <w:sz w:val="24"/>
                <w:szCs w:val="24"/>
              </w:rPr>
            </w:pPr>
            <w:r>
              <w:rPr>
                <w:sz w:val="24"/>
                <w:szCs w:val="24"/>
              </w:rPr>
              <w:t xml:space="preserve">- Ss </w:t>
            </w:r>
            <w:r w:rsidRPr="006C7CD3">
              <w:rPr>
                <w:sz w:val="24"/>
                <w:szCs w:val="24"/>
              </w:rPr>
              <w:t xml:space="preserve">rearrange it to make a meaningful conversation. </w:t>
            </w:r>
          </w:p>
          <w:p w14:paraId="3D806DBA" w14:textId="77777777" w:rsidR="008F5D07" w:rsidRPr="00C67C73" w:rsidRDefault="008F5D07" w:rsidP="00C67C73">
            <w:pPr>
              <w:jc w:val="both"/>
              <w:rPr>
                <w:color w:val="002060"/>
                <w:sz w:val="24"/>
                <w:szCs w:val="24"/>
              </w:rPr>
            </w:pPr>
            <w:r w:rsidRPr="00C67C73">
              <w:rPr>
                <w:b/>
                <w:color w:val="002060"/>
                <w:sz w:val="24"/>
                <w:szCs w:val="24"/>
              </w:rPr>
              <w:lastRenderedPageBreak/>
              <w:t>Step 3: Report and discussion</w:t>
            </w:r>
          </w:p>
          <w:p w14:paraId="629ED9FB" w14:textId="1B699543" w:rsidR="008F5D07" w:rsidRDefault="008F5D07" w:rsidP="00525F3F">
            <w:pPr>
              <w:rPr>
                <w:sz w:val="24"/>
                <w:szCs w:val="24"/>
              </w:rPr>
            </w:pPr>
            <w:r w:rsidRPr="00525F3F">
              <w:rPr>
                <w:sz w:val="24"/>
                <w:szCs w:val="24"/>
              </w:rPr>
              <w:t xml:space="preserve">- Student’s talk </w:t>
            </w:r>
          </w:p>
          <w:p w14:paraId="3F8CEF58" w14:textId="77777777" w:rsidR="008F5D07" w:rsidRPr="001412CB" w:rsidRDefault="008F5D07" w:rsidP="001412CB">
            <w:pPr>
              <w:contextualSpacing/>
              <w:jc w:val="both"/>
              <w:rPr>
                <w:b/>
                <w:color w:val="002060"/>
                <w:sz w:val="24"/>
                <w:szCs w:val="24"/>
              </w:rPr>
            </w:pPr>
            <w:r w:rsidRPr="001412CB">
              <w:rPr>
                <w:b/>
                <w:color w:val="002060"/>
                <w:sz w:val="24"/>
                <w:szCs w:val="24"/>
              </w:rPr>
              <w:t>Step 4: Judgement</w:t>
            </w:r>
          </w:p>
          <w:p w14:paraId="5C2DEF22" w14:textId="137D4D61" w:rsidR="0026030F" w:rsidRPr="006C7CD3" w:rsidRDefault="0026030F" w:rsidP="008F5D07">
            <w:pPr>
              <w:rPr>
                <w:sz w:val="24"/>
                <w:szCs w:val="24"/>
              </w:rPr>
            </w:pPr>
            <w:r w:rsidRPr="006C7CD3">
              <w:rPr>
                <w:sz w:val="24"/>
                <w:szCs w:val="24"/>
              </w:rPr>
              <w:t xml:space="preserve">- Teacher gives some follow-up questions to lead in the introduction of the target grammar point. </w:t>
            </w:r>
          </w:p>
          <w:p w14:paraId="4811F6F1" w14:textId="490E3E68" w:rsidR="0026030F" w:rsidRPr="008F5D07" w:rsidRDefault="0026030F" w:rsidP="006C7CD3">
            <w:pPr>
              <w:jc w:val="both"/>
              <w:rPr>
                <w:sz w:val="24"/>
                <w:szCs w:val="24"/>
              </w:rPr>
            </w:pPr>
            <w:r w:rsidRPr="006C7CD3">
              <w:rPr>
                <w:b/>
                <w:sz w:val="24"/>
                <w:szCs w:val="24"/>
              </w:rPr>
              <w:t xml:space="preserve">- </w:t>
            </w:r>
            <w:r w:rsidRPr="006C7CD3">
              <w:rPr>
                <w:sz w:val="24"/>
                <w:szCs w:val="24"/>
              </w:rPr>
              <w:t xml:space="preserve">Teacher corrects for students (if needed)  </w:t>
            </w:r>
          </w:p>
        </w:tc>
        <w:tc>
          <w:tcPr>
            <w:tcW w:w="3969" w:type="dxa"/>
          </w:tcPr>
          <w:p w14:paraId="743B58D5" w14:textId="38289263" w:rsidR="0026030F" w:rsidRPr="006C7CD3" w:rsidRDefault="0026030F" w:rsidP="006C7CD3">
            <w:pPr>
              <w:jc w:val="both"/>
              <w:rPr>
                <w:b/>
                <w:i/>
                <w:sz w:val="24"/>
                <w:szCs w:val="24"/>
              </w:rPr>
            </w:pPr>
            <w:r w:rsidRPr="006C7CD3">
              <w:rPr>
                <w:b/>
                <w:i/>
                <w:sz w:val="24"/>
                <w:szCs w:val="24"/>
              </w:rPr>
              <w:lastRenderedPageBreak/>
              <w:t>Suggested answers:</w:t>
            </w:r>
          </w:p>
          <w:p w14:paraId="23CBE90E" w14:textId="77777777" w:rsidR="0026030F" w:rsidRPr="006C7CD3" w:rsidRDefault="0026030F" w:rsidP="006C7CD3">
            <w:pPr>
              <w:jc w:val="both"/>
              <w:rPr>
                <w:sz w:val="24"/>
                <w:szCs w:val="24"/>
              </w:rPr>
            </w:pPr>
            <w:r w:rsidRPr="006C7CD3">
              <w:rPr>
                <w:sz w:val="24"/>
                <w:szCs w:val="24"/>
              </w:rPr>
              <w:t>A: What does it mean by ‘single-use products’?</w:t>
            </w:r>
          </w:p>
          <w:p w14:paraId="60B8735C" w14:textId="77777777" w:rsidR="0026030F" w:rsidRPr="006C7CD3" w:rsidRDefault="0026030F" w:rsidP="006C7CD3">
            <w:pPr>
              <w:jc w:val="both"/>
              <w:rPr>
                <w:sz w:val="24"/>
                <w:szCs w:val="24"/>
              </w:rPr>
            </w:pPr>
            <w:r w:rsidRPr="006C7CD3">
              <w:rPr>
                <w:sz w:val="24"/>
                <w:szCs w:val="24"/>
              </w:rPr>
              <w:t>B: ‘Single-use products’ are products made to be used once only.</w:t>
            </w:r>
          </w:p>
          <w:p w14:paraId="1F2E6FE2" w14:textId="77777777" w:rsidR="0026030F" w:rsidRPr="006C7CD3" w:rsidRDefault="0026030F" w:rsidP="006C7CD3">
            <w:pPr>
              <w:jc w:val="both"/>
              <w:rPr>
                <w:sz w:val="24"/>
                <w:szCs w:val="24"/>
              </w:rPr>
            </w:pPr>
            <w:r w:rsidRPr="006C7CD3">
              <w:rPr>
                <w:sz w:val="24"/>
                <w:szCs w:val="24"/>
              </w:rPr>
              <w:t>A: And what do you mean by ‘global warming’?</w:t>
            </w:r>
          </w:p>
          <w:p w14:paraId="5386F450" w14:textId="77777777" w:rsidR="0026030F" w:rsidRPr="006C7CD3" w:rsidRDefault="0026030F" w:rsidP="006C7CD3">
            <w:pPr>
              <w:jc w:val="both"/>
              <w:rPr>
                <w:sz w:val="24"/>
                <w:szCs w:val="24"/>
              </w:rPr>
            </w:pPr>
            <w:r w:rsidRPr="006C7CD3">
              <w:rPr>
                <w:sz w:val="24"/>
                <w:szCs w:val="24"/>
              </w:rPr>
              <w:t xml:space="preserve">B: It is the increase in the atmosphere’s temperatures caused by </w:t>
            </w:r>
            <w:r w:rsidRPr="006C7CD3">
              <w:rPr>
                <w:sz w:val="24"/>
                <w:szCs w:val="24"/>
              </w:rPr>
              <w:lastRenderedPageBreak/>
              <w:t>the rise of gases, especially carbon dioxide.</w:t>
            </w:r>
          </w:p>
          <w:p w14:paraId="7B577847" w14:textId="77777777" w:rsidR="0026030F" w:rsidRPr="006C7CD3" w:rsidRDefault="0026030F" w:rsidP="006C7CD3">
            <w:pPr>
              <w:jc w:val="both"/>
              <w:rPr>
                <w:sz w:val="24"/>
                <w:szCs w:val="24"/>
              </w:rPr>
            </w:pPr>
            <w:r w:rsidRPr="006C7CD3">
              <w:rPr>
                <w:sz w:val="24"/>
                <w:szCs w:val="24"/>
              </w:rPr>
              <w:t>A: Oh, thank you.</w:t>
            </w:r>
          </w:p>
        </w:tc>
      </w:tr>
      <w:tr w:rsidR="0026030F" w:rsidRPr="006C7CD3" w14:paraId="5EB67C29" w14:textId="77777777" w:rsidTr="0026030F">
        <w:tc>
          <w:tcPr>
            <w:tcW w:w="9498" w:type="dxa"/>
            <w:gridSpan w:val="2"/>
          </w:tcPr>
          <w:p w14:paraId="346FBC1B" w14:textId="233E0087" w:rsidR="0026030F" w:rsidRDefault="0026030F" w:rsidP="006C7CD3">
            <w:pPr>
              <w:ind w:left="170" w:hanging="170"/>
              <w:jc w:val="both"/>
              <w:rPr>
                <w:rFonts w:eastAsia="Calibri"/>
                <w:b/>
                <w:bCs/>
                <w:sz w:val="24"/>
                <w:szCs w:val="24"/>
              </w:rPr>
            </w:pPr>
            <w:r w:rsidRPr="006C7CD3">
              <w:rPr>
                <w:rFonts w:eastAsia="Calibri"/>
                <w:b/>
                <w:bCs/>
                <w:sz w:val="24"/>
                <w:szCs w:val="24"/>
              </w:rPr>
              <w:lastRenderedPageBreak/>
              <w:t xml:space="preserve">2. KNOWLEDGE FORMATION </w:t>
            </w:r>
            <w:r w:rsidR="0050422B">
              <w:rPr>
                <w:rFonts w:eastAsia="Calibri"/>
                <w:b/>
                <w:bCs/>
                <w:sz w:val="24"/>
                <w:szCs w:val="24"/>
              </w:rPr>
              <w:t>(5’-IW, PW)</w:t>
            </w:r>
          </w:p>
          <w:p w14:paraId="2C75C27E" w14:textId="5FB6E72A" w:rsidR="0050422B" w:rsidRPr="006C7CD3" w:rsidRDefault="009A044B" w:rsidP="0050422B">
            <w:pPr>
              <w:rPr>
                <w:sz w:val="24"/>
                <w:szCs w:val="24"/>
              </w:rPr>
            </w:pPr>
            <w:r w:rsidRPr="009A044B">
              <w:rPr>
                <w:b/>
                <w:bCs/>
                <w:sz w:val="24"/>
                <w:szCs w:val="24"/>
              </w:rPr>
              <w:t>a. Aim:</w:t>
            </w:r>
            <w:r w:rsidR="0050422B">
              <w:rPr>
                <w:sz w:val="24"/>
                <w:szCs w:val="24"/>
              </w:rPr>
              <w:t xml:space="preserve"> </w:t>
            </w:r>
            <w:r w:rsidR="0050422B" w:rsidRPr="006C7CD3">
              <w:rPr>
                <w:sz w:val="24"/>
                <w:szCs w:val="24"/>
              </w:rPr>
              <w:t>- To provide Ss with the two ways of asking for clarification;</w:t>
            </w:r>
          </w:p>
          <w:p w14:paraId="41702177" w14:textId="77777777" w:rsidR="0050422B" w:rsidRDefault="0050422B" w:rsidP="0050422B">
            <w:pPr>
              <w:jc w:val="both"/>
              <w:rPr>
                <w:b/>
                <w:sz w:val="24"/>
                <w:szCs w:val="24"/>
              </w:rPr>
            </w:pPr>
            <w:r w:rsidRPr="006C7CD3">
              <w:rPr>
                <w:b/>
                <w:sz w:val="24"/>
                <w:szCs w:val="24"/>
              </w:rPr>
              <w:t>b. Content:</w:t>
            </w:r>
            <w:r>
              <w:rPr>
                <w:b/>
                <w:sz w:val="24"/>
                <w:szCs w:val="24"/>
              </w:rPr>
              <w:t xml:space="preserve"> </w:t>
            </w:r>
          </w:p>
          <w:p w14:paraId="006234F8" w14:textId="1D57FA76" w:rsidR="0050422B" w:rsidRPr="006C7CD3" w:rsidRDefault="0050422B" w:rsidP="0050422B">
            <w:pPr>
              <w:rPr>
                <w:bCs/>
                <w:sz w:val="24"/>
                <w:szCs w:val="24"/>
              </w:rPr>
            </w:pPr>
            <w:r w:rsidRPr="006C7CD3">
              <w:rPr>
                <w:b/>
                <w:sz w:val="24"/>
                <w:szCs w:val="24"/>
              </w:rPr>
              <w:t>c. Product:</w:t>
            </w:r>
            <w:r>
              <w:rPr>
                <w:b/>
                <w:sz w:val="24"/>
                <w:szCs w:val="24"/>
              </w:rPr>
              <w:t xml:space="preserve"> </w:t>
            </w:r>
            <w:r w:rsidRPr="006C7CD3">
              <w:rPr>
                <w:bCs/>
                <w:sz w:val="24"/>
                <w:szCs w:val="24"/>
              </w:rPr>
              <w:t xml:space="preserve">- </w:t>
            </w:r>
            <w:r w:rsidRPr="006C7CD3">
              <w:rPr>
                <w:bCs/>
                <w:sz w:val="24"/>
                <w:szCs w:val="24"/>
                <w:lang w:val="vi-VN"/>
              </w:rPr>
              <w:t xml:space="preserve">Students know how to use the </w:t>
            </w:r>
            <w:r w:rsidRPr="006C7CD3">
              <w:rPr>
                <w:bCs/>
                <w:sz w:val="24"/>
                <w:szCs w:val="24"/>
              </w:rPr>
              <w:t xml:space="preserve">structures to respond to compliments. </w:t>
            </w:r>
          </w:p>
          <w:p w14:paraId="1B09B6CC" w14:textId="5296CB76" w:rsidR="006C7CD3" w:rsidRPr="006C7CD3" w:rsidRDefault="0050422B" w:rsidP="0050422B">
            <w:pPr>
              <w:ind w:left="170" w:hanging="170"/>
              <w:jc w:val="both"/>
              <w:rPr>
                <w:color w:val="231F20"/>
                <w:sz w:val="24"/>
                <w:szCs w:val="24"/>
              </w:rPr>
            </w:pPr>
            <w:r w:rsidRPr="006C7CD3">
              <w:rPr>
                <w:b/>
                <w:sz w:val="24"/>
                <w:szCs w:val="24"/>
              </w:rPr>
              <w:t>d. Implementation:</w:t>
            </w:r>
          </w:p>
        </w:tc>
      </w:tr>
      <w:tr w:rsidR="0026030F" w:rsidRPr="006C7CD3" w14:paraId="112A0583" w14:textId="77777777" w:rsidTr="0026030F">
        <w:tc>
          <w:tcPr>
            <w:tcW w:w="5529" w:type="dxa"/>
          </w:tcPr>
          <w:p w14:paraId="2BD1E249" w14:textId="77777777" w:rsidR="003B6B07" w:rsidRPr="00412368" w:rsidRDefault="003B6B07" w:rsidP="00412368">
            <w:pPr>
              <w:contextualSpacing/>
              <w:jc w:val="both"/>
              <w:rPr>
                <w:b/>
                <w:color w:val="002060"/>
                <w:sz w:val="24"/>
                <w:szCs w:val="24"/>
              </w:rPr>
            </w:pPr>
            <w:r w:rsidRPr="00412368">
              <w:rPr>
                <w:b/>
                <w:color w:val="002060"/>
                <w:sz w:val="24"/>
                <w:szCs w:val="24"/>
              </w:rPr>
              <w:t>Step 1: Task delivering</w:t>
            </w:r>
          </w:p>
          <w:p w14:paraId="75138D32" w14:textId="6B3EB7FE" w:rsidR="0026030F" w:rsidRDefault="003B6B07" w:rsidP="006C7CD3">
            <w:pPr>
              <w:jc w:val="both"/>
              <w:rPr>
                <w:sz w:val="24"/>
                <w:szCs w:val="24"/>
              </w:rPr>
            </w:pPr>
            <w:r>
              <w:rPr>
                <w:b/>
                <w:sz w:val="24"/>
                <w:szCs w:val="24"/>
              </w:rPr>
              <w:t xml:space="preserve"> - </w:t>
            </w:r>
            <w:r w:rsidRPr="003B6B07">
              <w:rPr>
                <w:sz w:val="24"/>
                <w:szCs w:val="24"/>
              </w:rPr>
              <w:t xml:space="preserve">T </w:t>
            </w:r>
            <w:r w:rsidRPr="006C7CD3">
              <w:rPr>
                <w:sz w:val="24"/>
                <w:szCs w:val="24"/>
              </w:rPr>
              <w:t>provide Ss with the two ways of asking for clarificatio</w:t>
            </w:r>
            <w:r>
              <w:rPr>
                <w:sz w:val="24"/>
                <w:szCs w:val="24"/>
              </w:rPr>
              <w:t>n.</w:t>
            </w:r>
          </w:p>
          <w:p w14:paraId="39D3A916" w14:textId="77777777" w:rsidR="003B6B07" w:rsidRPr="00D1182A" w:rsidRDefault="003B6B07" w:rsidP="00D1182A">
            <w:pPr>
              <w:jc w:val="both"/>
              <w:rPr>
                <w:b/>
                <w:color w:val="002060"/>
                <w:sz w:val="24"/>
                <w:szCs w:val="24"/>
              </w:rPr>
            </w:pPr>
            <w:r w:rsidRPr="00D1182A">
              <w:rPr>
                <w:b/>
                <w:color w:val="002060"/>
                <w:sz w:val="24"/>
                <w:szCs w:val="24"/>
              </w:rPr>
              <w:t>Step 2: Task performance</w:t>
            </w:r>
          </w:p>
          <w:p w14:paraId="60258BB3" w14:textId="6D4FADD0" w:rsidR="003B6B07" w:rsidRDefault="003B6B07" w:rsidP="003B6B07">
            <w:pPr>
              <w:tabs>
                <w:tab w:val="left" w:pos="526"/>
              </w:tabs>
              <w:jc w:val="both"/>
              <w:rPr>
                <w:sz w:val="24"/>
                <w:szCs w:val="24"/>
              </w:rPr>
            </w:pPr>
            <w:r>
              <w:rPr>
                <w:sz w:val="24"/>
                <w:szCs w:val="24"/>
              </w:rPr>
              <w:t xml:space="preserve"> </w:t>
            </w:r>
            <w:r w:rsidRPr="00880842">
              <w:rPr>
                <w:sz w:val="24"/>
                <w:szCs w:val="24"/>
              </w:rPr>
              <w:t>- Ss’ observation</w:t>
            </w:r>
            <w:r>
              <w:rPr>
                <w:sz w:val="24"/>
                <w:szCs w:val="24"/>
              </w:rPr>
              <w:t>.</w:t>
            </w:r>
          </w:p>
          <w:p w14:paraId="3C07EEAB" w14:textId="77777777" w:rsidR="003B6B07" w:rsidRPr="00C67C73" w:rsidRDefault="003B6B07" w:rsidP="00C67C73">
            <w:pPr>
              <w:jc w:val="both"/>
              <w:rPr>
                <w:color w:val="002060"/>
                <w:sz w:val="24"/>
                <w:szCs w:val="24"/>
              </w:rPr>
            </w:pPr>
            <w:r w:rsidRPr="00C67C73">
              <w:rPr>
                <w:b/>
                <w:color w:val="002060"/>
                <w:sz w:val="24"/>
                <w:szCs w:val="24"/>
              </w:rPr>
              <w:t>Step 3: Report and discussion</w:t>
            </w:r>
          </w:p>
          <w:p w14:paraId="24CBFA34" w14:textId="1AD6D6F6" w:rsidR="003B6B07" w:rsidRDefault="003B6B07" w:rsidP="003B6B07">
            <w:pPr>
              <w:tabs>
                <w:tab w:val="left" w:pos="526"/>
              </w:tabs>
              <w:jc w:val="both"/>
              <w:rPr>
                <w:sz w:val="24"/>
                <w:szCs w:val="24"/>
              </w:rPr>
            </w:pPr>
            <w:r>
              <w:rPr>
                <w:sz w:val="24"/>
                <w:szCs w:val="24"/>
              </w:rPr>
              <w:t xml:space="preserve"> - Listen and repeat.</w:t>
            </w:r>
          </w:p>
          <w:p w14:paraId="3F015031" w14:textId="2D79475E" w:rsidR="003B6B07" w:rsidRDefault="003B6B07" w:rsidP="003B6B07">
            <w:pPr>
              <w:tabs>
                <w:tab w:val="left" w:pos="526"/>
              </w:tabs>
              <w:jc w:val="both"/>
              <w:rPr>
                <w:sz w:val="24"/>
                <w:szCs w:val="24"/>
              </w:rPr>
            </w:pPr>
            <w:r>
              <w:rPr>
                <w:sz w:val="24"/>
                <w:szCs w:val="24"/>
              </w:rPr>
              <w:t xml:space="preserve">- </w:t>
            </w:r>
            <w:r w:rsidRPr="006C7CD3">
              <w:rPr>
                <w:sz w:val="24"/>
                <w:szCs w:val="24"/>
              </w:rPr>
              <w:t>Ss practise asking for clarification.</w:t>
            </w:r>
          </w:p>
          <w:p w14:paraId="0BA60123" w14:textId="77777777" w:rsidR="003B6B07" w:rsidRPr="001412CB" w:rsidRDefault="003B6B07" w:rsidP="001412CB">
            <w:pPr>
              <w:contextualSpacing/>
              <w:jc w:val="both"/>
              <w:rPr>
                <w:b/>
                <w:color w:val="002060"/>
                <w:sz w:val="24"/>
                <w:szCs w:val="24"/>
              </w:rPr>
            </w:pPr>
            <w:r w:rsidRPr="001412CB">
              <w:rPr>
                <w:b/>
                <w:color w:val="002060"/>
                <w:sz w:val="24"/>
                <w:szCs w:val="24"/>
              </w:rPr>
              <w:t>Step 4: Judgement</w:t>
            </w:r>
          </w:p>
          <w:p w14:paraId="01006046" w14:textId="28CA3178" w:rsidR="003B6B07" w:rsidRPr="003B6B07" w:rsidRDefault="003B6B07" w:rsidP="006C7CD3">
            <w:pPr>
              <w:jc w:val="both"/>
              <w:rPr>
                <w:sz w:val="24"/>
                <w:szCs w:val="24"/>
              </w:rPr>
            </w:pPr>
            <w:r>
              <w:rPr>
                <w:sz w:val="24"/>
                <w:szCs w:val="24"/>
              </w:rPr>
              <w:t xml:space="preserve"> - T comments and gives feedback  on Ss’ answers. </w:t>
            </w:r>
          </w:p>
        </w:tc>
        <w:tc>
          <w:tcPr>
            <w:tcW w:w="3969" w:type="dxa"/>
          </w:tcPr>
          <w:p w14:paraId="4FDEFB49" w14:textId="77777777" w:rsidR="0026030F" w:rsidRPr="006C7CD3" w:rsidRDefault="0026030F" w:rsidP="006C7CD3">
            <w:pPr>
              <w:ind w:left="170" w:hanging="170"/>
              <w:jc w:val="both"/>
              <w:rPr>
                <w:color w:val="231F20"/>
                <w:sz w:val="24"/>
                <w:szCs w:val="24"/>
              </w:rPr>
            </w:pPr>
            <w:r w:rsidRPr="006C7CD3">
              <w:rPr>
                <w:color w:val="231F20"/>
                <w:sz w:val="24"/>
                <w:szCs w:val="24"/>
              </w:rPr>
              <w:t xml:space="preserve">A: What does S mean?   </w:t>
            </w:r>
          </w:p>
          <w:p w14:paraId="5140619A" w14:textId="40B3E181" w:rsidR="0026030F" w:rsidRPr="006C7CD3" w:rsidRDefault="0026030F" w:rsidP="006C7CD3">
            <w:pPr>
              <w:ind w:left="170" w:hanging="170"/>
              <w:jc w:val="both"/>
              <w:rPr>
                <w:color w:val="231F20"/>
                <w:sz w:val="24"/>
                <w:szCs w:val="24"/>
              </w:rPr>
            </w:pPr>
            <w:r w:rsidRPr="006C7CD3">
              <w:rPr>
                <w:color w:val="231F20"/>
                <w:sz w:val="24"/>
                <w:szCs w:val="24"/>
              </w:rPr>
              <w:t>B: It means ….. / S + is/are …</w:t>
            </w:r>
          </w:p>
          <w:p w14:paraId="7EF4EDDC" w14:textId="26F85ACA" w:rsidR="0026030F" w:rsidRPr="006C7CD3" w:rsidRDefault="0026030F" w:rsidP="006C7CD3">
            <w:pPr>
              <w:jc w:val="both"/>
              <w:rPr>
                <w:color w:val="231F20"/>
                <w:sz w:val="24"/>
                <w:szCs w:val="24"/>
              </w:rPr>
            </w:pPr>
            <w:r w:rsidRPr="006C7CD3">
              <w:rPr>
                <w:color w:val="231F20"/>
                <w:sz w:val="24"/>
                <w:szCs w:val="24"/>
              </w:rPr>
              <w:t>A: What do you mean by …?</w:t>
            </w:r>
          </w:p>
          <w:p w14:paraId="0679FEA0" w14:textId="18618A76" w:rsidR="0026030F" w:rsidRPr="006C7CD3" w:rsidRDefault="0026030F" w:rsidP="006C7CD3">
            <w:pPr>
              <w:jc w:val="both"/>
              <w:rPr>
                <w:color w:val="231F20"/>
                <w:sz w:val="24"/>
                <w:szCs w:val="24"/>
              </w:rPr>
            </w:pPr>
            <w:r w:rsidRPr="006C7CD3">
              <w:rPr>
                <w:color w:val="231F20"/>
                <w:sz w:val="24"/>
                <w:szCs w:val="24"/>
              </w:rPr>
              <w:t>B: That means</w:t>
            </w:r>
          </w:p>
        </w:tc>
      </w:tr>
      <w:tr w:rsidR="0026030F" w:rsidRPr="006C7CD3" w14:paraId="11F85F7C" w14:textId="77777777" w:rsidTr="0026030F">
        <w:tc>
          <w:tcPr>
            <w:tcW w:w="9498" w:type="dxa"/>
            <w:gridSpan w:val="2"/>
          </w:tcPr>
          <w:p w14:paraId="2A225B4C" w14:textId="359FB0CF" w:rsidR="0026030F" w:rsidRPr="006C7CD3" w:rsidRDefault="0026030F" w:rsidP="006C7CD3">
            <w:pPr>
              <w:jc w:val="both"/>
              <w:rPr>
                <w:sz w:val="24"/>
                <w:szCs w:val="24"/>
              </w:rPr>
            </w:pPr>
            <w:r w:rsidRPr="006C7CD3">
              <w:rPr>
                <w:b/>
                <w:sz w:val="24"/>
                <w:szCs w:val="24"/>
              </w:rPr>
              <w:t xml:space="preserve">3. PRACTICE </w:t>
            </w:r>
            <w:r w:rsidRPr="006C7CD3">
              <w:rPr>
                <w:sz w:val="24"/>
                <w:szCs w:val="24"/>
              </w:rPr>
              <w:t>(</w:t>
            </w:r>
            <w:r w:rsidR="00D848DA">
              <w:rPr>
                <w:sz w:val="24"/>
                <w:szCs w:val="24"/>
              </w:rPr>
              <w:t>15</w:t>
            </w:r>
            <w:r w:rsidR="00796A39">
              <w:rPr>
                <w:sz w:val="24"/>
                <w:szCs w:val="24"/>
              </w:rPr>
              <w:t>’ - IW, PW</w:t>
            </w:r>
            <w:r w:rsidRPr="006C7CD3">
              <w:rPr>
                <w:sz w:val="24"/>
                <w:szCs w:val="24"/>
              </w:rPr>
              <w:t>)</w:t>
            </w:r>
          </w:p>
          <w:p w14:paraId="06FC13E7" w14:textId="77777777" w:rsidR="006C7CD3" w:rsidRPr="006C7CD3" w:rsidRDefault="006C7CD3" w:rsidP="006C7CD3">
            <w:pPr>
              <w:rPr>
                <w:b/>
                <w:sz w:val="24"/>
                <w:szCs w:val="24"/>
              </w:rPr>
            </w:pPr>
            <w:r w:rsidRPr="006C7CD3">
              <w:rPr>
                <w:b/>
                <w:sz w:val="24"/>
                <w:szCs w:val="24"/>
              </w:rPr>
              <w:t xml:space="preserve">a. Objectives: </w:t>
            </w:r>
          </w:p>
          <w:p w14:paraId="0F9429F0" w14:textId="604B2B4E" w:rsidR="006C7CD3" w:rsidRPr="006C7CD3" w:rsidRDefault="0050422B" w:rsidP="006C7CD3">
            <w:pPr>
              <w:rPr>
                <w:sz w:val="24"/>
                <w:szCs w:val="24"/>
              </w:rPr>
            </w:pPr>
            <w:r>
              <w:rPr>
                <w:sz w:val="24"/>
                <w:szCs w:val="24"/>
              </w:rPr>
              <w:t xml:space="preserve">  </w:t>
            </w:r>
            <w:r w:rsidR="006C7CD3" w:rsidRPr="006C7CD3">
              <w:rPr>
                <w:sz w:val="24"/>
                <w:szCs w:val="24"/>
              </w:rPr>
              <w:t>- To provide Ss with the two ways of asking for clarification;</w:t>
            </w:r>
          </w:p>
          <w:p w14:paraId="42198553" w14:textId="1E5F077A" w:rsidR="006C7CD3" w:rsidRPr="006C7CD3" w:rsidRDefault="0050422B" w:rsidP="006C7CD3">
            <w:pPr>
              <w:rPr>
                <w:sz w:val="24"/>
                <w:szCs w:val="24"/>
              </w:rPr>
            </w:pPr>
            <w:r>
              <w:rPr>
                <w:sz w:val="24"/>
                <w:szCs w:val="24"/>
              </w:rPr>
              <w:t xml:space="preserve">   </w:t>
            </w:r>
            <w:r w:rsidR="006C7CD3" w:rsidRPr="006C7CD3">
              <w:rPr>
                <w:sz w:val="24"/>
                <w:szCs w:val="24"/>
              </w:rPr>
              <w:t>- To help Ss practise asking for clarification.</w:t>
            </w:r>
          </w:p>
          <w:p w14:paraId="05D495D3" w14:textId="77777777" w:rsidR="006C7CD3" w:rsidRDefault="006C7CD3" w:rsidP="006C7CD3">
            <w:pPr>
              <w:jc w:val="both"/>
              <w:rPr>
                <w:b/>
                <w:sz w:val="24"/>
                <w:szCs w:val="24"/>
              </w:rPr>
            </w:pPr>
            <w:r w:rsidRPr="006C7CD3">
              <w:rPr>
                <w:b/>
                <w:sz w:val="24"/>
                <w:szCs w:val="24"/>
              </w:rPr>
              <w:t>b. Content:</w:t>
            </w:r>
            <w:r>
              <w:rPr>
                <w:b/>
                <w:sz w:val="24"/>
                <w:szCs w:val="24"/>
              </w:rPr>
              <w:t xml:space="preserve"> </w:t>
            </w:r>
          </w:p>
          <w:p w14:paraId="3369B5F3" w14:textId="5AC36441" w:rsidR="006C7CD3" w:rsidRPr="006C7CD3" w:rsidRDefault="0050422B" w:rsidP="006C7CD3">
            <w:pPr>
              <w:jc w:val="both"/>
              <w:rPr>
                <w:bCs/>
                <w:sz w:val="24"/>
                <w:szCs w:val="24"/>
              </w:rPr>
            </w:pPr>
            <w:r>
              <w:rPr>
                <w:b/>
                <w:sz w:val="24"/>
                <w:szCs w:val="24"/>
              </w:rPr>
              <w:t xml:space="preserve">   </w:t>
            </w:r>
            <w:r w:rsidR="006C7CD3">
              <w:rPr>
                <w:b/>
                <w:sz w:val="24"/>
                <w:szCs w:val="24"/>
              </w:rPr>
              <w:t xml:space="preserve">- </w:t>
            </w:r>
            <w:r w:rsidR="006C7CD3">
              <w:rPr>
                <w:bCs/>
                <w:sz w:val="24"/>
                <w:szCs w:val="24"/>
              </w:rPr>
              <w:t xml:space="preserve">Task </w:t>
            </w:r>
            <w:r w:rsidR="006C7CD3" w:rsidRPr="006C7CD3">
              <w:rPr>
                <w:bCs/>
                <w:sz w:val="24"/>
                <w:szCs w:val="24"/>
              </w:rPr>
              <w:t xml:space="preserve">1: Listen and read the conversations. Pay attention to the highlighted sentences </w:t>
            </w:r>
          </w:p>
          <w:p w14:paraId="4C195D79" w14:textId="115123EC" w:rsidR="006C7CD3" w:rsidRPr="006C7CD3" w:rsidRDefault="0050422B" w:rsidP="006C7CD3">
            <w:pPr>
              <w:jc w:val="both"/>
              <w:rPr>
                <w:sz w:val="24"/>
                <w:szCs w:val="24"/>
              </w:rPr>
            </w:pPr>
            <w:r>
              <w:rPr>
                <w:b/>
                <w:sz w:val="24"/>
                <w:szCs w:val="24"/>
              </w:rPr>
              <w:t xml:space="preserve">   </w:t>
            </w:r>
            <w:r w:rsidR="006C7CD3">
              <w:rPr>
                <w:b/>
                <w:sz w:val="24"/>
                <w:szCs w:val="24"/>
              </w:rPr>
              <w:t xml:space="preserve">- </w:t>
            </w:r>
            <w:r w:rsidR="006C7CD3">
              <w:rPr>
                <w:bCs/>
                <w:sz w:val="24"/>
                <w:szCs w:val="24"/>
              </w:rPr>
              <w:t xml:space="preserve">Task </w:t>
            </w:r>
            <w:r w:rsidR="006C7CD3" w:rsidRPr="006C7CD3">
              <w:rPr>
                <w:bCs/>
                <w:sz w:val="24"/>
                <w:szCs w:val="24"/>
                <w:lang w:val="vi-VN"/>
              </w:rPr>
              <w:t>2</w:t>
            </w:r>
            <w:r w:rsidR="006C7CD3">
              <w:rPr>
                <w:bCs/>
                <w:sz w:val="24"/>
                <w:szCs w:val="24"/>
              </w:rPr>
              <w:t xml:space="preserve">: </w:t>
            </w:r>
            <w:r w:rsidR="006C7CD3" w:rsidRPr="006C7CD3">
              <w:rPr>
                <w:sz w:val="24"/>
                <w:szCs w:val="24"/>
              </w:rPr>
              <w:t xml:space="preserve">Work in pairs. Make similar conversations to ask for and give clarification for the following. </w:t>
            </w:r>
          </w:p>
          <w:p w14:paraId="32E49DF1" w14:textId="77777777" w:rsidR="006C7CD3" w:rsidRPr="006C7CD3" w:rsidRDefault="006C7CD3" w:rsidP="006C7CD3">
            <w:pPr>
              <w:rPr>
                <w:b/>
                <w:sz w:val="24"/>
                <w:szCs w:val="24"/>
              </w:rPr>
            </w:pPr>
            <w:r w:rsidRPr="006C7CD3">
              <w:rPr>
                <w:b/>
                <w:sz w:val="24"/>
                <w:szCs w:val="24"/>
              </w:rPr>
              <w:t>c. Product:</w:t>
            </w:r>
          </w:p>
          <w:p w14:paraId="078BE592" w14:textId="3D311B1C" w:rsidR="006C7CD3" w:rsidRPr="006C7CD3" w:rsidRDefault="0050422B" w:rsidP="006C7CD3">
            <w:pPr>
              <w:rPr>
                <w:bCs/>
                <w:sz w:val="24"/>
                <w:szCs w:val="24"/>
              </w:rPr>
            </w:pPr>
            <w:r>
              <w:rPr>
                <w:bCs/>
                <w:sz w:val="24"/>
                <w:szCs w:val="24"/>
              </w:rPr>
              <w:t xml:space="preserve">   </w:t>
            </w:r>
            <w:r w:rsidR="006C7CD3" w:rsidRPr="006C7CD3">
              <w:rPr>
                <w:bCs/>
                <w:sz w:val="24"/>
                <w:szCs w:val="24"/>
              </w:rPr>
              <w:t xml:space="preserve">- </w:t>
            </w:r>
            <w:r w:rsidR="006C7CD3" w:rsidRPr="006C7CD3">
              <w:rPr>
                <w:bCs/>
                <w:sz w:val="24"/>
                <w:szCs w:val="24"/>
                <w:lang w:val="vi-VN"/>
              </w:rPr>
              <w:t xml:space="preserve">Students know how to use the </w:t>
            </w:r>
            <w:r w:rsidR="006C7CD3" w:rsidRPr="006C7CD3">
              <w:rPr>
                <w:bCs/>
                <w:sz w:val="24"/>
                <w:szCs w:val="24"/>
              </w:rPr>
              <w:t xml:space="preserve">structures to respond to compliments. </w:t>
            </w:r>
          </w:p>
          <w:p w14:paraId="4F4B2C89" w14:textId="745ED16A" w:rsidR="006C7CD3" w:rsidRPr="006C7CD3" w:rsidRDefault="006C7CD3" w:rsidP="006C7CD3">
            <w:pPr>
              <w:rPr>
                <w:b/>
                <w:sz w:val="24"/>
                <w:szCs w:val="24"/>
              </w:rPr>
            </w:pPr>
            <w:r w:rsidRPr="006C7CD3">
              <w:rPr>
                <w:b/>
                <w:sz w:val="24"/>
                <w:szCs w:val="24"/>
              </w:rPr>
              <w:t>d. Implementation:</w:t>
            </w:r>
          </w:p>
        </w:tc>
      </w:tr>
      <w:tr w:rsidR="0026030F" w:rsidRPr="006C7CD3" w14:paraId="5D15D3CB" w14:textId="77777777" w:rsidTr="0026030F">
        <w:tc>
          <w:tcPr>
            <w:tcW w:w="5529" w:type="dxa"/>
          </w:tcPr>
          <w:p w14:paraId="5FC2F197" w14:textId="77777777" w:rsidR="006C7CD3" w:rsidRDefault="006C7CD3" w:rsidP="006C7CD3">
            <w:pPr>
              <w:jc w:val="both"/>
              <w:rPr>
                <w:b/>
                <w:sz w:val="24"/>
                <w:szCs w:val="24"/>
              </w:rPr>
            </w:pPr>
          </w:p>
          <w:p w14:paraId="3D373450" w14:textId="37B978B0" w:rsidR="0026030F" w:rsidRDefault="0026030F" w:rsidP="006C7CD3">
            <w:pPr>
              <w:jc w:val="both"/>
              <w:rPr>
                <w:sz w:val="24"/>
                <w:szCs w:val="24"/>
              </w:rPr>
            </w:pPr>
            <w:r w:rsidRPr="006C7CD3">
              <w:rPr>
                <w:b/>
                <w:sz w:val="24"/>
                <w:szCs w:val="24"/>
              </w:rPr>
              <w:t>Activity 1: Listen and read the conversations. Pay attention to the highlighted sentences (</w:t>
            </w:r>
            <w:r w:rsidRPr="006C7CD3">
              <w:rPr>
                <w:sz w:val="24"/>
                <w:szCs w:val="24"/>
              </w:rPr>
              <w:t>6 mins)</w:t>
            </w:r>
          </w:p>
          <w:p w14:paraId="681E626E" w14:textId="77777777" w:rsidR="00FD6C9B" w:rsidRPr="00412368" w:rsidRDefault="00FD6C9B" w:rsidP="00412368">
            <w:pPr>
              <w:contextualSpacing/>
              <w:jc w:val="both"/>
              <w:rPr>
                <w:b/>
                <w:color w:val="002060"/>
                <w:sz w:val="24"/>
                <w:szCs w:val="24"/>
              </w:rPr>
            </w:pPr>
            <w:r w:rsidRPr="00412368">
              <w:rPr>
                <w:b/>
                <w:color w:val="002060"/>
                <w:sz w:val="24"/>
                <w:szCs w:val="24"/>
              </w:rPr>
              <w:t>Step 1: Task delivering</w:t>
            </w:r>
          </w:p>
          <w:p w14:paraId="7307C881" w14:textId="2DDD1C5B" w:rsidR="00FD6C9B" w:rsidRDefault="0026030F" w:rsidP="006C7CD3">
            <w:pPr>
              <w:jc w:val="both"/>
              <w:rPr>
                <w:sz w:val="24"/>
                <w:szCs w:val="24"/>
              </w:rPr>
            </w:pPr>
            <w:r w:rsidRPr="006C7CD3">
              <w:rPr>
                <w:sz w:val="24"/>
                <w:szCs w:val="24"/>
              </w:rPr>
              <w:t xml:space="preserve">- </w:t>
            </w:r>
            <w:r w:rsidR="00FD6C9B">
              <w:rPr>
                <w:sz w:val="24"/>
                <w:szCs w:val="24"/>
              </w:rPr>
              <w:t>T p</w:t>
            </w:r>
            <w:r w:rsidRPr="006C7CD3">
              <w:rPr>
                <w:sz w:val="24"/>
                <w:szCs w:val="24"/>
              </w:rPr>
              <w:t>lay</w:t>
            </w:r>
            <w:r w:rsidR="00FD6C9B">
              <w:rPr>
                <w:sz w:val="24"/>
                <w:szCs w:val="24"/>
              </w:rPr>
              <w:t>s</w:t>
            </w:r>
            <w:r w:rsidRPr="006C7CD3">
              <w:rPr>
                <w:sz w:val="24"/>
                <w:szCs w:val="24"/>
              </w:rPr>
              <w:t xml:space="preserve"> the recording</w:t>
            </w:r>
            <w:r w:rsidR="00FD6C9B">
              <w:rPr>
                <w:sz w:val="24"/>
                <w:szCs w:val="24"/>
              </w:rPr>
              <w:t>.</w:t>
            </w:r>
            <w:r w:rsidRPr="006C7CD3">
              <w:rPr>
                <w:sz w:val="24"/>
                <w:szCs w:val="24"/>
              </w:rPr>
              <w:t xml:space="preserve"> </w:t>
            </w:r>
          </w:p>
          <w:p w14:paraId="06BC8E63" w14:textId="77777777" w:rsidR="00FD6C9B" w:rsidRDefault="00FD6C9B" w:rsidP="006C7CD3">
            <w:pPr>
              <w:jc w:val="both"/>
              <w:rPr>
                <w:sz w:val="24"/>
                <w:szCs w:val="24"/>
              </w:rPr>
            </w:pPr>
            <w:r>
              <w:rPr>
                <w:sz w:val="24"/>
                <w:szCs w:val="24"/>
              </w:rPr>
              <w:t xml:space="preserve">- </w:t>
            </w:r>
            <w:r w:rsidR="0026030F" w:rsidRPr="006C7CD3">
              <w:rPr>
                <w:sz w:val="24"/>
                <w:szCs w:val="24"/>
              </w:rPr>
              <w:t>Ss listen and read the conversation at the same time.</w:t>
            </w:r>
          </w:p>
          <w:p w14:paraId="37FA477D" w14:textId="77777777" w:rsidR="00FD6C9B" w:rsidRPr="00D1182A" w:rsidRDefault="00FD6C9B" w:rsidP="00D1182A">
            <w:pPr>
              <w:jc w:val="both"/>
              <w:rPr>
                <w:b/>
                <w:color w:val="002060"/>
                <w:sz w:val="24"/>
                <w:szCs w:val="24"/>
              </w:rPr>
            </w:pPr>
            <w:r w:rsidRPr="00D1182A">
              <w:rPr>
                <w:b/>
                <w:color w:val="002060"/>
                <w:sz w:val="24"/>
                <w:szCs w:val="24"/>
              </w:rPr>
              <w:t>Step 2: Task performance</w:t>
            </w:r>
          </w:p>
          <w:p w14:paraId="5D064D74" w14:textId="32ADF618" w:rsidR="000A4514" w:rsidRDefault="000A4514" w:rsidP="006C7CD3">
            <w:pPr>
              <w:jc w:val="both"/>
              <w:rPr>
                <w:sz w:val="24"/>
                <w:szCs w:val="24"/>
              </w:rPr>
            </w:pPr>
            <w:r>
              <w:rPr>
                <w:sz w:val="24"/>
                <w:szCs w:val="24"/>
              </w:rPr>
              <w:t>-</w:t>
            </w:r>
            <w:r w:rsidR="0026030F" w:rsidRPr="006C7CD3">
              <w:rPr>
                <w:sz w:val="24"/>
                <w:szCs w:val="24"/>
              </w:rPr>
              <w:t xml:space="preserve"> Tell them to pay attention</w:t>
            </w:r>
            <w:r>
              <w:rPr>
                <w:sz w:val="24"/>
                <w:szCs w:val="24"/>
              </w:rPr>
              <w:t xml:space="preserve"> </w:t>
            </w:r>
            <w:r w:rsidR="0026030F" w:rsidRPr="006C7CD3">
              <w:rPr>
                <w:sz w:val="24"/>
                <w:szCs w:val="24"/>
              </w:rPr>
              <w:t>to the highlighted questions.</w:t>
            </w:r>
          </w:p>
          <w:p w14:paraId="21ABE183" w14:textId="56C6BCED" w:rsidR="0026030F" w:rsidRDefault="000A4514" w:rsidP="006C7CD3">
            <w:pPr>
              <w:jc w:val="both"/>
              <w:rPr>
                <w:sz w:val="24"/>
                <w:szCs w:val="24"/>
              </w:rPr>
            </w:pPr>
            <w:r>
              <w:rPr>
                <w:sz w:val="24"/>
                <w:szCs w:val="24"/>
              </w:rPr>
              <w:t>-</w:t>
            </w:r>
            <w:r w:rsidR="0026030F" w:rsidRPr="006C7CD3">
              <w:rPr>
                <w:sz w:val="24"/>
                <w:szCs w:val="24"/>
              </w:rPr>
              <w:t xml:space="preserve"> Elicit the two ways of asking for clarification.</w:t>
            </w:r>
          </w:p>
          <w:p w14:paraId="5153EBE5" w14:textId="77777777" w:rsidR="000A4514" w:rsidRPr="00C67C73" w:rsidRDefault="000A4514" w:rsidP="00C67C73">
            <w:pPr>
              <w:jc w:val="both"/>
              <w:rPr>
                <w:color w:val="002060"/>
                <w:sz w:val="24"/>
                <w:szCs w:val="24"/>
              </w:rPr>
            </w:pPr>
            <w:r w:rsidRPr="00C67C73">
              <w:rPr>
                <w:b/>
                <w:color w:val="002060"/>
                <w:sz w:val="24"/>
                <w:szCs w:val="24"/>
              </w:rPr>
              <w:t>Step 3: Report and discussion</w:t>
            </w:r>
          </w:p>
          <w:p w14:paraId="443A760A" w14:textId="5CDFEA1B" w:rsidR="000A4514" w:rsidRDefault="000A4514" w:rsidP="006C7CD3">
            <w:pPr>
              <w:jc w:val="both"/>
              <w:rPr>
                <w:sz w:val="24"/>
                <w:szCs w:val="24"/>
              </w:rPr>
            </w:pPr>
            <w:r>
              <w:rPr>
                <w:sz w:val="24"/>
                <w:szCs w:val="24"/>
              </w:rPr>
              <w:t xml:space="preserve"> </w:t>
            </w:r>
            <w:r w:rsidR="0026030F" w:rsidRPr="006C7CD3">
              <w:rPr>
                <w:sz w:val="24"/>
                <w:szCs w:val="24"/>
              </w:rPr>
              <w:t xml:space="preserve">- Ask them to act out the conversation in pairs. </w:t>
            </w:r>
          </w:p>
          <w:p w14:paraId="4336A438" w14:textId="77777777" w:rsidR="000A4514" w:rsidRPr="00525F3F" w:rsidRDefault="000A4514" w:rsidP="000A4514">
            <w:pPr>
              <w:rPr>
                <w:sz w:val="24"/>
                <w:szCs w:val="24"/>
              </w:rPr>
            </w:pPr>
            <w:r>
              <w:rPr>
                <w:sz w:val="24"/>
                <w:szCs w:val="24"/>
              </w:rPr>
              <w:t xml:space="preserve"> </w:t>
            </w:r>
            <w:r w:rsidRPr="00525F3F">
              <w:rPr>
                <w:sz w:val="24"/>
                <w:szCs w:val="24"/>
              </w:rPr>
              <w:t xml:space="preserve">- Student’s talk </w:t>
            </w:r>
          </w:p>
          <w:p w14:paraId="5BCD1F54" w14:textId="647A92F3" w:rsidR="000A4514" w:rsidRDefault="000A4514" w:rsidP="006C7CD3">
            <w:pPr>
              <w:jc w:val="both"/>
              <w:rPr>
                <w:sz w:val="24"/>
                <w:szCs w:val="24"/>
              </w:rPr>
            </w:pPr>
            <w:r>
              <w:rPr>
                <w:sz w:val="24"/>
                <w:szCs w:val="24"/>
              </w:rPr>
              <w:t>- T g</w:t>
            </w:r>
            <w:r w:rsidR="0026030F" w:rsidRPr="006C7CD3">
              <w:rPr>
                <w:sz w:val="24"/>
                <w:szCs w:val="24"/>
              </w:rPr>
              <w:t xml:space="preserve">o around and offer help if necessary. </w:t>
            </w:r>
          </w:p>
          <w:p w14:paraId="08F3B663" w14:textId="77777777" w:rsidR="000A4514" w:rsidRPr="001412CB" w:rsidRDefault="000A4514" w:rsidP="001412CB">
            <w:pPr>
              <w:contextualSpacing/>
              <w:jc w:val="both"/>
              <w:rPr>
                <w:b/>
                <w:color w:val="002060"/>
                <w:sz w:val="24"/>
                <w:szCs w:val="24"/>
              </w:rPr>
            </w:pPr>
            <w:r w:rsidRPr="001412CB">
              <w:rPr>
                <w:b/>
                <w:color w:val="002060"/>
                <w:sz w:val="24"/>
                <w:szCs w:val="24"/>
              </w:rPr>
              <w:t>Step 4: Judgement</w:t>
            </w:r>
          </w:p>
          <w:p w14:paraId="079278B9" w14:textId="40982BA5" w:rsidR="0026030F" w:rsidRDefault="000A4514" w:rsidP="006C7CD3">
            <w:pPr>
              <w:jc w:val="both"/>
              <w:rPr>
                <w:sz w:val="24"/>
                <w:szCs w:val="24"/>
              </w:rPr>
            </w:pPr>
            <w:r>
              <w:rPr>
                <w:sz w:val="24"/>
                <w:szCs w:val="24"/>
              </w:rPr>
              <w:t xml:space="preserve"> - </w:t>
            </w:r>
            <w:r w:rsidR="0026030F" w:rsidRPr="006C7CD3">
              <w:rPr>
                <w:sz w:val="24"/>
                <w:szCs w:val="24"/>
              </w:rPr>
              <w:t>Check their pronunciation.</w:t>
            </w:r>
          </w:p>
          <w:p w14:paraId="043650DB" w14:textId="28CF401F" w:rsidR="006C7CD3" w:rsidRDefault="006C7CD3" w:rsidP="006C7CD3">
            <w:pPr>
              <w:jc w:val="both"/>
              <w:rPr>
                <w:sz w:val="24"/>
                <w:szCs w:val="24"/>
              </w:rPr>
            </w:pPr>
            <w:r w:rsidRPr="006C7CD3">
              <w:rPr>
                <w:b/>
                <w:sz w:val="24"/>
                <w:szCs w:val="24"/>
              </w:rPr>
              <w:t>Activity 2: Work in pairs. Make similar conversations to ask for and give clarification for the following. (</w:t>
            </w:r>
            <w:r w:rsidRPr="006C7CD3">
              <w:rPr>
                <w:sz w:val="24"/>
                <w:szCs w:val="24"/>
              </w:rPr>
              <w:t>6 mins)</w:t>
            </w:r>
          </w:p>
          <w:p w14:paraId="6AC56419" w14:textId="77777777" w:rsidR="000A4514" w:rsidRPr="00412368" w:rsidRDefault="000A4514" w:rsidP="00412368">
            <w:pPr>
              <w:contextualSpacing/>
              <w:jc w:val="both"/>
              <w:rPr>
                <w:b/>
                <w:color w:val="002060"/>
                <w:sz w:val="24"/>
                <w:szCs w:val="24"/>
              </w:rPr>
            </w:pPr>
            <w:r w:rsidRPr="00412368">
              <w:rPr>
                <w:b/>
                <w:color w:val="002060"/>
                <w:sz w:val="24"/>
                <w:szCs w:val="24"/>
              </w:rPr>
              <w:t>Step 1: Task delivering</w:t>
            </w:r>
          </w:p>
          <w:p w14:paraId="32C89D0E" w14:textId="5303B621" w:rsidR="006C7CD3" w:rsidRDefault="000A4514" w:rsidP="006C7CD3">
            <w:pPr>
              <w:jc w:val="both"/>
              <w:rPr>
                <w:sz w:val="24"/>
                <w:szCs w:val="24"/>
              </w:rPr>
            </w:pPr>
            <w:r>
              <w:rPr>
                <w:sz w:val="24"/>
                <w:szCs w:val="24"/>
              </w:rPr>
              <w:t xml:space="preserve"> -</w:t>
            </w:r>
            <w:r w:rsidR="006C7CD3" w:rsidRPr="006C7CD3">
              <w:rPr>
                <w:sz w:val="24"/>
                <w:szCs w:val="24"/>
              </w:rPr>
              <w:t xml:space="preserve"> Ask Ss to work in pairs to make similar dialogues </w:t>
            </w:r>
            <w:r w:rsidR="006C7CD3" w:rsidRPr="006C7CD3">
              <w:rPr>
                <w:sz w:val="24"/>
                <w:szCs w:val="24"/>
              </w:rPr>
              <w:lastRenderedPageBreak/>
              <w:t>with the given cues.</w:t>
            </w:r>
          </w:p>
          <w:p w14:paraId="014E6297" w14:textId="77777777" w:rsidR="000A4514" w:rsidRPr="00D1182A" w:rsidRDefault="000A4514" w:rsidP="00D1182A">
            <w:pPr>
              <w:jc w:val="both"/>
              <w:rPr>
                <w:b/>
                <w:color w:val="002060"/>
                <w:sz w:val="24"/>
                <w:szCs w:val="24"/>
              </w:rPr>
            </w:pPr>
            <w:r w:rsidRPr="00D1182A">
              <w:rPr>
                <w:b/>
                <w:color w:val="002060"/>
                <w:sz w:val="24"/>
                <w:szCs w:val="24"/>
              </w:rPr>
              <w:t>Step 2: Task performance</w:t>
            </w:r>
          </w:p>
          <w:p w14:paraId="46359FED" w14:textId="77777777" w:rsidR="000A4514" w:rsidRPr="00880842" w:rsidRDefault="000A4514" w:rsidP="00880842">
            <w:pPr>
              <w:tabs>
                <w:tab w:val="left" w:pos="526"/>
              </w:tabs>
              <w:jc w:val="both"/>
              <w:rPr>
                <w:sz w:val="24"/>
                <w:szCs w:val="24"/>
              </w:rPr>
            </w:pPr>
            <w:r>
              <w:rPr>
                <w:sz w:val="24"/>
                <w:szCs w:val="24"/>
              </w:rPr>
              <w:t xml:space="preserve"> </w:t>
            </w:r>
            <w:r w:rsidRPr="00880842">
              <w:rPr>
                <w:sz w:val="24"/>
                <w:szCs w:val="24"/>
              </w:rPr>
              <w:t>- Ss’ observation</w:t>
            </w:r>
          </w:p>
          <w:p w14:paraId="3DD363D6" w14:textId="6138AEB1" w:rsidR="000A4514" w:rsidRDefault="000A4514" w:rsidP="000A4514">
            <w:pPr>
              <w:jc w:val="both"/>
              <w:rPr>
                <w:sz w:val="24"/>
                <w:szCs w:val="24"/>
              </w:rPr>
            </w:pPr>
            <w:r>
              <w:rPr>
                <w:sz w:val="24"/>
                <w:szCs w:val="24"/>
              </w:rPr>
              <w:t xml:space="preserve"> - </w:t>
            </w:r>
            <w:r w:rsidRPr="006C7CD3">
              <w:rPr>
                <w:sz w:val="24"/>
                <w:szCs w:val="24"/>
              </w:rPr>
              <w:t>Ss work in pairs to make similar dialogues with the given cues.</w:t>
            </w:r>
          </w:p>
          <w:p w14:paraId="14AFE7F9" w14:textId="77777777" w:rsidR="000A4514" w:rsidRPr="00C67C73" w:rsidRDefault="000A4514" w:rsidP="00C67C73">
            <w:pPr>
              <w:jc w:val="both"/>
              <w:rPr>
                <w:color w:val="002060"/>
                <w:sz w:val="24"/>
                <w:szCs w:val="24"/>
              </w:rPr>
            </w:pPr>
            <w:r w:rsidRPr="00C67C73">
              <w:rPr>
                <w:b/>
                <w:color w:val="002060"/>
                <w:sz w:val="24"/>
                <w:szCs w:val="24"/>
              </w:rPr>
              <w:t>Step 3: Report and discussion</w:t>
            </w:r>
          </w:p>
          <w:p w14:paraId="2549F0F6" w14:textId="77777777" w:rsidR="000A4514" w:rsidRDefault="000A4514" w:rsidP="006C7CD3">
            <w:pPr>
              <w:jc w:val="both"/>
              <w:rPr>
                <w:sz w:val="24"/>
                <w:szCs w:val="24"/>
              </w:rPr>
            </w:pPr>
            <w:r>
              <w:rPr>
                <w:sz w:val="24"/>
                <w:szCs w:val="24"/>
              </w:rPr>
              <w:t xml:space="preserve"> </w:t>
            </w:r>
            <w:r w:rsidR="006C7CD3" w:rsidRPr="006C7CD3">
              <w:rPr>
                <w:sz w:val="24"/>
                <w:szCs w:val="24"/>
              </w:rPr>
              <w:t xml:space="preserve">- Move around to observe and provide help. </w:t>
            </w:r>
          </w:p>
          <w:p w14:paraId="4C9866C9" w14:textId="77777777" w:rsidR="000A4514" w:rsidRDefault="000A4514" w:rsidP="006C7CD3">
            <w:pPr>
              <w:jc w:val="both"/>
              <w:rPr>
                <w:sz w:val="24"/>
                <w:szCs w:val="24"/>
              </w:rPr>
            </w:pPr>
            <w:r>
              <w:rPr>
                <w:sz w:val="24"/>
                <w:szCs w:val="24"/>
              </w:rPr>
              <w:t xml:space="preserve">- </w:t>
            </w:r>
            <w:r w:rsidR="006C7CD3" w:rsidRPr="006C7CD3">
              <w:rPr>
                <w:sz w:val="24"/>
                <w:szCs w:val="24"/>
              </w:rPr>
              <w:t>Call on some pairs to practise in front of the class.</w:t>
            </w:r>
          </w:p>
          <w:p w14:paraId="0F2860C2" w14:textId="77777777" w:rsidR="000A4514" w:rsidRPr="00525F3F" w:rsidRDefault="000A4514" w:rsidP="00525F3F">
            <w:pPr>
              <w:rPr>
                <w:sz w:val="24"/>
                <w:szCs w:val="24"/>
              </w:rPr>
            </w:pPr>
            <w:r w:rsidRPr="00525F3F">
              <w:rPr>
                <w:sz w:val="24"/>
                <w:szCs w:val="24"/>
              </w:rPr>
              <w:t xml:space="preserve">- Student’s talk </w:t>
            </w:r>
          </w:p>
          <w:p w14:paraId="7C58A160" w14:textId="77777777" w:rsidR="000A4514" w:rsidRPr="001412CB" w:rsidRDefault="000A4514"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26D9B2F3" w14:textId="25325BD8" w:rsidR="006C7CD3" w:rsidRDefault="000A4514" w:rsidP="006C7CD3">
            <w:pPr>
              <w:jc w:val="both"/>
              <w:rPr>
                <w:sz w:val="24"/>
                <w:szCs w:val="24"/>
              </w:rPr>
            </w:pPr>
            <w:r>
              <w:rPr>
                <w:sz w:val="24"/>
                <w:szCs w:val="24"/>
              </w:rPr>
              <w:t>-</w:t>
            </w:r>
            <w:r w:rsidR="006C7CD3" w:rsidRPr="006C7CD3">
              <w:rPr>
                <w:sz w:val="24"/>
                <w:szCs w:val="24"/>
              </w:rPr>
              <w:t xml:space="preserve"> Comment on their performance.</w:t>
            </w:r>
          </w:p>
          <w:p w14:paraId="057B7BC0" w14:textId="17FA3EEB" w:rsidR="006C7CD3" w:rsidRPr="000A4514" w:rsidRDefault="006C7CD3" w:rsidP="000A4514">
            <w:pPr>
              <w:rPr>
                <w:rFonts w:eastAsia="Calibri"/>
                <w:sz w:val="24"/>
                <w:szCs w:val="24"/>
              </w:rPr>
            </w:pPr>
            <w:r w:rsidRPr="00AC54BC">
              <w:rPr>
                <w:rFonts w:eastAsia="Calibri"/>
                <w:sz w:val="24"/>
                <w:szCs w:val="24"/>
              </w:rPr>
              <w:t xml:space="preserve">- Teacher checks students’ </w:t>
            </w:r>
            <w:r w:rsidRPr="00AC54BC">
              <w:rPr>
                <w:rFonts w:eastAsia="Calibri"/>
                <w:sz w:val="24"/>
                <w:szCs w:val="24"/>
                <w:lang w:val="vi-VN"/>
              </w:rPr>
              <w:t>understanding by asking some checking questions</w:t>
            </w:r>
            <w:r w:rsidRPr="00AC54BC">
              <w:rPr>
                <w:rFonts w:eastAsia="Calibri"/>
                <w:sz w:val="24"/>
                <w:szCs w:val="24"/>
              </w:rPr>
              <w:t xml:space="preserve">. </w:t>
            </w:r>
          </w:p>
        </w:tc>
        <w:tc>
          <w:tcPr>
            <w:tcW w:w="3969" w:type="dxa"/>
          </w:tcPr>
          <w:p w14:paraId="40A37803" w14:textId="20D3AD82" w:rsidR="006C7CD3" w:rsidRDefault="006C7CD3" w:rsidP="006C7CD3">
            <w:pPr>
              <w:jc w:val="both"/>
              <w:rPr>
                <w:b/>
                <w:sz w:val="24"/>
                <w:szCs w:val="24"/>
              </w:rPr>
            </w:pPr>
            <w:r>
              <w:rPr>
                <w:b/>
                <w:sz w:val="24"/>
                <w:szCs w:val="24"/>
              </w:rPr>
              <w:lastRenderedPageBreak/>
              <w:t xml:space="preserve">* </w:t>
            </w:r>
            <w:r w:rsidRPr="00AC54BC">
              <w:rPr>
                <w:b/>
                <w:sz w:val="24"/>
                <w:szCs w:val="24"/>
              </w:rPr>
              <w:t xml:space="preserve">EVERYDAY ENGLISH </w:t>
            </w:r>
          </w:p>
          <w:p w14:paraId="4946C8ED" w14:textId="5D271D7F" w:rsidR="0026030F" w:rsidRPr="006C7CD3" w:rsidRDefault="0026030F" w:rsidP="006C7CD3">
            <w:pPr>
              <w:jc w:val="both"/>
              <w:rPr>
                <w:b/>
                <w:sz w:val="24"/>
                <w:szCs w:val="24"/>
              </w:rPr>
            </w:pPr>
            <w:r w:rsidRPr="006C7CD3">
              <w:rPr>
                <w:b/>
                <w:sz w:val="24"/>
                <w:szCs w:val="24"/>
              </w:rPr>
              <w:t xml:space="preserve">1: Listen and read the conversations. Pay attention to the highlighted sentences </w:t>
            </w:r>
          </w:p>
          <w:p w14:paraId="1A014DED" w14:textId="7B3C0989" w:rsidR="0026030F" w:rsidRPr="006C7CD3" w:rsidRDefault="0026030F" w:rsidP="006C7CD3">
            <w:pPr>
              <w:jc w:val="both"/>
              <w:rPr>
                <w:b/>
                <w:sz w:val="24"/>
                <w:szCs w:val="24"/>
              </w:rPr>
            </w:pPr>
            <w:r w:rsidRPr="006C7CD3">
              <w:rPr>
                <w:b/>
                <w:sz w:val="24"/>
                <w:szCs w:val="24"/>
              </w:rPr>
              <w:t>Audio script – Track 44:</w:t>
            </w:r>
          </w:p>
          <w:p w14:paraId="3F173AC4" w14:textId="77777777" w:rsidR="0026030F" w:rsidRPr="006C7CD3" w:rsidRDefault="0026030F" w:rsidP="006C7CD3">
            <w:pPr>
              <w:jc w:val="both"/>
              <w:rPr>
                <w:sz w:val="24"/>
                <w:szCs w:val="24"/>
              </w:rPr>
            </w:pPr>
            <w:r w:rsidRPr="006C7CD3">
              <w:rPr>
                <w:sz w:val="24"/>
                <w:szCs w:val="24"/>
              </w:rPr>
              <w:t>Mi: Hey, Linda. What does ‘endangered species’ mean?</w:t>
            </w:r>
          </w:p>
          <w:p w14:paraId="7936377C" w14:textId="77777777" w:rsidR="0026030F" w:rsidRPr="006C7CD3" w:rsidRDefault="0026030F" w:rsidP="006C7CD3">
            <w:pPr>
              <w:jc w:val="both"/>
              <w:rPr>
                <w:sz w:val="24"/>
                <w:szCs w:val="24"/>
              </w:rPr>
            </w:pPr>
            <w:r w:rsidRPr="006C7CD3">
              <w:rPr>
                <w:sz w:val="24"/>
                <w:szCs w:val="24"/>
              </w:rPr>
              <w:t>Linda: Endangered species are animals in the wild that face a high risk of extinction.</w:t>
            </w:r>
          </w:p>
          <w:p w14:paraId="2FFB786C" w14:textId="77777777" w:rsidR="0026030F" w:rsidRPr="006C7CD3" w:rsidRDefault="0026030F" w:rsidP="006C7CD3">
            <w:pPr>
              <w:jc w:val="both"/>
              <w:rPr>
                <w:sz w:val="24"/>
                <w:szCs w:val="24"/>
              </w:rPr>
            </w:pPr>
            <w:r w:rsidRPr="006C7CD3">
              <w:rPr>
                <w:sz w:val="24"/>
                <w:szCs w:val="24"/>
              </w:rPr>
              <w:t>Mi: And what do you mean by ‘in the wild’?</w:t>
            </w:r>
          </w:p>
          <w:p w14:paraId="5D47A21F" w14:textId="77777777" w:rsidR="0026030F" w:rsidRPr="006C7CD3" w:rsidRDefault="0026030F" w:rsidP="006C7CD3">
            <w:pPr>
              <w:jc w:val="both"/>
              <w:rPr>
                <w:sz w:val="24"/>
                <w:szCs w:val="24"/>
              </w:rPr>
            </w:pPr>
            <w:r w:rsidRPr="006C7CD3">
              <w:rPr>
                <w:sz w:val="24"/>
                <w:szCs w:val="24"/>
              </w:rPr>
              <w:t>Linda: That means animals that live in their natural habitats, not in zoos.</w:t>
            </w:r>
          </w:p>
          <w:p w14:paraId="40F49257" w14:textId="77777777" w:rsidR="0026030F" w:rsidRDefault="0026030F" w:rsidP="006C7CD3">
            <w:pPr>
              <w:jc w:val="both"/>
              <w:rPr>
                <w:sz w:val="24"/>
                <w:szCs w:val="24"/>
              </w:rPr>
            </w:pPr>
            <w:r w:rsidRPr="006C7CD3">
              <w:rPr>
                <w:sz w:val="24"/>
                <w:szCs w:val="24"/>
              </w:rPr>
              <w:t>Mi: Oh, I get it now. Thanks, Linda.</w:t>
            </w:r>
          </w:p>
          <w:p w14:paraId="652E2A2F" w14:textId="77777777" w:rsidR="006C7CD3" w:rsidRPr="006C7CD3" w:rsidRDefault="006C7CD3" w:rsidP="006C7CD3">
            <w:pPr>
              <w:jc w:val="both"/>
              <w:rPr>
                <w:rFonts w:eastAsia="Arial"/>
                <w:color w:val="000000" w:themeColor="text1"/>
                <w:sz w:val="24"/>
                <w:szCs w:val="24"/>
              </w:rPr>
            </w:pPr>
            <w:r w:rsidRPr="006C7CD3">
              <w:rPr>
                <w:b/>
                <w:sz w:val="24"/>
                <w:szCs w:val="24"/>
              </w:rPr>
              <w:t xml:space="preserve">2: Work in pairs. Make similar conversations to ask for and give clarification for the following. </w:t>
            </w:r>
          </w:p>
          <w:p w14:paraId="3715359A" w14:textId="77777777" w:rsidR="006C7CD3" w:rsidRPr="006C7CD3" w:rsidRDefault="006C7CD3" w:rsidP="006C7CD3">
            <w:pPr>
              <w:jc w:val="both"/>
              <w:rPr>
                <w:b/>
                <w:sz w:val="24"/>
                <w:szCs w:val="24"/>
              </w:rPr>
            </w:pPr>
            <w:r w:rsidRPr="006C7CD3">
              <w:rPr>
                <w:b/>
                <w:sz w:val="24"/>
                <w:szCs w:val="24"/>
              </w:rPr>
              <w:t>Suggested answers:</w:t>
            </w:r>
          </w:p>
          <w:p w14:paraId="43B61755" w14:textId="77777777" w:rsidR="006C7CD3" w:rsidRPr="006C7CD3" w:rsidRDefault="006C7CD3" w:rsidP="006C7CD3">
            <w:pPr>
              <w:jc w:val="both"/>
              <w:rPr>
                <w:i/>
                <w:sz w:val="24"/>
                <w:szCs w:val="24"/>
              </w:rPr>
            </w:pPr>
            <w:r w:rsidRPr="006C7CD3">
              <w:rPr>
                <w:i/>
                <w:sz w:val="24"/>
                <w:szCs w:val="24"/>
              </w:rPr>
              <w:t>A: What does it mean / what do you mean by ‘single-use products’?</w:t>
            </w:r>
          </w:p>
          <w:p w14:paraId="3BA9EF2C" w14:textId="77777777" w:rsidR="006C7CD3" w:rsidRPr="006C7CD3" w:rsidRDefault="006C7CD3" w:rsidP="006C7CD3">
            <w:pPr>
              <w:jc w:val="both"/>
              <w:rPr>
                <w:i/>
                <w:sz w:val="24"/>
                <w:szCs w:val="24"/>
              </w:rPr>
            </w:pPr>
            <w:r w:rsidRPr="006C7CD3">
              <w:rPr>
                <w:i/>
                <w:sz w:val="24"/>
                <w:szCs w:val="24"/>
              </w:rPr>
              <w:lastRenderedPageBreak/>
              <w:t>B: ‘Single-use products’ are products made to be used once only.</w:t>
            </w:r>
          </w:p>
          <w:p w14:paraId="014935EB" w14:textId="77777777" w:rsidR="006C7CD3" w:rsidRPr="006C7CD3" w:rsidRDefault="006C7CD3" w:rsidP="006C7CD3">
            <w:pPr>
              <w:jc w:val="both"/>
              <w:rPr>
                <w:i/>
                <w:sz w:val="24"/>
                <w:szCs w:val="24"/>
              </w:rPr>
            </w:pPr>
            <w:r w:rsidRPr="006C7CD3">
              <w:rPr>
                <w:i/>
                <w:sz w:val="24"/>
                <w:szCs w:val="24"/>
              </w:rPr>
              <w:t>A: And what does it mean / what do you mean by ‘global warming’?</w:t>
            </w:r>
          </w:p>
          <w:p w14:paraId="70A61E0F" w14:textId="77777777" w:rsidR="006C7CD3" w:rsidRPr="006C7CD3" w:rsidRDefault="006C7CD3" w:rsidP="006C7CD3">
            <w:pPr>
              <w:jc w:val="both"/>
              <w:rPr>
                <w:i/>
                <w:sz w:val="24"/>
                <w:szCs w:val="24"/>
              </w:rPr>
            </w:pPr>
            <w:r w:rsidRPr="006C7CD3">
              <w:rPr>
                <w:i/>
                <w:sz w:val="24"/>
                <w:szCs w:val="24"/>
              </w:rPr>
              <w:t>B: It is the increase in the atmosphere’s temperatures caused by the rise of gases, especially carbon dioxide.</w:t>
            </w:r>
          </w:p>
          <w:p w14:paraId="6D4722FA" w14:textId="27F71EE9" w:rsidR="006C7CD3" w:rsidRPr="006C7CD3" w:rsidRDefault="006C7CD3" w:rsidP="006C7CD3">
            <w:pPr>
              <w:jc w:val="both"/>
              <w:rPr>
                <w:i/>
                <w:sz w:val="24"/>
                <w:szCs w:val="24"/>
              </w:rPr>
            </w:pPr>
            <w:r w:rsidRPr="006C7CD3">
              <w:rPr>
                <w:i/>
                <w:sz w:val="24"/>
                <w:szCs w:val="24"/>
              </w:rPr>
              <w:t>A: Oh, thank you.</w:t>
            </w:r>
          </w:p>
        </w:tc>
      </w:tr>
      <w:tr w:rsidR="0026030F" w:rsidRPr="006C7CD3" w14:paraId="00799372" w14:textId="77777777" w:rsidTr="0026030F">
        <w:tc>
          <w:tcPr>
            <w:tcW w:w="9498" w:type="dxa"/>
            <w:gridSpan w:val="2"/>
          </w:tcPr>
          <w:p w14:paraId="46035120" w14:textId="58B504AB" w:rsidR="0026030F" w:rsidRPr="006C7CD3" w:rsidRDefault="0026030F" w:rsidP="006C7CD3">
            <w:pPr>
              <w:jc w:val="both"/>
              <w:rPr>
                <w:b/>
                <w:sz w:val="24"/>
                <w:szCs w:val="24"/>
              </w:rPr>
            </w:pPr>
            <w:r w:rsidRPr="006C7CD3">
              <w:rPr>
                <w:b/>
                <w:sz w:val="24"/>
                <w:szCs w:val="24"/>
              </w:rPr>
              <w:lastRenderedPageBreak/>
              <w:t>4. APPLICATION (</w:t>
            </w:r>
            <w:r w:rsidR="00D848DA">
              <w:rPr>
                <w:b/>
                <w:sz w:val="24"/>
                <w:szCs w:val="24"/>
              </w:rPr>
              <w:t>20</w:t>
            </w:r>
            <w:r w:rsidRPr="006C7CD3">
              <w:rPr>
                <w:b/>
                <w:sz w:val="24"/>
                <w:szCs w:val="24"/>
              </w:rPr>
              <w:t>’</w:t>
            </w:r>
            <w:r w:rsidR="00796A39">
              <w:rPr>
                <w:b/>
                <w:sz w:val="24"/>
                <w:szCs w:val="24"/>
              </w:rPr>
              <w:t>-IW, PW, GW</w:t>
            </w:r>
            <w:r w:rsidRPr="006C7CD3">
              <w:rPr>
                <w:b/>
                <w:sz w:val="24"/>
                <w:szCs w:val="24"/>
              </w:rPr>
              <w:t>)</w:t>
            </w:r>
          </w:p>
          <w:p w14:paraId="44C47D3F" w14:textId="77777777" w:rsidR="006C7CD3" w:rsidRPr="006C7CD3" w:rsidRDefault="006C7CD3" w:rsidP="006C7CD3">
            <w:pPr>
              <w:rPr>
                <w:b/>
                <w:sz w:val="24"/>
                <w:szCs w:val="24"/>
              </w:rPr>
            </w:pPr>
            <w:r w:rsidRPr="006C7CD3">
              <w:rPr>
                <w:b/>
                <w:sz w:val="24"/>
                <w:szCs w:val="24"/>
              </w:rPr>
              <w:t xml:space="preserve">a. Objectives: </w:t>
            </w:r>
          </w:p>
          <w:p w14:paraId="4105A2F1" w14:textId="77777777" w:rsidR="006C7CD3" w:rsidRPr="006C7CD3" w:rsidRDefault="006C7CD3" w:rsidP="006C7CD3">
            <w:pPr>
              <w:rPr>
                <w:sz w:val="24"/>
                <w:szCs w:val="24"/>
              </w:rPr>
            </w:pPr>
            <w:r w:rsidRPr="006C7CD3">
              <w:rPr>
                <w:sz w:val="24"/>
                <w:szCs w:val="24"/>
              </w:rPr>
              <w:t>- To help Ss learn about Earth Day around the world;</w:t>
            </w:r>
          </w:p>
          <w:p w14:paraId="1048D537" w14:textId="77777777" w:rsidR="006C7CD3" w:rsidRPr="006C7CD3" w:rsidRDefault="006C7CD3" w:rsidP="006C7CD3">
            <w:pPr>
              <w:rPr>
                <w:sz w:val="24"/>
                <w:szCs w:val="24"/>
              </w:rPr>
            </w:pPr>
            <w:r w:rsidRPr="006C7CD3">
              <w:rPr>
                <w:sz w:val="24"/>
                <w:szCs w:val="24"/>
              </w:rPr>
              <w:t>- To give Ss reading practice for specific information.</w:t>
            </w:r>
          </w:p>
          <w:p w14:paraId="55285467" w14:textId="77777777" w:rsidR="006C7CD3" w:rsidRPr="006C7CD3" w:rsidRDefault="006C7CD3" w:rsidP="006C7CD3">
            <w:pPr>
              <w:rPr>
                <w:sz w:val="24"/>
                <w:szCs w:val="24"/>
              </w:rPr>
            </w:pPr>
            <w:r w:rsidRPr="006C7CD3">
              <w:rPr>
                <w:sz w:val="24"/>
                <w:szCs w:val="24"/>
              </w:rPr>
              <w:t>To provide Ss with practice of matching the activities people do on Earth Day and how they</w:t>
            </w:r>
          </w:p>
          <w:p w14:paraId="073AE0D1" w14:textId="77777777" w:rsidR="006C7CD3" w:rsidRPr="006C7CD3" w:rsidRDefault="006C7CD3" w:rsidP="006C7CD3">
            <w:pPr>
              <w:rPr>
                <w:sz w:val="24"/>
                <w:szCs w:val="24"/>
              </w:rPr>
            </w:pPr>
            <w:r w:rsidRPr="006C7CD3">
              <w:rPr>
                <w:sz w:val="24"/>
                <w:szCs w:val="24"/>
              </w:rPr>
              <w:t>protect the environment.</w:t>
            </w:r>
          </w:p>
          <w:p w14:paraId="78CF6CE4" w14:textId="77777777" w:rsidR="006C7CD3" w:rsidRPr="006C7CD3" w:rsidRDefault="006C7CD3" w:rsidP="006C7CD3">
            <w:pPr>
              <w:rPr>
                <w:b/>
                <w:sz w:val="24"/>
                <w:szCs w:val="24"/>
              </w:rPr>
            </w:pPr>
            <w:r w:rsidRPr="006C7CD3">
              <w:rPr>
                <w:b/>
                <w:sz w:val="24"/>
                <w:szCs w:val="24"/>
              </w:rPr>
              <w:t>b. Content:</w:t>
            </w:r>
          </w:p>
          <w:p w14:paraId="48916528" w14:textId="7A5D92F4" w:rsidR="006C7CD3" w:rsidRPr="00FF1AF1" w:rsidRDefault="006C7CD3" w:rsidP="006C7CD3">
            <w:pPr>
              <w:rPr>
                <w:sz w:val="24"/>
                <w:szCs w:val="24"/>
              </w:rPr>
            </w:pPr>
            <w:r w:rsidRPr="006C7CD3">
              <w:rPr>
                <w:sz w:val="24"/>
                <w:szCs w:val="24"/>
              </w:rPr>
              <w:t>- Task 3</w:t>
            </w:r>
            <w:r w:rsidR="00FF1AF1" w:rsidRPr="00FF1AF1">
              <w:rPr>
                <w:sz w:val="24"/>
                <w:szCs w:val="24"/>
              </w:rPr>
              <w:t>: Read the passage and tick the correct answers.</w:t>
            </w:r>
          </w:p>
          <w:p w14:paraId="72DB9E49" w14:textId="3608C8DA" w:rsidR="00FF1AF1" w:rsidRPr="00FF1AF1" w:rsidRDefault="00FF1AF1" w:rsidP="006C7CD3">
            <w:pPr>
              <w:rPr>
                <w:sz w:val="24"/>
                <w:szCs w:val="24"/>
              </w:rPr>
            </w:pPr>
            <w:r w:rsidRPr="00FF1AF1">
              <w:rPr>
                <w:sz w:val="24"/>
                <w:szCs w:val="24"/>
              </w:rPr>
              <w:t xml:space="preserve">- Task 4. Work in groups. Match the activities people do on Earth Day with their results. </w:t>
            </w:r>
          </w:p>
          <w:p w14:paraId="20645AA1" w14:textId="2F6FB2E0" w:rsidR="00FF1AF1" w:rsidRDefault="00FF1AF1" w:rsidP="006C7CD3">
            <w:pPr>
              <w:rPr>
                <w:sz w:val="24"/>
                <w:szCs w:val="24"/>
              </w:rPr>
            </w:pPr>
            <w:r w:rsidRPr="00FF1AF1">
              <w:rPr>
                <w:sz w:val="24"/>
                <w:szCs w:val="24"/>
              </w:rPr>
              <w:t>- Task 5: Work in pairs. Ask and answer about the things you and your friends do on Earth Day</w:t>
            </w:r>
            <w:r w:rsidR="000921FC">
              <w:rPr>
                <w:sz w:val="24"/>
                <w:szCs w:val="24"/>
              </w:rPr>
              <w:t>.</w:t>
            </w:r>
          </w:p>
          <w:p w14:paraId="325F89D4" w14:textId="5CA6E096" w:rsidR="000921FC" w:rsidRPr="00834C0D" w:rsidRDefault="000921FC" w:rsidP="0036724B">
            <w:pPr>
              <w:rPr>
                <w:sz w:val="24"/>
                <w:szCs w:val="24"/>
              </w:rPr>
            </w:pPr>
            <w:r>
              <w:rPr>
                <w:sz w:val="24"/>
                <w:szCs w:val="24"/>
              </w:rPr>
              <w:t xml:space="preserve">- </w:t>
            </w:r>
            <w:r w:rsidRPr="0036724B">
              <w:rPr>
                <w:sz w:val="24"/>
                <w:szCs w:val="24"/>
              </w:rPr>
              <w:t>Home assignment.</w:t>
            </w:r>
          </w:p>
          <w:p w14:paraId="0CE292F7" w14:textId="739723F7" w:rsidR="006C7CD3" w:rsidRPr="006C7CD3" w:rsidRDefault="000921FC" w:rsidP="006C7CD3">
            <w:pPr>
              <w:rPr>
                <w:b/>
                <w:sz w:val="24"/>
                <w:szCs w:val="24"/>
              </w:rPr>
            </w:pPr>
            <w:r>
              <w:rPr>
                <w:sz w:val="24"/>
                <w:szCs w:val="24"/>
              </w:rPr>
              <w:t xml:space="preserve"> </w:t>
            </w:r>
            <w:r w:rsidR="006C7CD3" w:rsidRPr="006C7CD3">
              <w:rPr>
                <w:b/>
                <w:sz w:val="24"/>
                <w:szCs w:val="24"/>
              </w:rPr>
              <w:t>c. Product:</w:t>
            </w:r>
          </w:p>
          <w:p w14:paraId="6B2CC2A1" w14:textId="0902D321" w:rsidR="006C7CD3" w:rsidRDefault="006C7CD3" w:rsidP="006C7CD3">
            <w:pPr>
              <w:rPr>
                <w:bCs/>
                <w:sz w:val="24"/>
                <w:szCs w:val="24"/>
              </w:rPr>
            </w:pPr>
            <w:r w:rsidRPr="006C7CD3">
              <w:rPr>
                <w:bCs/>
                <w:sz w:val="24"/>
                <w:szCs w:val="24"/>
              </w:rPr>
              <w:t xml:space="preserve">- </w:t>
            </w:r>
            <w:r w:rsidRPr="006C7CD3">
              <w:rPr>
                <w:bCs/>
                <w:sz w:val="24"/>
                <w:szCs w:val="24"/>
                <w:lang w:val="vi-VN"/>
              </w:rPr>
              <w:t xml:space="preserve">Students </w:t>
            </w:r>
            <w:r w:rsidRPr="006C7CD3">
              <w:rPr>
                <w:bCs/>
                <w:sz w:val="24"/>
                <w:szCs w:val="24"/>
              </w:rPr>
              <w:t>know about Earth Day, when and how it began, and how it is celebrated around the world</w:t>
            </w:r>
          </w:p>
          <w:p w14:paraId="3679D2C6" w14:textId="77777777" w:rsidR="000921FC" w:rsidRPr="00834C0D" w:rsidRDefault="000921FC" w:rsidP="005D65BD">
            <w:pPr>
              <w:rPr>
                <w:sz w:val="24"/>
                <w:szCs w:val="24"/>
              </w:rPr>
            </w:pPr>
            <w:r w:rsidRPr="005D65BD">
              <w:rPr>
                <w:sz w:val="24"/>
                <w:szCs w:val="24"/>
              </w:rPr>
              <w:t>- Take note home assignment.</w:t>
            </w:r>
          </w:p>
          <w:p w14:paraId="17A71912" w14:textId="6C7ED44D" w:rsidR="006C7CD3" w:rsidRPr="006C7CD3" w:rsidRDefault="000921FC" w:rsidP="000921FC">
            <w:pPr>
              <w:rPr>
                <w:b/>
                <w:sz w:val="24"/>
                <w:szCs w:val="24"/>
              </w:rPr>
            </w:pPr>
            <w:r>
              <w:rPr>
                <w:bCs/>
                <w:sz w:val="24"/>
                <w:szCs w:val="24"/>
              </w:rPr>
              <w:t xml:space="preserve"> </w:t>
            </w:r>
            <w:r w:rsidR="006C7CD3" w:rsidRPr="006C7CD3">
              <w:rPr>
                <w:b/>
                <w:sz w:val="24"/>
                <w:szCs w:val="24"/>
              </w:rPr>
              <w:t>d. Implementation:</w:t>
            </w:r>
            <w:r w:rsidR="005C5E10">
              <w:rPr>
                <w:b/>
                <w:sz w:val="24"/>
                <w:szCs w:val="24"/>
              </w:rPr>
              <w:t xml:space="preserve"> </w:t>
            </w:r>
            <w:r w:rsidR="005C5E10" w:rsidRPr="005C5E10">
              <w:rPr>
                <w:bCs/>
                <w:sz w:val="24"/>
                <w:szCs w:val="24"/>
              </w:rPr>
              <w:t>Teacher’s instruction</w:t>
            </w:r>
          </w:p>
        </w:tc>
      </w:tr>
      <w:tr w:rsidR="0026030F" w:rsidRPr="006C7CD3" w14:paraId="4C5EAFED" w14:textId="77777777" w:rsidTr="0026030F">
        <w:tc>
          <w:tcPr>
            <w:tcW w:w="5529" w:type="dxa"/>
          </w:tcPr>
          <w:p w14:paraId="022A77E2" w14:textId="77777777" w:rsidR="006C7CD3" w:rsidRDefault="006C7CD3" w:rsidP="006C7CD3">
            <w:pPr>
              <w:jc w:val="both"/>
              <w:rPr>
                <w:b/>
                <w:sz w:val="24"/>
                <w:szCs w:val="24"/>
              </w:rPr>
            </w:pPr>
          </w:p>
          <w:p w14:paraId="375970F6" w14:textId="62DA676B" w:rsidR="006C7CD3" w:rsidRDefault="006C7CD3" w:rsidP="006C7CD3">
            <w:pPr>
              <w:jc w:val="both"/>
              <w:rPr>
                <w:b/>
                <w:sz w:val="24"/>
                <w:szCs w:val="24"/>
              </w:rPr>
            </w:pPr>
            <w:r w:rsidRPr="006C7CD3">
              <w:rPr>
                <w:b/>
                <w:sz w:val="24"/>
                <w:szCs w:val="24"/>
              </w:rPr>
              <w:t xml:space="preserve">Activity 3. Read the passage and tick the correct answers. </w:t>
            </w:r>
          </w:p>
          <w:p w14:paraId="6F685181" w14:textId="77777777" w:rsidR="00796A39" w:rsidRPr="00412368" w:rsidRDefault="00796A39" w:rsidP="00412368">
            <w:pPr>
              <w:contextualSpacing/>
              <w:jc w:val="both"/>
              <w:rPr>
                <w:b/>
                <w:color w:val="002060"/>
                <w:sz w:val="24"/>
                <w:szCs w:val="24"/>
              </w:rPr>
            </w:pPr>
            <w:r w:rsidRPr="00412368">
              <w:rPr>
                <w:b/>
                <w:color w:val="002060"/>
                <w:sz w:val="24"/>
                <w:szCs w:val="24"/>
              </w:rPr>
              <w:t>Step 1: Task delivering</w:t>
            </w:r>
          </w:p>
          <w:p w14:paraId="1DFBA6AB" w14:textId="170D813B" w:rsidR="00796A39" w:rsidRDefault="006C7CD3" w:rsidP="006C7CD3">
            <w:pPr>
              <w:jc w:val="both"/>
              <w:rPr>
                <w:sz w:val="24"/>
                <w:szCs w:val="24"/>
              </w:rPr>
            </w:pPr>
            <w:r w:rsidRPr="006C7CD3">
              <w:rPr>
                <w:sz w:val="24"/>
                <w:szCs w:val="24"/>
              </w:rPr>
              <w:t xml:space="preserve">- Ss read the passage for a few minutes. </w:t>
            </w:r>
          </w:p>
          <w:p w14:paraId="7D4F6F25" w14:textId="77AFF6DB" w:rsidR="006C7CD3" w:rsidRDefault="00796A39" w:rsidP="006C7CD3">
            <w:pPr>
              <w:jc w:val="both"/>
              <w:rPr>
                <w:sz w:val="24"/>
                <w:szCs w:val="24"/>
              </w:rPr>
            </w:pPr>
            <w:r>
              <w:rPr>
                <w:sz w:val="24"/>
                <w:szCs w:val="24"/>
              </w:rPr>
              <w:t xml:space="preserve">- </w:t>
            </w:r>
            <w:r w:rsidR="006C7CD3" w:rsidRPr="006C7CD3">
              <w:rPr>
                <w:sz w:val="24"/>
                <w:szCs w:val="24"/>
              </w:rPr>
              <w:t>Make sure they understand the main ideas and offer explanations if needed.</w:t>
            </w:r>
          </w:p>
          <w:p w14:paraId="2A6E27C0" w14:textId="77777777" w:rsidR="00B40E9B" w:rsidRPr="00D1182A" w:rsidRDefault="00B40E9B" w:rsidP="00D1182A">
            <w:pPr>
              <w:jc w:val="both"/>
              <w:rPr>
                <w:b/>
                <w:color w:val="002060"/>
                <w:sz w:val="24"/>
                <w:szCs w:val="24"/>
              </w:rPr>
            </w:pPr>
            <w:r w:rsidRPr="00D1182A">
              <w:rPr>
                <w:b/>
                <w:color w:val="002060"/>
                <w:sz w:val="24"/>
                <w:szCs w:val="24"/>
              </w:rPr>
              <w:t>Step 2: Task performance</w:t>
            </w:r>
          </w:p>
          <w:p w14:paraId="5D9C0FB8" w14:textId="77777777" w:rsidR="00B40E9B" w:rsidRPr="00880842" w:rsidRDefault="00B40E9B" w:rsidP="00880842">
            <w:pPr>
              <w:tabs>
                <w:tab w:val="left" w:pos="526"/>
              </w:tabs>
              <w:jc w:val="both"/>
              <w:rPr>
                <w:sz w:val="24"/>
                <w:szCs w:val="24"/>
              </w:rPr>
            </w:pPr>
            <w:r>
              <w:rPr>
                <w:sz w:val="24"/>
                <w:szCs w:val="24"/>
              </w:rPr>
              <w:t xml:space="preserve"> </w:t>
            </w:r>
            <w:r w:rsidRPr="00880842">
              <w:rPr>
                <w:sz w:val="24"/>
                <w:szCs w:val="24"/>
              </w:rPr>
              <w:t>- Ss’ observation</w:t>
            </w:r>
          </w:p>
          <w:p w14:paraId="6B67E037" w14:textId="63C0687B" w:rsidR="006C7CD3" w:rsidRPr="006C7CD3" w:rsidRDefault="00B40E9B" w:rsidP="006C7CD3">
            <w:pPr>
              <w:jc w:val="both"/>
              <w:rPr>
                <w:sz w:val="24"/>
                <w:szCs w:val="24"/>
              </w:rPr>
            </w:pPr>
            <w:r>
              <w:rPr>
                <w:sz w:val="24"/>
                <w:szCs w:val="24"/>
              </w:rPr>
              <w:t xml:space="preserve"> </w:t>
            </w:r>
            <w:r w:rsidR="006C7CD3" w:rsidRPr="006C7CD3">
              <w:rPr>
                <w:sz w:val="24"/>
                <w:szCs w:val="24"/>
              </w:rPr>
              <w:t>- T may ask some comprehension questions:</w:t>
            </w:r>
          </w:p>
          <w:p w14:paraId="0B118EE7" w14:textId="77777777" w:rsidR="006C7CD3" w:rsidRPr="006C7CD3" w:rsidRDefault="006C7CD3" w:rsidP="006C7CD3">
            <w:pPr>
              <w:jc w:val="both"/>
              <w:rPr>
                <w:i/>
                <w:sz w:val="24"/>
                <w:szCs w:val="24"/>
              </w:rPr>
            </w:pPr>
            <w:r w:rsidRPr="006C7CD3">
              <w:rPr>
                <w:sz w:val="24"/>
                <w:szCs w:val="24"/>
              </w:rPr>
              <w:t xml:space="preserve">• </w:t>
            </w:r>
            <w:r w:rsidRPr="006C7CD3">
              <w:rPr>
                <w:i/>
                <w:sz w:val="24"/>
                <w:szCs w:val="24"/>
              </w:rPr>
              <w:t>When is Earth Day?</w:t>
            </w:r>
          </w:p>
          <w:p w14:paraId="3BA3DD34" w14:textId="77777777" w:rsidR="006C7CD3" w:rsidRPr="006C7CD3" w:rsidRDefault="006C7CD3" w:rsidP="006C7CD3">
            <w:pPr>
              <w:jc w:val="both"/>
              <w:rPr>
                <w:i/>
                <w:sz w:val="24"/>
                <w:szCs w:val="24"/>
              </w:rPr>
            </w:pPr>
            <w:r w:rsidRPr="006C7CD3">
              <w:rPr>
                <w:i/>
                <w:sz w:val="24"/>
                <w:szCs w:val="24"/>
              </w:rPr>
              <w:t>• How many countries celebrate Earth Day?</w:t>
            </w:r>
          </w:p>
          <w:p w14:paraId="1869F0F4" w14:textId="67752859" w:rsidR="006C7CD3" w:rsidRDefault="006C7CD3" w:rsidP="006C7CD3">
            <w:pPr>
              <w:jc w:val="both"/>
              <w:rPr>
                <w:i/>
                <w:sz w:val="24"/>
                <w:szCs w:val="24"/>
              </w:rPr>
            </w:pPr>
            <w:r w:rsidRPr="006C7CD3">
              <w:rPr>
                <w:i/>
                <w:sz w:val="24"/>
                <w:szCs w:val="24"/>
              </w:rPr>
              <w:t>• What for?</w:t>
            </w:r>
          </w:p>
          <w:p w14:paraId="69BFC282" w14:textId="77777777" w:rsidR="00B40E9B" w:rsidRPr="00C67C73" w:rsidRDefault="00B40E9B" w:rsidP="00C67C73">
            <w:pPr>
              <w:jc w:val="both"/>
              <w:rPr>
                <w:color w:val="002060"/>
                <w:sz w:val="24"/>
                <w:szCs w:val="24"/>
              </w:rPr>
            </w:pPr>
            <w:r w:rsidRPr="00C67C73">
              <w:rPr>
                <w:b/>
                <w:color w:val="002060"/>
                <w:sz w:val="24"/>
                <w:szCs w:val="24"/>
              </w:rPr>
              <w:t>Step 3: Report and discussion</w:t>
            </w:r>
          </w:p>
          <w:p w14:paraId="0C09C6B9" w14:textId="72B83FD3" w:rsidR="00B40E9B" w:rsidRDefault="006C7CD3" w:rsidP="006C7CD3">
            <w:pPr>
              <w:jc w:val="both"/>
              <w:rPr>
                <w:sz w:val="24"/>
                <w:szCs w:val="24"/>
              </w:rPr>
            </w:pPr>
            <w:r w:rsidRPr="006C7CD3">
              <w:rPr>
                <w:sz w:val="24"/>
                <w:szCs w:val="24"/>
              </w:rPr>
              <w:t xml:space="preserve">- Then Ss work in pairs and do the task. </w:t>
            </w:r>
          </w:p>
          <w:p w14:paraId="334D8B0C" w14:textId="2175739F" w:rsidR="006C7CD3" w:rsidRDefault="00B40E9B" w:rsidP="006C7CD3">
            <w:pPr>
              <w:jc w:val="both"/>
              <w:rPr>
                <w:sz w:val="24"/>
                <w:szCs w:val="24"/>
              </w:rPr>
            </w:pPr>
            <w:r>
              <w:rPr>
                <w:sz w:val="24"/>
                <w:szCs w:val="24"/>
              </w:rPr>
              <w:t>- T e</w:t>
            </w:r>
            <w:r w:rsidR="006C7CD3" w:rsidRPr="006C7CD3">
              <w:rPr>
                <w:sz w:val="24"/>
                <w:szCs w:val="24"/>
              </w:rPr>
              <w:t>xplain</w:t>
            </w:r>
            <w:r>
              <w:rPr>
                <w:sz w:val="24"/>
                <w:szCs w:val="24"/>
              </w:rPr>
              <w:t>s</w:t>
            </w:r>
            <w:r w:rsidR="006C7CD3" w:rsidRPr="006C7CD3">
              <w:rPr>
                <w:sz w:val="24"/>
                <w:szCs w:val="24"/>
              </w:rPr>
              <w:t xml:space="preserve"> if necessary.</w:t>
            </w:r>
          </w:p>
          <w:p w14:paraId="73246AA5" w14:textId="77777777" w:rsidR="00B40E9B" w:rsidRPr="001412CB" w:rsidRDefault="00B40E9B" w:rsidP="001412CB">
            <w:pPr>
              <w:contextualSpacing/>
              <w:jc w:val="both"/>
              <w:rPr>
                <w:b/>
                <w:color w:val="002060"/>
                <w:sz w:val="24"/>
                <w:szCs w:val="24"/>
              </w:rPr>
            </w:pPr>
            <w:r w:rsidRPr="001412CB">
              <w:rPr>
                <w:b/>
                <w:color w:val="002060"/>
                <w:sz w:val="24"/>
                <w:szCs w:val="24"/>
              </w:rPr>
              <w:t>Step 4: Judgement</w:t>
            </w:r>
          </w:p>
          <w:p w14:paraId="40DC0CFF" w14:textId="571C3D1E" w:rsidR="006C7CD3" w:rsidRPr="006C7CD3" w:rsidRDefault="00B40E9B" w:rsidP="006C7CD3">
            <w:pPr>
              <w:jc w:val="both"/>
              <w:rPr>
                <w:sz w:val="24"/>
                <w:szCs w:val="24"/>
              </w:rPr>
            </w:pPr>
            <w:r>
              <w:rPr>
                <w:sz w:val="24"/>
                <w:szCs w:val="24"/>
              </w:rPr>
              <w:t xml:space="preserve"> </w:t>
            </w:r>
            <w:r w:rsidR="006C7CD3" w:rsidRPr="006C7CD3">
              <w:rPr>
                <w:sz w:val="24"/>
                <w:szCs w:val="24"/>
              </w:rPr>
              <w:t>- Check their answers as a class.</w:t>
            </w:r>
          </w:p>
          <w:p w14:paraId="54EB70F8" w14:textId="23F0AAEF" w:rsidR="006C7CD3" w:rsidRDefault="006C7CD3" w:rsidP="006C7CD3">
            <w:pPr>
              <w:jc w:val="both"/>
              <w:rPr>
                <w:sz w:val="24"/>
                <w:szCs w:val="24"/>
              </w:rPr>
            </w:pPr>
            <w:r w:rsidRPr="006C7CD3">
              <w:rPr>
                <w:b/>
                <w:sz w:val="24"/>
                <w:szCs w:val="24"/>
              </w:rPr>
              <w:t xml:space="preserve">Activity 4. Work in groups. Match the activities people do on Earth Day with their results. </w:t>
            </w:r>
          </w:p>
          <w:p w14:paraId="0E3073E4" w14:textId="77777777" w:rsidR="00D848DA" w:rsidRPr="00412368" w:rsidRDefault="00D848DA" w:rsidP="00412368">
            <w:pPr>
              <w:contextualSpacing/>
              <w:jc w:val="both"/>
              <w:rPr>
                <w:b/>
                <w:color w:val="002060"/>
                <w:sz w:val="24"/>
                <w:szCs w:val="24"/>
              </w:rPr>
            </w:pPr>
            <w:r w:rsidRPr="00412368">
              <w:rPr>
                <w:b/>
                <w:color w:val="002060"/>
                <w:sz w:val="24"/>
                <w:szCs w:val="24"/>
              </w:rPr>
              <w:t>Step 1: Task delivering</w:t>
            </w:r>
          </w:p>
          <w:p w14:paraId="6759CE3B" w14:textId="73DA9770" w:rsidR="006C7CD3" w:rsidRPr="006C7CD3" w:rsidRDefault="00D848DA" w:rsidP="006C7CD3">
            <w:pPr>
              <w:jc w:val="both"/>
              <w:rPr>
                <w:sz w:val="24"/>
                <w:szCs w:val="24"/>
              </w:rPr>
            </w:pPr>
            <w:r>
              <w:rPr>
                <w:sz w:val="24"/>
                <w:szCs w:val="24"/>
              </w:rPr>
              <w:t xml:space="preserve"> </w:t>
            </w:r>
            <w:r w:rsidR="006C7CD3" w:rsidRPr="006C7CD3">
              <w:rPr>
                <w:sz w:val="24"/>
                <w:szCs w:val="24"/>
              </w:rPr>
              <w:t>- Ss work in groups and do the matching.</w:t>
            </w:r>
          </w:p>
          <w:p w14:paraId="7B499C19" w14:textId="6FBE507B" w:rsidR="006C7CD3" w:rsidRDefault="006C7CD3" w:rsidP="006C7CD3">
            <w:pPr>
              <w:jc w:val="both"/>
              <w:rPr>
                <w:sz w:val="24"/>
                <w:szCs w:val="24"/>
              </w:rPr>
            </w:pPr>
            <w:r w:rsidRPr="006C7CD3">
              <w:rPr>
                <w:sz w:val="24"/>
                <w:szCs w:val="24"/>
              </w:rPr>
              <w:t>- T goes round the class to monitor.</w:t>
            </w:r>
          </w:p>
          <w:p w14:paraId="59FE65CC" w14:textId="77777777" w:rsidR="00D848DA" w:rsidRPr="00D1182A" w:rsidRDefault="00D848DA" w:rsidP="00D1182A">
            <w:pPr>
              <w:jc w:val="both"/>
              <w:rPr>
                <w:b/>
                <w:color w:val="002060"/>
                <w:sz w:val="24"/>
                <w:szCs w:val="24"/>
              </w:rPr>
            </w:pPr>
            <w:r w:rsidRPr="00D1182A">
              <w:rPr>
                <w:b/>
                <w:color w:val="002060"/>
                <w:sz w:val="24"/>
                <w:szCs w:val="24"/>
              </w:rPr>
              <w:t>Step 2: Task performance</w:t>
            </w:r>
          </w:p>
          <w:p w14:paraId="737AE36C" w14:textId="77777777" w:rsidR="00D848DA" w:rsidRPr="00880842" w:rsidRDefault="00D848DA" w:rsidP="00880842">
            <w:pPr>
              <w:tabs>
                <w:tab w:val="left" w:pos="526"/>
              </w:tabs>
              <w:jc w:val="both"/>
              <w:rPr>
                <w:sz w:val="24"/>
                <w:szCs w:val="24"/>
              </w:rPr>
            </w:pPr>
            <w:r>
              <w:rPr>
                <w:sz w:val="24"/>
                <w:szCs w:val="24"/>
              </w:rPr>
              <w:lastRenderedPageBreak/>
              <w:t xml:space="preserve"> </w:t>
            </w:r>
            <w:r w:rsidRPr="00880842">
              <w:rPr>
                <w:sz w:val="24"/>
                <w:szCs w:val="24"/>
              </w:rPr>
              <w:t>- Ss’ observation</w:t>
            </w:r>
          </w:p>
          <w:p w14:paraId="74EDDD7E" w14:textId="2F7D5992" w:rsidR="00D848DA" w:rsidRDefault="00D848DA" w:rsidP="006C7CD3">
            <w:pPr>
              <w:jc w:val="both"/>
              <w:rPr>
                <w:sz w:val="24"/>
                <w:szCs w:val="24"/>
              </w:rPr>
            </w:pPr>
            <w:r w:rsidRPr="00D848DA">
              <w:rPr>
                <w:sz w:val="24"/>
                <w:szCs w:val="24"/>
              </w:rPr>
              <w:t xml:space="preserve">- Match the activities people do on Earth Day with their results. </w:t>
            </w:r>
          </w:p>
          <w:p w14:paraId="0319FA11" w14:textId="77777777" w:rsidR="00D848DA" w:rsidRPr="00C67C73" w:rsidRDefault="00D848DA" w:rsidP="00C67C73">
            <w:pPr>
              <w:jc w:val="both"/>
              <w:rPr>
                <w:color w:val="002060"/>
                <w:sz w:val="24"/>
                <w:szCs w:val="24"/>
              </w:rPr>
            </w:pPr>
            <w:r w:rsidRPr="00C67C73">
              <w:rPr>
                <w:b/>
                <w:color w:val="002060"/>
                <w:sz w:val="24"/>
                <w:szCs w:val="24"/>
              </w:rPr>
              <w:t>Step 3: Report and discussion</w:t>
            </w:r>
          </w:p>
          <w:p w14:paraId="43071343" w14:textId="77777777" w:rsidR="00D848DA" w:rsidRPr="00525F3F" w:rsidRDefault="00D848DA" w:rsidP="00525F3F">
            <w:pPr>
              <w:rPr>
                <w:sz w:val="24"/>
                <w:szCs w:val="24"/>
              </w:rPr>
            </w:pPr>
            <w:r>
              <w:rPr>
                <w:sz w:val="24"/>
                <w:szCs w:val="24"/>
              </w:rPr>
              <w:t xml:space="preserve"> </w:t>
            </w:r>
            <w:r w:rsidRPr="00525F3F">
              <w:rPr>
                <w:sz w:val="24"/>
                <w:szCs w:val="24"/>
              </w:rPr>
              <w:t xml:space="preserve">- Student’s talk </w:t>
            </w:r>
          </w:p>
          <w:p w14:paraId="74CC7381" w14:textId="77777777" w:rsidR="00D848DA" w:rsidRPr="001412CB" w:rsidRDefault="00D848DA"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4C38546C" w14:textId="6730E8C3" w:rsidR="006C7CD3" w:rsidRDefault="00D848DA" w:rsidP="006C7CD3">
            <w:pPr>
              <w:jc w:val="both"/>
              <w:rPr>
                <w:sz w:val="24"/>
                <w:szCs w:val="24"/>
              </w:rPr>
            </w:pPr>
            <w:r>
              <w:rPr>
                <w:sz w:val="24"/>
                <w:szCs w:val="24"/>
              </w:rPr>
              <w:t xml:space="preserve"> </w:t>
            </w:r>
            <w:r w:rsidR="006C7CD3" w:rsidRPr="006C7CD3">
              <w:rPr>
                <w:sz w:val="24"/>
                <w:szCs w:val="24"/>
              </w:rPr>
              <w:t>- Correct Ss’ mistakes.</w:t>
            </w:r>
          </w:p>
          <w:p w14:paraId="5A5E62EB" w14:textId="5354246E" w:rsidR="00D848DA" w:rsidRDefault="00D848DA" w:rsidP="006C7CD3">
            <w:pPr>
              <w:jc w:val="both"/>
              <w:rPr>
                <w:sz w:val="24"/>
                <w:szCs w:val="24"/>
              </w:rPr>
            </w:pPr>
            <w:r>
              <w:rPr>
                <w:sz w:val="24"/>
                <w:szCs w:val="24"/>
              </w:rPr>
              <w:t xml:space="preserve">- T comments and gives feedback  on Ss’ answers. </w:t>
            </w:r>
          </w:p>
          <w:p w14:paraId="139DF0AD" w14:textId="15DC0414" w:rsidR="0026030F" w:rsidRDefault="0026030F" w:rsidP="006C7CD3">
            <w:pPr>
              <w:jc w:val="both"/>
              <w:rPr>
                <w:b/>
                <w:sz w:val="24"/>
                <w:szCs w:val="24"/>
              </w:rPr>
            </w:pPr>
            <w:r w:rsidRPr="006C7CD3">
              <w:rPr>
                <w:b/>
                <w:sz w:val="24"/>
                <w:szCs w:val="24"/>
              </w:rPr>
              <w:t>Activity 5: Work in pairs. Ask and answer about the things you and your friends do on Earth Day.</w:t>
            </w:r>
          </w:p>
          <w:p w14:paraId="7C02A2A8" w14:textId="77777777" w:rsidR="00930720" w:rsidRPr="00412368" w:rsidRDefault="00930720" w:rsidP="00412368">
            <w:pPr>
              <w:contextualSpacing/>
              <w:jc w:val="both"/>
              <w:rPr>
                <w:b/>
                <w:color w:val="002060"/>
                <w:sz w:val="24"/>
                <w:szCs w:val="24"/>
              </w:rPr>
            </w:pPr>
            <w:r w:rsidRPr="00412368">
              <w:rPr>
                <w:b/>
                <w:color w:val="002060"/>
                <w:sz w:val="24"/>
                <w:szCs w:val="24"/>
              </w:rPr>
              <w:t>Step 1: Task delivering</w:t>
            </w:r>
          </w:p>
          <w:p w14:paraId="5FA8308E" w14:textId="500B3D71" w:rsidR="0026030F" w:rsidRDefault="00930720" w:rsidP="006C7CD3">
            <w:pPr>
              <w:jc w:val="both"/>
              <w:rPr>
                <w:sz w:val="24"/>
                <w:szCs w:val="24"/>
              </w:rPr>
            </w:pPr>
            <w:r>
              <w:rPr>
                <w:b/>
                <w:sz w:val="24"/>
                <w:szCs w:val="24"/>
              </w:rPr>
              <w:t xml:space="preserve"> </w:t>
            </w:r>
            <w:r w:rsidR="0026030F" w:rsidRPr="006C7CD3">
              <w:rPr>
                <w:sz w:val="24"/>
                <w:szCs w:val="24"/>
              </w:rPr>
              <w:t>- Give Ss a few minutes to study the example first.</w:t>
            </w:r>
          </w:p>
          <w:p w14:paraId="2F31279C" w14:textId="77777777" w:rsidR="00930720" w:rsidRPr="00D1182A" w:rsidRDefault="00930720" w:rsidP="00D1182A">
            <w:pPr>
              <w:jc w:val="both"/>
              <w:rPr>
                <w:b/>
                <w:color w:val="002060"/>
                <w:sz w:val="24"/>
                <w:szCs w:val="24"/>
              </w:rPr>
            </w:pPr>
            <w:r w:rsidRPr="00D1182A">
              <w:rPr>
                <w:b/>
                <w:color w:val="002060"/>
                <w:sz w:val="24"/>
                <w:szCs w:val="24"/>
              </w:rPr>
              <w:t>Step 2: Task performance</w:t>
            </w:r>
          </w:p>
          <w:p w14:paraId="68451244" w14:textId="3C63FDCE" w:rsidR="00930720" w:rsidRDefault="00930720" w:rsidP="00880842">
            <w:pPr>
              <w:tabs>
                <w:tab w:val="left" w:pos="526"/>
              </w:tabs>
              <w:jc w:val="both"/>
              <w:rPr>
                <w:sz w:val="24"/>
                <w:szCs w:val="24"/>
              </w:rPr>
            </w:pPr>
            <w:r>
              <w:rPr>
                <w:sz w:val="24"/>
                <w:szCs w:val="24"/>
              </w:rPr>
              <w:t xml:space="preserve"> </w:t>
            </w:r>
            <w:r w:rsidRPr="00880842">
              <w:rPr>
                <w:sz w:val="24"/>
                <w:szCs w:val="24"/>
              </w:rPr>
              <w:t>- Ss’ observation</w:t>
            </w:r>
          </w:p>
          <w:p w14:paraId="525BA20F" w14:textId="75BA65FE" w:rsidR="0026030F" w:rsidRDefault="00930720" w:rsidP="006C7CD3">
            <w:pPr>
              <w:jc w:val="both"/>
              <w:rPr>
                <w:sz w:val="24"/>
                <w:szCs w:val="24"/>
              </w:rPr>
            </w:pPr>
            <w:r>
              <w:rPr>
                <w:sz w:val="24"/>
                <w:szCs w:val="24"/>
              </w:rPr>
              <w:t xml:space="preserve"> </w:t>
            </w:r>
            <w:r w:rsidR="0026030F" w:rsidRPr="006C7CD3">
              <w:rPr>
                <w:sz w:val="24"/>
                <w:szCs w:val="24"/>
              </w:rPr>
              <w:t>- Then Ss work in pairs, taking turns to ask and answer.</w:t>
            </w:r>
          </w:p>
          <w:p w14:paraId="2609457D" w14:textId="277D2EA6" w:rsidR="00930720" w:rsidRDefault="00930720" w:rsidP="00C67C73">
            <w:pPr>
              <w:jc w:val="both"/>
              <w:rPr>
                <w:b/>
                <w:color w:val="002060"/>
                <w:sz w:val="24"/>
                <w:szCs w:val="24"/>
              </w:rPr>
            </w:pPr>
            <w:r w:rsidRPr="00C67C73">
              <w:rPr>
                <w:b/>
                <w:color w:val="002060"/>
                <w:sz w:val="24"/>
                <w:szCs w:val="24"/>
              </w:rPr>
              <w:t>Step 3: Report and discussion</w:t>
            </w:r>
          </w:p>
          <w:p w14:paraId="4D96F027" w14:textId="312E75A4" w:rsidR="00930720" w:rsidRPr="00930720" w:rsidRDefault="00930720" w:rsidP="00930720">
            <w:pPr>
              <w:jc w:val="both"/>
              <w:rPr>
                <w:bCs/>
                <w:sz w:val="24"/>
                <w:szCs w:val="24"/>
              </w:rPr>
            </w:pPr>
            <w:r w:rsidRPr="00930720">
              <w:rPr>
                <w:bCs/>
                <w:sz w:val="24"/>
                <w:szCs w:val="24"/>
              </w:rPr>
              <w:t>- Ss ask and answer about the things you and your friends do on Earth Day.</w:t>
            </w:r>
          </w:p>
          <w:p w14:paraId="2064F790" w14:textId="1F332D82" w:rsidR="0026030F" w:rsidRDefault="0026030F" w:rsidP="006C7CD3">
            <w:pPr>
              <w:jc w:val="both"/>
              <w:rPr>
                <w:sz w:val="24"/>
                <w:szCs w:val="24"/>
              </w:rPr>
            </w:pPr>
            <w:r w:rsidRPr="006C7CD3">
              <w:rPr>
                <w:sz w:val="24"/>
                <w:szCs w:val="24"/>
              </w:rPr>
              <w:t>- T goes round giving help when and where necessary.</w:t>
            </w:r>
          </w:p>
          <w:p w14:paraId="5BB2FE52" w14:textId="5227794C" w:rsidR="0026030F" w:rsidRDefault="0026030F" w:rsidP="006C7CD3">
            <w:pPr>
              <w:jc w:val="both"/>
              <w:rPr>
                <w:sz w:val="24"/>
                <w:szCs w:val="24"/>
              </w:rPr>
            </w:pPr>
            <w:r w:rsidRPr="006C7CD3">
              <w:rPr>
                <w:sz w:val="24"/>
                <w:szCs w:val="24"/>
              </w:rPr>
              <w:t>- Encourage them to say what they do (and like to do).</w:t>
            </w:r>
          </w:p>
          <w:p w14:paraId="73985639" w14:textId="77777777" w:rsidR="00930720" w:rsidRPr="001412CB" w:rsidRDefault="00930720" w:rsidP="001412CB">
            <w:pPr>
              <w:contextualSpacing/>
              <w:jc w:val="both"/>
              <w:rPr>
                <w:b/>
                <w:color w:val="002060"/>
                <w:sz w:val="24"/>
                <w:szCs w:val="24"/>
              </w:rPr>
            </w:pPr>
            <w:r w:rsidRPr="001412CB">
              <w:rPr>
                <w:b/>
                <w:color w:val="002060"/>
                <w:sz w:val="24"/>
                <w:szCs w:val="24"/>
              </w:rPr>
              <w:t>Step 4: Judgement</w:t>
            </w:r>
          </w:p>
          <w:p w14:paraId="4F653525" w14:textId="3EE62C02" w:rsidR="00930720" w:rsidRPr="006C7CD3" w:rsidRDefault="00930720" w:rsidP="006C7CD3">
            <w:pPr>
              <w:jc w:val="both"/>
              <w:rPr>
                <w:sz w:val="24"/>
                <w:szCs w:val="24"/>
              </w:rPr>
            </w:pPr>
            <w:r>
              <w:rPr>
                <w:sz w:val="24"/>
                <w:szCs w:val="24"/>
              </w:rPr>
              <w:t xml:space="preserve"> - T comments and gives feedback  on Ss’ answers. </w:t>
            </w:r>
          </w:p>
          <w:p w14:paraId="0F149BCA" w14:textId="77777777" w:rsidR="00930720" w:rsidRPr="006C7CD3" w:rsidRDefault="00930720" w:rsidP="006C7CD3">
            <w:pPr>
              <w:jc w:val="both"/>
              <w:rPr>
                <w:sz w:val="24"/>
                <w:szCs w:val="24"/>
              </w:rPr>
            </w:pPr>
          </w:p>
          <w:p w14:paraId="756CA9D8" w14:textId="77777777" w:rsidR="0026030F" w:rsidRPr="006C7CD3" w:rsidRDefault="0026030F" w:rsidP="006C7CD3">
            <w:pPr>
              <w:jc w:val="both"/>
              <w:rPr>
                <w:b/>
                <w:bCs/>
                <w:sz w:val="24"/>
                <w:szCs w:val="24"/>
              </w:rPr>
            </w:pPr>
            <w:r w:rsidRPr="006C7CD3">
              <w:rPr>
                <w:b/>
                <w:bCs/>
                <w:sz w:val="24"/>
                <w:szCs w:val="24"/>
              </w:rPr>
              <w:t>* Home assignment</w:t>
            </w:r>
          </w:p>
          <w:p w14:paraId="64BCAD7E" w14:textId="77777777" w:rsidR="0026030F" w:rsidRPr="006C7CD3" w:rsidRDefault="0026030F" w:rsidP="006C7CD3">
            <w:pPr>
              <w:spacing w:line="276" w:lineRule="auto"/>
              <w:jc w:val="both"/>
              <w:rPr>
                <w:sz w:val="24"/>
                <w:szCs w:val="24"/>
              </w:rPr>
            </w:pPr>
            <w:r w:rsidRPr="006C7CD3">
              <w:rPr>
                <w:sz w:val="24"/>
                <w:szCs w:val="24"/>
              </w:rPr>
              <w:t>- T assigns the homework.</w:t>
            </w:r>
          </w:p>
          <w:p w14:paraId="35589583" w14:textId="77777777" w:rsidR="0026030F" w:rsidRPr="006C7CD3" w:rsidRDefault="0026030F" w:rsidP="006C7CD3">
            <w:pPr>
              <w:spacing w:line="276" w:lineRule="auto"/>
              <w:jc w:val="both"/>
              <w:rPr>
                <w:sz w:val="24"/>
                <w:szCs w:val="24"/>
              </w:rPr>
            </w:pPr>
            <w:r w:rsidRPr="006C7CD3">
              <w:rPr>
                <w:sz w:val="24"/>
                <w:szCs w:val="24"/>
              </w:rPr>
              <w:t>- Ss copy their homework.</w:t>
            </w:r>
          </w:p>
          <w:p w14:paraId="4A4ED221" w14:textId="226C9B28" w:rsidR="0026030F" w:rsidRPr="006C7CD3" w:rsidRDefault="0026030F" w:rsidP="006C7CD3">
            <w:pPr>
              <w:jc w:val="both"/>
              <w:rPr>
                <w:sz w:val="24"/>
                <w:szCs w:val="24"/>
              </w:rPr>
            </w:pPr>
            <w:r w:rsidRPr="006C7CD3">
              <w:rPr>
                <w:sz w:val="24"/>
                <w:szCs w:val="24"/>
              </w:rPr>
              <w:t xml:space="preserve">- T explains it carefully </w:t>
            </w:r>
          </w:p>
        </w:tc>
        <w:tc>
          <w:tcPr>
            <w:tcW w:w="3969" w:type="dxa"/>
          </w:tcPr>
          <w:p w14:paraId="5F2543CD" w14:textId="4F4712C0" w:rsidR="006C7CD3" w:rsidRDefault="006C7CD3" w:rsidP="006C7CD3">
            <w:pPr>
              <w:jc w:val="both"/>
              <w:rPr>
                <w:b/>
                <w:sz w:val="24"/>
                <w:szCs w:val="24"/>
              </w:rPr>
            </w:pPr>
            <w:r>
              <w:rPr>
                <w:b/>
                <w:sz w:val="24"/>
                <w:szCs w:val="24"/>
              </w:rPr>
              <w:lastRenderedPageBreak/>
              <w:t xml:space="preserve">* </w:t>
            </w:r>
            <w:r w:rsidRPr="00AC54BC">
              <w:rPr>
                <w:b/>
                <w:sz w:val="24"/>
                <w:szCs w:val="24"/>
              </w:rPr>
              <w:t xml:space="preserve">EARTH DAY </w:t>
            </w:r>
          </w:p>
          <w:p w14:paraId="306B3064" w14:textId="77777777" w:rsidR="006C7CD3" w:rsidRPr="006C7CD3" w:rsidRDefault="006C7CD3" w:rsidP="006C7CD3">
            <w:pPr>
              <w:jc w:val="both"/>
              <w:rPr>
                <w:rFonts w:eastAsia="Arial"/>
                <w:color w:val="000000" w:themeColor="text1"/>
                <w:sz w:val="24"/>
                <w:szCs w:val="24"/>
              </w:rPr>
            </w:pPr>
            <w:r w:rsidRPr="006C7CD3">
              <w:rPr>
                <w:b/>
                <w:sz w:val="24"/>
                <w:szCs w:val="24"/>
              </w:rPr>
              <w:t>3. Read the passage and tick the correct answers</w:t>
            </w:r>
          </w:p>
          <w:p w14:paraId="1B2C2CFE" w14:textId="77777777" w:rsidR="006C7CD3" w:rsidRPr="006C7CD3" w:rsidRDefault="006C7CD3" w:rsidP="006C7CD3">
            <w:pPr>
              <w:jc w:val="both"/>
              <w:rPr>
                <w:b/>
                <w:sz w:val="24"/>
                <w:szCs w:val="24"/>
              </w:rPr>
            </w:pPr>
            <w:r w:rsidRPr="006C7CD3">
              <w:rPr>
                <w:b/>
                <w:sz w:val="24"/>
                <w:szCs w:val="24"/>
              </w:rPr>
              <w:t>Suggested answers:</w:t>
            </w:r>
          </w:p>
          <w:p w14:paraId="08C6DCC0" w14:textId="77777777" w:rsidR="006C7CD3" w:rsidRPr="006C7CD3" w:rsidRDefault="006C7CD3" w:rsidP="006C7CD3">
            <w:pPr>
              <w:jc w:val="both"/>
              <w:rPr>
                <w:i/>
                <w:sz w:val="24"/>
                <w:szCs w:val="24"/>
              </w:rPr>
            </w:pPr>
            <w:r w:rsidRPr="006C7CD3">
              <w:rPr>
                <w:i/>
                <w:sz w:val="24"/>
                <w:szCs w:val="24"/>
              </w:rPr>
              <w:t>1,3,4</w:t>
            </w:r>
          </w:p>
          <w:p w14:paraId="500F685F" w14:textId="77777777" w:rsidR="006C7CD3" w:rsidRPr="006C7CD3" w:rsidRDefault="006C7CD3" w:rsidP="006C7CD3">
            <w:pPr>
              <w:jc w:val="both"/>
              <w:rPr>
                <w:i/>
                <w:sz w:val="24"/>
                <w:szCs w:val="24"/>
              </w:rPr>
            </w:pPr>
          </w:p>
          <w:p w14:paraId="7A23EE4F" w14:textId="77777777" w:rsidR="006C7CD3" w:rsidRPr="006C7CD3" w:rsidRDefault="006C7CD3" w:rsidP="006C7CD3">
            <w:pPr>
              <w:jc w:val="both"/>
              <w:rPr>
                <w:i/>
                <w:sz w:val="24"/>
                <w:szCs w:val="24"/>
              </w:rPr>
            </w:pPr>
          </w:p>
          <w:p w14:paraId="4F7A38D2" w14:textId="77777777" w:rsidR="006C7CD3" w:rsidRPr="006C7CD3" w:rsidRDefault="006C7CD3" w:rsidP="006C7CD3">
            <w:pPr>
              <w:jc w:val="both"/>
              <w:rPr>
                <w:i/>
                <w:sz w:val="24"/>
                <w:szCs w:val="24"/>
              </w:rPr>
            </w:pPr>
          </w:p>
          <w:p w14:paraId="1EE2AE54" w14:textId="77777777" w:rsidR="006C7CD3" w:rsidRPr="006C7CD3" w:rsidRDefault="006C7CD3" w:rsidP="006C7CD3">
            <w:pPr>
              <w:jc w:val="both"/>
              <w:rPr>
                <w:i/>
                <w:sz w:val="24"/>
                <w:szCs w:val="24"/>
              </w:rPr>
            </w:pPr>
          </w:p>
          <w:p w14:paraId="79467E6A" w14:textId="77777777" w:rsidR="006C7CD3" w:rsidRPr="006C7CD3" w:rsidRDefault="006C7CD3" w:rsidP="006C7CD3">
            <w:pPr>
              <w:jc w:val="both"/>
              <w:rPr>
                <w:i/>
                <w:sz w:val="24"/>
                <w:szCs w:val="24"/>
              </w:rPr>
            </w:pPr>
          </w:p>
          <w:p w14:paraId="206CA7AA" w14:textId="6804A182" w:rsidR="006C7CD3" w:rsidRDefault="006C7CD3" w:rsidP="006C7CD3">
            <w:pPr>
              <w:jc w:val="both"/>
              <w:rPr>
                <w:i/>
                <w:sz w:val="24"/>
                <w:szCs w:val="24"/>
              </w:rPr>
            </w:pPr>
          </w:p>
          <w:p w14:paraId="14B4D990" w14:textId="7161876E" w:rsidR="005C3409" w:rsidRDefault="005C3409" w:rsidP="006C7CD3">
            <w:pPr>
              <w:jc w:val="both"/>
              <w:rPr>
                <w:i/>
                <w:sz w:val="24"/>
                <w:szCs w:val="24"/>
              </w:rPr>
            </w:pPr>
          </w:p>
          <w:p w14:paraId="45957781" w14:textId="1216631D" w:rsidR="00B40E9B" w:rsidRDefault="00B40E9B" w:rsidP="006C7CD3">
            <w:pPr>
              <w:jc w:val="both"/>
              <w:rPr>
                <w:i/>
                <w:sz w:val="24"/>
                <w:szCs w:val="24"/>
              </w:rPr>
            </w:pPr>
          </w:p>
          <w:p w14:paraId="7FE4FB71" w14:textId="0E8F08D4" w:rsidR="00B40E9B" w:rsidRDefault="00B40E9B" w:rsidP="006C7CD3">
            <w:pPr>
              <w:jc w:val="both"/>
              <w:rPr>
                <w:i/>
                <w:sz w:val="24"/>
                <w:szCs w:val="24"/>
              </w:rPr>
            </w:pPr>
          </w:p>
          <w:p w14:paraId="20525A59" w14:textId="1260DE0E" w:rsidR="00B40E9B" w:rsidRDefault="00B40E9B" w:rsidP="006C7CD3">
            <w:pPr>
              <w:jc w:val="both"/>
              <w:rPr>
                <w:i/>
                <w:sz w:val="24"/>
                <w:szCs w:val="24"/>
              </w:rPr>
            </w:pPr>
          </w:p>
          <w:p w14:paraId="29336AC5" w14:textId="3493DD6F" w:rsidR="00B40E9B" w:rsidRDefault="00B40E9B" w:rsidP="006C7CD3">
            <w:pPr>
              <w:jc w:val="both"/>
              <w:rPr>
                <w:i/>
                <w:sz w:val="24"/>
                <w:szCs w:val="24"/>
              </w:rPr>
            </w:pPr>
          </w:p>
          <w:p w14:paraId="27A2CB4F" w14:textId="77777777" w:rsidR="00B40E9B" w:rsidRPr="006C7CD3" w:rsidRDefault="00B40E9B" w:rsidP="006C7CD3">
            <w:pPr>
              <w:jc w:val="both"/>
              <w:rPr>
                <w:i/>
                <w:sz w:val="24"/>
                <w:szCs w:val="24"/>
              </w:rPr>
            </w:pPr>
          </w:p>
          <w:p w14:paraId="0368E1AE" w14:textId="77777777" w:rsidR="006C7CD3" w:rsidRPr="006C7CD3" w:rsidRDefault="006C7CD3" w:rsidP="006C7CD3">
            <w:pPr>
              <w:jc w:val="both"/>
              <w:rPr>
                <w:i/>
                <w:sz w:val="24"/>
                <w:szCs w:val="24"/>
              </w:rPr>
            </w:pPr>
          </w:p>
          <w:p w14:paraId="5B5522D6" w14:textId="77777777" w:rsidR="006C7CD3" w:rsidRPr="006C7CD3" w:rsidRDefault="006C7CD3" w:rsidP="006C7CD3">
            <w:pPr>
              <w:jc w:val="both"/>
              <w:rPr>
                <w:i/>
                <w:sz w:val="24"/>
                <w:szCs w:val="24"/>
              </w:rPr>
            </w:pPr>
            <w:r w:rsidRPr="006C7CD3">
              <w:rPr>
                <w:b/>
                <w:sz w:val="24"/>
                <w:szCs w:val="24"/>
              </w:rPr>
              <w:t xml:space="preserve">4. Work in groups. Match the activities people do on Earth Day with their results. </w:t>
            </w:r>
          </w:p>
          <w:p w14:paraId="6C26596F" w14:textId="77777777" w:rsidR="006C7CD3" w:rsidRPr="006C7CD3" w:rsidRDefault="006C7CD3" w:rsidP="006C7CD3">
            <w:pPr>
              <w:jc w:val="both"/>
              <w:rPr>
                <w:b/>
                <w:sz w:val="24"/>
                <w:szCs w:val="24"/>
              </w:rPr>
            </w:pPr>
            <w:r w:rsidRPr="006C7CD3">
              <w:rPr>
                <w:b/>
                <w:sz w:val="24"/>
                <w:szCs w:val="24"/>
              </w:rPr>
              <w:t>Suggested answers:</w:t>
            </w:r>
          </w:p>
          <w:p w14:paraId="1641F488" w14:textId="77777777" w:rsidR="006C7CD3" w:rsidRPr="006C7CD3" w:rsidRDefault="006C7CD3" w:rsidP="006C7CD3">
            <w:pPr>
              <w:jc w:val="both"/>
              <w:rPr>
                <w:i/>
                <w:sz w:val="24"/>
                <w:szCs w:val="24"/>
              </w:rPr>
            </w:pPr>
            <w:r w:rsidRPr="006C7CD3">
              <w:rPr>
                <w:i/>
                <w:sz w:val="24"/>
                <w:szCs w:val="24"/>
              </w:rPr>
              <w:t xml:space="preserve">1. b </w:t>
            </w:r>
            <w:r w:rsidRPr="006C7CD3">
              <w:rPr>
                <w:i/>
                <w:sz w:val="24"/>
                <w:szCs w:val="24"/>
              </w:rPr>
              <w:tab/>
              <w:t>2. d</w:t>
            </w:r>
          </w:p>
          <w:p w14:paraId="7EBCEA08" w14:textId="7B4ECCF6" w:rsidR="006C7CD3" w:rsidRDefault="006C7CD3" w:rsidP="006C7CD3">
            <w:pPr>
              <w:jc w:val="both"/>
              <w:rPr>
                <w:b/>
                <w:sz w:val="24"/>
                <w:szCs w:val="24"/>
              </w:rPr>
            </w:pPr>
            <w:r w:rsidRPr="006C7CD3">
              <w:rPr>
                <w:i/>
                <w:sz w:val="24"/>
                <w:szCs w:val="24"/>
              </w:rPr>
              <w:t xml:space="preserve">3. a </w:t>
            </w:r>
            <w:r w:rsidRPr="006C7CD3">
              <w:rPr>
                <w:i/>
                <w:sz w:val="24"/>
                <w:szCs w:val="24"/>
              </w:rPr>
              <w:tab/>
              <w:t>4. c</w:t>
            </w:r>
          </w:p>
          <w:p w14:paraId="586B0989" w14:textId="77777777" w:rsidR="00D848DA" w:rsidRDefault="00D848DA" w:rsidP="006C7CD3">
            <w:pPr>
              <w:jc w:val="both"/>
              <w:rPr>
                <w:b/>
                <w:sz w:val="24"/>
                <w:szCs w:val="24"/>
              </w:rPr>
            </w:pPr>
          </w:p>
          <w:p w14:paraId="162DDFC2" w14:textId="77777777" w:rsidR="00D848DA" w:rsidRDefault="00D848DA" w:rsidP="006C7CD3">
            <w:pPr>
              <w:jc w:val="both"/>
              <w:rPr>
                <w:b/>
                <w:sz w:val="24"/>
                <w:szCs w:val="24"/>
              </w:rPr>
            </w:pPr>
          </w:p>
          <w:p w14:paraId="54CA4FBE" w14:textId="77777777" w:rsidR="00D848DA" w:rsidRDefault="00D848DA" w:rsidP="006C7CD3">
            <w:pPr>
              <w:jc w:val="both"/>
              <w:rPr>
                <w:b/>
                <w:sz w:val="24"/>
                <w:szCs w:val="24"/>
              </w:rPr>
            </w:pPr>
          </w:p>
          <w:p w14:paraId="7E679FD9" w14:textId="77777777" w:rsidR="00D848DA" w:rsidRDefault="00D848DA" w:rsidP="006C7CD3">
            <w:pPr>
              <w:jc w:val="both"/>
              <w:rPr>
                <w:b/>
                <w:sz w:val="24"/>
                <w:szCs w:val="24"/>
              </w:rPr>
            </w:pPr>
          </w:p>
          <w:p w14:paraId="1A28F4A5" w14:textId="77777777" w:rsidR="00D848DA" w:rsidRDefault="00D848DA" w:rsidP="006C7CD3">
            <w:pPr>
              <w:jc w:val="both"/>
              <w:rPr>
                <w:b/>
                <w:sz w:val="24"/>
                <w:szCs w:val="24"/>
              </w:rPr>
            </w:pPr>
          </w:p>
          <w:p w14:paraId="58C1A0F2" w14:textId="5E067497" w:rsidR="00D848DA" w:rsidRDefault="00D848DA" w:rsidP="006C7CD3">
            <w:pPr>
              <w:jc w:val="both"/>
              <w:rPr>
                <w:b/>
                <w:sz w:val="24"/>
                <w:szCs w:val="24"/>
              </w:rPr>
            </w:pPr>
          </w:p>
          <w:p w14:paraId="38B39C86" w14:textId="5D888816" w:rsidR="00D848DA" w:rsidRDefault="00D848DA" w:rsidP="006C7CD3">
            <w:pPr>
              <w:jc w:val="both"/>
              <w:rPr>
                <w:b/>
                <w:sz w:val="24"/>
                <w:szCs w:val="24"/>
              </w:rPr>
            </w:pPr>
          </w:p>
          <w:p w14:paraId="59D991CD" w14:textId="77777777" w:rsidR="00D848DA" w:rsidRDefault="00D848DA" w:rsidP="006C7CD3">
            <w:pPr>
              <w:jc w:val="both"/>
              <w:rPr>
                <w:b/>
                <w:sz w:val="24"/>
                <w:szCs w:val="24"/>
              </w:rPr>
            </w:pPr>
          </w:p>
          <w:p w14:paraId="79ED946A" w14:textId="13806BFF" w:rsidR="0026030F" w:rsidRDefault="0026030F" w:rsidP="006C7CD3">
            <w:pPr>
              <w:jc w:val="both"/>
              <w:rPr>
                <w:rFonts w:eastAsia="Arial"/>
                <w:color w:val="000000" w:themeColor="text1"/>
                <w:sz w:val="24"/>
                <w:szCs w:val="24"/>
              </w:rPr>
            </w:pPr>
            <w:r w:rsidRPr="006C7CD3">
              <w:rPr>
                <w:b/>
                <w:sz w:val="24"/>
                <w:szCs w:val="24"/>
              </w:rPr>
              <w:t>5: Work in pairs. Ask and answer about the things you and your friends do on Earth Day.</w:t>
            </w:r>
            <w:r w:rsidRPr="006C7CD3">
              <w:rPr>
                <w:rFonts w:eastAsia="Arial"/>
                <w:color w:val="000000" w:themeColor="text1"/>
                <w:sz w:val="24"/>
                <w:szCs w:val="24"/>
              </w:rPr>
              <w:t xml:space="preserve"> </w:t>
            </w:r>
          </w:p>
          <w:p w14:paraId="40BBDDCB" w14:textId="3BD239A8" w:rsidR="00930720" w:rsidRDefault="00930720" w:rsidP="00930720">
            <w:pPr>
              <w:jc w:val="center"/>
              <w:rPr>
                <w:rFonts w:eastAsia="Arial"/>
                <w:color w:val="000000" w:themeColor="text1"/>
                <w:sz w:val="24"/>
                <w:szCs w:val="24"/>
              </w:rPr>
            </w:pPr>
            <w:r w:rsidRPr="006C7CD3">
              <w:rPr>
                <w:noProof/>
              </w:rPr>
              <w:drawing>
                <wp:inline distT="0" distB="0" distL="0" distR="0" wp14:anchorId="0AFAC6D0" wp14:editId="51A9D8CD">
                  <wp:extent cx="1926772" cy="1338193"/>
                  <wp:effectExtent l="0" t="0" r="0" b="0"/>
                  <wp:docPr id="1081" name="Shape 1081"/>
                  <wp:cNvGraphicFramePr/>
                  <a:graphic xmlns:a="http://schemas.openxmlformats.org/drawingml/2006/main">
                    <a:graphicData uri="http://schemas.openxmlformats.org/drawingml/2006/picture">
                      <pic:pic xmlns:pic="http://schemas.openxmlformats.org/drawingml/2006/picture">
                        <pic:nvPicPr>
                          <pic:cNvPr id="1082" name="Picture box 1082"/>
                          <pic:cNvPicPr/>
                        </pic:nvPicPr>
                        <pic:blipFill rotWithShape="1">
                          <a:blip r:embed="rId19">
                            <a:extLst>
                              <a:ext uri="{28A0092B-C50C-407E-A947-70E740481C1C}">
                                <a14:useLocalDpi xmlns:a14="http://schemas.microsoft.com/office/drawing/2010/main" val="0"/>
                              </a:ext>
                            </a:extLst>
                          </a:blip>
                          <a:srcRect l="3111" t="8210" r="5076"/>
                          <a:stretch/>
                        </pic:blipFill>
                        <pic:spPr bwMode="auto">
                          <a:xfrm>
                            <a:off x="0" y="0"/>
                            <a:ext cx="1935671" cy="1344374"/>
                          </a:xfrm>
                          <a:prstGeom prst="rect">
                            <a:avLst/>
                          </a:prstGeom>
                          <a:ln>
                            <a:noFill/>
                          </a:ln>
                          <a:extLst>
                            <a:ext uri="{53640926-AAD7-44D8-BBD7-CCE9431645EC}">
                              <a14:shadowObscured xmlns:a14="http://schemas.microsoft.com/office/drawing/2010/main"/>
                            </a:ext>
                          </a:extLst>
                        </pic:spPr>
                      </pic:pic>
                    </a:graphicData>
                  </a:graphic>
                </wp:inline>
              </w:drawing>
            </w:r>
          </w:p>
          <w:p w14:paraId="77729CF9" w14:textId="4E7A74D0" w:rsidR="0026030F" w:rsidRPr="006C7CD3" w:rsidRDefault="0026030F" w:rsidP="006C7CD3">
            <w:pPr>
              <w:jc w:val="both"/>
              <w:rPr>
                <w:b/>
                <w:sz w:val="24"/>
                <w:szCs w:val="24"/>
              </w:rPr>
            </w:pPr>
            <w:r w:rsidRPr="006C7CD3">
              <w:rPr>
                <w:b/>
                <w:sz w:val="24"/>
                <w:szCs w:val="24"/>
              </w:rPr>
              <w:t xml:space="preserve">Suggested outcome: </w:t>
            </w:r>
          </w:p>
          <w:p w14:paraId="02FCFFE3" w14:textId="77777777" w:rsidR="0026030F" w:rsidRPr="006C7CD3" w:rsidRDefault="0026030F" w:rsidP="006C7CD3">
            <w:pPr>
              <w:jc w:val="both"/>
              <w:rPr>
                <w:i/>
                <w:sz w:val="24"/>
                <w:szCs w:val="24"/>
              </w:rPr>
            </w:pPr>
            <w:r w:rsidRPr="006C7CD3">
              <w:rPr>
                <w:i/>
                <w:sz w:val="24"/>
                <w:szCs w:val="24"/>
              </w:rPr>
              <w:t xml:space="preserve"> A: What do you do on Earth Day?</w:t>
            </w:r>
          </w:p>
          <w:p w14:paraId="3EF16295" w14:textId="77777777" w:rsidR="0026030F" w:rsidRPr="006C7CD3" w:rsidRDefault="0026030F" w:rsidP="006C7CD3">
            <w:pPr>
              <w:jc w:val="both"/>
              <w:rPr>
                <w:i/>
                <w:sz w:val="24"/>
                <w:szCs w:val="24"/>
              </w:rPr>
            </w:pPr>
            <w:r w:rsidRPr="006C7CD3">
              <w:rPr>
                <w:i/>
                <w:sz w:val="24"/>
                <w:szCs w:val="24"/>
              </w:rPr>
              <w:t>B: We pick up litter and clean the</w:t>
            </w:r>
          </w:p>
          <w:p w14:paraId="4D5FD409" w14:textId="77777777" w:rsidR="0026030F" w:rsidRPr="006C7CD3" w:rsidRDefault="0026030F" w:rsidP="006C7CD3">
            <w:pPr>
              <w:jc w:val="both"/>
              <w:rPr>
                <w:i/>
                <w:sz w:val="24"/>
                <w:szCs w:val="24"/>
              </w:rPr>
            </w:pPr>
            <w:r w:rsidRPr="006C7CD3">
              <w:rPr>
                <w:i/>
                <w:sz w:val="24"/>
                <w:szCs w:val="24"/>
              </w:rPr>
              <w:t>streets. And you?</w:t>
            </w:r>
          </w:p>
          <w:p w14:paraId="315E5D05" w14:textId="77777777" w:rsidR="0026030F" w:rsidRPr="006C7CD3" w:rsidRDefault="0026030F" w:rsidP="006C7CD3">
            <w:pPr>
              <w:jc w:val="both"/>
              <w:rPr>
                <w:i/>
                <w:sz w:val="24"/>
                <w:szCs w:val="24"/>
              </w:rPr>
            </w:pPr>
            <w:r w:rsidRPr="006C7CD3">
              <w:rPr>
                <w:i/>
                <w:sz w:val="24"/>
                <w:szCs w:val="24"/>
              </w:rPr>
              <w:t>…</w:t>
            </w:r>
          </w:p>
          <w:p w14:paraId="0E97DA2E" w14:textId="77777777" w:rsidR="0026030F" w:rsidRPr="006C7CD3" w:rsidRDefault="0026030F" w:rsidP="006C7CD3">
            <w:pPr>
              <w:jc w:val="both"/>
              <w:rPr>
                <w:b/>
                <w:bCs/>
                <w:sz w:val="24"/>
                <w:szCs w:val="24"/>
              </w:rPr>
            </w:pPr>
            <w:r w:rsidRPr="006C7CD3">
              <w:rPr>
                <w:b/>
                <w:bCs/>
                <w:sz w:val="24"/>
                <w:szCs w:val="24"/>
              </w:rPr>
              <w:t>* Home assignment</w:t>
            </w:r>
          </w:p>
          <w:p w14:paraId="21A9724F" w14:textId="77777777" w:rsidR="0026030F" w:rsidRPr="006C7CD3" w:rsidRDefault="0026030F" w:rsidP="006C7CD3">
            <w:pPr>
              <w:jc w:val="both"/>
              <w:rPr>
                <w:sz w:val="24"/>
                <w:szCs w:val="24"/>
              </w:rPr>
            </w:pPr>
            <w:r w:rsidRPr="006C7CD3">
              <w:rPr>
                <w:sz w:val="24"/>
                <w:szCs w:val="24"/>
              </w:rPr>
              <w:t>- Prepare nlesson: Skills 1</w:t>
            </w:r>
          </w:p>
          <w:p w14:paraId="4CE01A53" w14:textId="238B8DC8" w:rsidR="0026030F" w:rsidRPr="006C7CD3" w:rsidRDefault="0026030F" w:rsidP="006C7CD3">
            <w:pPr>
              <w:jc w:val="both"/>
              <w:rPr>
                <w:b/>
                <w:sz w:val="24"/>
                <w:szCs w:val="24"/>
              </w:rPr>
            </w:pPr>
            <w:r w:rsidRPr="006C7CD3">
              <w:rPr>
                <w:sz w:val="24"/>
                <w:szCs w:val="24"/>
              </w:rPr>
              <w:t>- Do ex Part C in workbook.</w:t>
            </w:r>
          </w:p>
        </w:tc>
      </w:tr>
    </w:tbl>
    <w:p w14:paraId="4C63AE1A" w14:textId="7F326C47" w:rsidR="00796A39" w:rsidRDefault="00796A39"/>
    <w:p w14:paraId="6BF7AAA0" w14:textId="77777777" w:rsidR="00930720" w:rsidRPr="00930720" w:rsidRDefault="00930720" w:rsidP="00280498">
      <w:pPr>
        <w:rPr>
          <w:b/>
          <w:bCs/>
        </w:rPr>
      </w:pPr>
      <w:r w:rsidRPr="00930720">
        <w:rPr>
          <w:b/>
          <w:bCs/>
        </w:rPr>
        <w:t xml:space="preserve">V. FEEDBACK: </w:t>
      </w:r>
    </w:p>
    <w:p w14:paraId="1759BD7E" w14:textId="01EA3D1C" w:rsidR="00930720" w:rsidRPr="00930720" w:rsidRDefault="00930720" w:rsidP="00280498">
      <w:pPr>
        <w:ind w:right="-279" w:firstLine="284"/>
      </w:pPr>
      <w:r w:rsidRPr="00930720">
        <w:t>With 8A …………………………..……………………</w:t>
      </w:r>
      <w:r>
        <w:t>...</w:t>
      </w:r>
      <w:r w:rsidRPr="00930720">
        <w:t>…………………………………..…</w:t>
      </w:r>
    </w:p>
    <w:p w14:paraId="68C7424B" w14:textId="4C73442E" w:rsidR="00930720" w:rsidRPr="00930720" w:rsidRDefault="00930720" w:rsidP="00280498">
      <w:pPr>
        <w:ind w:right="-279" w:firstLine="284"/>
      </w:pPr>
      <w:r w:rsidRPr="00930720">
        <w:t>…………………………………….……………………………………..……………</w:t>
      </w:r>
    </w:p>
    <w:p w14:paraId="4C70DF05" w14:textId="70C8B300" w:rsidR="00796A39" w:rsidRPr="00930720" w:rsidRDefault="00930720" w:rsidP="00930720">
      <w:pPr>
        <w:ind w:right="-472"/>
      </w:pPr>
      <w:r w:rsidRPr="00930720">
        <w:t xml:space="preserve">      …………………………………</w:t>
      </w:r>
      <w:r>
        <w:t>….</w:t>
      </w:r>
      <w:r w:rsidRPr="00930720">
        <w:t>…………………………………………….……</w:t>
      </w:r>
      <w:r w:rsidRPr="00930720">
        <w:rPr>
          <w:b/>
          <w:color w:val="FF0000"/>
          <w:sz w:val="26"/>
          <w:szCs w:val="26"/>
        </w:rPr>
        <w:t xml:space="preserve"> </w:t>
      </w:r>
      <w:r w:rsidRPr="00930720">
        <w:t xml:space="preserve"> </w:t>
      </w:r>
    </w:p>
    <w:p w14:paraId="4F6C0CC3" w14:textId="7434C6F6" w:rsidR="00930720" w:rsidRDefault="00930720" w:rsidP="00930720">
      <w:r>
        <w:br w:type="page"/>
      </w:r>
    </w:p>
    <w:tbl>
      <w:tblPr>
        <w:tblStyle w:val="TableGrid1"/>
        <w:tblW w:w="0" w:type="auto"/>
        <w:tblInd w:w="250" w:type="dxa"/>
        <w:tblLook w:val="04A0" w:firstRow="1" w:lastRow="0" w:firstColumn="1" w:lastColumn="0" w:noHBand="0" w:noVBand="1"/>
      </w:tblPr>
      <w:tblGrid>
        <w:gridCol w:w="2783"/>
        <w:gridCol w:w="3113"/>
        <w:gridCol w:w="2870"/>
      </w:tblGrid>
      <w:tr w:rsidR="005C5E10" w:rsidRPr="00152992" w14:paraId="587C7774" w14:textId="77777777" w:rsidTr="00E87515">
        <w:tc>
          <w:tcPr>
            <w:tcW w:w="8766" w:type="dxa"/>
            <w:gridSpan w:val="3"/>
            <w:tcBorders>
              <w:bottom w:val="single" w:sz="4" w:space="0" w:color="auto"/>
            </w:tcBorders>
          </w:tcPr>
          <w:p w14:paraId="278C0E92" w14:textId="46931F30" w:rsidR="005C5E10" w:rsidRPr="00152992" w:rsidRDefault="00E6727E" w:rsidP="00E87515">
            <w:pPr>
              <w:widowControl w:val="0"/>
              <w:autoSpaceDE w:val="0"/>
              <w:autoSpaceDN w:val="0"/>
              <w:jc w:val="center"/>
              <w:rPr>
                <w:rFonts w:eastAsia="Arial"/>
                <w:b/>
                <w:i/>
                <w:iCs/>
                <w:color w:val="002060"/>
                <w:sz w:val="28"/>
                <w:szCs w:val="28"/>
              </w:rPr>
            </w:pPr>
            <w:r>
              <w:rPr>
                <w:rFonts w:eastAsia="Arial"/>
                <w:b/>
                <w:i/>
                <w:iCs/>
                <w:color w:val="002060"/>
                <w:sz w:val="28"/>
                <w:szCs w:val="28"/>
              </w:rPr>
              <w:lastRenderedPageBreak/>
              <w:t>Period:59</w:t>
            </w:r>
          </w:p>
          <w:p w14:paraId="4317AC9D" w14:textId="77777777" w:rsidR="005C5E10" w:rsidRPr="00152992" w:rsidRDefault="005C5E10" w:rsidP="00E87515">
            <w:pPr>
              <w:jc w:val="center"/>
              <w:rPr>
                <w:color w:val="FF0000"/>
                <w:sz w:val="28"/>
                <w:szCs w:val="28"/>
                <w:u w:val="single"/>
              </w:rPr>
            </w:pPr>
            <w:r w:rsidRPr="00152992">
              <w:rPr>
                <w:noProof/>
                <w:color w:val="FF0000"/>
                <w:sz w:val="28"/>
                <w:szCs w:val="28"/>
              </w:rPr>
              <w:drawing>
                <wp:anchor distT="0" distB="0" distL="114300" distR="114300" simplePos="0" relativeHeight="251674624" behindDoc="0" locked="0" layoutInCell="1" allowOverlap="1" wp14:anchorId="35033B9C" wp14:editId="5812ACA8">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7"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67456" behindDoc="0" locked="0" layoutInCell="1" allowOverlap="1" wp14:anchorId="5F7692D4" wp14:editId="62EBBB23">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7E45D800" w14:textId="2C593C98" w:rsidR="005C5E10" w:rsidRPr="00152992" w:rsidRDefault="005C5E10" w:rsidP="00E87515">
            <w:pPr>
              <w:jc w:val="center"/>
              <w:rPr>
                <w:b/>
                <w:color w:val="0000CC"/>
                <w:sz w:val="24"/>
                <w:szCs w:val="24"/>
              </w:rPr>
            </w:pPr>
            <w:r w:rsidRPr="00152992">
              <w:rPr>
                <w:b/>
                <w:color w:val="0000CC"/>
                <w:sz w:val="24"/>
                <w:szCs w:val="24"/>
              </w:rPr>
              <w:t xml:space="preserve">Lesson </w:t>
            </w:r>
            <w:r>
              <w:rPr>
                <w:b/>
                <w:color w:val="0000CC"/>
                <w:sz w:val="24"/>
                <w:szCs w:val="24"/>
              </w:rPr>
              <w:t>5</w:t>
            </w:r>
            <w:r w:rsidRPr="00152992">
              <w:rPr>
                <w:b/>
                <w:color w:val="0000CC"/>
                <w:sz w:val="24"/>
                <w:szCs w:val="24"/>
              </w:rPr>
              <w:t xml:space="preserve">: </w:t>
            </w:r>
            <w:r>
              <w:rPr>
                <w:b/>
                <w:color w:val="0000CC"/>
                <w:sz w:val="24"/>
                <w:szCs w:val="24"/>
              </w:rPr>
              <w:t xml:space="preserve">Skills 1 </w:t>
            </w:r>
            <w:r>
              <w:rPr>
                <w:b/>
              </w:rPr>
              <w:t xml:space="preserve"> </w:t>
            </w:r>
            <w:r w:rsidRPr="00152992">
              <w:rPr>
                <w:b/>
                <w:color w:val="0000CC"/>
                <w:sz w:val="24"/>
                <w:szCs w:val="24"/>
              </w:rPr>
              <w:t>P</w:t>
            </w:r>
            <w:r>
              <w:rPr>
                <w:b/>
                <w:color w:val="0000CC"/>
                <w:sz w:val="24"/>
                <w:szCs w:val="24"/>
                <w:vertAlign w:val="subscript"/>
              </w:rPr>
              <w:t>77-78</w:t>
            </w:r>
          </w:p>
        </w:tc>
      </w:tr>
      <w:tr w:rsidR="005C5E10" w:rsidRPr="00152992" w14:paraId="33D343AA" w14:textId="77777777" w:rsidTr="00E87515">
        <w:tc>
          <w:tcPr>
            <w:tcW w:w="2783" w:type="dxa"/>
            <w:tcBorders>
              <w:bottom w:val="dotted" w:sz="4" w:space="0" w:color="auto"/>
            </w:tcBorders>
            <w:vAlign w:val="center"/>
          </w:tcPr>
          <w:p w14:paraId="39FF75EE" w14:textId="77777777" w:rsidR="005C5E10" w:rsidRPr="00152992" w:rsidRDefault="005C5E10" w:rsidP="00E87515">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185C0EAB" w14:textId="515AF745" w:rsidR="005C5E10" w:rsidRPr="00152992" w:rsidRDefault="00E6727E" w:rsidP="00E87515">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1EAB7C7B" w14:textId="428E0F1E" w:rsidR="005C5E10" w:rsidRPr="00152992" w:rsidRDefault="00E6727E" w:rsidP="00E87515">
            <w:pPr>
              <w:jc w:val="center"/>
              <w:rPr>
                <w:b/>
                <w:sz w:val="24"/>
                <w:szCs w:val="24"/>
              </w:rPr>
            </w:pPr>
            <w:r>
              <w:rPr>
                <w:b/>
                <w:noProof/>
                <w:sz w:val="24"/>
                <w:szCs w:val="24"/>
                <w:lang w:eastAsia="vi-VN"/>
              </w:rPr>
              <w:t>Date of teaching</w:t>
            </w:r>
          </w:p>
        </w:tc>
      </w:tr>
      <w:tr w:rsidR="005C5E10" w:rsidRPr="00152992" w14:paraId="0740F013" w14:textId="77777777" w:rsidTr="00E87515">
        <w:tc>
          <w:tcPr>
            <w:tcW w:w="2783" w:type="dxa"/>
            <w:tcBorders>
              <w:top w:val="dotted" w:sz="4" w:space="0" w:color="auto"/>
              <w:bottom w:val="dotted" w:sz="4" w:space="0" w:color="auto"/>
            </w:tcBorders>
            <w:vAlign w:val="center"/>
          </w:tcPr>
          <w:p w14:paraId="4AD7A773" w14:textId="77777777" w:rsidR="005C5E10" w:rsidRPr="00152992" w:rsidRDefault="005C5E10" w:rsidP="00E87515">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4E3FC6AF" w14:textId="5F936105" w:rsidR="005C5E10" w:rsidRPr="00152992" w:rsidRDefault="00E6727E" w:rsidP="00E87515">
            <w:pPr>
              <w:jc w:val="center"/>
              <w:rPr>
                <w:b/>
                <w:color w:val="002060"/>
                <w:sz w:val="24"/>
                <w:szCs w:val="24"/>
              </w:rPr>
            </w:pPr>
            <w:r>
              <w:rPr>
                <w:color w:val="002060"/>
                <w:sz w:val="24"/>
                <w:szCs w:val="24"/>
                <w:lang w:val="nl-NL" w:eastAsia="vi-VN"/>
              </w:rPr>
              <w:t>02/01/2024</w:t>
            </w:r>
          </w:p>
        </w:tc>
        <w:tc>
          <w:tcPr>
            <w:tcW w:w="2870" w:type="dxa"/>
            <w:tcBorders>
              <w:top w:val="dotted" w:sz="4" w:space="0" w:color="auto"/>
              <w:bottom w:val="dotted" w:sz="4" w:space="0" w:color="auto"/>
            </w:tcBorders>
            <w:vAlign w:val="center"/>
          </w:tcPr>
          <w:p w14:paraId="7FB61497" w14:textId="50EE451B" w:rsidR="005C5E10" w:rsidRPr="00152992" w:rsidRDefault="00E6727E" w:rsidP="00E6727E">
            <w:pPr>
              <w:jc w:val="center"/>
              <w:rPr>
                <w:b/>
                <w:sz w:val="24"/>
                <w:szCs w:val="24"/>
              </w:rPr>
            </w:pPr>
            <w:r>
              <w:rPr>
                <w:color w:val="002060"/>
                <w:sz w:val="24"/>
                <w:szCs w:val="24"/>
                <w:lang w:val="nl-NL" w:eastAsia="vi-VN"/>
              </w:rPr>
              <w:t>24</w:t>
            </w:r>
            <w:r>
              <w:rPr>
                <w:color w:val="002060"/>
                <w:sz w:val="24"/>
                <w:szCs w:val="24"/>
                <w:lang w:val="nl-NL" w:eastAsia="vi-VN"/>
              </w:rPr>
              <w:t>/01/2024</w:t>
            </w:r>
          </w:p>
        </w:tc>
      </w:tr>
    </w:tbl>
    <w:p w14:paraId="117961B6" w14:textId="77777777" w:rsidR="00E6727E" w:rsidRDefault="00E6727E" w:rsidP="005C5E10">
      <w:pPr>
        <w:jc w:val="both"/>
        <w:rPr>
          <w:b/>
          <w:bCs/>
          <w:color w:val="002060"/>
        </w:rPr>
      </w:pPr>
    </w:p>
    <w:p w14:paraId="1E35581D" w14:textId="77777777" w:rsidR="00E6727E" w:rsidRDefault="00E6727E" w:rsidP="005C5E10">
      <w:pPr>
        <w:jc w:val="both"/>
        <w:rPr>
          <w:b/>
          <w:bCs/>
          <w:color w:val="002060"/>
        </w:rPr>
      </w:pPr>
    </w:p>
    <w:p w14:paraId="51AB64C1" w14:textId="78A6486C" w:rsidR="005C5E10" w:rsidRPr="006C7CD3" w:rsidRDefault="005C5E10" w:rsidP="005C5E10">
      <w:pPr>
        <w:jc w:val="both"/>
        <w:rPr>
          <w:color w:val="000000"/>
        </w:rPr>
      </w:pPr>
      <w:r w:rsidRPr="006C7CD3">
        <w:rPr>
          <w:b/>
          <w:bCs/>
          <w:color w:val="002060"/>
        </w:rPr>
        <w:t xml:space="preserve">I. OBJECTIVES: </w:t>
      </w:r>
      <w:r w:rsidRPr="006C7CD3">
        <w:rPr>
          <w:color w:val="000000"/>
        </w:rPr>
        <w:t>* By the end of this unit, students will be able to:</w:t>
      </w:r>
    </w:p>
    <w:p w14:paraId="51E2CF0B" w14:textId="77777777" w:rsidR="005C5E10" w:rsidRPr="006C7CD3" w:rsidRDefault="005C5E10" w:rsidP="005C5E10">
      <w:pPr>
        <w:jc w:val="both"/>
        <w:rPr>
          <w:b/>
          <w:bCs/>
          <w:color w:val="000000"/>
        </w:rPr>
      </w:pPr>
      <w:r w:rsidRPr="006C7CD3">
        <w:rPr>
          <w:b/>
          <w:bCs/>
          <w:color w:val="000000"/>
        </w:rPr>
        <w:t xml:space="preserve">1. Knowledge: </w:t>
      </w:r>
    </w:p>
    <w:p w14:paraId="349AE444" w14:textId="77777777" w:rsidR="005C5E10" w:rsidRDefault="005C5E10" w:rsidP="005C5E10">
      <w:pPr>
        <w:ind w:left="227" w:right="-472"/>
        <w:jc w:val="both"/>
      </w:pPr>
      <w:r w:rsidRPr="006C7CD3">
        <w:rPr>
          <w:b/>
          <w:bCs/>
          <w:color w:val="0C6EB9"/>
        </w:rPr>
        <w:t xml:space="preserve"> </w:t>
      </w:r>
      <w:r w:rsidRPr="006C7CD3">
        <w:rPr>
          <w:b/>
          <w:bCs/>
          <w:i/>
          <w:iCs/>
          <w:color w:val="002060"/>
        </w:rPr>
        <w:t>+ Vocabulary:</w:t>
      </w:r>
      <w:r w:rsidRPr="006C7CD3">
        <w:rPr>
          <w:b/>
          <w:bCs/>
          <w:color w:val="002060"/>
        </w:rPr>
        <w:t xml:space="preserve"> </w:t>
      </w:r>
      <w:r w:rsidRPr="006C7CD3">
        <w:t>contain (v); diverse (adj); medicinal (adj).</w:t>
      </w:r>
    </w:p>
    <w:p w14:paraId="31135065" w14:textId="3533E5BC" w:rsidR="005C5E10" w:rsidRPr="005C5E10" w:rsidRDefault="005C5E10" w:rsidP="005C5E10">
      <w:pPr>
        <w:ind w:left="227" w:right="-472"/>
        <w:jc w:val="both"/>
      </w:pPr>
      <w:r>
        <w:rPr>
          <w:b/>
          <w:bCs/>
          <w:i/>
          <w:iCs/>
          <w:color w:val="002060"/>
        </w:rPr>
        <w:t xml:space="preserve"> </w:t>
      </w:r>
      <w:r w:rsidRPr="006C7CD3">
        <w:rPr>
          <w:b/>
          <w:bCs/>
          <w:i/>
          <w:iCs/>
          <w:color w:val="002060"/>
        </w:rPr>
        <w:t>+ Language:</w:t>
      </w:r>
      <w:r w:rsidRPr="006C7CD3">
        <w:rPr>
          <w:b/>
          <w:bCs/>
          <w:color w:val="002060"/>
        </w:rPr>
        <w:t xml:space="preserve"> </w:t>
      </w:r>
      <w:r w:rsidRPr="005C5E10">
        <w:t>- Reading about Con Dao National Park</w:t>
      </w:r>
      <w:r>
        <w:t xml:space="preserve">; </w:t>
      </w:r>
      <w:r w:rsidRPr="005C5E10">
        <w:t xml:space="preserve">Talking about Vu Quang </w:t>
      </w:r>
    </w:p>
    <w:p w14:paraId="430364EA" w14:textId="71D1BA91" w:rsidR="005C5E10" w:rsidRPr="006C7CD3" w:rsidRDefault="005C5E10" w:rsidP="005C5E10">
      <w:pPr>
        <w:ind w:left="170" w:hanging="170"/>
        <w:jc w:val="both"/>
        <w:rPr>
          <w:rFonts w:ascii="Arial" w:eastAsia="Arial" w:hAnsi="Arial" w:cs="Arial"/>
          <w:lang w:val="vi-VN"/>
        </w:rPr>
      </w:pPr>
      <w:r>
        <w:rPr>
          <w:b/>
          <w:bCs/>
          <w:color w:val="002060"/>
        </w:rPr>
        <w:t xml:space="preserve">    </w:t>
      </w:r>
      <w:r w:rsidRPr="006C7CD3">
        <w:rPr>
          <w:b/>
          <w:bCs/>
          <w:i/>
          <w:iCs/>
          <w:color w:val="002060"/>
        </w:rPr>
        <w:t>+ Pronunciation:</w:t>
      </w:r>
      <w:r w:rsidRPr="006C7CD3">
        <w:rPr>
          <w:color w:val="002060"/>
        </w:rPr>
        <w:t xml:space="preserve"> </w:t>
      </w:r>
      <w:r w:rsidRPr="006C7CD3">
        <w:rPr>
          <w:rFonts w:eastAsia="Arial"/>
          <w:color w:val="000000"/>
          <w:lang w:val="vi"/>
        </w:rPr>
        <w:t>Sounds: /b</w:t>
      </w:r>
      <w:r w:rsidRPr="006C7CD3">
        <w:rPr>
          <w:rFonts w:eastAsia="Arial"/>
          <w:color w:val="000000"/>
        </w:rPr>
        <w:t>l</w:t>
      </w:r>
      <w:r w:rsidRPr="006C7CD3">
        <w:rPr>
          <w:rFonts w:eastAsia="Arial"/>
          <w:color w:val="000000"/>
          <w:lang w:val="vi"/>
        </w:rPr>
        <w:t>/ and /</w:t>
      </w:r>
      <w:r w:rsidRPr="006C7CD3">
        <w:rPr>
          <w:rFonts w:eastAsia="Arial"/>
          <w:color w:val="000000"/>
        </w:rPr>
        <w:t>kl</w:t>
      </w:r>
      <w:r w:rsidRPr="006C7CD3">
        <w:rPr>
          <w:rFonts w:eastAsia="Arial"/>
          <w:color w:val="000000"/>
          <w:lang w:val="vi"/>
        </w:rPr>
        <w:t>/</w:t>
      </w:r>
    </w:p>
    <w:p w14:paraId="7443388D" w14:textId="77777777" w:rsidR="005C5E10" w:rsidRPr="006C7CD3" w:rsidRDefault="005C5E10" w:rsidP="005C5E10">
      <w:pPr>
        <w:jc w:val="both"/>
        <w:rPr>
          <w:b/>
          <w:bCs/>
          <w:color w:val="000000"/>
        </w:rPr>
      </w:pPr>
      <w:r w:rsidRPr="006C7CD3">
        <w:rPr>
          <w:b/>
          <w:bCs/>
          <w:color w:val="000000"/>
        </w:rPr>
        <w:t xml:space="preserve">2. Competence: </w:t>
      </w:r>
    </w:p>
    <w:p w14:paraId="51DD675E" w14:textId="77777777" w:rsidR="005C5E10" w:rsidRPr="006C7CD3" w:rsidRDefault="005C5E10" w:rsidP="005C5E10">
      <w:pPr>
        <w:jc w:val="both"/>
        <w:rPr>
          <w:b/>
          <w:lang w:eastAsia="vi-VN"/>
        </w:rPr>
      </w:pPr>
      <w:r w:rsidRPr="006C7CD3">
        <w:rPr>
          <w:b/>
          <w:lang w:eastAsia="vi-VN"/>
        </w:rPr>
        <w:t>a) General competencies:</w:t>
      </w:r>
    </w:p>
    <w:p w14:paraId="35D35B96" w14:textId="77777777" w:rsidR="005C5E10" w:rsidRPr="006C7CD3" w:rsidRDefault="005C5E10" w:rsidP="005C5E10">
      <w:pPr>
        <w:ind w:firstLine="284"/>
        <w:contextualSpacing/>
        <w:jc w:val="both"/>
        <w:rPr>
          <w:rFonts w:eastAsia="Calibri"/>
          <w:b/>
          <w:lang w:eastAsia="vi-VN"/>
        </w:rPr>
      </w:pPr>
      <w:r w:rsidRPr="006C7CD3">
        <w:rPr>
          <w:color w:val="000000"/>
        </w:rPr>
        <w:t>- Develop communication skills and creativity.</w:t>
      </w:r>
    </w:p>
    <w:p w14:paraId="086D6C8D" w14:textId="77777777" w:rsidR="005C5E10" w:rsidRPr="006C7CD3" w:rsidRDefault="005C5E10" w:rsidP="005C5E10">
      <w:pPr>
        <w:ind w:left="567" w:hanging="283"/>
        <w:jc w:val="both"/>
        <w:rPr>
          <w:color w:val="000000"/>
        </w:rPr>
      </w:pPr>
      <w:r w:rsidRPr="006C7CD3">
        <w:rPr>
          <w:color w:val="000000"/>
        </w:rPr>
        <w:t>- Be collaborative and supportive in pair work and teamwork.</w:t>
      </w:r>
    </w:p>
    <w:p w14:paraId="68EA15A4" w14:textId="77777777" w:rsidR="005C5E10" w:rsidRPr="006C7CD3" w:rsidRDefault="005C5E10" w:rsidP="005C5E10">
      <w:pPr>
        <w:ind w:firstLine="284"/>
        <w:jc w:val="both"/>
        <w:rPr>
          <w:color w:val="000000"/>
        </w:rPr>
      </w:pPr>
      <w:r w:rsidRPr="006C7CD3">
        <w:rPr>
          <w:color w:val="000000"/>
        </w:rPr>
        <w:t>- Actively join in class activities.</w:t>
      </w:r>
    </w:p>
    <w:p w14:paraId="774D2C29" w14:textId="77777777" w:rsidR="005C5E10" w:rsidRPr="006C7CD3" w:rsidRDefault="005C5E10" w:rsidP="005C5E10">
      <w:pPr>
        <w:jc w:val="both"/>
        <w:rPr>
          <w:b/>
          <w:lang w:eastAsia="vi-VN"/>
        </w:rPr>
      </w:pPr>
      <w:r w:rsidRPr="006C7CD3">
        <w:rPr>
          <w:b/>
          <w:lang w:eastAsia="vi-VN"/>
        </w:rPr>
        <w:t>b) Specific competencies:</w:t>
      </w:r>
    </w:p>
    <w:p w14:paraId="66A41D33" w14:textId="77777777" w:rsidR="005C5E10" w:rsidRPr="006C7CD3" w:rsidRDefault="005C5E10" w:rsidP="005C5E10">
      <w:pPr>
        <w:ind w:firstLine="567"/>
        <w:contextualSpacing/>
        <w:jc w:val="both"/>
        <w:rPr>
          <w:lang w:eastAsia="vi-VN"/>
        </w:rPr>
      </w:pPr>
      <w:r w:rsidRPr="006C7CD3">
        <w:rPr>
          <w:lang w:eastAsia="vi-VN"/>
        </w:rPr>
        <w:t>- Group work and independent working, pair work, linguistic competence, cooperative learning and communicative competence.</w:t>
      </w:r>
    </w:p>
    <w:p w14:paraId="4101148E" w14:textId="77777777" w:rsidR="005C5E10" w:rsidRPr="006C7CD3" w:rsidRDefault="005C5E10" w:rsidP="005C5E10">
      <w:pPr>
        <w:ind w:left="567"/>
        <w:contextualSpacing/>
        <w:jc w:val="both"/>
        <w:rPr>
          <w:lang w:eastAsia="vi-VN"/>
        </w:rPr>
      </w:pPr>
      <w:r w:rsidRPr="006C7CD3">
        <w:rPr>
          <w:lang w:eastAsia="vi-VN"/>
        </w:rPr>
        <w:t>- Sts can introduce themselves or one another fluently.</w:t>
      </w:r>
    </w:p>
    <w:p w14:paraId="617E5C0F" w14:textId="77777777" w:rsidR="005C5E10" w:rsidRPr="006C7CD3" w:rsidRDefault="005C5E10" w:rsidP="005C5E10">
      <w:pPr>
        <w:ind w:right="-472" w:firstLine="426"/>
        <w:jc w:val="both"/>
        <w:rPr>
          <w:color w:val="000000"/>
        </w:rPr>
      </w:pPr>
      <w:r w:rsidRPr="006C7CD3">
        <w:rPr>
          <w:b/>
          <w:bCs/>
          <w:color w:val="000000"/>
        </w:rPr>
        <w:t>3. Qualities:</w:t>
      </w:r>
      <w:r w:rsidRPr="006C7CD3">
        <w:t xml:space="preserve">- Love talking about </w:t>
      </w:r>
      <w:r w:rsidRPr="006C7CD3">
        <w:rPr>
          <w:lang w:val="vi-VN"/>
        </w:rPr>
        <w:t>enviroment</w:t>
      </w:r>
      <w:r w:rsidRPr="006C7CD3">
        <w:t xml:space="preserve">. </w:t>
      </w:r>
      <w:r w:rsidRPr="006C7CD3">
        <w:rPr>
          <w:color w:val="000000"/>
        </w:rPr>
        <w:t>Ss have the good attitude to working in groups, individual work, pair work, cooperative learning.</w:t>
      </w:r>
    </w:p>
    <w:p w14:paraId="479E886F" w14:textId="77777777" w:rsidR="005C5E10" w:rsidRPr="006C7CD3" w:rsidRDefault="005C5E10" w:rsidP="005C5E10">
      <w:pPr>
        <w:contextualSpacing/>
        <w:jc w:val="both"/>
        <w:rPr>
          <w:b/>
          <w:color w:val="002060"/>
          <w:lang w:eastAsia="vi-VN"/>
        </w:rPr>
      </w:pPr>
      <w:r w:rsidRPr="006C7CD3">
        <w:rPr>
          <w:b/>
          <w:color w:val="002060"/>
          <w:lang w:eastAsia="vi-VN"/>
        </w:rPr>
        <w:t>II. PREPARATIONS</w:t>
      </w:r>
    </w:p>
    <w:p w14:paraId="27E4F420" w14:textId="77777777" w:rsidR="005C5E10" w:rsidRPr="006C7CD3" w:rsidRDefault="005C5E10" w:rsidP="005C5E10">
      <w:pPr>
        <w:jc w:val="both"/>
        <w:rPr>
          <w:color w:val="000000"/>
        </w:rPr>
      </w:pPr>
      <w:r w:rsidRPr="006C7CD3">
        <w:rPr>
          <w:b/>
          <w:lang w:eastAsia="vi-VN"/>
        </w:rPr>
        <w:t xml:space="preserve">     </w:t>
      </w:r>
      <w:r w:rsidRPr="006C7CD3">
        <w:rPr>
          <w:b/>
          <w:bCs/>
          <w:color w:val="000000"/>
        </w:rPr>
        <w:t>Teacher:</w:t>
      </w:r>
      <w:r w:rsidRPr="006C7CD3">
        <w:rPr>
          <w:color w:val="000000"/>
        </w:rPr>
        <w:t xml:space="preserve"> Grade 8 textbook, laptop, TV, pictures and realia, Computer connected to the Internet. Phần mềm tương tác hoclieu.vn</w:t>
      </w:r>
    </w:p>
    <w:p w14:paraId="15763563" w14:textId="77777777" w:rsidR="005C5E10" w:rsidRPr="006C7CD3" w:rsidRDefault="005C5E10" w:rsidP="005C5E10">
      <w:pPr>
        <w:contextualSpacing/>
        <w:jc w:val="both"/>
        <w:rPr>
          <w:lang w:eastAsia="vi-VN"/>
        </w:rPr>
      </w:pPr>
      <w:r w:rsidRPr="006C7CD3">
        <w:rPr>
          <w:b/>
          <w:lang w:eastAsia="vi-VN"/>
        </w:rPr>
        <w:t xml:space="preserve">     Students:</w:t>
      </w:r>
      <w:r w:rsidRPr="006C7CD3">
        <w:rPr>
          <w:lang w:eastAsia="vi-VN"/>
        </w:rPr>
        <w:t xml:space="preserve"> Text books, pencils, pics, blank papers, realia,….</w:t>
      </w:r>
    </w:p>
    <w:p w14:paraId="72EACE8F" w14:textId="77777777" w:rsidR="005C5E10" w:rsidRPr="006C7CD3" w:rsidRDefault="005C5E10" w:rsidP="005C5E10">
      <w:pPr>
        <w:contextualSpacing/>
        <w:jc w:val="both"/>
        <w:rPr>
          <w:b/>
          <w:color w:val="002060"/>
          <w:lang w:eastAsia="vi-VN"/>
        </w:rPr>
      </w:pPr>
      <w:r w:rsidRPr="006C7CD3">
        <w:rPr>
          <w:b/>
          <w:color w:val="002060"/>
          <w:lang w:eastAsia="vi-VN"/>
        </w:rPr>
        <w:t>III. PROCEDURE</w:t>
      </w:r>
    </w:p>
    <w:tbl>
      <w:tblPr>
        <w:tblStyle w:val="af5"/>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gridCol w:w="3828"/>
      </w:tblGrid>
      <w:tr w:rsidR="00C33F77" w:rsidRPr="00C33F77" w14:paraId="721C5CAE" w14:textId="77777777" w:rsidTr="00C33F77">
        <w:tc>
          <w:tcPr>
            <w:tcW w:w="9498" w:type="dxa"/>
            <w:gridSpan w:val="2"/>
            <w:shd w:val="clear" w:color="auto" w:fill="auto"/>
            <w:vAlign w:val="center"/>
          </w:tcPr>
          <w:p w14:paraId="2DF5F0C0" w14:textId="620ADB1C" w:rsidR="00C33F77" w:rsidRPr="00C33F77" w:rsidRDefault="00C33F77" w:rsidP="005C5E10">
            <w:pPr>
              <w:jc w:val="both"/>
              <w:rPr>
                <w:sz w:val="24"/>
                <w:szCs w:val="24"/>
              </w:rPr>
            </w:pPr>
            <w:r w:rsidRPr="00C33F77">
              <w:rPr>
                <w:b/>
                <w:sz w:val="24"/>
                <w:szCs w:val="24"/>
              </w:rPr>
              <w:t xml:space="preserve">1. WARM-UP </w:t>
            </w:r>
            <w:r w:rsidRPr="006A61C5">
              <w:rPr>
                <w:b/>
                <w:bCs/>
                <w:sz w:val="24"/>
                <w:szCs w:val="24"/>
              </w:rPr>
              <w:t>(5</w:t>
            </w:r>
            <w:r w:rsidR="00E22F77" w:rsidRPr="006A61C5">
              <w:rPr>
                <w:b/>
                <w:bCs/>
                <w:sz w:val="24"/>
                <w:szCs w:val="24"/>
              </w:rPr>
              <w:t>’-IW</w:t>
            </w:r>
            <w:r w:rsidR="0027513F" w:rsidRPr="006A61C5">
              <w:rPr>
                <w:b/>
                <w:bCs/>
                <w:sz w:val="24"/>
                <w:szCs w:val="24"/>
              </w:rPr>
              <w:t>, GW</w:t>
            </w:r>
            <w:r w:rsidRPr="006A61C5">
              <w:rPr>
                <w:b/>
                <w:bCs/>
                <w:sz w:val="24"/>
                <w:szCs w:val="24"/>
              </w:rPr>
              <w:t>)</w:t>
            </w:r>
          </w:p>
          <w:p w14:paraId="36D9A351" w14:textId="77777777" w:rsidR="00C33F77" w:rsidRPr="00C33F77" w:rsidRDefault="00C33F77" w:rsidP="00C33F77">
            <w:pPr>
              <w:rPr>
                <w:b/>
                <w:sz w:val="24"/>
                <w:szCs w:val="24"/>
              </w:rPr>
            </w:pPr>
            <w:r w:rsidRPr="00C33F77">
              <w:rPr>
                <w:b/>
                <w:sz w:val="24"/>
                <w:szCs w:val="24"/>
              </w:rPr>
              <w:t xml:space="preserve">a. Objectives: </w:t>
            </w:r>
          </w:p>
          <w:p w14:paraId="565B3E01" w14:textId="77777777" w:rsidR="00C33F77" w:rsidRPr="00C33F77" w:rsidRDefault="00C33F77" w:rsidP="00C33F77">
            <w:pPr>
              <w:rPr>
                <w:sz w:val="24"/>
                <w:szCs w:val="24"/>
              </w:rPr>
            </w:pPr>
            <w:r w:rsidRPr="00C33F77">
              <w:rPr>
                <w:sz w:val="24"/>
                <w:szCs w:val="24"/>
              </w:rPr>
              <w:t>To activate Ss’ knowledge of the topic of the reading text</w:t>
            </w:r>
          </w:p>
          <w:p w14:paraId="05669591" w14:textId="77777777" w:rsidR="00C33F77" w:rsidRPr="00C33F77" w:rsidRDefault="00C33F77" w:rsidP="00C33F77">
            <w:pPr>
              <w:rPr>
                <w:b/>
                <w:sz w:val="24"/>
                <w:szCs w:val="24"/>
              </w:rPr>
            </w:pPr>
            <w:r w:rsidRPr="00C33F77">
              <w:rPr>
                <w:b/>
                <w:sz w:val="24"/>
                <w:szCs w:val="24"/>
              </w:rPr>
              <w:t>b. Content:</w:t>
            </w:r>
          </w:p>
          <w:p w14:paraId="4B84900D" w14:textId="77777777" w:rsidR="00C33F77" w:rsidRPr="00C33F77" w:rsidRDefault="00C33F77" w:rsidP="00C33F77">
            <w:pPr>
              <w:rPr>
                <w:bCs/>
                <w:sz w:val="24"/>
                <w:szCs w:val="24"/>
                <w:lang w:val="vi-VN"/>
              </w:rPr>
            </w:pPr>
            <w:r w:rsidRPr="00C33F77">
              <w:rPr>
                <w:bCs/>
                <w:sz w:val="24"/>
                <w:szCs w:val="24"/>
                <w:lang w:val="vi-VN"/>
              </w:rPr>
              <w:t>- Tell Ss to look at the picture first.</w:t>
            </w:r>
          </w:p>
          <w:p w14:paraId="37971B4A" w14:textId="77777777" w:rsidR="00C33F77" w:rsidRPr="00C33F77" w:rsidRDefault="00C33F77" w:rsidP="00C33F77">
            <w:pPr>
              <w:rPr>
                <w:bCs/>
                <w:sz w:val="24"/>
                <w:szCs w:val="24"/>
                <w:lang w:val="vi-VN"/>
              </w:rPr>
            </w:pPr>
            <w:r w:rsidRPr="00C33F77">
              <w:rPr>
                <w:bCs/>
                <w:sz w:val="24"/>
                <w:szCs w:val="24"/>
                <w:lang w:val="vi-VN"/>
              </w:rPr>
              <w:t>- Have them work in groups and give the names of the endangered species they know.</w:t>
            </w:r>
          </w:p>
          <w:p w14:paraId="3AFEB42F" w14:textId="77777777" w:rsidR="00C33F77" w:rsidRPr="00C33F77" w:rsidRDefault="00C33F77" w:rsidP="00C33F77">
            <w:pPr>
              <w:rPr>
                <w:bCs/>
                <w:sz w:val="24"/>
                <w:szCs w:val="24"/>
                <w:lang w:val="vi-VN"/>
              </w:rPr>
            </w:pPr>
            <w:r w:rsidRPr="00C33F77">
              <w:rPr>
                <w:bCs/>
                <w:sz w:val="24"/>
                <w:szCs w:val="24"/>
                <w:lang w:val="vi-VN"/>
              </w:rPr>
              <w:t>- Encourage Ss to name as many names as possible.</w:t>
            </w:r>
          </w:p>
          <w:p w14:paraId="585341CB" w14:textId="77777777" w:rsidR="00C33F77" w:rsidRPr="00C33F77" w:rsidRDefault="00C33F77" w:rsidP="00C33F77">
            <w:pPr>
              <w:rPr>
                <w:b/>
                <w:sz w:val="24"/>
                <w:szCs w:val="24"/>
              </w:rPr>
            </w:pPr>
            <w:r w:rsidRPr="00C33F77">
              <w:rPr>
                <w:b/>
                <w:sz w:val="24"/>
                <w:szCs w:val="24"/>
              </w:rPr>
              <w:t>c. Product:</w:t>
            </w:r>
          </w:p>
          <w:p w14:paraId="0D0FF6F8" w14:textId="77777777" w:rsidR="00C33F77" w:rsidRPr="00C33F77" w:rsidRDefault="00C33F77" w:rsidP="00C33F77">
            <w:pPr>
              <w:rPr>
                <w:sz w:val="24"/>
                <w:szCs w:val="24"/>
                <w:lang w:val="vi-VN"/>
              </w:rPr>
            </w:pPr>
            <w:r w:rsidRPr="00C33F77">
              <w:rPr>
                <w:bCs/>
                <w:sz w:val="24"/>
                <w:szCs w:val="24"/>
              </w:rPr>
              <w:t xml:space="preserve">- </w:t>
            </w:r>
            <w:r w:rsidRPr="00C33F77">
              <w:rPr>
                <w:bCs/>
                <w:sz w:val="24"/>
                <w:szCs w:val="24"/>
                <w:lang w:val="vi-VN"/>
              </w:rPr>
              <w:t>Students’ answers</w:t>
            </w:r>
            <w:r w:rsidRPr="00C33F77">
              <w:rPr>
                <w:sz w:val="24"/>
                <w:szCs w:val="24"/>
                <w:lang w:val="vi-VN"/>
              </w:rPr>
              <w:t xml:space="preserve">. </w:t>
            </w:r>
          </w:p>
          <w:p w14:paraId="25B028DD" w14:textId="6779BD57" w:rsidR="00C33F77" w:rsidRPr="00C33F77" w:rsidRDefault="00C33F77" w:rsidP="00C33F77">
            <w:pPr>
              <w:rPr>
                <w:b/>
                <w:sz w:val="24"/>
                <w:szCs w:val="24"/>
              </w:rPr>
            </w:pPr>
            <w:r w:rsidRPr="00C33F77">
              <w:rPr>
                <w:b/>
                <w:sz w:val="24"/>
                <w:szCs w:val="24"/>
              </w:rPr>
              <w:t>d. Implementation:</w:t>
            </w:r>
          </w:p>
        </w:tc>
      </w:tr>
      <w:tr w:rsidR="0027513F" w:rsidRPr="006C7CD3" w14:paraId="69C59E77" w14:textId="77777777" w:rsidTr="00FB6E8C">
        <w:tc>
          <w:tcPr>
            <w:tcW w:w="5670" w:type="dxa"/>
            <w:shd w:val="clear" w:color="auto" w:fill="auto"/>
          </w:tcPr>
          <w:p w14:paraId="368C2A83" w14:textId="5B7BFDCA" w:rsidR="0027513F" w:rsidRPr="006C7CD3" w:rsidRDefault="0027513F" w:rsidP="0027513F">
            <w:pPr>
              <w:jc w:val="center"/>
              <w:rPr>
                <w:b/>
                <w:sz w:val="24"/>
                <w:szCs w:val="24"/>
              </w:rPr>
            </w:pPr>
            <w:r w:rsidRPr="00681E56">
              <w:rPr>
                <w:b/>
                <w:sz w:val="24"/>
                <w:szCs w:val="24"/>
              </w:rPr>
              <w:t>TEACHER’S AND STUDENTS’ ACTIVITIES</w:t>
            </w:r>
          </w:p>
        </w:tc>
        <w:tc>
          <w:tcPr>
            <w:tcW w:w="3828" w:type="dxa"/>
            <w:shd w:val="clear" w:color="auto" w:fill="auto"/>
          </w:tcPr>
          <w:p w14:paraId="3A47A65A" w14:textId="0339D056" w:rsidR="0027513F" w:rsidRPr="006C7CD3" w:rsidRDefault="0027513F" w:rsidP="0027513F">
            <w:pPr>
              <w:jc w:val="center"/>
              <w:rPr>
                <w:b/>
                <w:sz w:val="24"/>
                <w:szCs w:val="24"/>
              </w:rPr>
            </w:pPr>
            <w:r w:rsidRPr="00681E56">
              <w:rPr>
                <w:b/>
                <w:sz w:val="24"/>
                <w:szCs w:val="24"/>
              </w:rPr>
              <w:t>CONTENTS</w:t>
            </w:r>
          </w:p>
        </w:tc>
      </w:tr>
      <w:tr w:rsidR="00C33F77" w:rsidRPr="006C7CD3" w14:paraId="2A2F7B86" w14:textId="77777777" w:rsidTr="00C33F77">
        <w:tc>
          <w:tcPr>
            <w:tcW w:w="5670" w:type="dxa"/>
          </w:tcPr>
          <w:p w14:paraId="3197B1FE" w14:textId="77777777" w:rsidR="00C33F77" w:rsidRPr="006C7CD3" w:rsidRDefault="00C33F77" w:rsidP="006C7CD3">
            <w:pPr>
              <w:jc w:val="both"/>
              <w:rPr>
                <w:b/>
                <w:sz w:val="24"/>
                <w:szCs w:val="24"/>
              </w:rPr>
            </w:pPr>
            <w:r w:rsidRPr="006C7CD3">
              <w:rPr>
                <w:b/>
                <w:sz w:val="24"/>
                <w:szCs w:val="24"/>
              </w:rPr>
              <w:t>Work in groups. Look at the picture</w:t>
            </w:r>
          </w:p>
          <w:p w14:paraId="239432EB" w14:textId="4E5FD085" w:rsidR="00C33F77" w:rsidRDefault="00C33F77" w:rsidP="006C7CD3">
            <w:pPr>
              <w:jc w:val="both"/>
              <w:rPr>
                <w:b/>
                <w:sz w:val="24"/>
                <w:szCs w:val="24"/>
              </w:rPr>
            </w:pPr>
            <w:r w:rsidRPr="006C7CD3">
              <w:rPr>
                <w:b/>
                <w:sz w:val="24"/>
                <w:szCs w:val="24"/>
              </w:rPr>
              <w:t>and say what you see. Then list the names of some endangered species you know.</w:t>
            </w:r>
          </w:p>
          <w:p w14:paraId="0ABB04C4" w14:textId="77777777" w:rsidR="0027513F" w:rsidRPr="00412368" w:rsidRDefault="0027513F" w:rsidP="00412368">
            <w:pPr>
              <w:contextualSpacing/>
              <w:jc w:val="both"/>
              <w:rPr>
                <w:b/>
                <w:color w:val="002060"/>
                <w:sz w:val="24"/>
                <w:szCs w:val="24"/>
              </w:rPr>
            </w:pPr>
            <w:r w:rsidRPr="00412368">
              <w:rPr>
                <w:b/>
                <w:color w:val="002060"/>
                <w:sz w:val="24"/>
                <w:szCs w:val="24"/>
              </w:rPr>
              <w:t>Step 1: Task delivering</w:t>
            </w:r>
          </w:p>
          <w:p w14:paraId="07722C74" w14:textId="6D173381" w:rsidR="00C33F77" w:rsidRPr="006C7CD3" w:rsidRDefault="00C33F77" w:rsidP="006C7CD3">
            <w:pPr>
              <w:jc w:val="both"/>
              <w:rPr>
                <w:sz w:val="24"/>
                <w:szCs w:val="24"/>
              </w:rPr>
            </w:pPr>
            <w:r w:rsidRPr="006C7CD3">
              <w:rPr>
                <w:sz w:val="24"/>
                <w:szCs w:val="24"/>
              </w:rPr>
              <w:t>- Tell Ss to look at the picture first.</w:t>
            </w:r>
          </w:p>
          <w:p w14:paraId="1A4BE830" w14:textId="2E1FD34D" w:rsidR="0027513F" w:rsidRDefault="00C33F77" w:rsidP="006C7CD3">
            <w:pPr>
              <w:jc w:val="both"/>
              <w:rPr>
                <w:sz w:val="24"/>
                <w:szCs w:val="24"/>
              </w:rPr>
            </w:pPr>
            <w:r w:rsidRPr="006C7CD3">
              <w:rPr>
                <w:sz w:val="24"/>
                <w:szCs w:val="24"/>
              </w:rPr>
              <w:t>- Have them work in groups</w:t>
            </w:r>
            <w:r w:rsidR="0027513F">
              <w:rPr>
                <w:sz w:val="24"/>
                <w:szCs w:val="24"/>
              </w:rPr>
              <w:t>.</w:t>
            </w:r>
          </w:p>
          <w:p w14:paraId="309F1CB3" w14:textId="77777777" w:rsidR="0027513F" w:rsidRPr="00D1182A" w:rsidRDefault="0027513F" w:rsidP="00D1182A">
            <w:pPr>
              <w:jc w:val="both"/>
              <w:rPr>
                <w:b/>
                <w:color w:val="002060"/>
                <w:sz w:val="24"/>
                <w:szCs w:val="24"/>
              </w:rPr>
            </w:pPr>
            <w:r w:rsidRPr="00D1182A">
              <w:rPr>
                <w:b/>
                <w:color w:val="002060"/>
                <w:sz w:val="24"/>
                <w:szCs w:val="24"/>
              </w:rPr>
              <w:t>Step 2: Task performance</w:t>
            </w:r>
          </w:p>
          <w:p w14:paraId="6ECA90F1" w14:textId="77777777" w:rsidR="0027513F" w:rsidRPr="00880842" w:rsidRDefault="0027513F" w:rsidP="00880842">
            <w:pPr>
              <w:tabs>
                <w:tab w:val="left" w:pos="526"/>
              </w:tabs>
              <w:jc w:val="both"/>
              <w:rPr>
                <w:sz w:val="24"/>
                <w:szCs w:val="24"/>
              </w:rPr>
            </w:pPr>
            <w:r>
              <w:rPr>
                <w:sz w:val="24"/>
                <w:szCs w:val="24"/>
              </w:rPr>
              <w:t xml:space="preserve"> </w:t>
            </w:r>
            <w:r w:rsidRPr="00880842">
              <w:rPr>
                <w:sz w:val="24"/>
                <w:szCs w:val="24"/>
              </w:rPr>
              <w:t>- Ss’ observation</w:t>
            </w:r>
          </w:p>
          <w:p w14:paraId="56798830" w14:textId="1382A8CC" w:rsidR="0027513F" w:rsidRDefault="0027513F" w:rsidP="0027513F">
            <w:pPr>
              <w:jc w:val="both"/>
              <w:rPr>
                <w:sz w:val="24"/>
                <w:szCs w:val="24"/>
              </w:rPr>
            </w:pPr>
            <w:r>
              <w:rPr>
                <w:sz w:val="24"/>
                <w:szCs w:val="24"/>
              </w:rPr>
              <w:t xml:space="preserve"> - Ss </w:t>
            </w:r>
            <w:r w:rsidRPr="0027513F">
              <w:rPr>
                <w:sz w:val="24"/>
                <w:szCs w:val="24"/>
              </w:rPr>
              <w:t>list the names of some endangered species you know.</w:t>
            </w:r>
          </w:p>
          <w:p w14:paraId="0E2F5415" w14:textId="77777777" w:rsidR="0027513F" w:rsidRPr="00C67C73" w:rsidRDefault="0027513F" w:rsidP="00C67C73">
            <w:pPr>
              <w:jc w:val="both"/>
              <w:rPr>
                <w:color w:val="002060"/>
                <w:sz w:val="24"/>
                <w:szCs w:val="24"/>
              </w:rPr>
            </w:pPr>
            <w:r w:rsidRPr="00C67C73">
              <w:rPr>
                <w:b/>
                <w:color w:val="002060"/>
                <w:sz w:val="24"/>
                <w:szCs w:val="24"/>
              </w:rPr>
              <w:t>Step 3: Report and discussion</w:t>
            </w:r>
          </w:p>
          <w:p w14:paraId="422011C4" w14:textId="07B4A21B" w:rsidR="00C33F77" w:rsidRPr="006C7CD3" w:rsidRDefault="0027513F" w:rsidP="006C7CD3">
            <w:pPr>
              <w:jc w:val="both"/>
              <w:rPr>
                <w:sz w:val="24"/>
                <w:szCs w:val="24"/>
              </w:rPr>
            </w:pPr>
            <w:r>
              <w:rPr>
                <w:sz w:val="24"/>
                <w:szCs w:val="24"/>
              </w:rPr>
              <w:t xml:space="preserve">- Ss </w:t>
            </w:r>
            <w:r w:rsidR="00C33F77" w:rsidRPr="006C7CD3">
              <w:rPr>
                <w:sz w:val="24"/>
                <w:szCs w:val="24"/>
              </w:rPr>
              <w:t>give the names of the endangered species they know.</w:t>
            </w:r>
          </w:p>
          <w:p w14:paraId="128AF268" w14:textId="37BB8F52" w:rsidR="00C33F77" w:rsidRDefault="00C33F77" w:rsidP="006C7CD3">
            <w:pPr>
              <w:jc w:val="both"/>
              <w:rPr>
                <w:sz w:val="24"/>
                <w:szCs w:val="24"/>
              </w:rPr>
            </w:pPr>
            <w:r w:rsidRPr="006C7CD3">
              <w:rPr>
                <w:sz w:val="24"/>
                <w:szCs w:val="24"/>
              </w:rPr>
              <w:lastRenderedPageBreak/>
              <w:t>- Encourage Ss to name as many names as possible.</w:t>
            </w:r>
          </w:p>
          <w:p w14:paraId="2C0956B5" w14:textId="77777777" w:rsidR="0027513F" w:rsidRPr="001412CB" w:rsidRDefault="0027513F" w:rsidP="001412CB">
            <w:pPr>
              <w:contextualSpacing/>
              <w:jc w:val="both"/>
              <w:rPr>
                <w:b/>
                <w:color w:val="002060"/>
                <w:sz w:val="24"/>
                <w:szCs w:val="24"/>
              </w:rPr>
            </w:pPr>
            <w:r w:rsidRPr="001412CB">
              <w:rPr>
                <w:b/>
                <w:color w:val="002060"/>
                <w:sz w:val="24"/>
                <w:szCs w:val="24"/>
              </w:rPr>
              <w:t>Step 4: Judgement</w:t>
            </w:r>
          </w:p>
          <w:p w14:paraId="4B6720F6" w14:textId="7D502156" w:rsidR="00C33F77" w:rsidRPr="006C7CD3" w:rsidRDefault="0027513F" w:rsidP="0027513F">
            <w:pPr>
              <w:jc w:val="both"/>
              <w:rPr>
                <w:b/>
                <w:sz w:val="24"/>
                <w:szCs w:val="24"/>
              </w:rPr>
            </w:pPr>
            <w:r>
              <w:rPr>
                <w:sz w:val="24"/>
                <w:szCs w:val="24"/>
              </w:rPr>
              <w:t xml:space="preserve"> </w:t>
            </w:r>
            <w:r w:rsidR="00C33F77" w:rsidRPr="006C7CD3">
              <w:rPr>
                <w:b/>
                <w:sz w:val="24"/>
                <w:szCs w:val="24"/>
              </w:rPr>
              <w:t xml:space="preserve">- </w:t>
            </w:r>
            <w:r w:rsidR="00C33F77" w:rsidRPr="006C7CD3">
              <w:rPr>
                <w:sz w:val="24"/>
                <w:szCs w:val="24"/>
              </w:rPr>
              <w:t xml:space="preserve">Teacher corrects for students (if needed)  </w:t>
            </w:r>
          </w:p>
        </w:tc>
        <w:tc>
          <w:tcPr>
            <w:tcW w:w="3828" w:type="dxa"/>
          </w:tcPr>
          <w:p w14:paraId="289D7C25" w14:textId="32E54C87" w:rsidR="0027513F" w:rsidRDefault="0027513F" w:rsidP="0027513F">
            <w:pPr>
              <w:jc w:val="center"/>
              <w:rPr>
                <w:b/>
                <w:i/>
                <w:sz w:val="24"/>
                <w:szCs w:val="24"/>
              </w:rPr>
            </w:pPr>
            <w:r w:rsidRPr="006C7CD3">
              <w:rPr>
                <w:noProof/>
              </w:rPr>
              <w:lastRenderedPageBreak/>
              <w:drawing>
                <wp:inline distT="0" distB="0" distL="0" distR="0" wp14:anchorId="21B5B5D4" wp14:editId="2B42BB68">
                  <wp:extent cx="2113190" cy="1132114"/>
                  <wp:effectExtent l="0" t="0" r="1905" b="0"/>
                  <wp:docPr id="1074" name="Picutre 1074"/>
                  <wp:cNvGraphicFramePr/>
                  <a:graphic xmlns:a="http://schemas.openxmlformats.org/drawingml/2006/main">
                    <a:graphicData uri="http://schemas.openxmlformats.org/drawingml/2006/picture">
                      <pic:pic xmlns:pic="http://schemas.openxmlformats.org/drawingml/2006/picture">
                        <pic:nvPicPr>
                          <pic:cNvPr id="1074" name="Picture 1074"/>
                          <pic:cNvPicPr/>
                        </pic:nvPicPr>
                        <pic:blipFill>
                          <a:blip r:embed="rId20"/>
                          <a:stretch/>
                        </pic:blipFill>
                        <pic:spPr>
                          <a:xfrm>
                            <a:off x="0" y="0"/>
                            <a:ext cx="2118895" cy="1135170"/>
                          </a:xfrm>
                          <a:prstGeom prst="rect">
                            <a:avLst/>
                          </a:prstGeom>
                        </pic:spPr>
                      </pic:pic>
                    </a:graphicData>
                  </a:graphic>
                </wp:inline>
              </w:drawing>
            </w:r>
          </w:p>
          <w:p w14:paraId="372E476A" w14:textId="5BFA33AE" w:rsidR="00C33F77" w:rsidRPr="006C7CD3" w:rsidRDefault="00C33F77" w:rsidP="006C7CD3">
            <w:pPr>
              <w:jc w:val="both"/>
              <w:rPr>
                <w:b/>
                <w:i/>
                <w:sz w:val="24"/>
                <w:szCs w:val="24"/>
              </w:rPr>
            </w:pPr>
            <w:r w:rsidRPr="006C7CD3">
              <w:rPr>
                <w:b/>
                <w:i/>
                <w:sz w:val="24"/>
                <w:szCs w:val="24"/>
              </w:rPr>
              <w:t>Suggested answers:</w:t>
            </w:r>
          </w:p>
          <w:p w14:paraId="66A384EE" w14:textId="4A2CD217" w:rsidR="00C33F77" w:rsidRPr="006C7CD3" w:rsidRDefault="00C33F77" w:rsidP="006C7CD3">
            <w:pPr>
              <w:jc w:val="both"/>
              <w:rPr>
                <w:sz w:val="24"/>
                <w:szCs w:val="24"/>
              </w:rPr>
            </w:pPr>
            <w:r w:rsidRPr="006C7CD3">
              <w:rPr>
                <w:i/>
                <w:sz w:val="24"/>
                <w:szCs w:val="24"/>
              </w:rPr>
              <w:t>tigers, saolas, blue whales, sea lions, dugongs, giant pandas, etc…</w:t>
            </w:r>
          </w:p>
        </w:tc>
      </w:tr>
      <w:tr w:rsidR="00C33F77" w:rsidRPr="00C33F77" w14:paraId="3360F4BA" w14:textId="77777777" w:rsidTr="00C33F77">
        <w:tc>
          <w:tcPr>
            <w:tcW w:w="9498" w:type="dxa"/>
            <w:gridSpan w:val="2"/>
          </w:tcPr>
          <w:p w14:paraId="6FA30892" w14:textId="247BCE07" w:rsidR="00C33F77" w:rsidRPr="00C33F77" w:rsidRDefault="00C33F77" w:rsidP="006C7CD3">
            <w:pPr>
              <w:jc w:val="both"/>
              <w:rPr>
                <w:rFonts w:eastAsia="Calibri"/>
                <w:b/>
                <w:bCs/>
                <w:sz w:val="24"/>
                <w:szCs w:val="24"/>
              </w:rPr>
            </w:pPr>
            <w:r w:rsidRPr="00C33F77">
              <w:rPr>
                <w:rFonts w:eastAsia="Calibri"/>
                <w:b/>
                <w:bCs/>
                <w:sz w:val="24"/>
                <w:szCs w:val="24"/>
              </w:rPr>
              <w:lastRenderedPageBreak/>
              <w:t xml:space="preserve">2. KNOWLEDGE FORMATION </w:t>
            </w:r>
            <w:r w:rsidR="0027513F">
              <w:rPr>
                <w:rFonts w:eastAsia="Calibri"/>
                <w:b/>
                <w:bCs/>
                <w:sz w:val="24"/>
                <w:szCs w:val="24"/>
              </w:rPr>
              <w:t>(5’-IW)</w:t>
            </w:r>
          </w:p>
          <w:p w14:paraId="653DCF2D" w14:textId="77777777" w:rsidR="00C33F77" w:rsidRPr="00C33F77" w:rsidRDefault="00C33F77" w:rsidP="00C33F77">
            <w:pPr>
              <w:rPr>
                <w:b/>
                <w:sz w:val="24"/>
                <w:szCs w:val="24"/>
              </w:rPr>
            </w:pPr>
            <w:r w:rsidRPr="00C33F77">
              <w:rPr>
                <w:b/>
                <w:sz w:val="24"/>
                <w:szCs w:val="24"/>
              </w:rPr>
              <w:t xml:space="preserve">a. Objectives: </w:t>
            </w:r>
          </w:p>
          <w:p w14:paraId="0F41F0A7" w14:textId="77777777" w:rsidR="00C33F77" w:rsidRPr="00C33F77" w:rsidRDefault="00C33F77" w:rsidP="00C33F77">
            <w:pPr>
              <w:rPr>
                <w:sz w:val="24"/>
                <w:szCs w:val="24"/>
                <w:lang w:val="vi-VN"/>
              </w:rPr>
            </w:pPr>
            <w:r w:rsidRPr="00C33F77">
              <w:rPr>
                <w:sz w:val="24"/>
                <w:szCs w:val="24"/>
              </w:rPr>
              <w:t>- To</w:t>
            </w:r>
            <w:r w:rsidRPr="00C33F77">
              <w:rPr>
                <w:sz w:val="24"/>
                <w:szCs w:val="24"/>
                <w:lang w:val="vi-VN"/>
              </w:rPr>
              <w:t xml:space="preserve"> teach Ss the vocabulary needed to understand the passage.</w:t>
            </w:r>
          </w:p>
          <w:p w14:paraId="6FBA0172" w14:textId="77777777" w:rsidR="00C33F77" w:rsidRPr="00C33F77" w:rsidRDefault="00C33F77" w:rsidP="00C33F77">
            <w:pPr>
              <w:rPr>
                <w:b/>
                <w:sz w:val="24"/>
                <w:szCs w:val="24"/>
              </w:rPr>
            </w:pPr>
            <w:r w:rsidRPr="00C33F77">
              <w:rPr>
                <w:b/>
                <w:sz w:val="24"/>
                <w:szCs w:val="24"/>
              </w:rPr>
              <w:t>b. Content:</w:t>
            </w:r>
          </w:p>
          <w:p w14:paraId="4DD656E4" w14:textId="77777777" w:rsidR="00C33F77" w:rsidRPr="00C33F77" w:rsidRDefault="00C33F77" w:rsidP="00C33F77">
            <w:pPr>
              <w:rPr>
                <w:bCs/>
                <w:sz w:val="24"/>
                <w:szCs w:val="24"/>
                <w:lang w:val="vi-VN"/>
              </w:rPr>
            </w:pPr>
            <w:r w:rsidRPr="00C33F77">
              <w:rPr>
                <w:b/>
                <w:sz w:val="24"/>
                <w:szCs w:val="24"/>
              </w:rPr>
              <w:t>-</w:t>
            </w:r>
            <w:r w:rsidRPr="00C33F77">
              <w:rPr>
                <w:bCs/>
                <w:sz w:val="24"/>
                <w:szCs w:val="24"/>
                <w:lang w:val="vi-VN"/>
              </w:rPr>
              <w:t xml:space="preserve"> Teacher shows pictures and asks students to find those in the passage. </w:t>
            </w:r>
          </w:p>
          <w:p w14:paraId="32D058FF" w14:textId="77777777" w:rsidR="00C33F77" w:rsidRPr="00C33F77" w:rsidRDefault="00C33F77" w:rsidP="00C33F77">
            <w:pPr>
              <w:rPr>
                <w:bCs/>
                <w:sz w:val="24"/>
                <w:szCs w:val="24"/>
              </w:rPr>
            </w:pPr>
            <w:r w:rsidRPr="00C33F77">
              <w:rPr>
                <w:bCs/>
                <w:sz w:val="24"/>
                <w:szCs w:val="24"/>
                <w:lang w:val="vi-VN"/>
              </w:rPr>
              <w:t xml:space="preserve">- Teacher checks students’ understanding with </w:t>
            </w:r>
            <w:r w:rsidRPr="00C33F77">
              <w:rPr>
                <w:bCs/>
                <w:sz w:val="24"/>
                <w:szCs w:val="24"/>
              </w:rPr>
              <w:t>follow up questions.</w:t>
            </w:r>
          </w:p>
          <w:p w14:paraId="7DF30540" w14:textId="77777777" w:rsidR="00C33F77" w:rsidRPr="00C33F77" w:rsidRDefault="00C33F77" w:rsidP="00C33F77">
            <w:pPr>
              <w:rPr>
                <w:b/>
                <w:sz w:val="24"/>
                <w:szCs w:val="24"/>
              </w:rPr>
            </w:pPr>
            <w:r w:rsidRPr="00C33F77">
              <w:rPr>
                <w:b/>
                <w:sz w:val="24"/>
                <w:szCs w:val="24"/>
              </w:rPr>
              <w:t>c. Product:</w:t>
            </w:r>
          </w:p>
          <w:p w14:paraId="6F1D678D" w14:textId="77777777" w:rsidR="00C33F77" w:rsidRPr="00C33F77" w:rsidRDefault="00C33F77" w:rsidP="00C33F77">
            <w:pPr>
              <w:rPr>
                <w:bCs/>
                <w:sz w:val="24"/>
                <w:szCs w:val="24"/>
                <w:lang w:val="vi-VN"/>
              </w:rPr>
            </w:pPr>
            <w:r w:rsidRPr="00C33F77">
              <w:rPr>
                <w:bCs/>
                <w:sz w:val="24"/>
                <w:szCs w:val="24"/>
              </w:rPr>
              <w:t xml:space="preserve">- </w:t>
            </w:r>
            <w:r w:rsidRPr="00C33F77">
              <w:rPr>
                <w:bCs/>
                <w:sz w:val="24"/>
                <w:szCs w:val="24"/>
                <w:lang w:val="vi-VN"/>
              </w:rPr>
              <w:t xml:space="preserve">Students know how to use the target vocabulary. </w:t>
            </w:r>
          </w:p>
          <w:p w14:paraId="6BC65969" w14:textId="4FB6FE04" w:rsidR="00C33F77" w:rsidRPr="00C33F77" w:rsidRDefault="00C33F77" w:rsidP="00C33F77">
            <w:pPr>
              <w:rPr>
                <w:b/>
                <w:sz w:val="24"/>
                <w:szCs w:val="24"/>
              </w:rPr>
            </w:pPr>
            <w:r w:rsidRPr="00C33F77">
              <w:rPr>
                <w:b/>
                <w:sz w:val="24"/>
                <w:szCs w:val="24"/>
              </w:rPr>
              <w:t>d. Implementation:</w:t>
            </w:r>
          </w:p>
        </w:tc>
      </w:tr>
      <w:tr w:rsidR="00C33F77" w:rsidRPr="006C7CD3" w14:paraId="0677A87C" w14:textId="77777777" w:rsidTr="00C33F77">
        <w:tc>
          <w:tcPr>
            <w:tcW w:w="5670" w:type="dxa"/>
          </w:tcPr>
          <w:p w14:paraId="270468EF" w14:textId="3C9BB1E4" w:rsidR="00C33F77" w:rsidRDefault="00C33F77" w:rsidP="006C7CD3">
            <w:pPr>
              <w:jc w:val="both"/>
              <w:rPr>
                <w:b/>
                <w:sz w:val="24"/>
                <w:szCs w:val="24"/>
              </w:rPr>
            </w:pPr>
            <w:r w:rsidRPr="006C7CD3">
              <w:rPr>
                <w:b/>
                <w:sz w:val="24"/>
                <w:szCs w:val="24"/>
              </w:rPr>
              <w:t>Activity 1: Vocabulary pre-teaching</w:t>
            </w:r>
          </w:p>
          <w:p w14:paraId="54307AD6" w14:textId="77777777" w:rsidR="0027513F" w:rsidRPr="00412368" w:rsidRDefault="0027513F" w:rsidP="00412368">
            <w:pPr>
              <w:contextualSpacing/>
              <w:jc w:val="both"/>
              <w:rPr>
                <w:b/>
                <w:color w:val="002060"/>
                <w:sz w:val="24"/>
                <w:szCs w:val="24"/>
              </w:rPr>
            </w:pPr>
            <w:r w:rsidRPr="00412368">
              <w:rPr>
                <w:b/>
                <w:color w:val="002060"/>
                <w:sz w:val="24"/>
                <w:szCs w:val="24"/>
              </w:rPr>
              <w:t>Step 1: Task delivering</w:t>
            </w:r>
          </w:p>
          <w:p w14:paraId="6F3A6014" w14:textId="62E556E8" w:rsidR="00C33F77" w:rsidRPr="006C7CD3" w:rsidRDefault="0027513F" w:rsidP="006C7CD3">
            <w:pPr>
              <w:jc w:val="both"/>
              <w:rPr>
                <w:sz w:val="24"/>
                <w:szCs w:val="24"/>
              </w:rPr>
            </w:pPr>
            <w:r>
              <w:rPr>
                <w:b/>
                <w:sz w:val="24"/>
                <w:szCs w:val="24"/>
              </w:rPr>
              <w:t xml:space="preserve"> </w:t>
            </w:r>
            <w:r w:rsidR="00C33F77" w:rsidRPr="006C7CD3">
              <w:rPr>
                <w:sz w:val="24"/>
                <w:szCs w:val="24"/>
              </w:rPr>
              <w:t>- Teacher explains the meaning of the new vocabulary by pictures.</w:t>
            </w:r>
          </w:p>
          <w:p w14:paraId="7554BC0B" w14:textId="02F97844" w:rsidR="0027513F" w:rsidRDefault="00C33F77" w:rsidP="006C7CD3">
            <w:pPr>
              <w:jc w:val="both"/>
              <w:rPr>
                <w:sz w:val="24"/>
                <w:szCs w:val="24"/>
              </w:rPr>
            </w:pPr>
            <w:r w:rsidRPr="006C7CD3">
              <w:rPr>
                <w:sz w:val="24"/>
                <w:szCs w:val="24"/>
              </w:rPr>
              <w:t>- Teacher reveals that the words according to the pitures will appear in the reading text</w:t>
            </w:r>
            <w:r w:rsidR="0027513F">
              <w:rPr>
                <w:sz w:val="24"/>
                <w:szCs w:val="24"/>
              </w:rPr>
              <w:t>.</w:t>
            </w:r>
          </w:p>
          <w:p w14:paraId="4115A06C" w14:textId="77777777" w:rsidR="0027513F" w:rsidRPr="00D1182A" w:rsidRDefault="0027513F" w:rsidP="00D1182A">
            <w:pPr>
              <w:jc w:val="both"/>
              <w:rPr>
                <w:b/>
                <w:color w:val="002060"/>
                <w:sz w:val="24"/>
                <w:szCs w:val="24"/>
              </w:rPr>
            </w:pPr>
            <w:r w:rsidRPr="00D1182A">
              <w:rPr>
                <w:b/>
                <w:color w:val="002060"/>
                <w:sz w:val="24"/>
                <w:szCs w:val="24"/>
              </w:rPr>
              <w:t>Step 2: Task performance</w:t>
            </w:r>
          </w:p>
          <w:p w14:paraId="5A963B83" w14:textId="77777777" w:rsidR="0027513F" w:rsidRPr="00880842" w:rsidRDefault="0027513F" w:rsidP="00880842">
            <w:pPr>
              <w:tabs>
                <w:tab w:val="left" w:pos="526"/>
              </w:tabs>
              <w:jc w:val="both"/>
              <w:rPr>
                <w:sz w:val="24"/>
                <w:szCs w:val="24"/>
              </w:rPr>
            </w:pPr>
            <w:r>
              <w:rPr>
                <w:sz w:val="24"/>
                <w:szCs w:val="24"/>
              </w:rPr>
              <w:t xml:space="preserve"> </w:t>
            </w:r>
            <w:r w:rsidRPr="00880842">
              <w:rPr>
                <w:sz w:val="24"/>
                <w:szCs w:val="24"/>
              </w:rPr>
              <w:t>- Ss’ observation</w:t>
            </w:r>
          </w:p>
          <w:p w14:paraId="2D84D581" w14:textId="312E51FB" w:rsidR="00C33F77" w:rsidRDefault="0027513F" w:rsidP="006C7CD3">
            <w:pPr>
              <w:jc w:val="both"/>
              <w:rPr>
                <w:sz w:val="24"/>
                <w:szCs w:val="24"/>
              </w:rPr>
            </w:pPr>
            <w:r>
              <w:rPr>
                <w:sz w:val="24"/>
                <w:szCs w:val="24"/>
              </w:rPr>
              <w:t xml:space="preserve"> - Ss </w:t>
            </w:r>
            <w:r w:rsidR="00C33F77" w:rsidRPr="006C7CD3">
              <w:rPr>
                <w:sz w:val="24"/>
                <w:szCs w:val="24"/>
              </w:rPr>
              <w:t>open their textbook to find these words</w:t>
            </w:r>
            <w:r>
              <w:rPr>
                <w:sz w:val="24"/>
                <w:szCs w:val="24"/>
              </w:rPr>
              <w:t>.</w:t>
            </w:r>
          </w:p>
          <w:p w14:paraId="5511C8DF" w14:textId="77777777" w:rsidR="0027513F" w:rsidRPr="00C67C73" w:rsidRDefault="0027513F" w:rsidP="00C67C73">
            <w:pPr>
              <w:jc w:val="both"/>
              <w:rPr>
                <w:color w:val="002060"/>
                <w:sz w:val="24"/>
                <w:szCs w:val="24"/>
              </w:rPr>
            </w:pPr>
            <w:r w:rsidRPr="00C67C73">
              <w:rPr>
                <w:b/>
                <w:color w:val="002060"/>
                <w:sz w:val="24"/>
                <w:szCs w:val="24"/>
              </w:rPr>
              <w:t>Step 3: Report and discussion</w:t>
            </w:r>
          </w:p>
          <w:p w14:paraId="5BFF819D" w14:textId="2653F7F1" w:rsidR="00C33F77" w:rsidRDefault="0027513F" w:rsidP="006C7CD3">
            <w:pPr>
              <w:jc w:val="both"/>
              <w:rPr>
                <w:sz w:val="24"/>
                <w:szCs w:val="24"/>
              </w:rPr>
            </w:pPr>
            <w:r>
              <w:rPr>
                <w:sz w:val="24"/>
                <w:szCs w:val="24"/>
              </w:rPr>
              <w:t xml:space="preserve"> </w:t>
            </w:r>
            <w:r w:rsidR="00C33F77" w:rsidRPr="006C7CD3">
              <w:rPr>
                <w:sz w:val="24"/>
                <w:szCs w:val="24"/>
              </w:rPr>
              <w:t>- Teacher introduces the vocabulary.</w:t>
            </w:r>
          </w:p>
          <w:p w14:paraId="5FF2B059" w14:textId="7E5BA5B9" w:rsidR="00C33F77" w:rsidRDefault="00C33F77" w:rsidP="006C7CD3">
            <w:pPr>
              <w:jc w:val="both"/>
              <w:rPr>
                <w:sz w:val="24"/>
                <w:szCs w:val="24"/>
              </w:rPr>
            </w:pPr>
            <w:r w:rsidRPr="006C7CD3">
              <w:rPr>
                <w:sz w:val="24"/>
                <w:szCs w:val="24"/>
              </w:rPr>
              <w:t>- Teacher checks students’ understanding with with follow up questions.</w:t>
            </w:r>
          </w:p>
          <w:p w14:paraId="080665D2" w14:textId="77777777" w:rsidR="0027513F" w:rsidRPr="001412CB" w:rsidRDefault="0027513F" w:rsidP="001412CB">
            <w:pPr>
              <w:contextualSpacing/>
              <w:jc w:val="both"/>
              <w:rPr>
                <w:b/>
                <w:color w:val="002060"/>
                <w:sz w:val="24"/>
                <w:szCs w:val="24"/>
              </w:rPr>
            </w:pPr>
            <w:r w:rsidRPr="001412CB">
              <w:rPr>
                <w:b/>
                <w:color w:val="002060"/>
                <w:sz w:val="24"/>
                <w:szCs w:val="24"/>
              </w:rPr>
              <w:t>Step 4: Judgement</w:t>
            </w:r>
          </w:p>
          <w:p w14:paraId="4CF27263" w14:textId="787CD20C" w:rsidR="00C33F77" w:rsidRPr="006C7CD3" w:rsidRDefault="0027513F" w:rsidP="0027513F">
            <w:pPr>
              <w:jc w:val="both"/>
              <w:rPr>
                <w:sz w:val="24"/>
                <w:szCs w:val="24"/>
              </w:rPr>
            </w:pPr>
            <w:r>
              <w:rPr>
                <w:sz w:val="24"/>
                <w:szCs w:val="24"/>
              </w:rPr>
              <w:t xml:space="preserve"> </w:t>
            </w:r>
            <w:r w:rsidR="00C33F77" w:rsidRPr="006C7CD3">
              <w:rPr>
                <w:sz w:val="24"/>
                <w:szCs w:val="24"/>
              </w:rPr>
              <w:t>- Teacher checks students’ understanding by with follow up questions.</w:t>
            </w:r>
          </w:p>
        </w:tc>
        <w:tc>
          <w:tcPr>
            <w:tcW w:w="3828" w:type="dxa"/>
          </w:tcPr>
          <w:p w14:paraId="5BA9AD33" w14:textId="77777777" w:rsidR="00C33F77" w:rsidRPr="006C7CD3" w:rsidRDefault="00C33F77" w:rsidP="006C7CD3">
            <w:pPr>
              <w:jc w:val="both"/>
              <w:rPr>
                <w:b/>
                <w:sz w:val="24"/>
                <w:szCs w:val="24"/>
              </w:rPr>
            </w:pPr>
            <w:r w:rsidRPr="006C7CD3">
              <w:rPr>
                <w:b/>
                <w:sz w:val="24"/>
                <w:szCs w:val="24"/>
              </w:rPr>
              <w:t>New words:</w:t>
            </w:r>
          </w:p>
          <w:p w14:paraId="17665D10" w14:textId="77777777" w:rsidR="00C33F77" w:rsidRPr="006C7CD3" w:rsidRDefault="00C33F77" w:rsidP="006C7CD3">
            <w:pPr>
              <w:jc w:val="both"/>
              <w:rPr>
                <w:sz w:val="24"/>
                <w:szCs w:val="24"/>
              </w:rPr>
            </w:pPr>
            <w:r w:rsidRPr="006C7CD3">
              <w:rPr>
                <w:sz w:val="24"/>
                <w:szCs w:val="24"/>
              </w:rPr>
              <w:t>1. contain (v)</w:t>
            </w:r>
          </w:p>
          <w:p w14:paraId="4D0CF8FE" w14:textId="77777777" w:rsidR="00C33F77" w:rsidRPr="006C7CD3" w:rsidRDefault="00C33F77" w:rsidP="006C7CD3">
            <w:pPr>
              <w:jc w:val="both"/>
              <w:rPr>
                <w:sz w:val="24"/>
                <w:szCs w:val="24"/>
              </w:rPr>
            </w:pPr>
            <w:r w:rsidRPr="006C7CD3">
              <w:rPr>
                <w:sz w:val="24"/>
                <w:szCs w:val="24"/>
              </w:rPr>
              <w:t xml:space="preserve">2. diverse (adj) </w:t>
            </w:r>
          </w:p>
          <w:p w14:paraId="0C1B1816" w14:textId="05B8FB5F" w:rsidR="00C33F77" w:rsidRPr="006C7CD3" w:rsidRDefault="00C33F77" w:rsidP="006C7CD3">
            <w:pPr>
              <w:widowControl w:val="0"/>
              <w:autoSpaceDE w:val="0"/>
              <w:autoSpaceDN w:val="0"/>
              <w:ind w:right="-106"/>
              <w:jc w:val="both"/>
              <w:rPr>
                <w:rFonts w:eastAsia="Arial"/>
                <w:color w:val="000000" w:themeColor="text1"/>
                <w:sz w:val="24"/>
                <w:szCs w:val="24"/>
              </w:rPr>
            </w:pPr>
            <w:r w:rsidRPr="006C7CD3">
              <w:rPr>
                <w:sz w:val="24"/>
                <w:szCs w:val="24"/>
              </w:rPr>
              <w:t>3. medicinal (adj)</w:t>
            </w:r>
          </w:p>
        </w:tc>
      </w:tr>
      <w:tr w:rsidR="00C33F77" w:rsidRPr="00C33F77" w14:paraId="4E80550E" w14:textId="77777777" w:rsidTr="00C33F77">
        <w:trPr>
          <w:trHeight w:val="856"/>
        </w:trPr>
        <w:tc>
          <w:tcPr>
            <w:tcW w:w="9498" w:type="dxa"/>
            <w:gridSpan w:val="2"/>
          </w:tcPr>
          <w:p w14:paraId="2D7F89BC" w14:textId="647A22DE" w:rsidR="00C33F77" w:rsidRPr="00C33F77" w:rsidRDefault="00C33F77" w:rsidP="006C7CD3">
            <w:pPr>
              <w:widowControl w:val="0"/>
              <w:autoSpaceDE w:val="0"/>
              <w:autoSpaceDN w:val="0"/>
              <w:ind w:right="-106"/>
              <w:jc w:val="both"/>
              <w:rPr>
                <w:b/>
                <w:sz w:val="24"/>
                <w:szCs w:val="24"/>
              </w:rPr>
            </w:pPr>
            <w:r w:rsidRPr="00C33F77">
              <w:rPr>
                <w:b/>
                <w:sz w:val="24"/>
                <w:szCs w:val="24"/>
              </w:rPr>
              <w:t xml:space="preserve">3. PRACTICE </w:t>
            </w:r>
            <w:r w:rsidR="006A61C5">
              <w:rPr>
                <w:b/>
                <w:sz w:val="24"/>
                <w:szCs w:val="24"/>
              </w:rPr>
              <w:t>(15’-IW, PW, GW)</w:t>
            </w:r>
          </w:p>
          <w:p w14:paraId="67E1892C" w14:textId="77777777" w:rsidR="00C33F77" w:rsidRPr="00C33F77" w:rsidRDefault="00C33F77" w:rsidP="00C33F77">
            <w:pPr>
              <w:rPr>
                <w:b/>
                <w:sz w:val="24"/>
                <w:szCs w:val="24"/>
              </w:rPr>
            </w:pPr>
            <w:r w:rsidRPr="00C33F77">
              <w:rPr>
                <w:b/>
                <w:sz w:val="24"/>
                <w:szCs w:val="24"/>
              </w:rPr>
              <w:t xml:space="preserve">a. Objectives: </w:t>
            </w:r>
          </w:p>
          <w:p w14:paraId="5258444F" w14:textId="77777777" w:rsidR="00C33F77" w:rsidRPr="00C33F77" w:rsidRDefault="00C33F77" w:rsidP="00C33F77">
            <w:pPr>
              <w:rPr>
                <w:sz w:val="24"/>
                <w:szCs w:val="24"/>
              </w:rPr>
            </w:pPr>
            <w:r w:rsidRPr="00C33F77">
              <w:rPr>
                <w:sz w:val="24"/>
                <w:szCs w:val="24"/>
              </w:rPr>
              <w:t>- To help Ss learn new vocabulary in context of the reading text</w:t>
            </w:r>
          </w:p>
          <w:p w14:paraId="1F41770C" w14:textId="77777777" w:rsidR="00C33F77" w:rsidRPr="00C33F77" w:rsidRDefault="00C33F77" w:rsidP="00C33F77">
            <w:pPr>
              <w:rPr>
                <w:sz w:val="24"/>
                <w:szCs w:val="24"/>
              </w:rPr>
            </w:pPr>
            <w:r w:rsidRPr="00C33F77">
              <w:rPr>
                <w:sz w:val="24"/>
                <w:szCs w:val="24"/>
                <w:lang w:val="vi-VN"/>
              </w:rPr>
              <w:t xml:space="preserve">- </w:t>
            </w:r>
            <w:r w:rsidRPr="00C33F77">
              <w:rPr>
                <w:sz w:val="24"/>
                <w:szCs w:val="24"/>
              </w:rPr>
              <w:t>To help Ss develop their reading skill for main idea and for details</w:t>
            </w:r>
          </w:p>
          <w:p w14:paraId="2D80D3DD" w14:textId="77777777" w:rsidR="00C33F77" w:rsidRPr="00C33F77" w:rsidRDefault="00C33F77" w:rsidP="00C33F77">
            <w:pPr>
              <w:rPr>
                <w:b/>
                <w:sz w:val="24"/>
                <w:szCs w:val="24"/>
              </w:rPr>
            </w:pPr>
            <w:r w:rsidRPr="00C33F77">
              <w:rPr>
                <w:b/>
                <w:sz w:val="24"/>
                <w:szCs w:val="24"/>
              </w:rPr>
              <w:t>b. Content:</w:t>
            </w:r>
          </w:p>
          <w:p w14:paraId="424C8A38" w14:textId="77777777" w:rsidR="00C33F77" w:rsidRPr="00C33F77" w:rsidRDefault="00C33F77" w:rsidP="00C33F77">
            <w:pPr>
              <w:rPr>
                <w:bCs/>
                <w:sz w:val="24"/>
                <w:szCs w:val="24"/>
                <w:lang w:val="vi-VN"/>
              </w:rPr>
            </w:pPr>
            <w:r w:rsidRPr="00C33F77">
              <w:rPr>
                <w:bCs/>
                <w:sz w:val="24"/>
                <w:szCs w:val="24"/>
              </w:rPr>
              <w:t xml:space="preserve">- </w:t>
            </w:r>
            <w:r w:rsidRPr="00C33F77">
              <w:rPr>
                <w:bCs/>
                <w:sz w:val="24"/>
                <w:szCs w:val="24"/>
                <w:lang w:val="vi-VN"/>
              </w:rPr>
              <w:t xml:space="preserve">Task </w:t>
            </w:r>
            <w:r w:rsidRPr="00C33F77">
              <w:rPr>
                <w:bCs/>
                <w:sz w:val="24"/>
                <w:szCs w:val="24"/>
              </w:rPr>
              <w:t xml:space="preserve">2,3 </w:t>
            </w:r>
            <w:r w:rsidRPr="00C33F77">
              <w:rPr>
                <w:bCs/>
                <w:sz w:val="24"/>
                <w:szCs w:val="24"/>
                <w:lang w:val="vi-VN"/>
              </w:rPr>
              <w:t>in Student book</w:t>
            </w:r>
          </w:p>
          <w:p w14:paraId="0D5F6462" w14:textId="77777777" w:rsidR="00C33F77" w:rsidRPr="00C33F77" w:rsidRDefault="00C33F77" w:rsidP="00C33F77">
            <w:pPr>
              <w:rPr>
                <w:b/>
                <w:sz w:val="24"/>
                <w:szCs w:val="24"/>
              </w:rPr>
            </w:pPr>
            <w:r w:rsidRPr="00C33F77">
              <w:rPr>
                <w:b/>
                <w:sz w:val="24"/>
                <w:szCs w:val="24"/>
              </w:rPr>
              <w:t>c. Product:</w:t>
            </w:r>
          </w:p>
          <w:p w14:paraId="1F9AB582" w14:textId="77777777" w:rsidR="00C33F77" w:rsidRPr="00C33F77" w:rsidRDefault="00C33F77" w:rsidP="00C33F77">
            <w:pPr>
              <w:rPr>
                <w:bCs/>
                <w:sz w:val="24"/>
                <w:szCs w:val="24"/>
                <w:lang w:val="vi-VN"/>
              </w:rPr>
            </w:pPr>
            <w:r w:rsidRPr="00C33F77">
              <w:rPr>
                <w:bCs/>
                <w:sz w:val="24"/>
                <w:szCs w:val="24"/>
              </w:rPr>
              <w:t xml:space="preserve">- </w:t>
            </w:r>
            <w:r w:rsidRPr="00C33F77">
              <w:rPr>
                <w:bCs/>
                <w:sz w:val="24"/>
                <w:szCs w:val="24"/>
                <w:lang w:val="vi-VN"/>
              </w:rPr>
              <w:t xml:space="preserve">Students </w:t>
            </w:r>
            <w:r w:rsidRPr="00C33F77">
              <w:rPr>
                <w:bCs/>
                <w:sz w:val="24"/>
                <w:szCs w:val="24"/>
              </w:rPr>
              <w:t>understand about</w:t>
            </w:r>
            <w:r w:rsidRPr="00C33F77">
              <w:rPr>
                <w:bCs/>
                <w:sz w:val="24"/>
                <w:szCs w:val="24"/>
                <w:lang w:val="vi-VN"/>
              </w:rPr>
              <w:t xml:space="preserve"> Con Dao National Park</w:t>
            </w:r>
          </w:p>
          <w:p w14:paraId="6D541A42" w14:textId="69F2980D" w:rsidR="00C33F77" w:rsidRPr="00C33F77" w:rsidRDefault="00C33F77" w:rsidP="00C33F77">
            <w:pPr>
              <w:rPr>
                <w:b/>
                <w:sz w:val="24"/>
                <w:szCs w:val="24"/>
              </w:rPr>
            </w:pPr>
            <w:r w:rsidRPr="00C33F77">
              <w:rPr>
                <w:b/>
                <w:sz w:val="24"/>
                <w:szCs w:val="24"/>
              </w:rPr>
              <w:t>d. Implementation:</w:t>
            </w:r>
          </w:p>
        </w:tc>
      </w:tr>
      <w:tr w:rsidR="00C33F77" w:rsidRPr="006C7CD3" w14:paraId="232129A2" w14:textId="77777777" w:rsidTr="00C33F77">
        <w:trPr>
          <w:trHeight w:val="856"/>
        </w:trPr>
        <w:tc>
          <w:tcPr>
            <w:tcW w:w="5670" w:type="dxa"/>
          </w:tcPr>
          <w:p w14:paraId="431D7F27" w14:textId="60620B4C" w:rsidR="0027513F" w:rsidRDefault="00C33F77" w:rsidP="006C7CD3">
            <w:pPr>
              <w:jc w:val="both"/>
              <w:rPr>
                <w:b/>
                <w:sz w:val="24"/>
                <w:szCs w:val="24"/>
              </w:rPr>
            </w:pPr>
            <w:r w:rsidRPr="006C7CD3">
              <w:rPr>
                <w:b/>
                <w:sz w:val="24"/>
                <w:szCs w:val="24"/>
              </w:rPr>
              <w:t>Activity 2. Read the text and choose the words or phrases to make the following statements correct</w:t>
            </w:r>
            <w:r w:rsidR="009A2BC2">
              <w:rPr>
                <w:b/>
                <w:sz w:val="24"/>
                <w:szCs w:val="24"/>
              </w:rPr>
              <w:t>.</w:t>
            </w:r>
          </w:p>
          <w:p w14:paraId="0479E500" w14:textId="77777777" w:rsidR="009A2BC2" w:rsidRPr="00412368" w:rsidRDefault="009A2BC2" w:rsidP="00412368">
            <w:pPr>
              <w:contextualSpacing/>
              <w:jc w:val="both"/>
              <w:rPr>
                <w:b/>
                <w:color w:val="002060"/>
                <w:sz w:val="24"/>
                <w:szCs w:val="24"/>
              </w:rPr>
            </w:pPr>
            <w:r w:rsidRPr="00412368">
              <w:rPr>
                <w:b/>
                <w:color w:val="002060"/>
                <w:sz w:val="24"/>
                <w:szCs w:val="24"/>
              </w:rPr>
              <w:t>Step 1: Task delivering</w:t>
            </w:r>
          </w:p>
          <w:p w14:paraId="625F24C4" w14:textId="25BE5282" w:rsidR="009A2BC2" w:rsidRDefault="00C33F77" w:rsidP="006C7CD3">
            <w:pPr>
              <w:jc w:val="both"/>
              <w:rPr>
                <w:sz w:val="24"/>
                <w:szCs w:val="24"/>
              </w:rPr>
            </w:pPr>
            <w:r w:rsidRPr="006C7CD3">
              <w:rPr>
                <w:sz w:val="24"/>
                <w:szCs w:val="24"/>
              </w:rPr>
              <w:t>- Have Ss read the text quickly</w:t>
            </w:r>
            <w:r w:rsidR="009A2BC2">
              <w:rPr>
                <w:sz w:val="24"/>
                <w:szCs w:val="24"/>
              </w:rPr>
              <w:t>.</w:t>
            </w:r>
          </w:p>
          <w:p w14:paraId="667B61BF" w14:textId="77777777" w:rsidR="009A2BC2" w:rsidRPr="00D1182A" w:rsidRDefault="009A2BC2" w:rsidP="00D1182A">
            <w:pPr>
              <w:jc w:val="both"/>
              <w:rPr>
                <w:b/>
                <w:color w:val="002060"/>
                <w:sz w:val="24"/>
                <w:szCs w:val="24"/>
              </w:rPr>
            </w:pPr>
            <w:r w:rsidRPr="00D1182A">
              <w:rPr>
                <w:b/>
                <w:color w:val="002060"/>
                <w:sz w:val="24"/>
                <w:szCs w:val="24"/>
              </w:rPr>
              <w:t>Step 2: Task performance</w:t>
            </w:r>
          </w:p>
          <w:p w14:paraId="1A6296B0" w14:textId="77777777" w:rsidR="009A2BC2" w:rsidRPr="00880842" w:rsidRDefault="009A2BC2" w:rsidP="00880842">
            <w:pPr>
              <w:tabs>
                <w:tab w:val="left" w:pos="526"/>
              </w:tabs>
              <w:jc w:val="both"/>
              <w:rPr>
                <w:sz w:val="24"/>
                <w:szCs w:val="24"/>
              </w:rPr>
            </w:pPr>
            <w:r>
              <w:rPr>
                <w:sz w:val="24"/>
                <w:szCs w:val="24"/>
              </w:rPr>
              <w:t xml:space="preserve"> </w:t>
            </w:r>
            <w:r w:rsidRPr="00880842">
              <w:rPr>
                <w:sz w:val="24"/>
                <w:szCs w:val="24"/>
              </w:rPr>
              <w:t>- Ss’ observation</w:t>
            </w:r>
          </w:p>
          <w:p w14:paraId="5FF622B9" w14:textId="77777777" w:rsidR="009A2BC2" w:rsidRDefault="009A2BC2" w:rsidP="009A2BC2">
            <w:pPr>
              <w:jc w:val="both"/>
              <w:rPr>
                <w:sz w:val="24"/>
                <w:szCs w:val="24"/>
              </w:rPr>
            </w:pPr>
            <w:r>
              <w:rPr>
                <w:sz w:val="24"/>
                <w:szCs w:val="24"/>
              </w:rPr>
              <w:t xml:space="preserve"> - Ss </w:t>
            </w:r>
            <w:r w:rsidRPr="006C7CD3">
              <w:rPr>
                <w:sz w:val="24"/>
                <w:szCs w:val="24"/>
              </w:rPr>
              <w:t>find the places where these words / phrases appear.</w:t>
            </w:r>
          </w:p>
          <w:p w14:paraId="3B12E232" w14:textId="77777777" w:rsidR="009A2BC2" w:rsidRPr="00C67C73" w:rsidRDefault="009A2BC2" w:rsidP="00C67C73">
            <w:pPr>
              <w:jc w:val="both"/>
              <w:rPr>
                <w:color w:val="002060"/>
                <w:sz w:val="24"/>
                <w:szCs w:val="24"/>
              </w:rPr>
            </w:pPr>
            <w:r w:rsidRPr="00C67C73">
              <w:rPr>
                <w:b/>
                <w:color w:val="002060"/>
                <w:sz w:val="24"/>
                <w:szCs w:val="24"/>
              </w:rPr>
              <w:t>Step 3: Report and discussion</w:t>
            </w:r>
          </w:p>
          <w:p w14:paraId="4A656CB7" w14:textId="135976FF" w:rsidR="00C33F77" w:rsidRDefault="009A2BC2" w:rsidP="006C7CD3">
            <w:pPr>
              <w:jc w:val="both"/>
              <w:rPr>
                <w:sz w:val="24"/>
                <w:szCs w:val="24"/>
              </w:rPr>
            </w:pPr>
            <w:r>
              <w:rPr>
                <w:sz w:val="24"/>
                <w:szCs w:val="24"/>
              </w:rPr>
              <w:t xml:space="preserve"> </w:t>
            </w:r>
            <w:r w:rsidR="00C33F77" w:rsidRPr="006C7CD3">
              <w:rPr>
                <w:sz w:val="24"/>
                <w:szCs w:val="24"/>
              </w:rPr>
              <w:t>- Tell them to use the contexts in which these words appear to choose the right words / phrases.</w:t>
            </w:r>
          </w:p>
          <w:p w14:paraId="547807A5" w14:textId="77777777" w:rsidR="009A2BC2" w:rsidRPr="001412CB" w:rsidRDefault="009A2BC2" w:rsidP="001412CB">
            <w:pPr>
              <w:contextualSpacing/>
              <w:jc w:val="both"/>
              <w:rPr>
                <w:b/>
                <w:color w:val="002060"/>
                <w:sz w:val="24"/>
                <w:szCs w:val="24"/>
              </w:rPr>
            </w:pPr>
            <w:r w:rsidRPr="001412CB">
              <w:rPr>
                <w:b/>
                <w:color w:val="002060"/>
                <w:sz w:val="24"/>
                <w:szCs w:val="24"/>
              </w:rPr>
              <w:t>Step 4: Judgement</w:t>
            </w:r>
          </w:p>
          <w:p w14:paraId="762278F5" w14:textId="1BCA241A" w:rsidR="009A2BC2" w:rsidRDefault="009A2BC2" w:rsidP="006C7CD3">
            <w:pPr>
              <w:jc w:val="both"/>
              <w:rPr>
                <w:sz w:val="24"/>
                <w:szCs w:val="24"/>
              </w:rPr>
            </w:pPr>
            <w:r>
              <w:rPr>
                <w:sz w:val="24"/>
                <w:szCs w:val="24"/>
              </w:rPr>
              <w:t xml:space="preserve"> </w:t>
            </w:r>
            <w:r w:rsidR="00C33F77" w:rsidRPr="006C7CD3">
              <w:rPr>
                <w:sz w:val="24"/>
                <w:szCs w:val="24"/>
              </w:rPr>
              <w:t xml:space="preserve">- Check the answers as a class. </w:t>
            </w:r>
          </w:p>
          <w:p w14:paraId="625F544D" w14:textId="15D47A03" w:rsidR="00C33F77" w:rsidRPr="006C7CD3" w:rsidRDefault="009A2BC2" w:rsidP="006C7CD3">
            <w:pPr>
              <w:jc w:val="both"/>
              <w:rPr>
                <w:sz w:val="24"/>
                <w:szCs w:val="24"/>
              </w:rPr>
            </w:pPr>
            <w:r>
              <w:rPr>
                <w:sz w:val="24"/>
                <w:szCs w:val="24"/>
              </w:rPr>
              <w:t xml:space="preserve">- </w:t>
            </w:r>
            <w:r w:rsidR="00C33F77" w:rsidRPr="006C7CD3">
              <w:rPr>
                <w:sz w:val="24"/>
                <w:szCs w:val="24"/>
              </w:rPr>
              <w:t>Confirm the correct answers.</w:t>
            </w:r>
          </w:p>
          <w:p w14:paraId="3DB602F7" w14:textId="7920AEFF" w:rsidR="00C33F77" w:rsidRDefault="00C33F77" w:rsidP="006C7CD3">
            <w:pPr>
              <w:jc w:val="both"/>
              <w:rPr>
                <w:b/>
                <w:sz w:val="24"/>
                <w:szCs w:val="24"/>
              </w:rPr>
            </w:pPr>
            <w:r w:rsidRPr="006C7CD3">
              <w:rPr>
                <w:b/>
                <w:sz w:val="24"/>
                <w:szCs w:val="24"/>
              </w:rPr>
              <w:t xml:space="preserve">Activity 3. Read the text again and choose the correct option A, B, or C. </w:t>
            </w:r>
          </w:p>
          <w:p w14:paraId="1C9CEAF5" w14:textId="77777777" w:rsidR="009A2BC2" w:rsidRPr="00412368" w:rsidRDefault="009A2BC2" w:rsidP="00412368">
            <w:pPr>
              <w:contextualSpacing/>
              <w:jc w:val="both"/>
              <w:rPr>
                <w:b/>
                <w:color w:val="002060"/>
                <w:sz w:val="24"/>
                <w:szCs w:val="24"/>
              </w:rPr>
            </w:pPr>
            <w:r w:rsidRPr="00412368">
              <w:rPr>
                <w:b/>
                <w:color w:val="002060"/>
                <w:sz w:val="24"/>
                <w:szCs w:val="24"/>
              </w:rPr>
              <w:t>Step 1: Task delivering</w:t>
            </w:r>
          </w:p>
          <w:p w14:paraId="4692BF18" w14:textId="77777777" w:rsidR="009A2BC2" w:rsidRDefault="009A2BC2" w:rsidP="006C7CD3">
            <w:pPr>
              <w:jc w:val="both"/>
              <w:rPr>
                <w:sz w:val="24"/>
                <w:szCs w:val="24"/>
              </w:rPr>
            </w:pPr>
            <w:r>
              <w:rPr>
                <w:b/>
                <w:sz w:val="24"/>
                <w:szCs w:val="24"/>
              </w:rPr>
              <w:lastRenderedPageBreak/>
              <w:t xml:space="preserve"> </w:t>
            </w:r>
            <w:r w:rsidR="00C33F77" w:rsidRPr="006C7CD3">
              <w:rPr>
                <w:sz w:val="24"/>
                <w:szCs w:val="24"/>
              </w:rPr>
              <w:t>- Ask Ss to do the task individually.</w:t>
            </w:r>
          </w:p>
          <w:p w14:paraId="43ED6B49" w14:textId="11A80FEA" w:rsidR="009A2BC2" w:rsidRDefault="009A2BC2" w:rsidP="006C7CD3">
            <w:pPr>
              <w:jc w:val="both"/>
              <w:rPr>
                <w:sz w:val="24"/>
                <w:szCs w:val="24"/>
              </w:rPr>
            </w:pPr>
            <w:r>
              <w:rPr>
                <w:sz w:val="24"/>
                <w:szCs w:val="24"/>
              </w:rPr>
              <w:t xml:space="preserve">- </w:t>
            </w:r>
            <w:r w:rsidR="00C33F77" w:rsidRPr="006C7CD3">
              <w:rPr>
                <w:sz w:val="24"/>
                <w:szCs w:val="24"/>
              </w:rPr>
              <w:t>Tell them to read the passage two or three times</w:t>
            </w:r>
            <w:r>
              <w:rPr>
                <w:sz w:val="24"/>
                <w:szCs w:val="24"/>
              </w:rPr>
              <w:t>.</w:t>
            </w:r>
          </w:p>
          <w:p w14:paraId="7A0C3E1C" w14:textId="77777777" w:rsidR="009A2BC2" w:rsidRPr="00D1182A" w:rsidRDefault="009A2BC2" w:rsidP="00D1182A">
            <w:pPr>
              <w:jc w:val="both"/>
              <w:rPr>
                <w:b/>
                <w:color w:val="002060"/>
                <w:sz w:val="24"/>
                <w:szCs w:val="24"/>
              </w:rPr>
            </w:pPr>
            <w:r w:rsidRPr="00D1182A">
              <w:rPr>
                <w:b/>
                <w:color w:val="002060"/>
                <w:sz w:val="24"/>
                <w:szCs w:val="24"/>
              </w:rPr>
              <w:t>Step 2: Task performance</w:t>
            </w:r>
          </w:p>
          <w:p w14:paraId="2630C073" w14:textId="77777777" w:rsidR="009A2BC2" w:rsidRPr="00880842" w:rsidRDefault="009A2BC2" w:rsidP="00880842">
            <w:pPr>
              <w:tabs>
                <w:tab w:val="left" w:pos="526"/>
              </w:tabs>
              <w:jc w:val="both"/>
              <w:rPr>
                <w:sz w:val="24"/>
                <w:szCs w:val="24"/>
              </w:rPr>
            </w:pPr>
            <w:r>
              <w:rPr>
                <w:sz w:val="24"/>
                <w:szCs w:val="24"/>
              </w:rPr>
              <w:t xml:space="preserve"> </w:t>
            </w:r>
            <w:r w:rsidRPr="00880842">
              <w:rPr>
                <w:sz w:val="24"/>
                <w:szCs w:val="24"/>
              </w:rPr>
              <w:t>- Ss’ observation</w:t>
            </w:r>
          </w:p>
          <w:p w14:paraId="6820580D" w14:textId="44C4F293" w:rsidR="009A2BC2" w:rsidRDefault="009A2BC2" w:rsidP="006C7CD3">
            <w:pPr>
              <w:jc w:val="both"/>
              <w:rPr>
                <w:sz w:val="24"/>
                <w:szCs w:val="24"/>
              </w:rPr>
            </w:pPr>
            <w:r>
              <w:rPr>
                <w:sz w:val="24"/>
                <w:szCs w:val="24"/>
              </w:rPr>
              <w:t xml:space="preserve"> - Ss </w:t>
            </w:r>
            <w:r w:rsidR="00C33F77" w:rsidRPr="006C7CD3">
              <w:rPr>
                <w:sz w:val="24"/>
                <w:szCs w:val="24"/>
              </w:rPr>
              <w:t>read each</w:t>
            </w:r>
            <w:r>
              <w:rPr>
                <w:sz w:val="24"/>
                <w:szCs w:val="24"/>
              </w:rPr>
              <w:t xml:space="preserve"> </w:t>
            </w:r>
            <w:r w:rsidR="00C33F77" w:rsidRPr="006C7CD3">
              <w:rPr>
                <w:sz w:val="24"/>
                <w:szCs w:val="24"/>
              </w:rPr>
              <w:t>question, pause to identify where it appears in the text, read that part carefully</w:t>
            </w:r>
            <w:r>
              <w:rPr>
                <w:sz w:val="24"/>
                <w:szCs w:val="24"/>
              </w:rPr>
              <w:t>.</w:t>
            </w:r>
          </w:p>
          <w:p w14:paraId="749B8B1D" w14:textId="77777777" w:rsidR="009A2BC2" w:rsidRPr="00C67C73" w:rsidRDefault="009A2BC2" w:rsidP="00C67C73">
            <w:pPr>
              <w:jc w:val="both"/>
              <w:rPr>
                <w:color w:val="002060"/>
                <w:sz w:val="24"/>
                <w:szCs w:val="24"/>
              </w:rPr>
            </w:pPr>
            <w:r w:rsidRPr="00C67C73">
              <w:rPr>
                <w:b/>
                <w:color w:val="002060"/>
                <w:sz w:val="24"/>
                <w:szCs w:val="24"/>
              </w:rPr>
              <w:t>Step 3: Report and discussion</w:t>
            </w:r>
          </w:p>
          <w:p w14:paraId="3F5CE6F7" w14:textId="0E34BF17" w:rsidR="00C33F77" w:rsidRPr="006C7CD3" w:rsidRDefault="009A2BC2" w:rsidP="006C7CD3">
            <w:pPr>
              <w:jc w:val="both"/>
              <w:rPr>
                <w:sz w:val="24"/>
                <w:szCs w:val="24"/>
              </w:rPr>
            </w:pPr>
            <w:r>
              <w:rPr>
                <w:sz w:val="24"/>
                <w:szCs w:val="24"/>
              </w:rPr>
              <w:t xml:space="preserve"> - Ss </w:t>
            </w:r>
            <w:r w:rsidR="00C33F77" w:rsidRPr="006C7CD3">
              <w:rPr>
                <w:sz w:val="24"/>
                <w:szCs w:val="24"/>
              </w:rPr>
              <w:t>choose the correct answer.</w:t>
            </w:r>
          </w:p>
          <w:p w14:paraId="6A1575FB" w14:textId="77777777" w:rsidR="00C33F77" w:rsidRPr="006C7CD3" w:rsidRDefault="00C33F77" w:rsidP="006C7CD3">
            <w:pPr>
              <w:jc w:val="both"/>
              <w:rPr>
                <w:sz w:val="24"/>
                <w:szCs w:val="24"/>
              </w:rPr>
            </w:pPr>
            <w:r w:rsidRPr="006C7CD3">
              <w:rPr>
                <w:sz w:val="24"/>
                <w:szCs w:val="24"/>
              </w:rPr>
              <w:t>- Ask Ss to exchange their answers with a partner.</w:t>
            </w:r>
          </w:p>
          <w:p w14:paraId="6D3A4B4E" w14:textId="0AFE9463" w:rsidR="00C33F77" w:rsidRPr="006C7CD3" w:rsidRDefault="00C33F77" w:rsidP="006C7CD3">
            <w:pPr>
              <w:jc w:val="both"/>
              <w:rPr>
                <w:sz w:val="24"/>
                <w:szCs w:val="24"/>
              </w:rPr>
            </w:pPr>
            <w:r w:rsidRPr="006C7CD3">
              <w:rPr>
                <w:sz w:val="24"/>
                <w:szCs w:val="24"/>
              </w:rPr>
              <w:t>- Explain the new words and clarify anything difficult. Ask some questions to see if they understand the</w:t>
            </w:r>
            <w:r w:rsidR="009A2BC2">
              <w:rPr>
                <w:sz w:val="24"/>
                <w:szCs w:val="24"/>
              </w:rPr>
              <w:t xml:space="preserve"> text</w:t>
            </w:r>
            <w:r w:rsidRPr="006C7CD3">
              <w:rPr>
                <w:sz w:val="24"/>
                <w:szCs w:val="24"/>
              </w:rPr>
              <w:t xml:space="preserve"> fully.</w:t>
            </w:r>
          </w:p>
          <w:p w14:paraId="0DE23F79" w14:textId="50A5C6DB" w:rsidR="009A2BC2" w:rsidRDefault="00C33F77" w:rsidP="006C7CD3">
            <w:pPr>
              <w:jc w:val="both"/>
              <w:rPr>
                <w:sz w:val="24"/>
                <w:szCs w:val="24"/>
              </w:rPr>
            </w:pPr>
            <w:r w:rsidRPr="006C7CD3">
              <w:rPr>
                <w:sz w:val="24"/>
                <w:szCs w:val="24"/>
              </w:rPr>
              <w:t xml:space="preserve">- Call on some Ss to read the passage aloud. </w:t>
            </w:r>
          </w:p>
          <w:p w14:paraId="348B7D90" w14:textId="77777777" w:rsidR="009A2BC2" w:rsidRPr="001412CB" w:rsidRDefault="009A2BC2" w:rsidP="001412CB">
            <w:pPr>
              <w:contextualSpacing/>
              <w:jc w:val="both"/>
              <w:rPr>
                <w:b/>
                <w:color w:val="002060"/>
                <w:sz w:val="24"/>
                <w:szCs w:val="24"/>
              </w:rPr>
            </w:pPr>
            <w:r w:rsidRPr="001412CB">
              <w:rPr>
                <w:b/>
                <w:color w:val="002060"/>
                <w:sz w:val="24"/>
                <w:szCs w:val="24"/>
              </w:rPr>
              <w:t>Step 4: Judgement</w:t>
            </w:r>
          </w:p>
          <w:p w14:paraId="7067F1A2" w14:textId="0A349A1C" w:rsidR="00C33F77" w:rsidRPr="006C7CD3" w:rsidRDefault="009A2BC2" w:rsidP="006C7CD3">
            <w:pPr>
              <w:jc w:val="both"/>
              <w:rPr>
                <w:sz w:val="24"/>
                <w:szCs w:val="24"/>
              </w:rPr>
            </w:pPr>
            <w:r>
              <w:rPr>
                <w:sz w:val="24"/>
                <w:szCs w:val="24"/>
              </w:rPr>
              <w:t xml:space="preserve"> - </w:t>
            </w:r>
            <w:r w:rsidR="00C33F77" w:rsidRPr="006C7CD3">
              <w:rPr>
                <w:sz w:val="24"/>
                <w:szCs w:val="24"/>
              </w:rPr>
              <w:t>Check their pronunciation and intonation.</w:t>
            </w:r>
          </w:p>
          <w:p w14:paraId="61D05C30" w14:textId="77777777" w:rsidR="00C33F77" w:rsidRPr="006C7CD3" w:rsidRDefault="00C33F77" w:rsidP="006C7CD3">
            <w:pPr>
              <w:jc w:val="both"/>
              <w:rPr>
                <w:sz w:val="24"/>
                <w:szCs w:val="24"/>
              </w:rPr>
            </w:pPr>
            <w:r w:rsidRPr="006C7CD3">
              <w:rPr>
                <w:sz w:val="24"/>
                <w:szCs w:val="24"/>
              </w:rPr>
              <w:t>- Check the answers as a class.</w:t>
            </w:r>
          </w:p>
          <w:p w14:paraId="6098A9CF" w14:textId="7CF83D90" w:rsidR="00C33F77" w:rsidRPr="006C7CD3" w:rsidRDefault="00C33F77" w:rsidP="006C7CD3">
            <w:pPr>
              <w:jc w:val="both"/>
              <w:rPr>
                <w:sz w:val="24"/>
                <w:szCs w:val="24"/>
              </w:rPr>
            </w:pPr>
            <w:r w:rsidRPr="006C7CD3">
              <w:rPr>
                <w:b/>
                <w:sz w:val="24"/>
                <w:szCs w:val="24"/>
              </w:rPr>
              <w:t xml:space="preserve">- </w:t>
            </w:r>
            <w:r w:rsidRPr="006C7CD3">
              <w:rPr>
                <w:sz w:val="24"/>
                <w:szCs w:val="24"/>
              </w:rPr>
              <w:t xml:space="preserve">Teacher corrects for students as a whole class. </w:t>
            </w:r>
          </w:p>
        </w:tc>
        <w:tc>
          <w:tcPr>
            <w:tcW w:w="3828" w:type="dxa"/>
          </w:tcPr>
          <w:p w14:paraId="500582D6" w14:textId="77777777" w:rsidR="0027513F" w:rsidRDefault="0027513F" w:rsidP="006C7CD3">
            <w:pPr>
              <w:jc w:val="both"/>
              <w:rPr>
                <w:b/>
                <w:sz w:val="24"/>
                <w:szCs w:val="24"/>
              </w:rPr>
            </w:pPr>
            <w:r w:rsidRPr="006C7CD3">
              <w:rPr>
                <w:b/>
                <w:sz w:val="24"/>
                <w:szCs w:val="24"/>
              </w:rPr>
              <w:lastRenderedPageBreak/>
              <w:t>2. Read the text and choose the words or phrases to make the following statements correct</w:t>
            </w:r>
          </w:p>
          <w:p w14:paraId="7F48190E" w14:textId="0B04BE4F" w:rsidR="00C33F77" w:rsidRPr="006C7CD3" w:rsidRDefault="00C33F77" w:rsidP="006C7CD3">
            <w:pPr>
              <w:jc w:val="both"/>
              <w:rPr>
                <w:b/>
                <w:i/>
                <w:sz w:val="24"/>
                <w:szCs w:val="24"/>
              </w:rPr>
            </w:pPr>
            <w:r w:rsidRPr="006C7CD3">
              <w:rPr>
                <w:b/>
                <w:i/>
                <w:sz w:val="24"/>
                <w:szCs w:val="24"/>
              </w:rPr>
              <w:t>Suggested answers:</w:t>
            </w:r>
          </w:p>
          <w:p w14:paraId="0BF62AC5" w14:textId="77777777" w:rsidR="00C33F77" w:rsidRPr="006C7CD3" w:rsidRDefault="00C33F77" w:rsidP="006C7CD3">
            <w:pPr>
              <w:jc w:val="both"/>
              <w:rPr>
                <w:i/>
                <w:sz w:val="24"/>
                <w:szCs w:val="24"/>
              </w:rPr>
            </w:pPr>
            <w:r w:rsidRPr="006C7CD3">
              <w:rPr>
                <w:i/>
                <w:sz w:val="24"/>
                <w:szCs w:val="24"/>
              </w:rPr>
              <w:t xml:space="preserve">1. national parks </w:t>
            </w:r>
          </w:p>
          <w:p w14:paraId="7DD384A1" w14:textId="77777777" w:rsidR="00C33F77" w:rsidRPr="006C7CD3" w:rsidRDefault="00C33F77" w:rsidP="006C7CD3">
            <w:pPr>
              <w:jc w:val="both"/>
              <w:rPr>
                <w:i/>
                <w:sz w:val="24"/>
                <w:szCs w:val="24"/>
              </w:rPr>
            </w:pPr>
            <w:r w:rsidRPr="006C7CD3">
              <w:rPr>
                <w:i/>
                <w:sz w:val="24"/>
                <w:szCs w:val="24"/>
              </w:rPr>
              <w:t xml:space="preserve">2. ecosystem </w:t>
            </w:r>
          </w:p>
          <w:p w14:paraId="3694161D" w14:textId="77777777" w:rsidR="00C33F77" w:rsidRPr="006C7CD3" w:rsidRDefault="00C33F77" w:rsidP="006C7CD3">
            <w:pPr>
              <w:jc w:val="both"/>
              <w:rPr>
                <w:i/>
                <w:sz w:val="24"/>
                <w:szCs w:val="24"/>
              </w:rPr>
            </w:pPr>
            <w:r w:rsidRPr="006C7CD3">
              <w:rPr>
                <w:i/>
                <w:sz w:val="24"/>
                <w:szCs w:val="24"/>
              </w:rPr>
              <w:t xml:space="preserve">3. endangered </w:t>
            </w:r>
          </w:p>
          <w:p w14:paraId="535857BE" w14:textId="77777777" w:rsidR="00C33F77" w:rsidRPr="006C7CD3" w:rsidRDefault="00C33F77" w:rsidP="006C7CD3">
            <w:pPr>
              <w:widowControl w:val="0"/>
              <w:autoSpaceDE w:val="0"/>
              <w:autoSpaceDN w:val="0"/>
              <w:ind w:right="-106"/>
              <w:jc w:val="both"/>
              <w:rPr>
                <w:i/>
                <w:sz w:val="24"/>
                <w:szCs w:val="24"/>
              </w:rPr>
            </w:pPr>
            <w:r w:rsidRPr="006C7CD3">
              <w:rPr>
                <w:i/>
                <w:sz w:val="24"/>
                <w:szCs w:val="24"/>
              </w:rPr>
              <w:t xml:space="preserve">4. environment </w:t>
            </w:r>
          </w:p>
          <w:p w14:paraId="54FFBE24" w14:textId="77777777" w:rsidR="009A2BC2" w:rsidRDefault="009A2BC2" w:rsidP="006C7CD3">
            <w:pPr>
              <w:widowControl w:val="0"/>
              <w:autoSpaceDE w:val="0"/>
              <w:autoSpaceDN w:val="0"/>
              <w:ind w:right="-106"/>
              <w:jc w:val="both"/>
              <w:rPr>
                <w:b/>
                <w:sz w:val="24"/>
                <w:szCs w:val="24"/>
              </w:rPr>
            </w:pPr>
          </w:p>
          <w:p w14:paraId="7655A32D" w14:textId="77777777" w:rsidR="009A2BC2" w:rsidRDefault="009A2BC2" w:rsidP="006C7CD3">
            <w:pPr>
              <w:widowControl w:val="0"/>
              <w:autoSpaceDE w:val="0"/>
              <w:autoSpaceDN w:val="0"/>
              <w:ind w:right="-106"/>
              <w:jc w:val="both"/>
              <w:rPr>
                <w:b/>
                <w:sz w:val="24"/>
                <w:szCs w:val="24"/>
              </w:rPr>
            </w:pPr>
          </w:p>
          <w:p w14:paraId="1C419490" w14:textId="77777777" w:rsidR="009A2BC2" w:rsidRDefault="009A2BC2" w:rsidP="006C7CD3">
            <w:pPr>
              <w:widowControl w:val="0"/>
              <w:autoSpaceDE w:val="0"/>
              <w:autoSpaceDN w:val="0"/>
              <w:ind w:right="-106"/>
              <w:jc w:val="both"/>
              <w:rPr>
                <w:b/>
                <w:sz w:val="24"/>
                <w:szCs w:val="24"/>
              </w:rPr>
            </w:pPr>
          </w:p>
          <w:p w14:paraId="144BA627" w14:textId="77777777" w:rsidR="009A2BC2" w:rsidRDefault="009A2BC2" w:rsidP="006C7CD3">
            <w:pPr>
              <w:widowControl w:val="0"/>
              <w:autoSpaceDE w:val="0"/>
              <w:autoSpaceDN w:val="0"/>
              <w:ind w:right="-106"/>
              <w:jc w:val="both"/>
              <w:rPr>
                <w:b/>
                <w:sz w:val="24"/>
                <w:szCs w:val="24"/>
              </w:rPr>
            </w:pPr>
          </w:p>
          <w:p w14:paraId="532CCF7C" w14:textId="77777777" w:rsidR="009A2BC2" w:rsidRDefault="009A2BC2" w:rsidP="006C7CD3">
            <w:pPr>
              <w:widowControl w:val="0"/>
              <w:autoSpaceDE w:val="0"/>
              <w:autoSpaceDN w:val="0"/>
              <w:ind w:right="-106"/>
              <w:jc w:val="both"/>
              <w:rPr>
                <w:b/>
                <w:sz w:val="24"/>
                <w:szCs w:val="24"/>
              </w:rPr>
            </w:pPr>
          </w:p>
          <w:p w14:paraId="76F2FAF1" w14:textId="3531D107" w:rsidR="00C33F77" w:rsidRPr="006C7CD3" w:rsidRDefault="0027513F" w:rsidP="006C7CD3">
            <w:pPr>
              <w:widowControl w:val="0"/>
              <w:autoSpaceDE w:val="0"/>
              <w:autoSpaceDN w:val="0"/>
              <w:ind w:right="-106"/>
              <w:jc w:val="both"/>
              <w:rPr>
                <w:i/>
                <w:sz w:val="24"/>
                <w:szCs w:val="24"/>
              </w:rPr>
            </w:pPr>
            <w:r w:rsidRPr="006C7CD3">
              <w:rPr>
                <w:b/>
                <w:sz w:val="24"/>
                <w:szCs w:val="24"/>
              </w:rPr>
              <w:t>3. Read the text again and choose the correct option A, B, or C.</w:t>
            </w:r>
          </w:p>
          <w:p w14:paraId="377B0B56" w14:textId="77777777" w:rsidR="00C33F77" w:rsidRPr="006C7CD3" w:rsidRDefault="00C33F77" w:rsidP="006C7CD3">
            <w:pPr>
              <w:jc w:val="both"/>
              <w:rPr>
                <w:b/>
                <w:i/>
                <w:sz w:val="24"/>
                <w:szCs w:val="24"/>
              </w:rPr>
            </w:pPr>
            <w:r w:rsidRPr="006C7CD3">
              <w:rPr>
                <w:b/>
                <w:i/>
                <w:sz w:val="24"/>
                <w:szCs w:val="24"/>
              </w:rPr>
              <w:t>Suggested answers:</w:t>
            </w:r>
          </w:p>
          <w:p w14:paraId="7FBE1C40" w14:textId="77777777" w:rsidR="00C33F77" w:rsidRPr="006C7CD3" w:rsidRDefault="00C33F77" w:rsidP="006C7CD3">
            <w:pPr>
              <w:jc w:val="both"/>
              <w:rPr>
                <w:i/>
                <w:sz w:val="24"/>
                <w:szCs w:val="24"/>
              </w:rPr>
            </w:pPr>
            <w:r w:rsidRPr="006C7CD3">
              <w:rPr>
                <w:i/>
                <w:sz w:val="24"/>
                <w:szCs w:val="24"/>
              </w:rPr>
              <w:lastRenderedPageBreak/>
              <w:t xml:space="preserve">1. B </w:t>
            </w:r>
          </w:p>
          <w:p w14:paraId="3B4EB8AA" w14:textId="77777777" w:rsidR="00C33F77" w:rsidRPr="006C7CD3" w:rsidRDefault="00C33F77" w:rsidP="006C7CD3">
            <w:pPr>
              <w:jc w:val="both"/>
              <w:rPr>
                <w:i/>
                <w:sz w:val="24"/>
                <w:szCs w:val="24"/>
              </w:rPr>
            </w:pPr>
            <w:r w:rsidRPr="006C7CD3">
              <w:rPr>
                <w:i/>
                <w:sz w:val="24"/>
                <w:szCs w:val="24"/>
              </w:rPr>
              <w:t xml:space="preserve">2. A </w:t>
            </w:r>
          </w:p>
          <w:p w14:paraId="560F1D82" w14:textId="77777777" w:rsidR="00C33F77" w:rsidRPr="006C7CD3" w:rsidRDefault="00C33F77" w:rsidP="006C7CD3">
            <w:pPr>
              <w:jc w:val="both"/>
              <w:rPr>
                <w:i/>
                <w:sz w:val="24"/>
                <w:szCs w:val="24"/>
              </w:rPr>
            </w:pPr>
            <w:r w:rsidRPr="006C7CD3">
              <w:rPr>
                <w:i/>
                <w:sz w:val="24"/>
                <w:szCs w:val="24"/>
              </w:rPr>
              <w:t xml:space="preserve">3. C </w:t>
            </w:r>
          </w:p>
          <w:p w14:paraId="1CEBF692" w14:textId="77777777" w:rsidR="00C33F77" w:rsidRPr="006C7CD3" w:rsidRDefault="00C33F77" w:rsidP="006C7CD3">
            <w:pPr>
              <w:jc w:val="both"/>
              <w:rPr>
                <w:i/>
                <w:sz w:val="24"/>
                <w:szCs w:val="24"/>
              </w:rPr>
            </w:pPr>
            <w:r w:rsidRPr="006C7CD3">
              <w:rPr>
                <w:i/>
                <w:sz w:val="24"/>
                <w:szCs w:val="24"/>
              </w:rPr>
              <w:t xml:space="preserve">4. A </w:t>
            </w:r>
          </w:p>
          <w:p w14:paraId="1BAEDD94" w14:textId="77777777" w:rsidR="00C33F77" w:rsidRPr="006C7CD3" w:rsidRDefault="00C33F77" w:rsidP="006C7CD3">
            <w:pPr>
              <w:widowControl w:val="0"/>
              <w:autoSpaceDE w:val="0"/>
              <w:autoSpaceDN w:val="0"/>
              <w:ind w:right="-106"/>
              <w:jc w:val="both"/>
              <w:rPr>
                <w:i/>
                <w:sz w:val="24"/>
                <w:szCs w:val="24"/>
              </w:rPr>
            </w:pPr>
            <w:r w:rsidRPr="006C7CD3">
              <w:rPr>
                <w:i/>
                <w:sz w:val="24"/>
                <w:szCs w:val="24"/>
              </w:rPr>
              <w:t>5. C</w:t>
            </w:r>
          </w:p>
          <w:p w14:paraId="60F7AC04" w14:textId="77777777" w:rsidR="00C33F77" w:rsidRPr="006C7CD3" w:rsidRDefault="00C33F77" w:rsidP="006C7CD3">
            <w:pPr>
              <w:widowControl w:val="0"/>
              <w:autoSpaceDE w:val="0"/>
              <w:autoSpaceDN w:val="0"/>
              <w:ind w:right="-106"/>
              <w:jc w:val="both"/>
              <w:rPr>
                <w:i/>
                <w:sz w:val="24"/>
                <w:szCs w:val="24"/>
              </w:rPr>
            </w:pPr>
          </w:p>
          <w:p w14:paraId="5BB75412" w14:textId="4B368D20" w:rsidR="00C33F77" w:rsidRPr="006C7CD3" w:rsidRDefault="00C33F77" w:rsidP="006C7CD3">
            <w:pPr>
              <w:widowControl w:val="0"/>
              <w:autoSpaceDE w:val="0"/>
              <w:autoSpaceDN w:val="0"/>
              <w:ind w:right="-106"/>
              <w:jc w:val="both"/>
              <w:rPr>
                <w:rFonts w:eastAsia="Arial"/>
                <w:color w:val="000000" w:themeColor="text1"/>
                <w:sz w:val="24"/>
                <w:szCs w:val="24"/>
              </w:rPr>
            </w:pPr>
          </w:p>
        </w:tc>
      </w:tr>
      <w:tr w:rsidR="00C33F77" w:rsidRPr="00C33F77" w14:paraId="4D66D4A3" w14:textId="77777777" w:rsidTr="00C33F77">
        <w:tc>
          <w:tcPr>
            <w:tcW w:w="9498" w:type="dxa"/>
            <w:gridSpan w:val="2"/>
          </w:tcPr>
          <w:p w14:paraId="52EBCA47" w14:textId="5C6A029D" w:rsidR="00C33F77" w:rsidRPr="00C33F77" w:rsidRDefault="00C33F77" w:rsidP="008F0229">
            <w:pPr>
              <w:widowControl w:val="0"/>
              <w:autoSpaceDE w:val="0"/>
              <w:autoSpaceDN w:val="0"/>
              <w:ind w:right="-106"/>
              <w:jc w:val="both"/>
              <w:rPr>
                <w:b/>
                <w:sz w:val="24"/>
                <w:szCs w:val="24"/>
              </w:rPr>
            </w:pPr>
            <w:r w:rsidRPr="00C33F77">
              <w:rPr>
                <w:b/>
                <w:sz w:val="24"/>
                <w:szCs w:val="24"/>
              </w:rPr>
              <w:lastRenderedPageBreak/>
              <w:t>4. APPLICATION</w:t>
            </w:r>
            <w:r w:rsidR="006A61C5">
              <w:rPr>
                <w:b/>
                <w:sz w:val="24"/>
                <w:szCs w:val="24"/>
              </w:rPr>
              <w:t xml:space="preserve"> (15’-IW, PW, GW)</w:t>
            </w:r>
          </w:p>
          <w:p w14:paraId="15A2AF18" w14:textId="77777777" w:rsidR="00C33F77" w:rsidRPr="00C33F77" w:rsidRDefault="00C33F77" w:rsidP="00C33F77">
            <w:pPr>
              <w:rPr>
                <w:b/>
                <w:sz w:val="24"/>
                <w:szCs w:val="24"/>
              </w:rPr>
            </w:pPr>
            <w:r w:rsidRPr="00C33F77">
              <w:rPr>
                <w:b/>
                <w:sz w:val="24"/>
                <w:szCs w:val="24"/>
              </w:rPr>
              <w:t xml:space="preserve">a. Objectives: </w:t>
            </w:r>
          </w:p>
          <w:p w14:paraId="1D23F9A6" w14:textId="77777777" w:rsidR="00C33F77" w:rsidRPr="00C33F77" w:rsidRDefault="00C33F77" w:rsidP="00C33F77">
            <w:pPr>
              <w:rPr>
                <w:sz w:val="24"/>
                <w:szCs w:val="24"/>
              </w:rPr>
            </w:pPr>
            <w:r w:rsidRPr="00C33F77">
              <w:rPr>
                <w:sz w:val="24"/>
                <w:szCs w:val="24"/>
              </w:rPr>
              <w:t>- To provide Ss with an opportunity to revise and use vocabulary related to environmental protection;</w:t>
            </w:r>
          </w:p>
          <w:p w14:paraId="082D0530" w14:textId="77777777" w:rsidR="00C33F77" w:rsidRPr="00C33F77" w:rsidRDefault="00C33F77" w:rsidP="00C33F77">
            <w:pPr>
              <w:rPr>
                <w:sz w:val="24"/>
                <w:szCs w:val="24"/>
              </w:rPr>
            </w:pPr>
            <w:r w:rsidRPr="00C33F77">
              <w:rPr>
                <w:sz w:val="24"/>
                <w:szCs w:val="24"/>
              </w:rPr>
              <w:t>- To give Ss practice in asking and answering about a national park</w:t>
            </w:r>
          </w:p>
          <w:p w14:paraId="422CB889" w14:textId="77777777" w:rsidR="00C33F77" w:rsidRPr="00C33F77" w:rsidRDefault="00C33F77" w:rsidP="00C33F77">
            <w:pPr>
              <w:rPr>
                <w:sz w:val="24"/>
                <w:szCs w:val="24"/>
                <w:lang w:val="vi-VN"/>
              </w:rPr>
            </w:pPr>
            <w:r w:rsidRPr="00C33F77">
              <w:rPr>
                <w:sz w:val="24"/>
                <w:szCs w:val="24"/>
                <w:lang w:val="vi-VN"/>
              </w:rPr>
              <w:t>- To help Ss practise talking about a national park, using the information in 4;</w:t>
            </w:r>
          </w:p>
          <w:p w14:paraId="48B03F27" w14:textId="77777777" w:rsidR="00C33F77" w:rsidRPr="00C33F77" w:rsidRDefault="00C33F77" w:rsidP="00C33F77">
            <w:pPr>
              <w:rPr>
                <w:sz w:val="24"/>
                <w:szCs w:val="24"/>
                <w:lang w:val="vi-VN"/>
              </w:rPr>
            </w:pPr>
            <w:r w:rsidRPr="00C33F77">
              <w:rPr>
                <w:sz w:val="24"/>
                <w:szCs w:val="24"/>
                <w:lang w:val="vi-VN"/>
              </w:rPr>
              <w:t>- To help Ss improve their speaking skill</w:t>
            </w:r>
          </w:p>
          <w:p w14:paraId="2C739DC6" w14:textId="77777777" w:rsidR="00C33F77" w:rsidRPr="00C33F77" w:rsidRDefault="00C33F77" w:rsidP="00C33F77">
            <w:pPr>
              <w:rPr>
                <w:b/>
                <w:sz w:val="24"/>
                <w:szCs w:val="24"/>
              </w:rPr>
            </w:pPr>
            <w:r w:rsidRPr="00C33F77">
              <w:rPr>
                <w:b/>
                <w:sz w:val="24"/>
                <w:szCs w:val="24"/>
              </w:rPr>
              <w:t>b. Content:</w:t>
            </w:r>
          </w:p>
          <w:p w14:paraId="6A789044" w14:textId="77777777" w:rsidR="00C33F77" w:rsidRPr="00C33F77" w:rsidRDefault="00C33F77" w:rsidP="00C33F77">
            <w:pPr>
              <w:rPr>
                <w:bCs/>
                <w:i/>
                <w:iCs/>
                <w:sz w:val="24"/>
                <w:szCs w:val="24"/>
                <w:lang w:val="vi-VN"/>
              </w:rPr>
            </w:pPr>
            <w:r w:rsidRPr="00C33F77">
              <w:rPr>
                <w:bCs/>
                <w:i/>
                <w:iCs/>
                <w:sz w:val="24"/>
                <w:szCs w:val="24"/>
                <w:lang w:val="vi-VN"/>
              </w:rPr>
              <w:t>Ex. 4-5 in Student Book</w:t>
            </w:r>
          </w:p>
          <w:p w14:paraId="2E436AA7" w14:textId="77777777" w:rsidR="00C33F77" w:rsidRPr="00C33F77" w:rsidRDefault="00C33F77" w:rsidP="00C33F77">
            <w:pPr>
              <w:rPr>
                <w:b/>
                <w:sz w:val="24"/>
                <w:szCs w:val="24"/>
              </w:rPr>
            </w:pPr>
            <w:r w:rsidRPr="00C33F77">
              <w:rPr>
                <w:b/>
                <w:sz w:val="24"/>
                <w:szCs w:val="24"/>
              </w:rPr>
              <w:t>c. Product:</w:t>
            </w:r>
          </w:p>
          <w:p w14:paraId="6B5F5C5C" w14:textId="77777777" w:rsidR="00C33F77" w:rsidRPr="00C33F77" w:rsidRDefault="00C33F77" w:rsidP="00C33F77">
            <w:pPr>
              <w:rPr>
                <w:b/>
                <w:sz w:val="24"/>
                <w:szCs w:val="24"/>
              </w:rPr>
            </w:pPr>
            <w:r w:rsidRPr="00C33F77">
              <w:rPr>
                <w:b/>
                <w:sz w:val="24"/>
                <w:szCs w:val="24"/>
              </w:rPr>
              <w:t xml:space="preserve">- </w:t>
            </w:r>
            <w:r w:rsidRPr="00C33F77">
              <w:rPr>
                <w:bCs/>
                <w:sz w:val="24"/>
                <w:szCs w:val="24"/>
                <w:lang w:val="vi-VN"/>
              </w:rPr>
              <w:t xml:space="preserve">Students’ </w:t>
            </w:r>
            <w:r w:rsidRPr="00C33F77">
              <w:rPr>
                <w:bCs/>
                <w:sz w:val="24"/>
                <w:szCs w:val="24"/>
              </w:rPr>
              <w:t>speaking</w:t>
            </w:r>
          </w:p>
          <w:p w14:paraId="2E494EF5" w14:textId="2519F5DB" w:rsidR="00C33F77" w:rsidRPr="00C33F77" w:rsidRDefault="00C33F77" w:rsidP="00C33F77">
            <w:pPr>
              <w:rPr>
                <w:b/>
                <w:sz w:val="24"/>
                <w:szCs w:val="24"/>
              </w:rPr>
            </w:pPr>
            <w:r w:rsidRPr="00C33F77">
              <w:rPr>
                <w:b/>
                <w:sz w:val="24"/>
                <w:szCs w:val="24"/>
              </w:rPr>
              <w:t>d. Implementation:</w:t>
            </w:r>
          </w:p>
        </w:tc>
      </w:tr>
      <w:tr w:rsidR="00C33F77" w:rsidRPr="006C7CD3" w14:paraId="78D71772" w14:textId="77777777" w:rsidTr="00C33F77">
        <w:tc>
          <w:tcPr>
            <w:tcW w:w="5670" w:type="dxa"/>
          </w:tcPr>
          <w:p w14:paraId="35D07CA9" w14:textId="77777777" w:rsidR="00C33F77" w:rsidRPr="006C7CD3" w:rsidRDefault="00C33F77" w:rsidP="008F0229">
            <w:pPr>
              <w:jc w:val="both"/>
              <w:rPr>
                <w:b/>
                <w:sz w:val="24"/>
                <w:szCs w:val="24"/>
              </w:rPr>
            </w:pPr>
            <w:r w:rsidRPr="006C7CD3">
              <w:rPr>
                <w:b/>
                <w:sz w:val="24"/>
                <w:szCs w:val="24"/>
              </w:rPr>
              <w:t>Activity 4: Work in pairs. Ask and answer about Vu Quang National Park. Look at the facts.</w:t>
            </w:r>
          </w:p>
          <w:p w14:paraId="34625A8D" w14:textId="77777777" w:rsidR="006A61C5" w:rsidRPr="00412368" w:rsidRDefault="006A61C5" w:rsidP="00412368">
            <w:pPr>
              <w:contextualSpacing/>
              <w:jc w:val="both"/>
              <w:rPr>
                <w:b/>
                <w:color w:val="002060"/>
                <w:sz w:val="24"/>
                <w:szCs w:val="24"/>
              </w:rPr>
            </w:pPr>
            <w:r w:rsidRPr="00412368">
              <w:rPr>
                <w:b/>
                <w:color w:val="002060"/>
                <w:sz w:val="24"/>
                <w:szCs w:val="24"/>
              </w:rPr>
              <w:t>Step 1: Task delivering</w:t>
            </w:r>
          </w:p>
          <w:p w14:paraId="5207EE2B" w14:textId="64EF7502" w:rsidR="00C33F77" w:rsidRDefault="006A61C5" w:rsidP="006A61C5">
            <w:pPr>
              <w:rPr>
                <w:sz w:val="24"/>
                <w:szCs w:val="24"/>
              </w:rPr>
            </w:pPr>
            <w:r>
              <w:rPr>
                <w:b/>
                <w:sz w:val="24"/>
                <w:szCs w:val="24"/>
              </w:rPr>
              <w:t xml:space="preserve"> </w:t>
            </w:r>
            <w:r w:rsidR="00C33F77" w:rsidRPr="006C7CD3">
              <w:rPr>
                <w:sz w:val="24"/>
                <w:szCs w:val="24"/>
              </w:rPr>
              <w:t>- Give Ss some time to study the facts about Vu Quang National Park.</w:t>
            </w:r>
          </w:p>
          <w:p w14:paraId="6929A907" w14:textId="77777777" w:rsidR="006A61C5" w:rsidRPr="00D1182A" w:rsidRDefault="006A61C5" w:rsidP="00D1182A">
            <w:pPr>
              <w:jc w:val="both"/>
              <w:rPr>
                <w:b/>
                <w:color w:val="002060"/>
                <w:sz w:val="24"/>
                <w:szCs w:val="24"/>
              </w:rPr>
            </w:pPr>
            <w:r w:rsidRPr="00D1182A">
              <w:rPr>
                <w:b/>
                <w:color w:val="002060"/>
                <w:sz w:val="24"/>
                <w:szCs w:val="24"/>
              </w:rPr>
              <w:t>Step 2: Task performance</w:t>
            </w:r>
          </w:p>
          <w:p w14:paraId="7DC529CD" w14:textId="77777777" w:rsidR="006A61C5" w:rsidRPr="00880842" w:rsidRDefault="006A61C5" w:rsidP="00880842">
            <w:pPr>
              <w:tabs>
                <w:tab w:val="left" w:pos="526"/>
              </w:tabs>
              <w:jc w:val="both"/>
              <w:rPr>
                <w:sz w:val="24"/>
                <w:szCs w:val="24"/>
              </w:rPr>
            </w:pPr>
            <w:r>
              <w:rPr>
                <w:sz w:val="24"/>
                <w:szCs w:val="24"/>
              </w:rPr>
              <w:t xml:space="preserve"> </w:t>
            </w:r>
            <w:r w:rsidRPr="00880842">
              <w:rPr>
                <w:sz w:val="24"/>
                <w:szCs w:val="24"/>
              </w:rPr>
              <w:t>- Ss’ observation</w:t>
            </w:r>
          </w:p>
          <w:p w14:paraId="1548C330" w14:textId="5C1796DA" w:rsidR="00C33F77" w:rsidRPr="006C7CD3" w:rsidRDefault="006A61C5" w:rsidP="006A61C5">
            <w:pPr>
              <w:rPr>
                <w:sz w:val="24"/>
                <w:szCs w:val="24"/>
              </w:rPr>
            </w:pPr>
            <w:r>
              <w:rPr>
                <w:sz w:val="24"/>
                <w:szCs w:val="24"/>
              </w:rPr>
              <w:t xml:space="preserve"> </w:t>
            </w:r>
            <w:r w:rsidR="00C33F77" w:rsidRPr="006C7CD3">
              <w:rPr>
                <w:sz w:val="24"/>
                <w:szCs w:val="24"/>
              </w:rPr>
              <w:t>- Have Ss work in pairs and do the task.</w:t>
            </w:r>
          </w:p>
          <w:p w14:paraId="2374BA91" w14:textId="1003237B" w:rsidR="00C33F77" w:rsidRDefault="00C33F77" w:rsidP="008F0229">
            <w:pPr>
              <w:jc w:val="both"/>
              <w:rPr>
                <w:sz w:val="24"/>
                <w:szCs w:val="24"/>
              </w:rPr>
            </w:pPr>
            <w:r w:rsidRPr="006C7CD3">
              <w:rPr>
                <w:sz w:val="24"/>
                <w:szCs w:val="24"/>
              </w:rPr>
              <w:t>- Go round to monitor and give help when necessary.</w:t>
            </w:r>
          </w:p>
          <w:p w14:paraId="631625B6" w14:textId="77777777" w:rsidR="006A61C5" w:rsidRPr="00C67C73" w:rsidRDefault="006A61C5" w:rsidP="00C67C73">
            <w:pPr>
              <w:jc w:val="both"/>
              <w:rPr>
                <w:color w:val="002060"/>
                <w:sz w:val="24"/>
                <w:szCs w:val="24"/>
              </w:rPr>
            </w:pPr>
            <w:r w:rsidRPr="00C67C73">
              <w:rPr>
                <w:b/>
                <w:color w:val="002060"/>
                <w:sz w:val="24"/>
                <w:szCs w:val="24"/>
              </w:rPr>
              <w:t>Step 3: Report and discussion</w:t>
            </w:r>
          </w:p>
          <w:p w14:paraId="79EE7CF8" w14:textId="77777777" w:rsidR="006A61C5" w:rsidRDefault="006A61C5" w:rsidP="008F0229">
            <w:pPr>
              <w:jc w:val="both"/>
              <w:rPr>
                <w:sz w:val="24"/>
                <w:szCs w:val="24"/>
              </w:rPr>
            </w:pPr>
            <w:r>
              <w:rPr>
                <w:sz w:val="24"/>
                <w:szCs w:val="24"/>
              </w:rPr>
              <w:t xml:space="preserve"> </w:t>
            </w:r>
            <w:r w:rsidR="00C33F77" w:rsidRPr="006C7CD3">
              <w:rPr>
                <w:sz w:val="24"/>
                <w:szCs w:val="24"/>
              </w:rPr>
              <w:t xml:space="preserve">- Call on some pairs to perform the task in front of the class. </w:t>
            </w:r>
          </w:p>
          <w:p w14:paraId="50261402" w14:textId="3EDA84A2" w:rsidR="00C33F77" w:rsidRPr="006C7CD3" w:rsidRDefault="006A61C5" w:rsidP="008F0229">
            <w:pPr>
              <w:jc w:val="both"/>
              <w:rPr>
                <w:sz w:val="24"/>
                <w:szCs w:val="24"/>
              </w:rPr>
            </w:pPr>
            <w:r>
              <w:rPr>
                <w:sz w:val="24"/>
                <w:szCs w:val="24"/>
              </w:rPr>
              <w:t xml:space="preserve">- </w:t>
            </w:r>
            <w:r w:rsidR="00C33F77" w:rsidRPr="006C7CD3">
              <w:rPr>
                <w:sz w:val="24"/>
                <w:szCs w:val="24"/>
              </w:rPr>
              <w:t>T and other Ss listen and comment.</w:t>
            </w:r>
          </w:p>
          <w:p w14:paraId="5CEE1CB7" w14:textId="601F06D4" w:rsidR="00C33F77" w:rsidRDefault="00C33F77" w:rsidP="008F0229">
            <w:pPr>
              <w:jc w:val="both"/>
              <w:rPr>
                <w:sz w:val="24"/>
                <w:szCs w:val="24"/>
              </w:rPr>
            </w:pPr>
            <w:r w:rsidRPr="006C7CD3">
              <w:rPr>
                <w:sz w:val="24"/>
                <w:szCs w:val="24"/>
              </w:rPr>
              <w:t>- Encourage Ss to talk about other information that they know about Vu Quang National Park.</w:t>
            </w:r>
          </w:p>
          <w:p w14:paraId="544F4D51" w14:textId="77777777" w:rsidR="006A61C5" w:rsidRPr="001412CB" w:rsidRDefault="006A61C5" w:rsidP="001412CB">
            <w:pPr>
              <w:contextualSpacing/>
              <w:jc w:val="both"/>
              <w:rPr>
                <w:b/>
                <w:color w:val="002060"/>
                <w:sz w:val="24"/>
                <w:szCs w:val="24"/>
              </w:rPr>
            </w:pPr>
            <w:r w:rsidRPr="001412CB">
              <w:rPr>
                <w:b/>
                <w:color w:val="002060"/>
                <w:sz w:val="24"/>
                <w:szCs w:val="24"/>
              </w:rPr>
              <w:t>Step 4: Judgement</w:t>
            </w:r>
          </w:p>
          <w:p w14:paraId="2155D3E6" w14:textId="387216A5" w:rsidR="006A61C5" w:rsidRDefault="006A61C5" w:rsidP="008F0229">
            <w:pPr>
              <w:jc w:val="both"/>
              <w:rPr>
                <w:sz w:val="24"/>
                <w:szCs w:val="24"/>
              </w:rPr>
            </w:pPr>
            <w:r>
              <w:rPr>
                <w:sz w:val="24"/>
                <w:szCs w:val="24"/>
              </w:rPr>
              <w:t xml:space="preserve"> - T comments and gives feedback  on Ss’ answers. </w:t>
            </w:r>
          </w:p>
          <w:p w14:paraId="0BDB8199" w14:textId="77777777" w:rsidR="006A61C5" w:rsidRPr="006A61C5" w:rsidRDefault="006A61C5" w:rsidP="008F0229">
            <w:pPr>
              <w:jc w:val="both"/>
              <w:rPr>
                <w:b/>
                <w:sz w:val="14"/>
                <w:szCs w:val="14"/>
              </w:rPr>
            </w:pPr>
          </w:p>
          <w:p w14:paraId="549C239C" w14:textId="77332147" w:rsidR="00C33F77" w:rsidRDefault="00C33F77" w:rsidP="006C7CD3">
            <w:pPr>
              <w:jc w:val="both"/>
              <w:rPr>
                <w:b/>
                <w:sz w:val="24"/>
                <w:szCs w:val="24"/>
              </w:rPr>
            </w:pPr>
            <w:r w:rsidRPr="006C7CD3">
              <w:rPr>
                <w:b/>
                <w:sz w:val="24"/>
                <w:szCs w:val="24"/>
              </w:rPr>
              <w:t>Activity 5: Work in groups. Talk about Vu Quang National Park, using the answers in 4.</w:t>
            </w:r>
          </w:p>
          <w:p w14:paraId="344D290F" w14:textId="77777777" w:rsidR="009E0168" w:rsidRPr="00412368" w:rsidRDefault="009E0168" w:rsidP="00412368">
            <w:pPr>
              <w:contextualSpacing/>
              <w:jc w:val="both"/>
              <w:rPr>
                <w:b/>
                <w:color w:val="002060"/>
                <w:sz w:val="24"/>
                <w:szCs w:val="24"/>
              </w:rPr>
            </w:pPr>
            <w:r w:rsidRPr="00412368">
              <w:rPr>
                <w:b/>
                <w:color w:val="002060"/>
                <w:sz w:val="24"/>
                <w:szCs w:val="24"/>
              </w:rPr>
              <w:t>Step 1: Task delivering</w:t>
            </w:r>
          </w:p>
          <w:p w14:paraId="188290E2" w14:textId="48C5D55A" w:rsidR="00C33F77" w:rsidRDefault="009E0168" w:rsidP="006C7CD3">
            <w:pPr>
              <w:jc w:val="both"/>
              <w:rPr>
                <w:sz w:val="24"/>
                <w:szCs w:val="24"/>
              </w:rPr>
            </w:pPr>
            <w:r>
              <w:rPr>
                <w:b/>
                <w:sz w:val="24"/>
                <w:szCs w:val="24"/>
              </w:rPr>
              <w:t xml:space="preserve"> </w:t>
            </w:r>
            <w:r w:rsidR="00C33F77" w:rsidRPr="006C7CD3">
              <w:rPr>
                <w:sz w:val="24"/>
                <w:szCs w:val="24"/>
              </w:rPr>
              <w:t>- Allow some time for Ss to think about how to give a speech, using the information they have.</w:t>
            </w:r>
          </w:p>
          <w:p w14:paraId="5E29485E" w14:textId="77777777" w:rsidR="009E0168" w:rsidRPr="00D1182A" w:rsidRDefault="009E0168" w:rsidP="00D1182A">
            <w:pPr>
              <w:jc w:val="both"/>
              <w:rPr>
                <w:b/>
                <w:color w:val="002060"/>
                <w:sz w:val="24"/>
                <w:szCs w:val="24"/>
              </w:rPr>
            </w:pPr>
            <w:r w:rsidRPr="00D1182A">
              <w:rPr>
                <w:b/>
                <w:color w:val="002060"/>
                <w:sz w:val="24"/>
                <w:szCs w:val="24"/>
              </w:rPr>
              <w:t>Step 2: Task performance</w:t>
            </w:r>
          </w:p>
          <w:p w14:paraId="5F085C5D" w14:textId="77777777" w:rsidR="009E0168" w:rsidRDefault="009E0168" w:rsidP="006C7CD3">
            <w:pPr>
              <w:jc w:val="both"/>
              <w:rPr>
                <w:sz w:val="24"/>
                <w:szCs w:val="24"/>
              </w:rPr>
            </w:pPr>
            <w:r>
              <w:rPr>
                <w:sz w:val="24"/>
                <w:szCs w:val="24"/>
              </w:rPr>
              <w:t xml:space="preserve"> </w:t>
            </w:r>
            <w:r w:rsidR="00C33F77" w:rsidRPr="006C7CD3">
              <w:rPr>
                <w:sz w:val="24"/>
                <w:szCs w:val="24"/>
              </w:rPr>
              <w:t xml:space="preserve">- Have Ss work in groups of five or six. </w:t>
            </w:r>
          </w:p>
          <w:p w14:paraId="7801F573" w14:textId="63AA1E50" w:rsidR="00C33F77" w:rsidRDefault="009E0168" w:rsidP="006C7CD3">
            <w:pPr>
              <w:jc w:val="both"/>
              <w:rPr>
                <w:sz w:val="24"/>
                <w:szCs w:val="24"/>
              </w:rPr>
            </w:pPr>
            <w:r>
              <w:rPr>
                <w:sz w:val="24"/>
                <w:szCs w:val="24"/>
              </w:rPr>
              <w:lastRenderedPageBreak/>
              <w:t xml:space="preserve">- </w:t>
            </w:r>
            <w:r w:rsidR="00C33F77" w:rsidRPr="006C7CD3">
              <w:rPr>
                <w:sz w:val="24"/>
                <w:szCs w:val="24"/>
              </w:rPr>
              <w:t>Ask them to use the answers in 4 and the vocabulary learnt in the</w:t>
            </w:r>
            <w:r>
              <w:rPr>
                <w:sz w:val="24"/>
                <w:szCs w:val="24"/>
              </w:rPr>
              <w:t xml:space="preserve"> </w:t>
            </w:r>
            <w:r w:rsidR="00C33F77" w:rsidRPr="006C7CD3">
              <w:rPr>
                <w:sz w:val="24"/>
                <w:szCs w:val="24"/>
              </w:rPr>
              <w:t>unit to talk about Vu Quang National Park.</w:t>
            </w:r>
          </w:p>
          <w:p w14:paraId="7E32442B" w14:textId="63427B71" w:rsidR="00C33F77" w:rsidRDefault="00C33F77" w:rsidP="006C7CD3">
            <w:pPr>
              <w:jc w:val="both"/>
              <w:rPr>
                <w:sz w:val="24"/>
                <w:szCs w:val="24"/>
              </w:rPr>
            </w:pPr>
            <w:r w:rsidRPr="006C7CD3">
              <w:rPr>
                <w:sz w:val="24"/>
                <w:szCs w:val="24"/>
              </w:rPr>
              <w:t>- Give help when they have difficulty expressing their ideas.</w:t>
            </w:r>
          </w:p>
          <w:p w14:paraId="1993BF94" w14:textId="77777777" w:rsidR="009E0168" w:rsidRPr="00C67C73" w:rsidRDefault="009E0168" w:rsidP="00C67C73">
            <w:pPr>
              <w:jc w:val="both"/>
              <w:rPr>
                <w:color w:val="002060"/>
                <w:sz w:val="24"/>
                <w:szCs w:val="24"/>
              </w:rPr>
            </w:pPr>
            <w:r w:rsidRPr="00C67C73">
              <w:rPr>
                <w:b/>
                <w:color w:val="002060"/>
                <w:sz w:val="24"/>
                <w:szCs w:val="24"/>
              </w:rPr>
              <w:t>Step 3: Report and discussion</w:t>
            </w:r>
          </w:p>
          <w:p w14:paraId="7F9AAC2A" w14:textId="14C0E0D9" w:rsidR="009E0168" w:rsidRDefault="00C33F77" w:rsidP="006C7CD3">
            <w:pPr>
              <w:jc w:val="both"/>
              <w:rPr>
                <w:sz w:val="24"/>
                <w:szCs w:val="24"/>
              </w:rPr>
            </w:pPr>
            <w:r w:rsidRPr="006C7CD3">
              <w:rPr>
                <w:sz w:val="24"/>
                <w:szCs w:val="24"/>
              </w:rPr>
              <w:t>- Call on some Ss to talk before the class.</w:t>
            </w:r>
          </w:p>
          <w:p w14:paraId="52F551C9" w14:textId="77777777" w:rsidR="009E0168" w:rsidRPr="00525F3F" w:rsidRDefault="009E0168" w:rsidP="00525F3F">
            <w:pPr>
              <w:rPr>
                <w:sz w:val="24"/>
                <w:szCs w:val="24"/>
              </w:rPr>
            </w:pPr>
            <w:r w:rsidRPr="00525F3F">
              <w:rPr>
                <w:sz w:val="24"/>
                <w:szCs w:val="24"/>
              </w:rPr>
              <w:t xml:space="preserve">- Student’s talk </w:t>
            </w:r>
          </w:p>
          <w:p w14:paraId="786F86F9" w14:textId="77777777" w:rsidR="009E0168" w:rsidRPr="001412CB" w:rsidRDefault="009E0168"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21F9A863" w14:textId="52E85548" w:rsidR="00C33F77" w:rsidRDefault="009E0168" w:rsidP="006C7CD3">
            <w:pPr>
              <w:jc w:val="both"/>
              <w:rPr>
                <w:sz w:val="24"/>
                <w:szCs w:val="24"/>
              </w:rPr>
            </w:pPr>
            <w:r>
              <w:rPr>
                <w:sz w:val="24"/>
                <w:szCs w:val="24"/>
              </w:rPr>
              <w:t xml:space="preserve"> - </w:t>
            </w:r>
            <w:r w:rsidR="00C33F77" w:rsidRPr="006C7CD3">
              <w:rPr>
                <w:sz w:val="24"/>
                <w:szCs w:val="24"/>
              </w:rPr>
              <w:t xml:space="preserve"> T and other Ss listen and comment.</w:t>
            </w:r>
          </w:p>
          <w:p w14:paraId="190619C2" w14:textId="77777777" w:rsidR="00C33F77" w:rsidRDefault="00C33F77" w:rsidP="006C7CD3">
            <w:pPr>
              <w:jc w:val="both"/>
              <w:rPr>
                <w:sz w:val="24"/>
                <w:szCs w:val="24"/>
              </w:rPr>
            </w:pPr>
            <w:r w:rsidRPr="006C7CD3">
              <w:rPr>
                <w:sz w:val="24"/>
                <w:szCs w:val="24"/>
              </w:rPr>
              <w:t>- Teacher gives corrections and feedbacks</w:t>
            </w:r>
            <w:r>
              <w:rPr>
                <w:sz w:val="24"/>
                <w:szCs w:val="24"/>
              </w:rPr>
              <w:t>.</w:t>
            </w:r>
          </w:p>
          <w:p w14:paraId="584BD8E3" w14:textId="77777777" w:rsidR="00C33F77" w:rsidRPr="00717178" w:rsidRDefault="00C33F77" w:rsidP="00717178">
            <w:pPr>
              <w:rPr>
                <w:b/>
                <w:bCs/>
                <w:sz w:val="22"/>
                <w:szCs w:val="22"/>
              </w:rPr>
            </w:pPr>
            <w:r w:rsidRPr="00717178">
              <w:rPr>
                <w:b/>
                <w:bCs/>
                <w:sz w:val="22"/>
                <w:szCs w:val="22"/>
              </w:rPr>
              <w:t>* Home assignment</w:t>
            </w:r>
          </w:p>
          <w:p w14:paraId="70CC5A6C" w14:textId="77777777" w:rsidR="00C33F77" w:rsidRPr="00717178" w:rsidRDefault="00C33F77" w:rsidP="00717178">
            <w:pPr>
              <w:spacing w:line="276" w:lineRule="auto"/>
              <w:rPr>
                <w:sz w:val="24"/>
                <w:szCs w:val="24"/>
              </w:rPr>
            </w:pPr>
            <w:r w:rsidRPr="00717178">
              <w:rPr>
                <w:sz w:val="24"/>
                <w:szCs w:val="24"/>
              </w:rPr>
              <w:t>- T assigns the homework.</w:t>
            </w:r>
          </w:p>
          <w:p w14:paraId="6AB5D8E5" w14:textId="77777777" w:rsidR="00C33F77" w:rsidRPr="00717178" w:rsidRDefault="00C33F77" w:rsidP="00717178">
            <w:pPr>
              <w:spacing w:line="276" w:lineRule="auto"/>
              <w:rPr>
                <w:sz w:val="24"/>
                <w:szCs w:val="24"/>
              </w:rPr>
            </w:pPr>
            <w:r w:rsidRPr="00717178">
              <w:rPr>
                <w:sz w:val="24"/>
                <w:szCs w:val="24"/>
              </w:rPr>
              <w:t>- Ss copy their homework.</w:t>
            </w:r>
          </w:p>
          <w:p w14:paraId="3C8B6E47" w14:textId="5D4EA62D" w:rsidR="00C33F77" w:rsidRPr="006C7CD3" w:rsidRDefault="00C33F77" w:rsidP="006C7CD3">
            <w:pPr>
              <w:jc w:val="both"/>
              <w:rPr>
                <w:sz w:val="24"/>
                <w:szCs w:val="24"/>
              </w:rPr>
            </w:pPr>
            <w:r w:rsidRPr="00717178">
              <w:rPr>
                <w:sz w:val="24"/>
                <w:szCs w:val="24"/>
              </w:rPr>
              <w:t>- T explains it carefully</w:t>
            </w:r>
            <w:r>
              <w:rPr>
                <w:sz w:val="24"/>
                <w:szCs w:val="24"/>
              </w:rPr>
              <w:t xml:space="preserve"> </w:t>
            </w:r>
          </w:p>
        </w:tc>
        <w:tc>
          <w:tcPr>
            <w:tcW w:w="3828" w:type="dxa"/>
          </w:tcPr>
          <w:p w14:paraId="1E458CB4" w14:textId="77777777" w:rsidR="006A61C5" w:rsidRPr="006C7CD3" w:rsidRDefault="006A61C5" w:rsidP="006A61C5">
            <w:pPr>
              <w:jc w:val="both"/>
              <w:rPr>
                <w:b/>
                <w:sz w:val="24"/>
                <w:szCs w:val="24"/>
              </w:rPr>
            </w:pPr>
            <w:r w:rsidRPr="006C7CD3">
              <w:rPr>
                <w:b/>
                <w:sz w:val="24"/>
                <w:szCs w:val="24"/>
              </w:rPr>
              <w:lastRenderedPageBreak/>
              <w:t>4: Work in pairs. Ask and answer about Vu Quang National Park. Look at the facts.</w:t>
            </w:r>
          </w:p>
          <w:p w14:paraId="31D1DE50" w14:textId="77777777" w:rsidR="00C33F77" w:rsidRPr="006C7CD3" w:rsidRDefault="00C33F77" w:rsidP="008F0229">
            <w:pPr>
              <w:widowControl w:val="0"/>
              <w:autoSpaceDE w:val="0"/>
              <w:autoSpaceDN w:val="0"/>
              <w:ind w:right="-106"/>
              <w:jc w:val="both"/>
              <w:rPr>
                <w:i/>
                <w:sz w:val="24"/>
                <w:szCs w:val="24"/>
              </w:rPr>
            </w:pPr>
          </w:p>
          <w:p w14:paraId="7D79124D" w14:textId="654235A6" w:rsidR="00C33F77" w:rsidRPr="006C7CD3" w:rsidRDefault="006A61C5" w:rsidP="008F0229">
            <w:pPr>
              <w:jc w:val="both"/>
              <w:rPr>
                <w:b/>
                <w:sz w:val="24"/>
                <w:szCs w:val="24"/>
              </w:rPr>
            </w:pPr>
            <w:r w:rsidRPr="006C7CD3">
              <w:rPr>
                <w:rFonts w:ascii="Courier New" w:eastAsia="Courier New" w:hAnsi="Courier New" w:cs="Courier New"/>
                <w:noProof/>
                <w:color w:val="000000"/>
              </w:rPr>
              <w:drawing>
                <wp:inline distT="0" distB="0" distL="0" distR="0" wp14:anchorId="38111299" wp14:editId="020343A3">
                  <wp:extent cx="2206576" cy="1512277"/>
                  <wp:effectExtent l="0" t="0" r="3810" b="0"/>
                  <wp:docPr id="1087" name="Shape 1087"/>
                  <wp:cNvGraphicFramePr/>
                  <a:graphic xmlns:a="http://schemas.openxmlformats.org/drawingml/2006/main">
                    <a:graphicData uri="http://schemas.openxmlformats.org/drawingml/2006/picture">
                      <pic:pic xmlns:pic="http://schemas.openxmlformats.org/drawingml/2006/picture">
                        <pic:nvPicPr>
                          <pic:cNvPr id="1088" name="Picture box 1088"/>
                          <pic:cNvPicPr/>
                        </pic:nvPicPr>
                        <pic:blipFill>
                          <a:blip r:embed="rId21">
                            <a:extLst>
                              <a:ext uri="{28A0092B-C50C-407E-A947-70E740481C1C}">
                                <a14:useLocalDpi xmlns:a14="http://schemas.microsoft.com/office/drawing/2010/main" val="0"/>
                              </a:ext>
                            </a:extLst>
                          </a:blip>
                          <a:stretch/>
                        </pic:blipFill>
                        <pic:spPr>
                          <a:xfrm>
                            <a:off x="0" y="0"/>
                            <a:ext cx="2217712" cy="1519909"/>
                          </a:xfrm>
                          <a:prstGeom prst="rect">
                            <a:avLst/>
                          </a:prstGeom>
                        </pic:spPr>
                      </pic:pic>
                    </a:graphicData>
                  </a:graphic>
                </wp:inline>
              </w:drawing>
            </w:r>
            <w:r w:rsidR="00C33F77" w:rsidRPr="006C7CD3">
              <w:rPr>
                <w:b/>
                <w:sz w:val="24"/>
                <w:szCs w:val="24"/>
              </w:rPr>
              <w:t xml:space="preserve">Suggested outcome: </w:t>
            </w:r>
          </w:p>
          <w:p w14:paraId="28C01C1E" w14:textId="77777777" w:rsidR="00C33F77" w:rsidRPr="006C7CD3" w:rsidRDefault="00C33F77" w:rsidP="008F0229">
            <w:pPr>
              <w:jc w:val="both"/>
              <w:rPr>
                <w:i/>
                <w:sz w:val="24"/>
                <w:szCs w:val="24"/>
              </w:rPr>
            </w:pPr>
            <w:r w:rsidRPr="006C7CD3">
              <w:rPr>
                <w:i/>
                <w:sz w:val="24"/>
                <w:szCs w:val="24"/>
              </w:rPr>
              <w:t>A: Where is Vu Quang National Park?</w:t>
            </w:r>
          </w:p>
          <w:p w14:paraId="6D038662" w14:textId="77777777" w:rsidR="00C33F77" w:rsidRPr="006C7CD3" w:rsidRDefault="00C33F77" w:rsidP="008F0229">
            <w:pPr>
              <w:jc w:val="both"/>
              <w:rPr>
                <w:i/>
                <w:sz w:val="24"/>
                <w:szCs w:val="24"/>
              </w:rPr>
            </w:pPr>
            <w:r w:rsidRPr="006C7CD3">
              <w:rPr>
                <w:i/>
                <w:sz w:val="24"/>
                <w:szCs w:val="24"/>
              </w:rPr>
              <w:t>B: It’s in Vu Quang District, Ha Tinh</w:t>
            </w:r>
          </w:p>
          <w:p w14:paraId="13AEA707" w14:textId="3AA767DD" w:rsidR="00C33F77" w:rsidRDefault="00C33F77" w:rsidP="008F0229">
            <w:pPr>
              <w:widowControl w:val="0"/>
              <w:autoSpaceDE w:val="0"/>
              <w:autoSpaceDN w:val="0"/>
              <w:ind w:right="-106"/>
              <w:jc w:val="both"/>
              <w:rPr>
                <w:i/>
                <w:sz w:val="24"/>
                <w:szCs w:val="24"/>
              </w:rPr>
            </w:pPr>
            <w:r w:rsidRPr="006C7CD3">
              <w:rPr>
                <w:i/>
                <w:sz w:val="24"/>
                <w:szCs w:val="24"/>
              </w:rPr>
              <w:t xml:space="preserve">Province </w:t>
            </w:r>
          </w:p>
          <w:p w14:paraId="6CBD6254" w14:textId="77777777" w:rsidR="006A61C5" w:rsidRPr="006C7CD3" w:rsidRDefault="006A61C5" w:rsidP="006A61C5">
            <w:pPr>
              <w:jc w:val="both"/>
              <w:rPr>
                <w:b/>
                <w:sz w:val="24"/>
                <w:szCs w:val="24"/>
              </w:rPr>
            </w:pPr>
            <w:r w:rsidRPr="006C7CD3">
              <w:rPr>
                <w:b/>
                <w:sz w:val="24"/>
                <w:szCs w:val="24"/>
              </w:rPr>
              <w:t>5: Work in groups. Talk about Vu Quang National Park, using the answers in 4.</w:t>
            </w:r>
          </w:p>
          <w:p w14:paraId="52355BBE" w14:textId="322608E9" w:rsidR="00C33F77" w:rsidRPr="006C7CD3" w:rsidRDefault="00C33F77" w:rsidP="006C7CD3">
            <w:pPr>
              <w:jc w:val="both"/>
              <w:rPr>
                <w:b/>
                <w:sz w:val="24"/>
                <w:szCs w:val="24"/>
              </w:rPr>
            </w:pPr>
            <w:r w:rsidRPr="006C7CD3">
              <w:rPr>
                <w:b/>
                <w:sz w:val="24"/>
                <w:szCs w:val="24"/>
              </w:rPr>
              <w:t xml:space="preserve">Suggested outcome: </w:t>
            </w:r>
          </w:p>
          <w:p w14:paraId="640D6023" w14:textId="77777777" w:rsidR="00C33F77" w:rsidRPr="006C7CD3" w:rsidRDefault="00C33F77" w:rsidP="006C7CD3">
            <w:pPr>
              <w:jc w:val="both"/>
              <w:rPr>
                <w:b/>
                <w:sz w:val="24"/>
                <w:szCs w:val="24"/>
              </w:rPr>
            </w:pPr>
            <w:r w:rsidRPr="006C7CD3">
              <w:rPr>
                <w:b/>
                <w:sz w:val="24"/>
                <w:szCs w:val="24"/>
              </w:rPr>
              <w:t>You can begin your talk with:</w:t>
            </w:r>
          </w:p>
          <w:p w14:paraId="375E2022" w14:textId="77777777" w:rsidR="00C33F77" w:rsidRDefault="00C33F77" w:rsidP="006C7CD3">
            <w:pPr>
              <w:widowControl w:val="0"/>
              <w:autoSpaceDE w:val="0"/>
              <w:autoSpaceDN w:val="0"/>
              <w:ind w:right="-106"/>
              <w:jc w:val="both"/>
              <w:rPr>
                <w:i/>
                <w:sz w:val="24"/>
                <w:szCs w:val="24"/>
              </w:rPr>
            </w:pPr>
            <w:r w:rsidRPr="006C7CD3">
              <w:rPr>
                <w:i/>
                <w:sz w:val="24"/>
                <w:szCs w:val="24"/>
              </w:rPr>
              <w:t>Vu Quang National Park is in …</w:t>
            </w:r>
          </w:p>
          <w:p w14:paraId="6D7FDC56" w14:textId="77777777" w:rsidR="00C33F77" w:rsidRDefault="00C33F77" w:rsidP="006C7CD3">
            <w:pPr>
              <w:widowControl w:val="0"/>
              <w:autoSpaceDE w:val="0"/>
              <w:autoSpaceDN w:val="0"/>
              <w:ind w:right="-106"/>
              <w:jc w:val="both"/>
              <w:rPr>
                <w:i/>
                <w:sz w:val="24"/>
                <w:szCs w:val="24"/>
              </w:rPr>
            </w:pPr>
          </w:p>
          <w:p w14:paraId="4DA55E8F" w14:textId="77777777" w:rsidR="00C33F77" w:rsidRDefault="00C33F77" w:rsidP="006C7CD3">
            <w:pPr>
              <w:widowControl w:val="0"/>
              <w:autoSpaceDE w:val="0"/>
              <w:autoSpaceDN w:val="0"/>
              <w:ind w:right="-106"/>
              <w:jc w:val="both"/>
              <w:rPr>
                <w:i/>
                <w:sz w:val="24"/>
                <w:szCs w:val="24"/>
              </w:rPr>
            </w:pPr>
          </w:p>
          <w:p w14:paraId="34F4FBAC" w14:textId="77777777" w:rsidR="009E0168" w:rsidRDefault="009E0168" w:rsidP="008F0229">
            <w:pPr>
              <w:rPr>
                <w:b/>
                <w:bCs/>
                <w:sz w:val="22"/>
                <w:szCs w:val="22"/>
              </w:rPr>
            </w:pPr>
          </w:p>
          <w:p w14:paraId="6BE994FB" w14:textId="77777777" w:rsidR="009E0168" w:rsidRDefault="009E0168" w:rsidP="008F0229">
            <w:pPr>
              <w:rPr>
                <w:b/>
                <w:bCs/>
                <w:sz w:val="22"/>
                <w:szCs w:val="22"/>
              </w:rPr>
            </w:pPr>
          </w:p>
          <w:p w14:paraId="149BF100" w14:textId="77777777" w:rsidR="009E0168" w:rsidRDefault="009E0168" w:rsidP="008F0229">
            <w:pPr>
              <w:rPr>
                <w:b/>
                <w:bCs/>
                <w:sz w:val="22"/>
                <w:szCs w:val="22"/>
              </w:rPr>
            </w:pPr>
          </w:p>
          <w:p w14:paraId="6EB9E4DA" w14:textId="77777777" w:rsidR="009E0168" w:rsidRDefault="009E0168" w:rsidP="008F0229">
            <w:pPr>
              <w:rPr>
                <w:b/>
                <w:bCs/>
                <w:sz w:val="22"/>
                <w:szCs w:val="22"/>
              </w:rPr>
            </w:pPr>
          </w:p>
          <w:p w14:paraId="0B6E7D07" w14:textId="77777777" w:rsidR="009E0168" w:rsidRDefault="009E0168" w:rsidP="008F0229">
            <w:pPr>
              <w:rPr>
                <w:b/>
                <w:bCs/>
                <w:sz w:val="22"/>
                <w:szCs w:val="22"/>
              </w:rPr>
            </w:pPr>
          </w:p>
          <w:p w14:paraId="4B9D9392" w14:textId="361C9734" w:rsidR="009E0168" w:rsidRDefault="009E0168" w:rsidP="008F0229">
            <w:pPr>
              <w:rPr>
                <w:b/>
                <w:bCs/>
                <w:sz w:val="22"/>
                <w:szCs w:val="22"/>
              </w:rPr>
            </w:pPr>
          </w:p>
          <w:p w14:paraId="01E17CE3" w14:textId="4280BF85" w:rsidR="009E0168" w:rsidRDefault="009E0168" w:rsidP="008F0229">
            <w:pPr>
              <w:rPr>
                <w:b/>
                <w:bCs/>
                <w:sz w:val="22"/>
                <w:szCs w:val="22"/>
              </w:rPr>
            </w:pPr>
          </w:p>
          <w:p w14:paraId="60402DDB" w14:textId="192C018E" w:rsidR="009E0168" w:rsidRDefault="009E0168" w:rsidP="008F0229">
            <w:pPr>
              <w:rPr>
                <w:b/>
                <w:bCs/>
                <w:sz w:val="22"/>
                <w:szCs w:val="22"/>
              </w:rPr>
            </w:pPr>
          </w:p>
          <w:p w14:paraId="484453A4" w14:textId="0049971E" w:rsidR="009E0168" w:rsidRDefault="009E0168" w:rsidP="008F0229">
            <w:pPr>
              <w:rPr>
                <w:b/>
                <w:bCs/>
                <w:sz w:val="22"/>
                <w:szCs w:val="22"/>
              </w:rPr>
            </w:pPr>
          </w:p>
          <w:p w14:paraId="223719E4" w14:textId="36E8F7F4" w:rsidR="009E0168" w:rsidRDefault="009E0168" w:rsidP="008F0229">
            <w:pPr>
              <w:rPr>
                <w:b/>
                <w:bCs/>
                <w:sz w:val="22"/>
                <w:szCs w:val="22"/>
              </w:rPr>
            </w:pPr>
          </w:p>
          <w:p w14:paraId="227D0F61" w14:textId="77777777" w:rsidR="009E0168" w:rsidRDefault="009E0168" w:rsidP="008F0229">
            <w:pPr>
              <w:rPr>
                <w:b/>
                <w:bCs/>
                <w:sz w:val="22"/>
                <w:szCs w:val="22"/>
              </w:rPr>
            </w:pPr>
          </w:p>
          <w:p w14:paraId="6231D345" w14:textId="28BF3D40" w:rsidR="00C33F77" w:rsidRPr="00717178" w:rsidRDefault="00C33F77" w:rsidP="008F0229">
            <w:pPr>
              <w:rPr>
                <w:b/>
                <w:bCs/>
                <w:sz w:val="22"/>
                <w:szCs w:val="22"/>
              </w:rPr>
            </w:pPr>
            <w:r w:rsidRPr="00717178">
              <w:rPr>
                <w:b/>
                <w:bCs/>
                <w:sz w:val="22"/>
                <w:szCs w:val="22"/>
              </w:rPr>
              <w:t>* Home assignment</w:t>
            </w:r>
          </w:p>
          <w:p w14:paraId="615D0B92" w14:textId="77777777" w:rsidR="00C33F77" w:rsidRPr="006C7CD3" w:rsidRDefault="00C33F77" w:rsidP="008F0229">
            <w:pPr>
              <w:jc w:val="both"/>
              <w:rPr>
                <w:sz w:val="24"/>
                <w:szCs w:val="24"/>
              </w:rPr>
            </w:pPr>
            <w:r w:rsidRPr="006C7CD3">
              <w:rPr>
                <w:sz w:val="24"/>
                <w:szCs w:val="24"/>
              </w:rPr>
              <w:t>- Prepare nlesson: Skills 2</w:t>
            </w:r>
          </w:p>
          <w:p w14:paraId="4C1265C5" w14:textId="4991BFA6" w:rsidR="00C33F77" w:rsidRPr="006C7CD3" w:rsidRDefault="00C33F77" w:rsidP="008F0229">
            <w:pPr>
              <w:widowControl w:val="0"/>
              <w:autoSpaceDE w:val="0"/>
              <w:autoSpaceDN w:val="0"/>
              <w:ind w:right="-106"/>
              <w:jc w:val="both"/>
              <w:rPr>
                <w:rFonts w:eastAsia="Arial"/>
                <w:color w:val="000000" w:themeColor="text1"/>
                <w:sz w:val="24"/>
                <w:szCs w:val="24"/>
              </w:rPr>
            </w:pPr>
            <w:r w:rsidRPr="006C7CD3">
              <w:rPr>
                <w:sz w:val="24"/>
                <w:szCs w:val="24"/>
              </w:rPr>
              <w:t>- Do ex in workbook.</w:t>
            </w:r>
          </w:p>
        </w:tc>
      </w:tr>
    </w:tbl>
    <w:p w14:paraId="344D1679" w14:textId="3643F33D" w:rsidR="00D05971" w:rsidRDefault="00D05971" w:rsidP="006C7CD3">
      <w:pPr>
        <w:jc w:val="both"/>
        <w:rPr>
          <w:b/>
        </w:rPr>
      </w:pPr>
    </w:p>
    <w:p w14:paraId="04D0D843" w14:textId="77777777" w:rsidR="008F0229" w:rsidRPr="008F0229" w:rsidRDefault="008F0229" w:rsidP="008F0229">
      <w:pPr>
        <w:ind w:right="-755"/>
        <w:rPr>
          <w:b/>
          <w:bCs/>
        </w:rPr>
      </w:pPr>
      <w:r w:rsidRPr="008F0229">
        <w:rPr>
          <w:b/>
          <w:bCs/>
        </w:rPr>
        <w:t xml:space="preserve">V. FEEDBACK: </w:t>
      </w:r>
    </w:p>
    <w:p w14:paraId="5B053AAF" w14:textId="38870A24" w:rsidR="008F0229" w:rsidRPr="008F0229" w:rsidRDefault="008F0229" w:rsidP="008F0229">
      <w:pPr>
        <w:ind w:right="-755" w:firstLine="284"/>
      </w:pPr>
      <w:r w:rsidRPr="008F0229">
        <w:t>With 8A ………</w:t>
      </w:r>
      <w:r>
        <w:t>.</w:t>
      </w:r>
      <w:r w:rsidRPr="008F0229">
        <w:t>……..………………………………………………………………..…</w:t>
      </w:r>
      <w:r>
        <w:t>………</w:t>
      </w:r>
    </w:p>
    <w:p w14:paraId="72A93C30" w14:textId="7D0B71A3" w:rsidR="008F0229" w:rsidRPr="008F0229" w:rsidRDefault="008F0229" w:rsidP="008F0229">
      <w:pPr>
        <w:ind w:right="-755" w:firstLine="284"/>
      </w:pPr>
      <w:r w:rsidRPr="008F0229">
        <w:t>…………………………………………...…………………………………..…………</w:t>
      </w:r>
    </w:p>
    <w:p w14:paraId="67D73F9A" w14:textId="5E87F5BE" w:rsidR="008F0229" w:rsidRPr="008F0229" w:rsidRDefault="008F0229" w:rsidP="008F0229">
      <w:pPr>
        <w:ind w:right="-755"/>
        <w:jc w:val="both"/>
        <w:rPr>
          <w:b/>
        </w:rPr>
      </w:pPr>
      <w:r w:rsidRPr="008F0229">
        <w:t xml:space="preserve">      ………………………………………………………………………………….……</w:t>
      </w:r>
      <w:r>
        <w:t>…</w:t>
      </w:r>
      <w:r w:rsidRPr="008F0229">
        <w:rPr>
          <w:b/>
          <w:color w:val="FF0000"/>
          <w:sz w:val="26"/>
          <w:szCs w:val="26"/>
        </w:rPr>
        <w:t xml:space="preserve"> </w:t>
      </w:r>
      <w:r w:rsidRPr="008F0229">
        <w:rPr>
          <w:b/>
        </w:rPr>
        <w:t xml:space="preserve"> </w:t>
      </w:r>
    </w:p>
    <w:p w14:paraId="3C07FF26" w14:textId="77777777" w:rsidR="00D05971" w:rsidRPr="006C7CD3" w:rsidRDefault="00D05971" w:rsidP="006C7CD3">
      <w:pPr>
        <w:jc w:val="both"/>
      </w:pPr>
    </w:p>
    <w:p w14:paraId="2F3C4452" w14:textId="77777777" w:rsidR="002D30E1" w:rsidRDefault="00E71502" w:rsidP="006C7CD3">
      <w:pPr>
        <w:jc w:val="both"/>
      </w:pPr>
      <w:r w:rsidRPr="006C7CD3">
        <w:br w:type="page"/>
      </w:r>
    </w:p>
    <w:tbl>
      <w:tblPr>
        <w:tblStyle w:val="TableGrid1"/>
        <w:tblW w:w="0" w:type="auto"/>
        <w:tblInd w:w="250" w:type="dxa"/>
        <w:tblLook w:val="04A0" w:firstRow="1" w:lastRow="0" w:firstColumn="1" w:lastColumn="0" w:noHBand="0" w:noVBand="1"/>
      </w:tblPr>
      <w:tblGrid>
        <w:gridCol w:w="2783"/>
        <w:gridCol w:w="3113"/>
        <w:gridCol w:w="2870"/>
      </w:tblGrid>
      <w:tr w:rsidR="002D30E1" w:rsidRPr="00152992" w14:paraId="0F9A2DA1" w14:textId="77777777" w:rsidTr="00E87515">
        <w:tc>
          <w:tcPr>
            <w:tcW w:w="8766" w:type="dxa"/>
            <w:gridSpan w:val="3"/>
            <w:tcBorders>
              <w:bottom w:val="single" w:sz="4" w:space="0" w:color="auto"/>
            </w:tcBorders>
          </w:tcPr>
          <w:p w14:paraId="4D519CEA" w14:textId="6526039E" w:rsidR="002D30E1" w:rsidRPr="00152992" w:rsidRDefault="00E6727E" w:rsidP="00E87515">
            <w:pPr>
              <w:widowControl w:val="0"/>
              <w:autoSpaceDE w:val="0"/>
              <w:autoSpaceDN w:val="0"/>
              <w:jc w:val="center"/>
              <w:rPr>
                <w:rFonts w:eastAsia="Arial"/>
                <w:b/>
                <w:i/>
                <w:iCs/>
                <w:color w:val="002060"/>
                <w:sz w:val="28"/>
                <w:szCs w:val="28"/>
              </w:rPr>
            </w:pPr>
            <w:r>
              <w:rPr>
                <w:rFonts w:eastAsia="Arial"/>
                <w:b/>
                <w:i/>
                <w:iCs/>
                <w:color w:val="002060"/>
                <w:sz w:val="28"/>
                <w:szCs w:val="28"/>
              </w:rPr>
              <w:lastRenderedPageBreak/>
              <w:t>Period:60</w:t>
            </w:r>
          </w:p>
          <w:p w14:paraId="4EFD8F0E" w14:textId="77777777" w:rsidR="002D30E1" w:rsidRPr="00152992" w:rsidRDefault="002D30E1" w:rsidP="00E87515">
            <w:pPr>
              <w:jc w:val="center"/>
              <w:rPr>
                <w:color w:val="FF0000"/>
                <w:sz w:val="28"/>
                <w:szCs w:val="28"/>
                <w:u w:val="single"/>
              </w:rPr>
            </w:pPr>
            <w:r w:rsidRPr="00152992">
              <w:rPr>
                <w:noProof/>
                <w:color w:val="FF0000"/>
                <w:sz w:val="28"/>
                <w:szCs w:val="28"/>
              </w:rPr>
              <w:drawing>
                <wp:anchor distT="0" distB="0" distL="114300" distR="114300" simplePos="0" relativeHeight="251688960" behindDoc="0" locked="0" layoutInCell="1" allowOverlap="1" wp14:anchorId="53B3FD03" wp14:editId="3AFE3B53">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9"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81792" behindDoc="0" locked="0" layoutInCell="1" allowOverlap="1" wp14:anchorId="4636B3D2" wp14:editId="3B9D62DF">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7065E1F3" w14:textId="48EE8EA3" w:rsidR="002D30E1" w:rsidRPr="00152992" w:rsidRDefault="002D30E1" w:rsidP="00E87515">
            <w:pPr>
              <w:jc w:val="center"/>
              <w:rPr>
                <w:b/>
                <w:color w:val="0000CC"/>
                <w:sz w:val="24"/>
                <w:szCs w:val="24"/>
              </w:rPr>
            </w:pPr>
            <w:r w:rsidRPr="00152992">
              <w:rPr>
                <w:b/>
                <w:color w:val="0000CC"/>
                <w:sz w:val="24"/>
                <w:szCs w:val="24"/>
              </w:rPr>
              <w:t xml:space="preserve">Lesson </w:t>
            </w:r>
            <w:r>
              <w:rPr>
                <w:b/>
                <w:color w:val="0000CC"/>
                <w:sz w:val="24"/>
                <w:szCs w:val="24"/>
              </w:rPr>
              <w:t>6</w:t>
            </w:r>
            <w:r w:rsidRPr="00152992">
              <w:rPr>
                <w:b/>
                <w:color w:val="0000CC"/>
                <w:sz w:val="24"/>
                <w:szCs w:val="24"/>
              </w:rPr>
              <w:t xml:space="preserve">: </w:t>
            </w:r>
            <w:r>
              <w:rPr>
                <w:b/>
                <w:color w:val="0000CC"/>
                <w:sz w:val="24"/>
                <w:szCs w:val="24"/>
              </w:rPr>
              <w:t xml:space="preserve">Skills 2 </w:t>
            </w:r>
            <w:r>
              <w:rPr>
                <w:b/>
              </w:rPr>
              <w:t xml:space="preserve"> </w:t>
            </w:r>
            <w:r w:rsidRPr="00152992">
              <w:rPr>
                <w:b/>
                <w:color w:val="0000CC"/>
                <w:sz w:val="24"/>
                <w:szCs w:val="24"/>
              </w:rPr>
              <w:t>P</w:t>
            </w:r>
            <w:r>
              <w:rPr>
                <w:b/>
                <w:color w:val="0000CC"/>
                <w:sz w:val="24"/>
                <w:szCs w:val="24"/>
                <w:vertAlign w:val="subscript"/>
              </w:rPr>
              <w:t>79-80</w:t>
            </w:r>
          </w:p>
        </w:tc>
      </w:tr>
      <w:tr w:rsidR="002D30E1" w:rsidRPr="00152992" w14:paraId="3AC25394" w14:textId="77777777" w:rsidTr="00E87515">
        <w:tc>
          <w:tcPr>
            <w:tcW w:w="2783" w:type="dxa"/>
            <w:tcBorders>
              <w:bottom w:val="dotted" w:sz="4" w:space="0" w:color="auto"/>
            </w:tcBorders>
            <w:vAlign w:val="center"/>
          </w:tcPr>
          <w:p w14:paraId="28D520D4" w14:textId="77777777" w:rsidR="002D30E1" w:rsidRPr="00152992" w:rsidRDefault="002D30E1" w:rsidP="00E87515">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1359265B" w14:textId="33B429C7" w:rsidR="002D30E1" w:rsidRPr="00152992" w:rsidRDefault="00E6727E" w:rsidP="00E87515">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5E213385" w14:textId="57A9FD41" w:rsidR="002D30E1" w:rsidRPr="00152992" w:rsidRDefault="00E6727E" w:rsidP="00E87515">
            <w:pPr>
              <w:jc w:val="center"/>
              <w:rPr>
                <w:b/>
                <w:sz w:val="24"/>
                <w:szCs w:val="24"/>
              </w:rPr>
            </w:pPr>
            <w:r>
              <w:rPr>
                <w:b/>
                <w:noProof/>
                <w:sz w:val="24"/>
                <w:szCs w:val="24"/>
                <w:lang w:eastAsia="vi-VN"/>
              </w:rPr>
              <w:t>Date of teaching</w:t>
            </w:r>
          </w:p>
        </w:tc>
      </w:tr>
      <w:tr w:rsidR="002D30E1" w:rsidRPr="00152992" w14:paraId="06E1A921" w14:textId="77777777" w:rsidTr="00E87515">
        <w:tc>
          <w:tcPr>
            <w:tcW w:w="2783" w:type="dxa"/>
            <w:tcBorders>
              <w:top w:val="dotted" w:sz="4" w:space="0" w:color="auto"/>
              <w:bottom w:val="dotted" w:sz="4" w:space="0" w:color="auto"/>
            </w:tcBorders>
            <w:vAlign w:val="center"/>
          </w:tcPr>
          <w:p w14:paraId="4C0D1B93" w14:textId="77777777" w:rsidR="002D30E1" w:rsidRPr="00152992" w:rsidRDefault="002D30E1" w:rsidP="00E87515">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2DE7A2D5" w14:textId="03862B28" w:rsidR="002D30E1" w:rsidRPr="00152992" w:rsidRDefault="00E6727E" w:rsidP="00E87515">
            <w:pPr>
              <w:jc w:val="center"/>
              <w:rPr>
                <w:b/>
                <w:color w:val="002060"/>
                <w:sz w:val="24"/>
                <w:szCs w:val="24"/>
              </w:rPr>
            </w:pPr>
            <w:r>
              <w:rPr>
                <w:color w:val="002060"/>
                <w:sz w:val="24"/>
                <w:szCs w:val="24"/>
                <w:lang w:val="nl-NL" w:eastAsia="vi-VN"/>
              </w:rPr>
              <w:t>02/01/2024</w:t>
            </w:r>
          </w:p>
        </w:tc>
        <w:tc>
          <w:tcPr>
            <w:tcW w:w="2870" w:type="dxa"/>
            <w:tcBorders>
              <w:top w:val="dotted" w:sz="4" w:space="0" w:color="auto"/>
              <w:bottom w:val="dotted" w:sz="4" w:space="0" w:color="auto"/>
            </w:tcBorders>
            <w:vAlign w:val="center"/>
          </w:tcPr>
          <w:p w14:paraId="2A5E8359" w14:textId="781E94C7" w:rsidR="002D30E1" w:rsidRPr="00152992" w:rsidRDefault="00E6727E" w:rsidP="00E87515">
            <w:pPr>
              <w:jc w:val="center"/>
              <w:rPr>
                <w:b/>
                <w:sz w:val="24"/>
                <w:szCs w:val="24"/>
              </w:rPr>
            </w:pPr>
            <w:r>
              <w:rPr>
                <w:color w:val="002060"/>
                <w:sz w:val="24"/>
                <w:szCs w:val="24"/>
                <w:lang w:val="nl-NL" w:eastAsia="vi-VN"/>
              </w:rPr>
              <w:t>2</w:t>
            </w:r>
            <w:r>
              <w:rPr>
                <w:color w:val="002060"/>
                <w:sz w:val="24"/>
                <w:szCs w:val="24"/>
                <w:lang w:val="nl-NL" w:eastAsia="vi-VN"/>
              </w:rPr>
              <w:t>5</w:t>
            </w:r>
            <w:r>
              <w:rPr>
                <w:color w:val="002060"/>
                <w:sz w:val="24"/>
                <w:szCs w:val="24"/>
                <w:lang w:val="nl-NL" w:eastAsia="vi-VN"/>
              </w:rPr>
              <w:t>/01/2024</w:t>
            </w:r>
          </w:p>
        </w:tc>
      </w:tr>
    </w:tbl>
    <w:p w14:paraId="1C463265" w14:textId="77777777" w:rsidR="00E6727E" w:rsidRDefault="00E6727E" w:rsidP="002D30E1">
      <w:pPr>
        <w:jc w:val="both"/>
        <w:rPr>
          <w:b/>
          <w:bCs/>
          <w:color w:val="002060"/>
        </w:rPr>
      </w:pPr>
    </w:p>
    <w:p w14:paraId="6AD5B976" w14:textId="77777777" w:rsidR="00E6727E" w:rsidRDefault="00E6727E" w:rsidP="002D30E1">
      <w:pPr>
        <w:jc w:val="both"/>
        <w:rPr>
          <w:b/>
          <w:bCs/>
          <w:color w:val="002060"/>
        </w:rPr>
      </w:pPr>
    </w:p>
    <w:p w14:paraId="348FA3ED" w14:textId="77777777" w:rsidR="00E6727E" w:rsidRDefault="00E6727E" w:rsidP="002D30E1">
      <w:pPr>
        <w:jc w:val="both"/>
        <w:rPr>
          <w:b/>
          <w:bCs/>
          <w:color w:val="002060"/>
        </w:rPr>
      </w:pPr>
    </w:p>
    <w:p w14:paraId="36791943" w14:textId="2438DD54" w:rsidR="002D30E1" w:rsidRPr="006C7CD3" w:rsidRDefault="002D30E1" w:rsidP="002D30E1">
      <w:pPr>
        <w:jc w:val="both"/>
        <w:rPr>
          <w:color w:val="000000"/>
        </w:rPr>
      </w:pPr>
      <w:r w:rsidRPr="006C7CD3">
        <w:rPr>
          <w:b/>
          <w:bCs/>
          <w:color w:val="002060"/>
        </w:rPr>
        <w:t xml:space="preserve">I. OBJECTIVES: </w:t>
      </w:r>
      <w:r w:rsidRPr="006C7CD3">
        <w:rPr>
          <w:color w:val="000000"/>
        </w:rPr>
        <w:t>* By the end of this unit, students will be able to:</w:t>
      </w:r>
    </w:p>
    <w:p w14:paraId="5ECAF13C" w14:textId="77777777" w:rsidR="002D30E1" w:rsidRPr="006C7CD3" w:rsidRDefault="002D30E1" w:rsidP="002D30E1">
      <w:pPr>
        <w:jc w:val="both"/>
        <w:rPr>
          <w:b/>
          <w:bCs/>
          <w:color w:val="000000"/>
        </w:rPr>
      </w:pPr>
      <w:r w:rsidRPr="006C7CD3">
        <w:rPr>
          <w:b/>
          <w:bCs/>
          <w:color w:val="000000"/>
        </w:rPr>
        <w:t xml:space="preserve">1. Knowledge: </w:t>
      </w:r>
    </w:p>
    <w:p w14:paraId="2A957918" w14:textId="77777777" w:rsidR="002D30E1" w:rsidRDefault="002D30E1" w:rsidP="002D30E1">
      <w:pPr>
        <w:ind w:left="227" w:right="-472"/>
        <w:jc w:val="both"/>
      </w:pPr>
      <w:r w:rsidRPr="006C7CD3">
        <w:rPr>
          <w:b/>
          <w:bCs/>
          <w:color w:val="0C6EB9"/>
        </w:rPr>
        <w:t xml:space="preserve"> </w:t>
      </w:r>
      <w:r w:rsidRPr="006C7CD3">
        <w:rPr>
          <w:b/>
          <w:bCs/>
          <w:i/>
          <w:iCs/>
          <w:color w:val="002060"/>
        </w:rPr>
        <w:t>+ Vocabulary:</w:t>
      </w:r>
      <w:r w:rsidRPr="006C7CD3">
        <w:rPr>
          <w:b/>
          <w:bCs/>
          <w:color w:val="002060"/>
        </w:rPr>
        <w:t xml:space="preserve"> </w:t>
      </w:r>
      <w:r w:rsidRPr="006C7CD3">
        <w:t>contain (v); diverse (adj); medicinal (adj).</w:t>
      </w:r>
    </w:p>
    <w:p w14:paraId="4992B5DE" w14:textId="4D18BC44" w:rsidR="002D30E1" w:rsidRPr="006C7CD3" w:rsidRDefault="002D30E1" w:rsidP="002D30E1">
      <w:pPr>
        <w:jc w:val="both"/>
      </w:pPr>
      <w:r>
        <w:rPr>
          <w:b/>
          <w:bCs/>
          <w:i/>
          <w:iCs/>
          <w:color w:val="002060"/>
        </w:rPr>
        <w:t xml:space="preserve">    </w:t>
      </w:r>
      <w:r w:rsidRPr="006C7CD3">
        <w:rPr>
          <w:b/>
          <w:bCs/>
          <w:i/>
          <w:iCs/>
          <w:color w:val="002060"/>
        </w:rPr>
        <w:t>+ Language:</w:t>
      </w:r>
      <w:r w:rsidRPr="006C7CD3">
        <w:rPr>
          <w:b/>
          <w:bCs/>
          <w:color w:val="002060"/>
        </w:rPr>
        <w:t xml:space="preserve"> </w:t>
      </w:r>
      <w:r w:rsidRPr="006C7CD3">
        <w:t>- Listening about water pollution</w:t>
      </w:r>
      <w:r>
        <w:t xml:space="preserve">; </w:t>
      </w:r>
      <w:r w:rsidRPr="006C7CD3">
        <w:t>Writing a notice</w:t>
      </w:r>
    </w:p>
    <w:p w14:paraId="6E20D401" w14:textId="77777777" w:rsidR="002D30E1" w:rsidRPr="006C7CD3" w:rsidRDefault="002D30E1" w:rsidP="002D30E1">
      <w:pPr>
        <w:ind w:left="170" w:hanging="170"/>
        <w:jc w:val="both"/>
        <w:rPr>
          <w:rFonts w:ascii="Arial" w:eastAsia="Arial" w:hAnsi="Arial" w:cs="Arial"/>
          <w:lang w:val="vi-VN"/>
        </w:rPr>
      </w:pPr>
      <w:r>
        <w:rPr>
          <w:b/>
          <w:bCs/>
          <w:color w:val="002060"/>
        </w:rPr>
        <w:t xml:space="preserve">    </w:t>
      </w:r>
      <w:r w:rsidRPr="006C7CD3">
        <w:rPr>
          <w:b/>
          <w:bCs/>
          <w:i/>
          <w:iCs/>
          <w:color w:val="002060"/>
        </w:rPr>
        <w:t>+ Pronunciation:</w:t>
      </w:r>
      <w:r w:rsidRPr="006C7CD3">
        <w:rPr>
          <w:color w:val="002060"/>
        </w:rPr>
        <w:t xml:space="preserve"> </w:t>
      </w:r>
      <w:r w:rsidRPr="006C7CD3">
        <w:rPr>
          <w:rFonts w:eastAsia="Arial"/>
          <w:color w:val="000000"/>
          <w:lang w:val="vi"/>
        </w:rPr>
        <w:t>Sounds: /b</w:t>
      </w:r>
      <w:r w:rsidRPr="006C7CD3">
        <w:rPr>
          <w:rFonts w:eastAsia="Arial"/>
          <w:color w:val="000000"/>
        </w:rPr>
        <w:t>l</w:t>
      </w:r>
      <w:r w:rsidRPr="006C7CD3">
        <w:rPr>
          <w:rFonts w:eastAsia="Arial"/>
          <w:color w:val="000000"/>
          <w:lang w:val="vi"/>
        </w:rPr>
        <w:t>/ and /</w:t>
      </w:r>
      <w:r w:rsidRPr="006C7CD3">
        <w:rPr>
          <w:rFonts w:eastAsia="Arial"/>
          <w:color w:val="000000"/>
        </w:rPr>
        <w:t>kl</w:t>
      </w:r>
      <w:r w:rsidRPr="006C7CD3">
        <w:rPr>
          <w:rFonts w:eastAsia="Arial"/>
          <w:color w:val="000000"/>
          <w:lang w:val="vi"/>
        </w:rPr>
        <w:t>/</w:t>
      </w:r>
    </w:p>
    <w:p w14:paraId="7C721223" w14:textId="77777777" w:rsidR="002D30E1" w:rsidRPr="006C7CD3" w:rsidRDefault="002D30E1" w:rsidP="002D30E1">
      <w:pPr>
        <w:jc w:val="both"/>
        <w:rPr>
          <w:b/>
          <w:bCs/>
          <w:color w:val="000000"/>
        </w:rPr>
      </w:pPr>
      <w:r w:rsidRPr="006C7CD3">
        <w:rPr>
          <w:b/>
          <w:bCs/>
          <w:color w:val="000000"/>
        </w:rPr>
        <w:t xml:space="preserve">2. Competence: </w:t>
      </w:r>
    </w:p>
    <w:p w14:paraId="3F2EB895" w14:textId="77777777" w:rsidR="002D30E1" w:rsidRPr="006C7CD3" w:rsidRDefault="002D30E1" w:rsidP="002D30E1">
      <w:pPr>
        <w:jc w:val="both"/>
        <w:rPr>
          <w:b/>
          <w:lang w:eastAsia="vi-VN"/>
        </w:rPr>
      </w:pPr>
      <w:r w:rsidRPr="006C7CD3">
        <w:rPr>
          <w:b/>
          <w:lang w:eastAsia="vi-VN"/>
        </w:rPr>
        <w:t>a) General competencies:</w:t>
      </w:r>
    </w:p>
    <w:p w14:paraId="7E6C0D4F" w14:textId="77777777" w:rsidR="002D30E1" w:rsidRPr="006C7CD3" w:rsidRDefault="002D30E1" w:rsidP="002D30E1">
      <w:pPr>
        <w:ind w:firstLine="284"/>
        <w:contextualSpacing/>
        <w:jc w:val="both"/>
        <w:rPr>
          <w:rFonts w:eastAsia="Calibri"/>
          <w:b/>
          <w:lang w:eastAsia="vi-VN"/>
        </w:rPr>
      </w:pPr>
      <w:r w:rsidRPr="006C7CD3">
        <w:rPr>
          <w:color w:val="000000"/>
        </w:rPr>
        <w:t>- Develop communication skills and creativity.</w:t>
      </w:r>
    </w:p>
    <w:p w14:paraId="12478018" w14:textId="77777777" w:rsidR="002D30E1" w:rsidRPr="006C7CD3" w:rsidRDefault="002D30E1" w:rsidP="002D30E1">
      <w:pPr>
        <w:ind w:left="567" w:hanging="283"/>
        <w:jc w:val="both"/>
        <w:rPr>
          <w:color w:val="000000"/>
        </w:rPr>
      </w:pPr>
      <w:r w:rsidRPr="006C7CD3">
        <w:rPr>
          <w:color w:val="000000"/>
        </w:rPr>
        <w:t>- Be collaborative and supportive in pair work and teamwork.</w:t>
      </w:r>
    </w:p>
    <w:p w14:paraId="5C09DDE0" w14:textId="77777777" w:rsidR="002D30E1" w:rsidRPr="006C7CD3" w:rsidRDefault="002D30E1" w:rsidP="002D30E1">
      <w:pPr>
        <w:ind w:firstLine="284"/>
        <w:jc w:val="both"/>
        <w:rPr>
          <w:color w:val="000000"/>
        </w:rPr>
      </w:pPr>
      <w:r w:rsidRPr="006C7CD3">
        <w:rPr>
          <w:color w:val="000000"/>
        </w:rPr>
        <w:t>- Actively join in class activities.</w:t>
      </w:r>
    </w:p>
    <w:p w14:paraId="0191CD52" w14:textId="77777777" w:rsidR="002D30E1" w:rsidRPr="006C7CD3" w:rsidRDefault="002D30E1" w:rsidP="002D30E1">
      <w:pPr>
        <w:jc w:val="both"/>
        <w:rPr>
          <w:b/>
          <w:lang w:eastAsia="vi-VN"/>
        </w:rPr>
      </w:pPr>
      <w:r w:rsidRPr="006C7CD3">
        <w:rPr>
          <w:b/>
          <w:lang w:eastAsia="vi-VN"/>
        </w:rPr>
        <w:t>b) Specific competencies:</w:t>
      </w:r>
    </w:p>
    <w:p w14:paraId="517E6854" w14:textId="77777777" w:rsidR="002D30E1" w:rsidRPr="006C7CD3" w:rsidRDefault="002D30E1" w:rsidP="002D30E1">
      <w:pPr>
        <w:ind w:firstLine="567"/>
        <w:contextualSpacing/>
        <w:jc w:val="both"/>
        <w:rPr>
          <w:lang w:eastAsia="vi-VN"/>
        </w:rPr>
      </w:pPr>
      <w:r w:rsidRPr="006C7CD3">
        <w:rPr>
          <w:lang w:eastAsia="vi-VN"/>
        </w:rPr>
        <w:t>- Group work and independent working, pair work, linguistic competence, cooperative learning and communicative competence.</w:t>
      </w:r>
    </w:p>
    <w:p w14:paraId="7975386D" w14:textId="77777777" w:rsidR="002D30E1" w:rsidRPr="006C7CD3" w:rsidRDefault="002D30E1" w:rsidP="002D30E1">
      <w:pPr>
        <w:ind w:left="567"/>
        <w:contextualSpacing/>
        <w:jc w:val="both"/>
        <w:rPr>
          <w:lang w:eastAsia="vi-VN"/>
        </w:rPr>
      </w:pPr>
      <w:r w:rsidRPr="006C7CD3">
        <w:rPr>
          <w:lang w:eastAsia="vi-VN"/>
        </w:rPr>
        <w:t>- Sts can introduce themselves or one another fluently.</w:t>
      </w:r>
    </w:p>
    <w:p w14:paraId="2102B811" w14:textId="77777777" w:rsidR="002D30E1" w:rsidRPr="006C7CD3" w:rsidRDefault="002D30E1" w:rsidP="002D30E1">
      <w:pPr>
        <w:ind w:right="-472" w:firstLine="426"/>
        <w:jc w:val="both"/>
        <w:rPr>
          <w:color w:val="000000"/>
        </w:rPr>
      </w:pPr>
      <w:r w:rsidRPr="006C7CD3">
        <w:rPr>
          <w:b/>
          <w:bCs/>
          <w:color w:val="000000"/>
        </w:rPr>
        <w:t>3. Qualities:</w:t>
      </w:r>
      <w:r w:rsidRPr="006C7CD3">
        <w:t xml:space="preserve">- Love talking about </w:t>
      </w:r>
      <w:r w:rsidRPr="006C7CD3">
        <w:rPr>
          <w:lang w:val="vi-VN"/>
        </w:rPr>
        <w:t>enviroment</w:t>
      </w:r>
      <w:r w:rsidRPr="006C7CD3">
        <w:t xml:space="preserve">. </w:t>
      </w:r>
      <w:r w:rsidRPr="006C7CD3">
        <w:rPr>
          <w:color w:val="000000"/>
        </w:rPr>
        <w:t>Ss have the good attitude to working in groups, individual work, pair work, cooperative learning.</w:t>
      </w:r>
    </w:p>
    <w:p w14:paraId="005C316E" w14:textId="77777777" w:rsidR="002D30E1" w:rsidRPr="006C7CD3" w:rsidRDefault="002D30E1" w:rsidP="002D30E1">
      <w:pPr>
        <w:contextualSpacing/>
        <w:jc w:val="both"/>
        <w:rPr>
          <w:b/>
          <w:color w:val="002060"/>
          <w:lang w:eastAsia="vi-VN"/>
        </w:rPr>
      </w:pPr>
      <w:r w:rsidRPr="006C7CD3">
        <w:rPr>
          <w:b/>
          <w:color w:val="002060"/>
          <w:lang w:eastAsia="vi-VN"/>
        </w:rPr>
        <w:t>II. PREPARATIONS</w:t>
      </w:r>
    </w:p>
    <w:p w14:paraId="6BE106D9" w14:textId="77777777" w:rsidR="002D30E1" w:rsidRPr="006C7CD3" w:rsidRDefault="002D30E1" w:rsidP="002D30E1">
      <w:pPr>
        <w:jc w:val="both"/>
        <w:rPr>
          <w:color w:val="000000"/>
        </w:rPr>
      </w:pPr>
      <w:r w:rsidRPr="006C7CD3">
        <w:rPr>
          <w:b/>
          <w:lang w:eastAsia="vi-VN"/>
        </w:rPr>
        <w:t xml:space="preserve">     </w:t>
      </w:r>
      <w:r w:rsidRPr="006C7CD3">
        <w:rPr>
          <w:b/>
          <w:bCs/>
          <w:color w:val="000000"/>
        </w:rPr>
        <w:t>Teacher:</w:t>
      </w:r>
      <w:r w:rsidRPr="006C7CD3">
        <w:rPr>
          <w:color w:val="000000"/>
        </w:rPr>
        <w:t xml:space="preserve"> Grade 8 textbook, laptop, TV, pictures and realia, Computer connected to the Internet. Phần mềm tương tác hoclieu.vn</w:t>
      </w:r>
    </w:p>
    <w:p w14:paraId="32D0B463" w14:textId="77777777" w:rsidR="002D30E1" w:rsidRPr="006C7CD3" w:rsidRDefault="002D30E1" w:rsidP="002D30E1">
      <w:pPr>
        <w:contextualSpacing/>
        <w:jc w:val="both"/>
        <w:rPr>
          <w:lang w:eastAsia="vi-VN"/>
        </w:rPr>
      </w:pPr>
      <w:r w:rsidRPr="006C7CD3">
        <w:rPr>
          <w:b/>
          <w:lang w:eastAsia="vi-VN"/>
        </w:rPr>
        <w:t xml:space="preserve">     Students:</w:t>
      </w:r>
      <w:r w:rsidRPr="006C7CD3">
        <w:rPr>
          <w:lang w:eastAsia="vi-VN"/>
        </w:rPr>
        <w:t xml:space="preserve"> Text books, pencils, pics, blank papers, realia,….</w:t>
      </w:r>
    </w:p>
    <w:p w14:paraId="0BA4FE14" w14:textId="77777777" w:rsidR="002D30E1" w:rsidRPr="006C7CD3" w:rsidRDefault="002D30E1" w:rsidP="002D30E1">
      <w:pPr>
        <w:contextualSpacing/>
        <w:jc w:val="both"/>
        <w:rPr>
          <w:b/>
          <w:color w:val="002060"/>
          <w:lang w:eastAsia="vi-VN"/>
        </w:rPr>
      </w:pPr>
      <w:r w:rsidRPr="006C7CD3">
        <w:rPr>
          <w:b/>
          <w:color w:val="002060"/>
          <w:lang w:eastAsia="vi-VN"/>
        </w:rPr>
        <w:t>III. PROCEDURE</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13"/>
        <w:gridCol w:w="3969"/>
      </w:tblGrid>
      <w:tr w:rsidR="00B93627" w:rsidRPr="006C7CD3" w14:paraId="5F9F1EE4" w14:textId="77777777" w:rsidTr="00B93627">
        <w:trPr>
          <w:trHeight w:val="358"/>
        </w:trPr>
        <w:tc>
          <w:tcPr>
            <w:tcW w:w="9782" w:type="dxa"/>
            <w:gridSpan w:val="2"/>
            <w:shd w:val="clear" w:color="auto" w:fill="auto"/>
            <w:tcMar>
              <w:left w:w="85" w:type="dxa"/>
            </w:tcMar>
            <w:vAlign w:val="center"/>
          </w:tcPr>
          <w:p w14:paraId="2E6C99A1" w14:textId="5936D545" w:rsidR="00B93627" w:rsidRDefault="00B93627" w:rsidP="006C7CD3">
            <w:pPr>
              <w:widowControl w:val="0"/>
              <w:autoSpaceDE w:val="0"/>
              <w:autoSpaceDN w:val="0"/>
              <w:spacing w:line="276" w:lineRule="auto"/>
              <w:jc w:val="both"/>
              <w:rPr>
                <w:rFonts w:eastAsia="Calibri"/>
                <w:b/>
                <w:bCs/>
              </w:rPr>
            </w:pPr>
            <w:r>
              <w:rPr>
                <w:rFonts w:eastAsia="Calibri"/>
                <w:b/>
                <w:bCs/>
              </w:rPr>
              <w:t xml:space="preserve">1. </w:t>
            </w:r>
            <w:r w:rsidRPr="006C7CD3">
              <w:rPr>
                <w:rFonts w:eastAsia="Calibri"/>
                <w:b/>
                <w:bCs/>
              </w:rPr>
              <w:t xml:space="preserve">WARM-UP </w:t>
            </w:r>
            <w:r w:rsidR="004B43E2">
              <w:rPr>
                <w:rFonts w:eastAsia="Calibri"/>
                <w:b/>
                <w:bCs/>
              </w:rPr>
              <w:t>(5’-IW)</w:t>
            </w:r>
          </w:p>
          <w:p w14:paraId="02DE518F" w14:textId="77777777" w:rsidR="00B93627" w:rsidRPr="00B93627" w:rsidRDefault="00B93627" w:rsidP="00B93627">
            <w:pPr>
              <w:rPr>
                <w:b/>
              </w:rPr>
            </w:pPr>
            <w:r w:rsidRPr="00B93627">
              <w:rPr>
                <w:b/>
              </w:rPr>
              <w:t xml:space="preserve">a. Objectives: </w:t>
            </w:r>
          </w:p>
          <w:p w14:paraId="25EB83B6" w14:textId="77777777" w:rsidR="00B93627" w:rsidRPr="00B93627" w:rsidRDefault="00B93627" w:rsidP="00B93627">
            <w:r w:rsidRPr="00B93627">
              <w:t>- To create an active atmosphere in the class before the lesson;</w:t>
            </w:r>
          </w:p>
          <w:p w14:paraId="5728AFC4" w14:textId="77777777" w:rsidR="00B93627" w:rsidRPr="00B93627" w:rsidRDefault="00B93627" w:rsidP="00B93627">
            <w:pPr>
              <w:rPr>
                <w:lang w:val="vi-VN"/>
              </w:rPr>
            </w:pPr>
            <w:r w:rsidRPr="00B93627">
              <w:t>- To lead into the new lesson</w:t>
            </w:r>
            <w:r w:rsidRPr="00B93627">
              <w:rPr>
                <w:lang w:val="vi-VN"/>
              </w:rPr>
              <w:t>.</w:t>
            </w:r>
          </w:p>
          <w:p w14:paraId="4EEBCA18" w14:textId="77777777" w:rsidR="00B93627" w:rsidRPr="00B93627" w:rsidRDefault="00B93627" w:rsidP="00B93627">
            <w:pPr>
              <w:rPr>
                <w:b/>
              </w:rPr>
            </w:pPr>
            <w:r w:rsidRPr="00B93627">
              <w:rPr>
                <w:b/>
              </w:rPr>
              <w:t>b. Content:</w:t>
            </w:r>
          </w:p>
          <w:p w14:paraId="46B4D708" w14:textId="77777777" w:rsidR="00B93627" w:rsidRPr="00B93627" w:rsidRDefault="00B93627" w:rsidP="00B93627">
            <w:pPr>
              <w:rPr>
                <w:bCs/>
                <w:lang w:val="vi-VN"/>
              </w:rPr>
            </w:pPr>
            <w:r w:rsidRPr="00B93627">
              <w:rPr>
                <w:bCs/>
                <w:lang w:val="vi-VN"/>
              </w:rPr>
              <w:t>- Ss work in groups. Every student gives at least one activity that causes water pollution.</w:t>
            </w:r>
          </w:p>
          <w:p w14:paraId="22AA1F5B" w14:textId="77777777" w:rsidR="00B93627" w:rsidRPr="00B93627" w:rsidRDefault="00B93627" w:rsidP="00B93627">
            <w:pPr>
              <w:rPr>
                <w:bCs/>
                <w:lang w:val="vi-VN"/>
              </w:rPr>
            </w:pPr>
            <w:r w:rsidRPr="00B93627">
              <w:rPr>
                <w:bCs/>
                <w:lang w:val="vi-VN"/>
              </w:rPr>
              <w:t>- Encourage Ss to give as many causes of water pollution as possible. Whether their sentences are true or not is not very important as long as they speak English.</w:t>
            </w:r>
          </w:p>
          <w:p w14:paraId="7381AA8A" w14:textId="77777777" w:rsidR="00B93627" w:rsidRPr="00B93627" w:rsidRDefault="00B93627" w:rsidP="00B93627">
            <w:pPr>
              <w:rPr>
                <w:b/>
              </w:rPr>
            </w:pPr>
            <w:r w:rsidRPr="00B93627">
              <w:rPr>
                <w:b/>
              </w:rPr>
              <w:t>c. Product:</w:t>
            </w:r>
          </w:p>
          <w:p w14:paraId="50787115" w14:textId="77777777" w:rsidR="00B93627" w:rsidRPr="00B93627" w:rsidRDefault="00B93627" w:rsidP="00B93627">
            <w:pPr>
              <w:rPr>
                <w:lang w:val="vi-VN"/>
              </w:rPr>
            </w:pPr>
            <w:r w:rsidRPr="00B93627">
              <w:rPr>
                <w:bCs/>
              </w:rPr>
              <w:t xml:space="preserve">- </w:t>
            </w:r>
            <w:r w:rsidRPr="00B93627">
              <w:rPr>
                <w:bCs/>
                <w:lang w:val="vi-VN"/>
              </w:rPr>
              <w:t>Students’ answers</w:t>
            </w:r>
            <w:r w:rsidRPr="00B93627">
              <w:rPr>
                <w:lang w:val="vi-VN"/>
              </w:rPr>
              <w:t xml:space="preserve">. </w:t>
            </w:r>
          </w:p>
          <w:p w14:paraId="42E4D3D3" w14:textId="6F226660" w:rsidR="00B93627" w:rsidRPr="00B93627" w:rsidRDefault="00B93627" w:rsidP="00B93627">
            <w:pPr>
              <w:rPr>
                <w:b/>
              </w:rPr>
            </w:pPr>
            <w:r w:rsidRPr="00B93627">
              <w:rPr>
                <w:b/>
              </w:rPr>
              <w:t>d. Implementation:</w:t>
            </w:r>
          </w:p>
        </w:tc>
      </w:tr>
      <w:tr w:rsidR="004B43E2" w:rsidRPr="006C7CD3" w14:paraId="0474B163" w14:textId="77777777" w:rsidTr="003018B0">
        <w:trPr>
          <w:trHeight w:val="358"/>
        </w:trPr>
        <w:tc>
          <w:tcPr>
            <w:tcW w:w="5813" w:type="dxa"/>
            <w:shd w:val="clear" w:color="auto" w:fill="auto"/>
            <w:tcMar>
              <w:left w:w="85" w:type="dxa"/>
            </w:tcMar>
          </w:tcPr>
          <w:p w14:paraId="467DE666" w14:textId="5255EF54" w:rsidR="004B43E2" w:rsidRPr="006C7CD3" w:rsidRDefault="004B43E2" w:rsidP="004B43E2">
            <w:pPr>
              <w:widowControl w:val="0"/>
              <w:autoSpaceDE w:val="0"/>
              <w:autoSpaceDN w:val="0"/>
              <w:spacing w:line="276" w:lineRule="auto"/>
              <w:jc w:val="center"/>
              <w:rPr>
                <w:rFonts w:eastAsia="Calibri"/>
                <w:b/>
              </w:rPr>
            </w:pPr>
            <w:r w:rsidRPr="00681E56">
              <w:rPr>
                <w:b/>
              </w:rPr>
              <w:t>TEACHER’S AND STUDENTS’ ACTIVITIES</w:t>
            </w:r>
          </w:p>
        </w:tc>
        <w:tc>
          <w:tcPr>
            <w:tcW w:w="3969" w:type="dxa"/>
            <w:shd w:val="clear" w:color="auto" w:fill="auto"/>
            <w:tcMar>
              <w:left w:w="85" w:type="dxa"/>
            </w:tcMar>
          </w:tcPr>
          <w:p w14:paraId="66FC9F35" w14:textId="259B40ED" w:rsidR="004B43E2" w:rsidRPr="006C7CD3" w:rsidRDefault="004B43E2" w:rsidP="004B43E2">
            <w:pPr>
              <w:widowControl w:val="0"/>
              <w:autoSpaceDE w:val="0"/>
              <w:autoSpaceDN w:val="0"/>
              <w:spacing w:line="276" w:lineRule="auto"/>
              <w:jc w:val="center"/>
              <w:rPr>
                <w:rFonts w:eastAsia="Calibri"/>
                <w:b/>
              </w:rPr>
            </w:pPr>
            <w:r w:rsidRPr="00681E56">
              <w:rPr>
                <w:b/>
              </w:rPr>
              <w:t>CONTENTS</w:t>
            </w:r>
          </w:p>
        </w:tc>
      </w:tr>
      <w:tr w:rsidR="00B93627" w:rsidRPr="006C7CD3" w14:paraId="313411F3" w14:textId="77777777" w:rsidTr="00B93627">
        <w:trPr>
          <w:trHeight w:val="1191"/>
        </w:trPr>
        <w:tc>
          <w:tcPr>
            <w:tcW w:w="5813" w:type="dxa"/>
            <w:shd w:val="clear" w:color="auto" w:fill="auto"/>
            <w:tcMar>
              <w:left w:w="85" w:type="dxa"/>
            </w:tcMar>
          </w:tcPr>
          <w:p w14:paraId="4AA65192" w14:textId="0B71577F" w:rsidR="00B93627" w:rsidRDefault="00B93627" w:rsidP="006C7CD3">
            <w:pPr>
              <w:jc w:val="both"/>
              <w:rPr>
                <w:b/>
              </w:rPr>
            </w:pPr>
            <w:r w:rsidRPr="006C7CD3">
              <w:rPr>
                <w:b/>
              </w:rPr>
              <w:t>Work in groups. Make a list of some activities that cause water pollution</w:t>
            </w:r>
          </w:p>
          <w:p w14:paraId="27D50016" w14:textId="77777777" w:rsidR="004B43E2" w:rsidRPr="00412368" w:rsidRDefault="004B43E2" w:rsidP="00412368">
            <w:pPr>
              <w:contextualSpacing/>
              <w:jc w:val="both"/>
              <w:rPr>
                <w:b/>
                <w:color w:val="002060"/>
              </w:rPr>
            </w:pPr>
            <w:r w:rsidRPr="00412368">
              <w:rPr>
                <w:b/>
                <w:color w:val="002060"/>
              </w:rPr>
              <w:t>Step 1: Task delivering</w:t>
            </w:r>
          </w:p>
          <w:p w14:paraId="3AE49391" w14:textId="77777777" w:rsidR="004B43E2" w:rsidRDefault="004B43E2" w:rsidP="006C7CD3">
            <w:pPr>
              <w:jc w:val="both"/>
            </w:pPr>
            <w:r>
              <w:rPr>
                <w:b/>
              </w:rPr>
              <w:t xml:space="preserve"> </w:t>
            </w:r>
            <w:r w:rsidR="00B93627" w:rsidRPr="006C7CD3">
              <w:t xml:space="preserve">- Ss work in groups. </w:t>
            </w:r>
          </w:p>
          <w:p w14:paraId="69943716" w14:textId="70A9B5BA" w:rsidR="00B93627" w:rsidRDefault="004B43E2" w:rsidP="006C7CD3">
            <w:pPr>
              <w:jc w:val="both"/>
            </w:pPr>
            <w:r>
              <w:t xml:space="preserve">- </w:t>
            </w:r>
            <w:r w:rsidR="00B93627" w:rsidRPr="006C7CD3">
              <w:t>Every student gives at least one activity that causes water pollution.</w:t>
            </w:r>
          </w:p>
          <w:p w14:paraId="7C69E4A1" w14:textId="30A154BE" w:rsidR="004B43E2" w:rsidRDefault="004B43E2" w:rsidP="00D1182A">
            <w:pPr>
              <w:jc w:val="both"/>
              <w:rPr>
                <w:b/>
                <w:color w:val="002060"/>
              </w:rPr>
            </w:pPr>
            <w:r w:rsidRPr="00D1182A">
              <w:rPr>
                <w:b/>
                <w:color w:val="002060"/>
              </w:rPr>
              <w:t>Step 2: Task performance</w:t>
            </w:r>
          </w:p>
          <w:p w14:paraId="6C3F9AE8" w14:textId="77777777" w:rsidR="004B43E2" w:rsidRPr="00880842" w:rsidRDefault="004B43E2" w:rsidP="00880842">
            <w:pPr>
              <w:tabs>
                <w:tab w:val="left" w:pos="526"/>
              </w:tabs>
              <w:jc w:val="both"/>
            </w:pPr>
            <w:r w:rsidRPr="00880842">
              <w:t>- Ss’ observation</w:t>
            </w:r>
          </w:p>
          <w:p w14:paraId="76123A27" w14:textId="4160BE96" w:rsidR="00B93627" w:rsidRDefault="00B93627" w:rsidP="004B43E2">
            <w:pPr>
              <w:jc w:val="both"/>
            </w:pPr>
            <w:r w:rsidRPr="006C7CD3">
              <w:t>- Ss give as many causes of water pollution as possible. Whether their sentences are true or not is not very important as long as they speak English.</w:t>
            </w:r>
          </w:p>
          <w:p w14:paraId="0AEEEA97" w14:textId="77777777" w:rsidR="004B43E2" w:rsidRPr="00C67C73" w:rsidRDefault="004B43E2" w:rsidP="00C67C73">
            <w:pPr>
              <w:jc w:val="both"/>
              <w:rPr>
                <w:color w:val="002060"/>
              </w:rPr>
            </w:pPr>
            <w:r w:rsidRPr="00C67C73">
              <w:rPr>
                <w:b/>
                <w:color w:val="002060"/>
              </w:rPr>
              <w:lastRenderedPageBreak/>
              <w:t>Step 3: Report and discussion</w:t>
            </w:r>
          </w:p>
          <w:p w14:paraId="0AAA5F8D" w14:textId="058EF72B" w:rsidR="004B43E2" w:rsidRPr="004B43E2" w:rsidRDefault="004B43E2" w:rsidP="004B43E2">
            <w:pPr>
              <w:jc w:val="both"/>
            </w:pPr>
            <w:r>
              <w:t xml:space="preserve">- </w:t>
            </w:r>
            <w:r w:rsidRPr="004B43E2">
              <w:t>Make a list of some activities that cause water pollution</w:t>
            </w:r>
          </w:p>
          <w:p w14:paraId="5B88937A" w14:textId="77777777" w:rsidR="004B43E2" w:rsidRPr="00525F3F" w:rsidRDefault="004B43E2" w:rsidP="00525F3F">
            <w:r w:rsidRPr="00525F3F">
              <w:t xml:space="preserve">- Student’s talk </w:t>
            </w:r>
          </w:p>
          <w:p w14:paraId="54FCE47A" w14:textId="77777777" w:rsidR="004B43E2" w:rsidRPr="001412CB" w:rsidRDefault="004B43E2" w:rsidP="001412CB">
            <w:pPr>
              <w:contextualSpacing/>
              <w:jc w:val="both"/>
              <w:rPr>
                <w:b/>
                <w:color w:val="002060"/>
              </w:rPr>
            </w:pPr>
            <w:r>
              <w:t xml:space="preserve"> </w:t>
            </w:r>
            <w:r w:rsidRPr="001412CB">
              <w:rPr>
                <w:b/>
                <w:color w:val="002060"/>
              </w:rPr>
              <w:t>Step 4: Judgement</w:t>
            </w:r>
          </w:p>
          <w:p w14:paraId="344DF157" w14:textId="79F1B52E" w:rsidR="00B93627" w:rsidRPr="006C7CD3" w:rsidRDefault="00B93627" w:rsidP="006C7CD3">
            <w:pPr>
              <w:jc w:val="both"/>
            </w:pPr>
            <w:r w:rsidRPr="006C7CD3">
              <w:rPr>
                <w:b/>
              </w:rPr>
              <w:t xml:space="preserve">- </w:t>
            </w:r>
            <w:r w:rsidRPr="006C7CD3">
              <w:t xml:space="preserve">Teacher corrects for students (if needed)  </w:t>
            </w:r>
          </w:p>
          <w:p w14:paraId="2D306428" w14:textId="793B7B2F" w:rsidR="00B93627" w:rsidRPr="006C7CD3" w:rsidRDefault="004B43E2" w:rsidP="006C7CD3">
            <w:pPr>
              <w:widowControl w:val="0"/>
              <w:autoSpaceDE w:val="0"/>
              <w:autoSpaceDN w:val="0"/>
              <w:spacing w:line="276" w:lineRule="auto"/>
              <w:jc w:val="both"/>
              <w:rPr>
                <w:rFonts w:eastAsia="Arial"/>
                <w:color w:val="000000"/>
              </w:rPr>
            </w:pPr>
            <w:r>
              <w:rPr>
                <w:rFonts w:eastAsia="Arial"/>
                <w:color w:val="000000"/>
              </w:rPr>
              <w:t xml:space="preserve">- T comments and gives feedback  on Ss’ answers. </w:t>
            </w:r>
          </w:p>
        </w:tc>
        <w:tc>
          <w:tcPr>
            <w:tcW w:w="3969" w:type="dxa"/>
            <w:shd w:val="clear" w:color="auto" w:fill="auto"/>
            <w:tcMar>
              <w:left w:w="85" w:type="dxa"/>
            </w:tcMar>
          </w:tcPr>
          <w:p w14:paraId="790B1C92" w14:textId="50168822" w:rsidR="00B93627" w:rsidRPr="006C7CD3" w:rsidRDefault="00B93627" w:rsidP="006C7CD3">
            <w:pPr>
              <w:widowControl w:val="0"/>
              <w:autoSpaceDE w:val="0"/>
              <w:autoSpaceDN w:val="0"/>
              <w:spacing w:line="276" w:lineRule="auto"/>
              <w:jc w:val="both"/>
              <w:rPr>
                <w:rFonts w:eastAsia="Arial"/>
              </w:rPr>
            </w:pPr>
          </w:p>
          <w:p w14:paraId="3A540141" w14:textId="77777777" w:rsidR="00B93627" w:rsidRPr="006C7CD3" w:rsidRDefault="00B93627" w:rsidP="006C7CD3">
            <w:pPr>
              <w:widowControl w:val="0"/>
              <w:autoSpaceDE w:val="0"/>
              <w:autoSpaceDN w:val="0"/>
              <w:spacing w:line="276" w:lineRule="auto"/>
              <w:ind w:left="199" w:hanging="199"/>
              <w:jc w:val="both"/>
              <w:rPr>
                <w:rFonts w:eastAsia="Arial"/>
              </w:rPr>
            </w:pPr>
          </w:p>
          <w:p w14:paraId="43C0E9F6" w14:textId="77777777" w:rsidR="00B93627" w:rsidRPr="006C7CD3" w:rsidRDefault="00B93627" w:rsidP="006C7CD3">
            <w:pPr>
              <w:jc w:val="both"/>
              <w:rPr>
                <w:b/>
              </w:rPr>
            </w:pPr>
            <w:r w:rsidRPr="006C7CD3">
              <w:rPr>
                <w:b/>
              </w:rPr>
              <w:t>Suggested answer:</w:t>
            </w:r>
          </w:p>
          <w:p w14:paraId="5ADC69EB" w14:textId="77777777" w:rsidR="00B93627" w:rsidRPr="006C7CD3" w:rsidRDefault="00B93627" w:rsidP="006C7CD3">
            <w:pPr>
              <w:jc w:val="both"/>
            </w:pPr>
            <w:r w:rsidRPr="006C7CD3">
              <w:t>throwing rubbish into rivers and lakes</w:t>
            </w:r>
          </w:p>
          <w:p w14:paraId="54D83742" w14:textId="77777777" w:rsidR="00B93627" w:rsidRPr="006C7CD3" w:rsidRDefault="00B93627" w:rsidP="006C7CD3">
            <w:pPr>
              <w:jc w:val="both"/>
            </w:pPr>
            <w:r w:rsidRPr="006C7CD3">
              <w:t>pouring domestic wastes</w:t>
            </w:r>
          </w:p>
          <w:p w14:paraId="05CCC57B" w14:textId="77777777" w:rsidR="00B93627" w:rsidRPr="006C7CD3" w:rsidRDefault="00B93627" w:rsidP="006C7CD3">
            <w:pPr>
              <w:jc w:val="both"/>
            </w:pPr>
            <w:r w:rsidRPr="006C7CD3">
              <w:t>pouring industrial wastes</w:t>
            </w:r>
          </w:p>
          <w:p w14:paraId="1BC0C5BE" w14:textId="77777777" w:rsidR="00B93627" w:rsidRPr="006C7CD3" w:rsidRDefault="00B93627" w:rsidP="006C7CD3">
            <w:pPr>
              <w:jc w:val="both"/>
            </w:pPr>
            <w:r w:rsidRPr="006C7CD3">
              <w:t>using chemicals and pesticides in soil</w:t>
            </w:r>
          </w:p>
          <w:p w14:paraId="4D6EDD7E" w14:textId="77777777" w:rsidR="00B93627" w:rsidRPr="006C7CD3" w:rsidRDefault="00B93627" w:rsidP="006C7CD3">
            <w:pPr>
              <w:widowControl w:val="0"/>
              <w:autoSpaceDE w:val="0"/>
              <w:autoSpaceDN w:val="0"/>
              <w:spacing w:line="276" w:lineRule="auto"/>
              <w:jc w:val="both"/>
              <w:rPr>
                <w:rFonts w:eastAsia="Arial"/>
              </w:rPr>
            </w:pPr>
            <w:r w:rsidRPr="006C7CD3">
              <w:t>spilling fuel</w:t>
            </w:r>
          </w:p>
        </w:tc>
      </w:tr>
      <w:tr w:rsidR="00B93627" w:rsidRPr="006C7CD3" w14:paraId="23DC4BED" w14:textId="77777777" w:rsidTr="00B93627">
        <w:trPr>
          <w:trHeight w:val="1191"/>
        </w:trPr>
        <w:tc>
          <w:tcPr>
            <w:tcW w:w="9782" w:type="dxa"/>
            <w:gridSpan w:val="2"/>
            <w:shd w:val="clear" w:color="auto" w:fill="auto"/>
            <w:tcMar>
              <w:left w:w="85" w:type="dxa"/>
            </w:tcMar>
          </w:tcPr>
          <w:p w14:paraId="516490B1" w14:textId="1D2F9FA1" w:rsidR="00B93627" w:rsidRDefault="00B93627" w:rsidP="006C7CD3">
            <w:pPr>
              <w:widowControl w:val="0"/>
              <w:autoSpaceDE w:val="0"/>
              <w:autoSpaceDN w:val="0"/>
              <w:spacing w:line="276" w:lineRule="auto"/>
              <w:jc w:val="both"/>
              <w:rPr>
                <w:rFonts w:eastAsia="Calibri"/>
                <w:b/>
                <w:bCs/>
              </w:rPr>
            </w:pPr>
            <w:r>
              <w:rPr>
                <w:rFonts w:eastAsia="Calibri"/>
                <w:b/>
                <w:bCs/>
              </w:rPr>
              <w:lastRenderedPageBreak/>
              <w:t xml:space="preserve">2. </w:t>
            </w:r>
            <w:r w:rsidRPr="006C7CD3">
              <w:rPr>
                <w:rFonts w:eastAsia="Calibri"/>
                <w:b/>
                <w:bCs/>
              </w:rPr>
              <w:t xml:space="preserve">KNOWLEDGE FORMATION </w:t>
            </w:r>
            <w:r w:rsidR="00E5005D">
              <w:rPr>
                <w:rFonts w:eastAsia="Calibri"/>
                <w:b/>
                <w:bCs/>
              </w:rPr>
              <w:t>(5’-IW</w:t>
            </w:r>
            <w:r w:rsidR="000E0DE5">
              <w:rPr>
                <w:rFonts w:eastAsia="Calibri"/>
                <w:b/>
                <w:bCs/>
              </w:rPr>
              <w:t>)</w:t>
            </w:r>
          </w:p>
          <w:p w14:paraId="57AFDFF1" w14:textId="2DB99C1E" w:rsidR="00C90D15" w:rsidRPr="00B93627" w:rsidRDefault="00C90D15" w:rsidP="00C90D15">
            <w:pPr>
              <w:rPr>
                <w:lang w:val="vi-VN"/>
              </w:rPr>
            </w:pPr>
            <w:r w:rsidRPr="00DD69B5">
              <w:rPr>
                <w:b/>
              </w:rPr>
              <w:t>a</w:t>
            </w:r>
            <w:r w:rsidRPr="00B93627">
              <w:rPr>
                <w:b/>
              </w:rPr>
              <w:t xml:space="preserve">. Objectives: </w:t>
            </w:r>
            <w:r w:rsidRPr="00B93627">
              <w:t>- To lead into the new lesson</w:t>
            </w:r>
            <w:r w:rsidRPr="00B93627">
              <w:rPr>
                <w:lang w:val="vi-VN"/>
              </w:rPr>
              <w:t>.</w:t>
            </w:r>
          </w:p>
          <w:p w14:paraId="112F0CAD" w14:textId="44A6FB5F" w:rsidR="00C90D15" w:rsidRPr="00B93627" w:rsidRDefault="00C90D15" w:rsidP="00C90D15">
            <w:pPr>
              <w:rPr>
                <w:b/>
              </w:rPr>
            </w:pPr>
            <w:r w:rsidRPr="00B93627">
              <w:rPr>
                <w:b/>
              </w:rPr>
              <w:t>b. Content:</w:t>
            </w:r>
            <w:r w:rsidR="00E5005D">
              <w:rPr>
                <w:b/>
              </w:rPr>
              <w:t xml:space="preserve"> </w:t>
            </w:r>
          </w:p>
          <w:p w14:paraId="55060072" w14:textId="77777777" w:rsidR="00C90D15" w:rsidRPr="00B93627" w:rsidRDefault="00C90D15" w:rsidP="00C90D15">
            <w:pPr>
              <w:rPr>
                <w:bCs/>
                <w:lang w:val="vi-VN"/>
              </w:rPr>
            </w:pPr>
            <w:r w:rsidRPr="00B93627">
              <w:rPr>
                <w:bCs/>
                <w:lang w:val="vi-VN"/>
              </w:rPr>
              <w:t>- Ss work in groups. Every student gives at least one activity that causes water pollution.</w:t>
            </w:r>
          </w:p>
          <w:p w14:paraId="3E3A3C60" w14:textId="046C716C" w:rsidR="00C90D15" w:rsidRPr="00B93627" w:rsidRDefault="00C90D15" w:rsidP="00C90D15">
            <w:pPr>
              <w:rPr>
                <w:lang w:val="vi-VN"/>
              </w:rPr>
            </w:pPr>
            <w:r w:rsidRPr="00B93627">
              <w:rPr>
                <w:b/>
              </w:rPr>
              <w:t>c. Product:</w:t>
            </w:r>
            <w:r w:rsidR="00E5005D">
              <w:rPr>
                <w:b/>
              </w:rPr>
              <w:t xml:space="preserve"> </w:t>
            </w:r>
            <w:r w:rsidRPr="00B93627">
              <w:rPr>
                <w:bCs/>
              </w:rPr>
              <w:t xml:space="preserve">- </w:t>
            </w:r>
            <w:r w:rsidRPr="00B93627">
              <w:rPr>
                <w:bCs/>
                <w:lang w:val="vi-VN"/>
              </w:rPr>
              <w:t>Students’ answers</w:t>
            </w:r>
            <w:r w:rsidRPr="00B93627">
              <w:rPr>
                <w:lang w:val="vi-VN"/>
              </w:rPr>
              <w:t xml:space="preserve">. </w:t>
            </w:r>
          </w:p>
          <w:p w14:paraId="4C9FA726" w14:textId="5B2AF8C1" w:rsidR="00B93627" w:rsidRPr="006C7CD3" w:rsidRDefault="00C90D15" w:rsidP="00C90D15">
            <w:pPr>
              <w:widowControl w:val="0"/>
              <w:autoSpaceDE w:val="0"/>
              <w:autoSpaceDN w:val="0"/>
              <w:spacing w:line="276" w:lineRule="auto"/>
              <w:jc w:val="both"/>
              <w:rPr>
                <w:rFonts w:eastAsia="Arial"/>
              </w:rPr>
            </w:pPr>
            <w:r w:rsidRPr="00B93627">
              <w:rPr>
                <w:b/>
              </w:rPr>
              <w:t>d. Implementation:</w:t>
            </w:r>
          </w:p>
        </w:tc>
      </w:tr>
      <w:tr w:rsidR="00B93627" w:rsidRPr="006C7CD3" w14:paraId="258FE5F1" w14:textId="77777777" w:rsidTr="00B93627">
        <w:trPr>
          <w:trHeight w:val="1191"/>
        </w:trPr>
        <w:tc>
          <w:tcPr>
            <w:tcW w:w="5813" w:type="dxa"/>
            <w:shd w:val="clear" w:color="auto" w:fill="auto"/>
            <w:tcMar>
              <w:left w:w="85" w:type="dxa"/>
            </w:tcMar>
          </w:tcPr>
          <w:p w14:paraId="6442BEC2" w14:textId="312F3927" w:rsidR="00B93627" w:rsidRPr="006C7CD3" w:rsidRDefault="00B93627" w:rsidP="006C7CD3">
            <w:pPr>
              <w:spacing w:line="276" w:lineRule="auto"/>
              <w:ind w:left="198" w:right="-1" w:hanging="198"/>
              <w:jc w:val="both"/>
              <w:rPr>
                <w:b/>
              </w:rPr>
            </w:pPr>
            <w:r w:rsidRPr="006C7CD3">
              <w:rPr>
                <w:b/>
              </w:rPr>
              <w:t>ACTIVITY 1: PRE-LISTENING</w:t>
            </w:r>
          </w:p>
          <w:p w14:paraId="6F9CFD8D" w14:textId="05607C56" w:rsidR="00B93627" w:rsidRDefault="00B93627" w:rsidP="006C7CD3">
            <w:pPr>
              <w:spacing w:line="276" w:lineRule="auto"/>
              <w:jc w:val="both"/>
              <w:rPr>
                <w:b/>
              </w:rPr>
            </w:pPr>
            <w:r w:rsidRPr="006C7CD3">
              <w:rPr>
                <w:b/>
              </w:rPr>
              <w:t xml:space="preserve">Task 1: Listen to the conversation and choose the correct word to complete each sentence </w:t>
            </w:r>
          </w:p>
          <w:p w14:paraId="1370843C" w14:textId="77777777" w:rsidR="006172F2" w:rsidRPr="00412368" w:rsidRDefault="006172F2" w:rsidP="00412368">
            <w:pPr>
              <w:contextualSpacing/>
              <w:jc w:val="both"/>
              <w:rPr>
                <w:b/>
                <w:color w:val="002060"/>
              </w:rPr>
            </w:pPr>
            <w:r w:rsidRPr="00412368">
              <w:rPr>
                <w:b/>
                <w:color w:val="002060"/>
              </w:rPr>
              <w:t>Step 1: Task delivering</w:t>
            </w:r>
          </w:p>
          <w:p w14:paraId="74B80BB2" w14:textId="5E8DB023" w:rsidR="00B93627" w:rsidRPr="006C7CD3" w:rsidRDefault="006172F2" w:rsidP="006172F2">
            <w:pPr>
              <w:spacing w:line="276" w:lineRule="auto"/>
              <w:jc w:val="both"/>
            </w:pPr>
            <w:r>
              <w:rPr>
                <w:b/>
              </w:rPr>
              <w:t xml:space="preserve"> </w:t>
            </w:r>
            <w:r w:rsidR="00B93627" w:rsidRPr="006C7CD3">
              <w:t>- Tell Ss that they are going to listen to a conversation about water pollution.</w:t>
            </w:r>
          </w:p>
          <w:p w14:paraId="1484BEC3" w14:textId="77777777" w:rsidR="00E5005D" w:rsidRDefault="00B93627" w:rsidP="006C7CD3">
            <w:pPr>
              <w:jc w:val="both"/>
            </w:pPr>
            <w:r w:rsidRPr="006C7CD3">
              <w:t xml:space="preserve">- Play the recording. </w:t>
            </w:r>
          </w:p>
          <w:p w14:paraId="53A5A712" w14:textId="7CAB0D59" w:rsidR="00B93627" w:rsidRDefault="00E5005D" w:rsidP="006C7CD3">
            <w:pPr>
              <w:jc w:val="both"/>
            </w:pPr>
            <w:r>
              <w:t xml:space="preserve">- </w:t>
            </w:r>
            <w:r w:rsidR="00B93627" w:rsidRPr="006C7CD3">
              <w:t>Tell Ss to listen carefully and pay attention to key words that help them understand the ideas of the recording.</w:t>
            </w:r>
          </w:p>
          <w:p w14:paraId="0639674A" w14:textId="77777777" w:rsidR="006172F2" w:rsidRPr="00D1182A" w:rsidRDefault="006172F2" w:rsidP="00D1182A">
            <w:pPr>
              <w:jc w:val="both"/>
              <w:rPr>
                <w:b/>
                <w:color w:val="002060"/>
              </w:rPr>
            </w:pPr>
            <w:r w:rsidRPr="00D1182A">
              <w:rPr>
                <w:b/>
                <w:color w:val="002060"/>
              </w:rPr>
              <w:t>Step 2: Task performance</w:t>
            </w:r>
          </w:p>
          <w:p w14:paraId="4D0ECB61" w14:textId="77777777" w:rsidR="006172F2" w:rsidRPr="00880842" w:rsidRDefault="006172F2" w:rsidP="00880842">
            <w:pPr>
              <w:tabs>
                <w:tab w:val="left" w:pos="526"/>
              </w:tabs>
              <w:jc w:val="both"/>
            </w:pPr>
            <w:r>
              <w:t xml:space="preserve"> </w:t>
            </w:r>
            <w:r w:rsidRPr="00880842">
              <w:t>- Ss’ observation</w:t>
            </w:r>
          </w:p>
          <w:p w14:paraId="3B60E310" w14:textId="77777777" w:rsidR="006172F2" w:rsidRDefault="006172F2" w:rsidP="006C7CD3">
            <w:pPr>
              <w:jc w:val="both"/>
            </w:pPr>
            <w:r>
              <w:t xml:space="preserve"> - </w:t>
            </w:r>
            <w:r w:rsidRPr="006C7CD3">
              <w:t>Ss  listen carefully and pay attention to key words</w:t>
            </w:r>
            <w:r>
              <w:t>.</w:t>
            </w:r>
          </w:p>
          <w:p w14:paraId="680902C9" w14:textId="77777777" w:rsidR="006172F2" w:rsidRPr="00C67C73" w:rsidRDefault="006172F2" w:rsidP="00C67C73">
            <w:pPr>
              <w:jc w:val="both"/>
              <w:rPr>
                <w:color w:val="002060"/>
              </w:rPr>
            </w:pPr>
            <w:r w:rsidRPr="00C67C73">
              <w:rPr>
                <w:b/>
                <w:color w:val="002060"/>
              </w:rPr>
              <w:t>Step 3: Report and discussion</w:t>
            </w:r>
          </w:p>
          <w:p w14:paraId="49CA4A80" w14:textId="7DDD2980" w:rsidR="00E5005D" w:rsidRDefault="00B93627" w:rsidP="006C7CD3">
            <w:pPr>
              <w:jc w:val="both"/>
            </w:pPr>
            <w:r w:rsidRPr="006C7CD3">
              <w:t xml:space="preserve">- Ss choose the correct answers. </w:t>
            </w:r>
          </w:p>
          <w:p w14:paraId="28E8965D" w14:textId="77777777" w:rsidR="006172F2" w:rsidRPr="00525F3F" w:rsidRDefault="006172F2" w:rsidP="00525F3F">
            <w:r w:rsidRPr="00525F3F">
              <w:t xml:space="preserve">- Student’s talk </w:t>
            </w:r>
          </w:p>
          <w:p w14:paraId="0692D273" w14:textId="77777777" w:rsidR="006172F2" w:rsidRPr="001412CB" w:rsidRDefault="006172F2" w:rsidP="001412CB">
            <w:pPr>
              <w:contextualSpacing/>
              <w:jc w:val="both"/>
              <w:rPr>
                <w:b/>
                <w:color w:val="002060"/>
              </w:rPr>
            </w:pPr>
            <w:r>
              <w:t xml:space="preserve"> </w:t>
            </w:r>
            <w:r w:rsidRPr="001412CB">
              <w:rPr>
                <w:b/>
                <w:color w:val="002060"/>
              </w:rPr>
              <w:t>Step 4: Judgement</w:t>
            </w:r>
          </w:p>
          <w:p w14:paraId="13E736E3" w14:textId="5E083532" w:rsidR="00B93627" w:rsidRPr="006C7CD3" w:rsidRDefault="006172F2" w:rsidP="006172F2">
            <w:pPr>
              <w:jc w:val="both"/>
              <w:rPr>
                <w:i/>
              </w:rPr>
            </w:pPr>
            <w:r>
              <w:t xml:space="preserve"> - T comments and gives feedback  on Ss’ answers. </w:t>
            </w:r>
          </w:p>
        </w:tc>
        <w:tc>
          <w:tcPr>
            <w:tcW w:w="3969" w:type="dxa"/>
            <w:shd w:val="clear" w:color="auto" w:fill="auto"/>
            <w:tcMar>
              <w:left w:w="85" w:type="dxa"/>
            </w:tcMar>
          </w:tcPr>
          <w:p w14:paraId="06321A70" w14:textId="77777777" w:rsidR="00E5005D" w:rsidRDefault="00E5005D" w:rsidP="006C7CD3">
            <w:pPr>
              <w:jc w:val="both"/>
              <w:rPr>
                <w:b/>
              </w:rPr>
            </w:pPr>
          </w:p>
          <w:p w14:paraId="3C82D772" w14:textId="345A45BC" w:rsidR="00B93627" w:rsidRPr="006C7CD3" w:rsidRDefault="00E5005D" w:rsidP="006C7CD3">
            <w:pPr>
              <w:jc w:val="both"/>
              <w:rPr>
                <w:b/>
                <w:i/>
              </w:rPr>
            </w:pPr>
            <w:r w:rsidRPr="006C7CD3">
              <w:rPr>
                <w:b/>
              </w:rPr>
              <w:t xml:space="preserve">1: Listen to the conversation and choose the correct word to complete each sentence </w:t>
            </w:r>
          </w:p>
          <w:p w14:paraId="02900EFA" w14:textId="77777777" w:rsidR="00B93627" w:rsidRPr="006C7CD3" w:rsidRDefault="00B93627" w:rsidP="006C7CD3">
            <w:pPr>
              <w:jc w:val="both"/>
              <w:rPr>
                <w:b/>
                <w:i/>
              </w:rPr>
            </w:pPr>
            <w:r w:rsidRPr="006C7CD3">
              <w:rPr>
                <w:b/>
                <w:i/>
              </w:rPr>
              <w:t>Suggested answers:</w:t>
            </w:r>
          </w:p>
          <w:p w14:paraId="6B9B4923" w14:textId="77777777" w:rsidR="00B93627" w:rsidRPr="006C7CD3" w:rsidRDefault="00B93627" w:rsidP="006C7CD3">
            <w:pPr>
              <w:jc w:val="both"/>
              <w:rPr>
                <w:i/>
              </w:rPr>
            </w:pPr>
            <w:r w:rsidRPr="006C7CD3">
              <w:rPr>
                <w:i/>
              </w:rPr>
              <w:t xml:space="preserve">1. drinking </w:t>
            </w:r>
          </w:p>
          <w:p w14:paraId="3F51A606" w14:textId="77777777" w:rsidR="00B93627" w:rsidRPr="006C7CD3" w:rsidRDefault="00B93627" w:rsidP="006C7CD3">
            <w:pPr>
              <w:jc w:val="both"/>
              <w:rPr>
                <w:i/>
              </w:rPr>
            </w:pPr>
            <w:r w:rsidRPr="006C7CD3">
              <w:rPr>
                <w:i/>
              </w:rPr>
              <w:t xml:space="preserve">2. factories </w:t>
            </w:r>
          </w:p>
          <w:p w14:paraId="3A5B0AB9" w14:textId="77777777" w:rsidR="00B93627" w:rsidRPr="006C7CD3" w:rsidRDefault="00B93627" w:rsidP="006C7CD3">
            <w:pPr>
              <w:jc w:val="both"/>
              <w:rPr>
                <w:i/>
              </w:rPr>
            </w:pPr>
            <w:r w:rsidRPr="006C7CD3">
              <w:rPr>
                <w:i/>
              </w:rPr>
              <w:t xml:space="preserve">3. harmful </w:t>
            </w:r>
          </w:p>
          <w:p w14:paraId="51B72D2E" w14:textId="77777777" w:rsidR="00B93627" w:rsidRPr="006C7CD3" w:rsidRDefault="00B93627" w:rsidP="006C7CD3">
            <w:pPr>
              <w:jc w:val="both"/>
              <w:rPr>
                <w:i/>
              </w:rPr>
            </w:pPr>
            <w:r w:rsidRPr="006C7CD3">
              <w:rPr>
                <w:i/>
              </w:rPr>
              <w:t xml:space="preserve">4. shouldn’t </w:t>
            </w:r>
          </w:p>
          <w:p w14:paraId="7B4D0C9B" w14:textId="77777777" w:rsidR="00B93627" w:rsidRPr="006C7CD3" w:rsidRDefault="00B93627" w:rsidP="006C7CD3">
            <w:pPr>
              <w:widowControl w:val="0"/>
              <w:autoSpaceDE w:val="0"/>
              <w:autoSpaceDN w:val="0"/>
              <w:spacing w:line="276" w:lineRule="auto"/>
              <w:jc w:val="both"/>
              <w:rPr>
                <w:rFonts w:eastAsia="Arial"/>
              </w:rPr>
            </w:pPr>
          </w:p>
          <w:p w14:paraId="55E9A0C6" w14:textId="77777777" w:rsidR="00B93627" w:rsidRPr="006C7CD3" w:rsidRDefault="00B93627" w:rsidP="006C7CD3">
            <w:pPr>
              <w:widowControl w:val="0"/>
              <w:autoSpaceDE w:val="0"/>
              <w:autoSpaceDN w:val="0"/>
              <w:spacing w:line="276" w:lineRule="auto"/>
              <w:jc w:val="both"/>
              <w:rPr>
                <w:rFonts w:eastAsia="Arial"/>
              </w:rPr>
            </w:pPr>
          </w:p>
          <w:p w14:paraId="7EC9BF8A" w14:textId="77777777" w:rsidR="00B93627" w:rsidRPr="006C7CD3" w:rsidRDefault="00B93627" w:rsidP="006C7CD3">
            <w:pPr>
              <w:widowControl w:val="0"/>
              <w:autoSpaceDE w:val="0"/>
              <w:autoSpaceDN w:val="0"/>
              <w:spacing w:line="276" w:lineRule="auto"/>
              <w:jc w:val="both"/>
              <w:rPr>
                <w:rFonts w:eastAsia="Arial"/>
              </w:rPr>
            </w:pPr>
          </w:p>
          <w:p w14:paraId="1CC61BC1" w14:textId="77777777" w:rsidR="00B93627" w:rsidRPr="006C7CD3" w:rsidRDefault="00B93627" w:rsidP="006C7CD3">
            <w:pPr>
              <w:widowControl w:val="0"/>
              <w:autoSpaceDE w:val="0"/>
              <w:autoSpaceDN w:val="0"/>
              <w:spacing w:line="276" w:lineRule="auto"/>
              <w:jc w:val="both"/>
              <w:rPr>
                <w:rFonts w:eastAsia="Arial"/>
              </w:rPr>
            </w:pPr>
          </w:p>
          <w:p w14:paraId="77237016" w14:textId="77777777" w:rsidR="00B93627" w:rsidRPr="006C7CD3" w:rsidRDefault="00B93627" w:rsidP="006C7CD3">
            <w:pPr>
              <w:widowControl w:val="0"/>
              <w:autoSpaceDE w:val="0"/>
              <w:autoSpaceDN w:val="0"/>
              <w:spacing w:line="276" w:lineRule="auto"/>
              <w:jc w:val="both"/>
              <w:rPr>
                <w:rFonts w:eastAsia="Arial"/>
              </w:rPr>
            </w:pPr>
          </w:p>
        </w:tc>
      </w:tr>
      <w:tr w:rsidR="00B93627" w:rsidRPr="006C7CD3" w14:paraId="0CBC24DA" w14:textId="77777777" w:rsidTr="00B93627">
        <w:trPr>
          <w:trHeight w:val="1191"/>
        </w:trPr>
        <w:tc>
          <w:tcPr>
            <w:tcW w:w="9782" w:type="dxa"/>
            <w:gridSpan w:val="2"/>
            <w:shd w:val="clear" w:color="auto" w:fill="auto"/>
            <w:tcMar>
              <w:left w:w="85" w:type="dxa"/>
            </w:tcMar>
          </w:tcPr>
          <w:p w14:paraId="4285A43E" w14:textId="00F39F37" w:rsidR="00B93627" w:rsidRDefault="00B93627" w:rsidP="006C7CD3">
            <w:pPr>
              <w:widowControl w:val="0"/>
              <w:autoSpaceDE w:val="0"/>
              <w:autoSpaceDN w:val="0"/>
              <w:spacing w:line="276" w:lineRule="auto"/>
              <w:jc w:val="both"/>
              <w:rPr>
                <w:rFonts w:eastAsia="Calibri"/>
                <w:b/>
                <w:bCs/>
              </w:rPr>
            </w:pPr>
            <w:r>
              <w:rPr>
                <w:rFonts w:eastAsia="Calibri"/>
                <w:b/>
                <w:bCs/>
              </w:rPr>
              <w:t xml:space="preserve">3. </w:t>
            </w:r>
            <w:r w:rsidRPr="006C7CD3">
              <w:rPr>
                <w:rFonts w:eastAsia="Calibri"/>
                <w:b/>
                <w:bCs/>
              </w:rPr>
              <w:t>PRACTICE</w:t>
            </w:r>
            <w:r w:rsidR="00E5005D">
              <w:rPr>
                <w:rFonts w:eastAsia="Calibri"/>
                <w:b/>
                <w:bCs/>
              </w:rPr>
              <w:t xml:space="preserve"> </w:t>
            </w:r>
            <w:r w:rsidR="000E0DE5">
              <w:rPr>
                <w:rFonts w:eastAsia="Calibri"/>
                <w:b/>
                <w:bCs/>
              </w:rPr>
              <w:t>(15’-IW, PW, GW)</w:t>
            </w:r>
          </w:p>
          <w:p w14:paraId="51EA7244" w14:textId="77777777" w:rsidR="00DD69B5" w:rsidRPr="00DD69B5" w:rsidRDefault="00DD69B5" w:rsidP="00DD69B5">
            <w:pPr>
              <w:rPr>
                <w:b/>
              </w:rPr>
            </w:pPr>
            <w:r w:rsidRPr="00DD69B5">
              <w:rPr>
                <w:b/>
              </w:rPr>
              <w:t xml:space="preserve">a. Objectives: </w:t>
            </w:r>
          </w:p>
          <w:p w14:paraId="2A2E7C1D" w14:textId="77777777" w:rsidR="00DD69B5" w:rsidRPr="00DD69B5" w:rsidRDefault="00DD69B5" w:rsidP="00DD69B5">
            <w:r w:rsidRPr="00DD69B5">
              <w:rPr>
                <w:lang w:val="vi-VN"/>
              </w:rPr>
              <w:t xml:space="preserve">- </w:t>
            </w:r>
            <w:r w:rsidRPr="00DD69B5">
              <w:t>To help Ss practise listening for specific information.</w:t>
            </w:r>
          </w:p>
          <w:p w14:paraId="545C1D1B" w14:textId="77777777" w:rsidR="00DD69B5" w:rsidRPr="00DD69B5" w:rsidRDefault="00DD69B5" w:rsidP="00DD69B5">
            <w:pPr>
              <w:rPr>
                <w:b/>
              </w:rPr>
            </w:pPr>
            <w:r w:rsidRPr="00DD69B5">
              <w:rPr>
                <w:lang w:val="vi-VN"/>
              </w:rPr>
              <w:t>- To help Ss practise listening for general and specific information.</w:t>
            </w:r>
          </w:p>
          <w:p w14:paraId="6CD573F7" w14:textId="77777777" w:rsidR="00DD69B5" w:rsidRPr="00DD69B5" w:rsidRDefault="00DD69B5" w:rsidP="00DD69B5">
            <w:pPr>
              <w:rPr>
                <w:b/>
                <w:lang w:val="vi-VN"/>
              </w:rPr>
            </w:pPr>
            <w:r w:rsidRPr="00DD69B5">
              <w:rPr>
                <w:b/>
                <w:lang w:val="vi-VN"/>
              </w:rPr>
              <w:t>b. Content:</w:t>
            </w:r>
          </w:p>
          <w:p w14:paraId="53CEBECB" w14:textId="77777777" w:rsidR="00DD69B5" w:rsidRPr="00DD69B5" w:rsidRDefault="00DD69B5" w:rsidP="00DD69B5">
            <w:pPr>
              <w:rPr>
                <w:bCs/>
                <w:lang w:val="vi-VN"/>
              </w:rPr>
            </w:pPr>
            <w:r w:rsidRPr="00DD69B5">
              <w:rPr>
                <w:bCs/>
              </w:rPr>
              <w:t xml:space="preserve">- </w:t>
            </w:r>
            <w:r w:rsidRPr="00DD69B5">
              <w:rPr>
                <w:bCs/>
                <w:lang w:val="vi-VN"/>
              </w:rPr>
              <w:t xml:space="preserve">Task </w:t>
            </w:r>
            <w:r w:rsidRPr="00DD69B5">
              <w:rPr>
                <w:bCs/>
              </w:rPr>
              <w:t xml:space="preserve">2,3 </w:t>
            </w:r>
            <w:r w:rsidRPr="00DD69B5">
              <w:rPr>
                <w:bCs/>
                <w:lang w:val="vi-VN"/>
              </w:rPr>
              <w:t>in Student book</w:t>
            </w:r>
          </w:p>
          <w:p w14:paraId="3D7A5986" w14:textId="77777777" w:rsidR="00DD69B5" w:rsidRPr="00DD69B5" w:rsidRDefault="00DD69B5" w:rsidP="00DD69B5">
            <w:pPr>
              <w:rPr>
                <w:b/>
              </w:rPr>
            </w:pPr>
            <w:r w:rsidRPr="00DD69B5">
              <w:rPr>
                <w:b/>
              </w:rPr>
              <w:t>c. Product:</w:t>
            </w:r>
          </w:p>
          <w:p w14:paraId="19C9331D" w14:textId="77777777" w:rsidR="00DD69B5" w:rsidRPr="00DD69B5" w:rsidRDefault="00DD69B5" w:rsidP="00DD69B5">
            <w:pPr>
              <w:rPr>
                <w:bCs/>
                <w:lang w:val="vi-VN"/>
              </w:rPr>
            </w:pPr>
            <w:r w:rsidRPr="00DD69B5">
              <w:rPr>
                <w:bCs/>
              </w:rPr>
              <w:t xml:space="preserve">- </w:t>
            </w:r>
            <w:r w:rsidRPr="00DD69B5">
              <w:rPr>
                <w:bCs/>
                <w:lang w:val="vi-VN"/>
              </w:rPr>
              <w:t xml:space="preserve">Students </w:t>
            </w:r>
            <w:r w:rsidRPr="00DD69B5">
              <w:rPr>
                <w:bCs/>
              </w:rPr>
              <w:t xml:space="preserve">understand how to </w:t>
            </w:r>
            <w:r w:rsidRPr="00DD69B5">
              <w:rPr>
                <w:lang w:val="vi-VN"/>
              </w:rPr>
              <w:t>listen and get the general and specific information.</w:t>
            </w:r>
          </w:p>
          <w:p w14:paraId="19F5FB73" w14:textId="72450478" w:rsidR="00B93627" w:rsidRPr="00DD69B5" w:rsidRDefault="00DD69B5" w:rsidP="00DD69B5">
            <w:pPr>
              <w:rPr>
                <w:b/>
              </w:rPr>
            </w:pPr>
            <w:r w:rsidRPr="00DD69B5">
              <w:rPr>
                <w:b/>
              </w:rPr>
              <w:t>d. Implementation:</w:t>
            </w:r>
          </w:p>
        </w:tc>
      </w:tr>
      <w:tr w:rsidR="00B93627" w:rsidRPr="006C7CD3" w14:paraId="06C6D048" w14:textId="77777777" w:rsidTr="00B93627">
        <w:trPr>
          <w:trHeight w:val="1191"/>
        </w:trPr>
        <w:tc>
          <w:tcPr>
            <w:tcW w:w="5813" w:type="dxa"/>
            <w:shd w:val="clear" w:color="auto" w:fill="auto"/>
            <w:tcMar>
              <w:left w:w="85" w:type="dxa"/>
            </w:tcMar>
          </w:tcPr>
          <w:p w14:paraId="2457ABA3" w14:textId="1A8D9190" w:rsidR="000E0DE5" w:rsidRDefault="000E0DE5" w:rsidP="006C7CD3">
            <w:pPr>
              <w:spacing w:line="276" w:lineRule="auto"/>
              <w:jc w:val="both"/>
              <w:rPr>
                <w:b/>
              </w:rPr>
            </w:pPr>
            <w:r>
              <w:rPr>
                <w:b/>
              </w:rPr>
              <w:t>* WHILE-LISTENING</w:t>
            </w:r>
          </w:p>
          <w:p w14:paraId="380D4B82" w14:textId="7522586E" w:rsidR="00E5005D" w:rsidRDefault="00E5005D" w:rsidP="006C7CD3">
            <w:pPr>
              <w:spacing w:line="276" w:lineRule="auto"/>
              <w:jc w:val="both"/>
              <w:rPr>
                <w:b/>
              </w:rPr>
            </w:pPr>
            <w:r w:rsidRPr="00AC54BC">
              <w:rPr>
                <w:b/>
              </w:rPr>
              <w:t xml:space="preserve">Task </w:t>
            </w:r>
            <w:r w:rsidRPr="00AC54BC">
              <w:rPr>
                <w:b/>
                <w:lang w:val="vi-VN"/>
              </w:rPr>
              <w:t>2</w:t>
            </w:r>
            <w:r w:rsidRPr="00AC54BC">
              <w:rPr>
                <w:b/>
              </w:rPr>
              <w:t xml:space="preserve">. </w:t>
            </w:r>
            <w:r w:rsidRPr="00AC54BC">
              <w:rPr>
                <w:b/>
                <w:lang w:val="vi-VN"/>
              </w:rPr>
              <w:t>Listen to the conversation and choose the correct word to complete each sentence</w:t>
            </w:r>
            <w:r w:rsidR="00193ED2">
              <w:rPr>
                <w:b/>
              </w:rPr>
              <w:t>.</w:t>
            </w:r>
          </w:p>
          <w:p w14:paraId="16A4D60F" w14:textId="77777777" w:rsidR="00193ED2" w:rsidRPr="00412368" w:rsidRDefault="00193ED2" w:rsidP="00412368">
            <w:pPr>
              <w:contextualSpacing/>
              <w:jc w:val="both"/>
              <w:rPr>
                <w:b/>
                <w:color w:val="002060"/>
              </w:rPr>
            </w:pPr>
            <w:r w:rsidRPr="00412368">
              <w:rPr>
                <w:b/>
                <w:color w:val="002060"/>
              </w:rPr>
              <w:t>Step 1: Task delivering</w:t>
            </w:r>
          </w:p>
          <w:p w14:paraId="7168AF40" w14:textId="7253130B" w:rsidR="00E5005D" w:rsidRDefault="00193ED2" w:rsidP="00193ED2">
            <w:pPr>
              <w:spacing w:line="276" w:lineRule="auto"/>
              <w:jc w:val="both"/>
              <w:rPr>
                <w:rFonts w:eastAsia="Calibri"/>
                <w:lang w:val="vi-VN"/>
              </w:rPr>
            </w:pPr>
            <w:r>
              <w:rPr>
                <w:b/>
              </w:rPr>
              <w:t xml:space="preserve"> </w:t>
            </w:r>
            <w:r w:rsidR="00E5005D" w:rsidRPr="00E5005D">
              <w:rPr>
                <w:rFonts w:eastAsia="Calibri"/>
                <w:lang w:val="vi-VN"/>
              </w:rPr>
              <w:t>- Tell Ss that they are going to listen to a conversation about water pollution.</w:t>
            </w:r>
          </w:p>
          <w:p w14:paraId="361EB805" w14:textId="77777777" w:rsidR="00193ED2" w:rsidRPr="00D1182A" w:rsidRDefault="00193ED2" w:rsidP="00D1182A">
            <w:pPr>
              <w:jc w:val="both"/>
              <w:rPr>
                <w:b/>
                <w:color w:val="002060"/>
              </w:rPr>
            </w:pPr>
            <w:r w:rsidRPr="00D1182A">
              <w:rPr>
                <w:b/>
                <w:color w:val="002060"/>
              </w:rPr>
              <w:t>Step 2: Task performance</w:t>
            </w:r>
          </w:p>
          <w:p w14:paraId="6AEF5F44" w14:textId="77777777" w:rsidR="00193ED2" w:rsidRPr="00880842" w:rsidRDefault="00193ED2" w:rsidP="00880842">
            <w:pPr>
              <w:tabs>
                <w:tab w:val="left" w:pos="526"/>
              </w:tabs>
              <w:jc w:val="both"/>
            </w:pPr>
            <w:r w:rsidRPr="00880842">
              <w:t>- Ss’ observation</w:t>
            </w:r>
          </w:p>
          <w:p w14:paraId="03E96441" w14:textId="510C114B" w:rsidR="00193ED2" w:rsidRDefault="00193ED2" w:rsidP="00193ED2">
            <w:pPr>
              <w:spacing w:line="276" w:lineRule="auto"/>
              <w:jc w:val="both"/>
              <w:rPr>
                <w:rFonts w:eastAsia="Calibri"/>
                <w:lang w:val="vi-VN"/>
              </w:rPr>
            </w:pPr>
            <w:r>
              <w:rPr>
                <w:rFonts w:eastAsia="Calibri"/>
              </w:rPr>
              <w:t>-</w:t>
            </w:r>
            <w:r w:rsidR="00E5005D" w:rsidRPr="00E5005D">
              <w:rPr>
                <w:rFonts w:eastAsia="Calibri"/>
                <w:lang w:val="vi-VN"/>
              </w:rPr>
              <w:t xml:space="preserve"> Play the recording. </w:t>
            </w:r>
          </w:p>
          <w:p w14:paraId="58181E9D" w14:textId="047F9749" w:rsidR="00E5005D" w:rsidRDefault="00193ED2" w:rsidP="00E5005D">
            <w:pPr>
              <w:rPr>
                <w:rFonts w:eastAsia="Calibri"/>
                <w:lang w:val="vi-VN"/>
              </w:rPr>
            </w:pPr>
            <w:r>
              <w:rPr>
                <w:rFonts w:eastAsia="Calibri"/>
              </w:rPr>
              <w:t xml:space="preserve">- </w:t>
            </w:r>
            <w:r w:rsidR="00E5005D" w:rsidRPr="00E5005D">
              <w:rPr>
                <w:rFonts w:eastAsia="Calibri"/>
                <w:lang w:val="vi-VN"/>
              </w:rPr>
              <w:t>Tell Ss to listen carefully and pay attention to key words that help them understand the ideas of the recording.</w:t>
            </w:r>
          </w:p>
          <w:p w14:paraId="28EB9F82" w14:textId="42D79FB8" w:rsidR="00193ED2" w:rsidRDefault="00193ED2" w:rsidP="00C67C73">
            <w:pPr>
              <w:jc w:val="both"/>
              <w:rPr>
                <w:b/>
                <w:color w:val="002060"/>
              </w:rPr>
            </w:pPr>
            <w:r w:rsidRPr="00C67C73">
              <w:rPr>
                <w:b/>
                <w:color w:val="002060"/>
              </w:rPr>
              <w:t>Step 3: Report and discussion</w:t>
            </w:r>
          </w:p>
          <w:p w14:paraId="46E60EBA" w14:textId="50EC6B2B" w:rsidR="00193ED2" w:rsidRPr="00193ED2" w:rsidRDefault="00193ED2" w:rsidP="00193ED2">
            <w:pPr>
              <w:rPr>
                <w:rFonts w:eastAsia="Calibri"/>
                <w:lang w:val="vi-VN"/>
              </w:rPr>
            </w:pPr>
            <w:r w:rsidRPr="00193ED2">
              <w:rPr>
                <w:rFonts w:eastAsia="Calibri"/>
                <w:lang w:val="vi-VN"/>
              </w:rPr>
              <w:t>- Ss choose the correct word to complete each sentence.</w:t>
            </w:r>
          </w:p>
          <w:p w14:paraId="2F36B469" w14:textId="77777777" w:rsidR="00193ED2" w:rsidRPr="00525F3F" w:rsidRDefault="00193ED2" w:rsidP="00525F3F">
            <w:r w:rsidRPr="00525F3F">
              <w:lastRenderedPageBreak/>
              <w:t xml:space="preserve">- Student’s talk </w:t>
            </w:r>
          </w:p>
          <w:p w14:paraId="79B393DF" w14:textId="77777777" w:rsidR="00193ED2" w:rsidRPr="001412CB" w:rsidRDefault="00193ED2" w:rsidP="001412CB">
            <w:pPr>
              <w:contextualSpacing/>
              <w:jc w:val="both"/>
              <w:rPr>
                <w:b/>
                <w:color w:val="002060"/>
              </w:rPr>
            </w:pPr>
            <w:r>
              <w:rPr>
                <w:b/>
                <w:color w:val="002060"/>
              </w:rPr>
              <w:t xml:space="preserve"> </w:t>
            </w:r>
            <w:r w:rsidRPr="001412CB">
              <w:rPr>
                <w:b/>
                <w:color w:val="002060"/>
              </w:rPr>
              <w:t>Step 4: Judgement</w:t>
            </w:r>
          </w:p>
          <w:p w14:paraId="305B4A52" w14:textId="2E508E9B" w:rsidR="00E5005D" w:rsidRPr="00E5005D" w:rsidRDefault="00193ED2" w:rsidP="00193ED2">
            <w:pPr>
              <w:jc w:val="both"/>
              <w:rPr>
                <w:rFonts w:eastAsia="Calibri"/>
                <w:lang w:val="vi-VN"/>
              </w:rPr>
            </w:pPr>
            <w:r>
              <w:rPr>
                <w:b/>
                <w:color w:val="002060"/>
              </w:rPr>
              <w:t xml:space="preserve"> </w:t>
            </w:r>
            <w:r>
              <w:rPr>
                <w:rFonts w:eastAsia="Calibri"/>
              </w:rPr>
              <w:t xml:space="preserve"> </w:t>
            </w:r>
            <w:r w:rsidR="00E5005D" w:rsidRPr="00E5005D">
              <w:rPr>
                <w:rFonts w:eastAsia="Calibri"/>
                <w:lang w:val="vi-VN"/>
              </w:rPr>
              <w:t>- Ss choose the correct answers. Check their answers.</w:t>
            </w:r>
          </w:p>
          <w:p w14:paraId="79B49772" w14:textId="77777777" w:rsidR="00193ED2" w:rsidRDefault="00B93627" w:rsidP="006C7CD3">
            <w:pPr>
              <w:spacing w:line="276" w:lineRule="auto"/>
              <w:jc w:val="both"/>
              <w:rPr>
                <w:b/>
              </w:rPr>
            </w:pPr>
            <w:r w:rsidRPr="006C7CD3">
              <w:rPr>
                <w:b/>
              </w:rPr>
              <w:t>Task 3. Listen again and give short answers to the following questions. Use no more than ThREE words.</w:t>
            </w:r>
          </w:p>
          <w:p w14:paraId="0B83E3E0" w14:textId="77777777" w:rsidR="00193ED2" w:rsidRPr="00412368" w:rsidRDefault="00193ED2" w:rsidP="00412368">
            <w:pPr>
              <w:contextualSpacing/>
              <w:jc w:val="both"/>
              <w:rPr>
                <w:b/>
                <w:color w:val="002060"/>
              </w:rPr>
            </w:pPr>
            <w:r w:rsidRPr="00412368">
              <w:rPr>
                <w:b/>
                <w:color w:val="002060"/>
              </w:rPr>
              <w:t>Step 1: Task delivering</w:t>
            </w:r>
          </w:p>
          <w:p w14:paraId="777EE110" w14:textId="1DE81B00" w:rsidR="00B93627" w:rsidRPr="006C7CD3" w:rsidRDefault="00193ED2" w:rsidP="00193ED2">
            <w:pPr>
              <w:spacing w:line="276" w:lineRule="auto"/>
              <w:jc w:val="both"/>
            </w:pPr>
            <w:r>
              <w:rPr>
                <w:b/>
              </w:rPr>
              <w:t xml:space="preserve"> </w:t>
            </w:r>
            <w:r w:rsidR="00B93627" w:rsidRPr="006C7CD3">
              <w:t>- Have Ss read the questions carefully.</w:t>
            </w:r>
          </w:p>
          <w:p w14:paraId="50AD8F22" w14:textId="3B34185B" w:rsidR="00193ED2" w:rsidRDefault="00B93627" w:rsidP="006C7CD3">
            <w:pPr>
              <w:jc w:val="both"/>
            </w:pPr>
            <w:r w:rsidRPr="006C7CD3">
              <w:t xml:space="preserve">- Play the recording once or twice. </w:t>
            </w:r>
          </w:p>
          <w:p w14:paraId="03812AD5" w14:textId="77777777" w:rsidR="00193ED2" w:rsidRPr="00D1182A" w:rsidRDefault="00193ED2" w:rsidP="00D1182A">
            <w:pPr>
              <w:jc w:val="both"/>
              <w:rPr>
                <w:b/>
                <w:color w:val="002060"/>
              </w:rPr>
            </w:pPr>
            <w:r w:rsidRPr="00D1182A">
              <w:rPr>
                <w:b/>
                <w:color w:val="002060"/>
              </w:rPr>
              <w:t>Step 2: Task performance</w:t>
            </w:r>
          </w:p>
          <w:p w14:paraId="05F76E2D" w14:textId="77777777" w:rsidR="00193ED2" w:rsidRPr="00880842" w:rsidRDefault="00193ED2" w:rsidP="00880842">
            <w:pPr>
              <w:tabs>
                <w:tab w:val="left" w:pos="526"/>
              </w:tabs>
              <w:jc w:val="both"/>
            </w:pPr>
            <w:r>
              <w:t xml:space="preserve"> </w:t>
            </w:r>
            <w:r w:rsidRPr="00880842">
              <w:t>- Ss’ observation</w:t>
            </w:r>
          </w:p>
          <w:p w14:paraId="598D2DA7" w14:textId="0E9F2C5B" w:rsidR="00B93627" w:rsidRDefault="00193ED2" w:rsidP="006C7CD3">
            <w:pPr>
              <w:jc w:val="both"/>
            </w:pPr>
            <w:r>
              <w:t xml:space="preserve"> - </w:t>
            </w:r>
            <w:r w:rsidR="00B93627" w:rsidRPr="006C7CD3">
              <w:t>Ask Ss to listen carefully and answer the questions using no more than three words.</w:t>
            </w:r>
          </w:p>
          <w:p w14:paraId="2C86BAFA" w14:textId="77777777" w:rsidR="00193ED2" w:rsidRPr="00C67C73" w:rsidRDefault="00193ED2" w:rsidP="00C67C73">
            <w:pPr>
              <w:jc w:val="both"/>
              <w:rPr>
                <w:color w:val="002060"/>
              </w:rPr>
            </w:pPr>
            <w:r w:rsidRPr="00C67C73">
              <w:rPr>
                <w:b/>
                <w:color w:val="002060"/>
              </w:rPr>
              <w:t>Step 3: Report and discussion</w:t>
            </w:r>
          </w:p>
          <w:p w14:paraId="2FD3452A" w14:textId="77777777" w:rsidR="00193ED2" w:rsidRDefault="00193ED2" w:rsidP="006C7CD3">
            <w:pPr>
              <w:jc w:val="both"/>
            </w:pPr>
            <w:r>
              <w:t xml:space="preserve"> </w:t>
            </w:r>
            <w:r w:rsidR="00B93627" w:rsidRPr="006C7CD3">
              <w:t xml:space="preserve">- Play the recording once more for Ss to check their answers. </w:t>
            </w:r>
          </w:p>
          <w:p w14:paraId="4407F1FC" w14:textId="32B45CCE" w:rsidR="0081209E" w:rsidRDefault="0081209E" w:rsidP="006C7CD3">
            <w:pPr>
              <w:jc w:val="both"/>
            </w:pPr>
            <w:r>
              <w:t xml:space="preserve">- Ss </w:t>
            </w:r>
            <w:r w:rsidRPr="006C7CD3">
              <w:t xml:space="preserve">listen carefully and answer the questions </w:t>
            </w:r>
          </w:p>
          <w:p w14:paraId="1ACBDDCF" w14:textId="77777777" w:rsidR="0081209E" w:rsidRPr="001412CB" w:rsidRDefault="0081209E" w:rsidP="001412CB">
            <w:pPr>
              <w:contextualSpacing/>
              <w:jc w:val="both"/>
              <w:rPr>
                <w:b/>
                <w:color w:val="002060"/>
              </w:rPr>
            </w:pPr>
            <w:r w:rsidRPr="001412CB">
              <w:rPr>
                <w:b/>
                <w:color w:val="002060"/>
              </w:rPr>
              <w:t>Step 4: Judgement</w:t>
            </w:r>
          </w:p>
          <w:p w14:paraId="181D4FD7" w14:textId="223B6053" w:rsidR="00B93627" w:rsidRPr="006C7CD3" w:rsidRDefault="0081209E" w:rsidP="006C7CD3">
            <w:pPr>
              <w:jc w:val="both"/>
            </w:pPr>
            <w:r>
              <w:t xml:space="preserve"> - T comments and gives feedback  on Ss’ answers. </w:t>
            </w:r>
          </w:p>
          <w:p w14:paraId="378C9B5C" w14:textId="77777777" w:rsidR="00B93627" w:rsidRPr="006C7CD3" w:rsidRDefault="00B93627" w:rsidP="006C7CD3">
            <w:pPr>
              <w:jc w:val="both"/>
              <w:rPr>
                <w:i/>
              </w:rPr>
            </w:pPr>
            <w:r w:rsidRPr="006C7CD3">
              <w:rPr>
                <w:i/>
              </w:rPr>
              <w:t>1. What is the listening text about?</w:t>
            </w:r>
          </w:p>
          <w:p w14:paraId="2830F15D" w14:textId="77777777" w:rsidR="00B93627" w:rsidRPr="006C7CD3" w:rsidRDefault="00B93627" w:rsidP="006C7CD3">
            <w:pPr>
              <w:jc w:val="both"/>
              <w:rPr>
                <w:i/>
              </w:rPr>
            </w:pPr>
            <w:r w:rsidRPr="006C7CD3">
              <w:rPr>
                <w:i/>
              </w:rPr>
              <w:t>2. How many sources of water pollution are there?</w:t>
            </w:r>
          </w:p>
          <w:p w14:paraId="78A8478F" w14:textId="77777777" w:rsidR="00B93627" w:rsidRPr="006C7CD3" w:rsidRDefault="00B93627" w:rsidP="006C7CD3">
            <w:pPr>
              <w:jc w:val="both"/>
              <w:rPr>
                <w:i/>
              </w:rPr>
            </w:pPr>
            <w:r w:rsidRPr="006C7CD3">
              <w:rPr>
                <w:i/>
              </w:rPr>
              <w:t>3. What are two common sources of drinking water?</w:t>
            </w:r>
          </w:p>
          <w:p w14:paraId="6ACE43CA" w14:textId="77777777" w:rsidR="00B93627" w:rsidRPr="006C7CD3" w:rsidRDefault="00B93627" w:rsidP="006C7CD3">
            <w:pPr>
              <w:jc w:val="both"/>
              <w:rPr>
                <w:i/>
              </w:rPr>
            </w:pPr>
            <w:r w:rsidRPr="006C7CD3">
              <w:rPr>
                <w:i/>
              </w:rPr>
              <w:t>4. What type of effect does water pollution have on our life?</w:t>
            </w:r>
          </w:p>
          <w:p w14:paraId="4AD9D907" w14:textId="5AEB1396" w:rsidR="00B93627" w:rsidRPr="0081209E" w:rsidRDefault="00B93627" w:rsidP="006C7CD3">
            <w:pPr>
              <w:jc w:val="both"/>
              <w:rPr>
                <w:i/>
              </w:rPr>
            </w:pPr>
            <w:r w:rsidRPr="006C7CD3">
              <w:rPr>
                <w:i/>
              </w:rPr>
              <w:t>5. What products can we use to reduce water pollution?</w:t>
            </w:r>
          </w:p>
        </w:tc>
        <w:tc>
          <w:tcPr>
            <w:tcW w:w="3969" w:type="dxa"/>
            <w:shd w:val="clear" w:color="auto" w:fill="auto"/>
            <w:tcMar>
              <w:left w:w="85" w:type="dxa"/>
            </w:tcMar>
          </w:tcPr>
          <w:p w14:paraId="504332E3" w14:textId="44A85A1B" w:rsidR="000E0DE5" w:rsidRPr="000E0DE5" w:rsidRDefault="000E0DE5" w:rsidP="00E5005D">
            <w:pPr>
              <w:spacing w:line="276" w:lineRule="auto"/>
              <w:jc w:val="both"/>
              <w:rPr>
                <w:b/>
              </w:rPr>
            </w:pPr>
            <w:r>
              <w:rPr>
                <w:b/>
              </w:rPr>
              <w:lastRenderedPageBreak/>
              <w:t>* LISTENING</w:t>
            </w:r>
          </w:p>
          <w:p w14:paraId="3C7DAC57" w14:textId="1B456512" w:rsidR="00E5005D" w:rsidRDefault="00E5005D" w:rsidP="00E5005D">
            <w:pPr>
              <w:spacing w:line="276" w:lineRule="auto"/>
              <w:jc w:val="both"/>
              <w:rPr>
                <w:b/>
                <w:lang w:val="vi-VN"/>
              </w:rPr>
            </w:pPr>
            <w:r w:rsidRPr="00AC54BC">
              <w:rPr>
                <w:b/>
                <w:lang w:val="vi-VN"/>
              </w:rPr>
              <w:t>2</w:t>
            </w:r>
            <w:r w:rsidRPr="00AC54BC">
              <w:rPr>
                <w:b/>
              </w:rPr>
              <w:t xml:space="preserve">. </w:t>
            </w:r>
            <w:r w:rsidRPr="00AC54BC">
              <w:rPr>
                <w:b/>
                <w:lang w:val="vi-VN"/>
              </w:rPr>
              <w:t xml:space="preserve">Listen to the conversation and choose the correct word to complete each sentence </w:t>
            </w:r>
          </w:p>
          <w:p w14:paraId="2884880D" w14:textId="77777777" w:rsidR="00E5005D" w:rsidRPr="00AC54BC" w:rsidRDefault="00E5005D" w:rsidP="00E5005D">
            <w:pPr>
              <w:rPr>
                <w:rFonts w:eastAsia="Calibri"/>
                <w:b/>
                <w:i/>
              </w:rPr>
            </w:pPr>
            <w:r w:rsidRPr="00AC54BC">
              <w:rPr>
                <w:rFonts w:eastAsia="Calibri"/>
                <w:b/>
                <w:i/>
              </w:rPr>
              <w:t>Suggested answers:</w:t>
            </w:r>
          </w:p>
          <w:p w14:paraId="7F642F17" w14:textId="77777777" w:rsidR="00E5005D" w:rsidRPr="00AC54BC" w:rsidRDefault="00E5005D" w:rsidP="00E5005D">
            <w:pPr>
              <w:rPr>
                <w:rFonts w:eastAsia="Calibri"/>
                <w:i/>
                <w:iCs/>
                <w:lang w:val="vi-VN"/>
              </w:rPr>
            </w:pPr>
            <w:r w:rsidRPr="00AC54BC">
              <w:rPr>
                <w:rFonts w:eastAsia="Calibri"/>
                <w:i/>
                <w:iCs/>
                <w:lang w:val="vi-VN"/>
              </w:rPr>
              <w:t xml:space="preserve">1. drinking </w:t>
            </w:r>
          </w:p>
          <w:p w14:paraId="416F736D" w14:textId="77777777" w:rsidR="00E5005D" w:rsidRPr="00AC54BC" w:rsidRDefault="00E5005D" w:rsidP="00E5005D">
            <w:pPr>
              <w:rPr>
                <w:rFonts w:eastAsia="Calibri"/>
                <w:i/>
                <w:iCs/>
                <w:lang w:val="vi-VN"/>
              </w:rPr>
            </w:pPr>
            <w:r w:rsidRPr="00AC54BC">
              <w:rPr>
                <w:rFonts w:eastAsia="Calibri"/>
                <w:i/>
                <w:iCs/>
                <w:lang w:val="vi-VN"/>
              </w:rPr>
              <w:t xml:space="preserve">2. factories </w:t>
            </w:r>
          </w:p>
          <w:p w14:paraId="6BABEFFE" w14:textId="77777777" w:rsidR="00E5005D" w:rsidRPr="00AC54BC" w:rsidRDefault="00E5005D" w:rsidP="00E5005D">
            <w:pPr>
              <w:rPr>
                <w:rFonts w:eastAsia="Calibri"/>
                <w:i/>
                <w:iCs/>
                <w:lang w:val="vi-VN"/>
              </w:rPr>
            </w:pPr>
            <w:r w:rsidRPr="00AC54BC">
              <w:rPr>
                <w:rFonts w:eastAsia="Calibri"/>
                <w:i/>
                <w:iCs/>
                <w:lang w:val="vi-VN"/>
              </w:rPr>
              <w:t xml:space="preserve">3. harmful </w:t>
            </w:r>
          </w:p>
          <w:p w14:paraId="3E22C37B" w14:textId="77777777" w:rsidR="00E5005D" w:rsidRPr="00AC54BC" w:rsidRDefault="00E5005D" w:rsidP="00E5005D">
            <w:pPr>
              <w:rPr>
                <w:rFonts w:eastAsia="Calibri"/>
                <w:bCs/>
                <w:i/>
                <w:iCs/>
                <w:lang w:val="vi-VN"/>
              </w:rPr>
            </w:pPr>
            <w:r w:rsidRPr="00AC54BC">
              <w:rPr>
                <w:rFonts w:eastAsia="Calibri"/>
                <w:i/>
                <w:iCs/>
                <w:lang w:val="vi-VN"/>
              </w:rPr>
              <w:t>4. shouldn’t</w:t>
            </w:r>
            <w:r w:rsidRPr="00AC54BC">
              <w:rPr>
                <w:rFonts w:eastAsia="Calibri"/>
                <w:bCs/>
                <w:i/>
                <w:iCs/>
                <w:lang w:val="vi-VN"/>
              </w:rPr>
              <w:t xml:space="preserve"> </w:t>
            </w:r>
          </w:p>
          <w:p w14:paraId="0D331CB7" w14:textId="77777777" w:rsidR="00E5005D" w:rsidRDefault="00E5005D" w:rsidP="006C7CD3">
            <w:pPr>
              <w:jc w:val="both"/>
              <w:rPr>
                <w:b/>
              </w:rPr>
            </w:pPr>
          </w:p>
          <w:p w14:paraId="6A31876A" w14:textId="77777777" w:rsidR="00E5005D" w:rsidRDefault="00E5005D" w:rsidP="006C7CD3">
            <w:pPr>
              <w:jc w:val="both"/>
              <w:rPr>
                <w:b/>
              </w:rPr>
            </w:pPr>
          </w:p>
          <w:p w14:paraId="6772BFCA" w14:textId="3C4948D1" w:rsidR="00E5005D" w:rsidRDefault="00E5005D" w:rsidP="006C7CD3">
            <w:pPr>
              <w:jc w:val="both"/>
              <w:rPr>
                <w:b/>
              </w:rPr>
            </w:pPr>
          </w:p>
          <w:p w14:paraId="627B5124" w14:textId="2FE4BC67" w:rsidR="00E5005D" w:rsidRDefault="00E5005D" w:rsidP="006C7CD3">
            <w:pPr>
              <w:jc w:val="both"/>
              <w:rPr>
                <w:b/>
              </w:rPr>
            </w:pPr>
          </w:p>
          <w:p w14:paraId="751C8B97" w14:textId="63240754" w:rsidR="00E5005D" w:rsidRDefault="00E5005D" w:rsidP="006C7CD3">
            <w:pPr>
              <w:jc w:val="both"/>
              <w:rPr>
                <w:b/>
              </w:rPr>
            </w:pPr>
          </w:p>
          <w:p w14:paraId="5409B8A2" w14:textId="637BA799" w:rsidR="00E5005D" w:rsidRDefault="00E5005D" w:rsidP="006C7CD3">
            <w:pPr>
              <w:jc w:val="both"/>
              <w:rPr>
                <w:b/>
              </w:rPr>
            </w:pPr>
          </w:p>
          <w:p w14:paraId="19D989E0" w14:textId="77777777" w:rsidR="00193ED2" w:rsidRDefault="00193ED2" w:rsidP="006C7CD3">
            <w:pPr>
              <w:jc w:val="both"/>
              <w:rPr>
                <w:b/>
              </w:rPr>
            </w:pPr>
          </w:p>
          <w:p w14:paraId="030F3462" w14:textId="72E716AD" w:rsidR="00E5005D" w:rsidRDefault="00E5005D" w:rsidP="006C7CD3">
            <w:pPr>
              <w:jc w:val="both"/>
              <w:rPr>
                <w:b/>
              </w:rPr>
            </w:pPr>
            <w:r w:rsidRPr="006C7CD3">
              <w:rPr>
                <w:b/>
              </w:rPr>
              <w:t xml:space="preserve">3. Listen again and give short answers to the following questions. Use no more than ThREE words. </w:t>
            </w:r>
          </w:p>
          <w:p w14:paraId="265DEAC1" w14:textId="2E712416" w:rsidR="00E5005D" w:rsidRDefault="00E5005D" w:rsidP="006C7CD3">
            <w:pPr>
              <w:jc w:val="both"/>
              <w:rPr>
                <w:b/>
              </w:rPr>
            </w:pPr>
            <w:r w:rsidRPr="006C7CD3">
              <w:rPr>
                <w:noProof/>
              </w:rPr>
              <w:drawing>
                <wp:inline distT="0" distB="0" distL="0" distR="0" wp14:anchorId="458221C7" wp14:editId="2C56BB91">
                  <wp:extent cx="2292350" cy="1466850"/>
                  <wp:effectExtent l="0" t="0" r="0" b="0"/>
                  <wp:docPr id="1097" name="Picut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22"/>
                          <a:stretch/>
                        </pic:blipFill>
                        <pic:spPr>
                          <a:xfrm>
                            <a:off x="0" y="0"/>
                            <a:ext cx="2292350" cy="1466850"/>
                          </a:xfrm>
                          <a:prstGeom prst="rect">
                            <a:avLst/>
                          </a:prstGeom>
                        </pic:spPr>
                      </pic:pic>
                    </a:graphicData>
                  </a:graphic>
                </wp:inline>
              </w:drawing>
            </w:r>
          </w:p>
          <w:p w14:paraId="7B308252" w14:textId="4D319ADF" w:rsidR="00B93627" w:rsidRPr="006C7CD3" w:rsidRDefault="00B93627" w:rsidP="006C7CD3">
            <w:pPr>
              <w:jc w:val="both"/>
              <w:rPr>
                <w:b/>
              </w:rPr>
            </w:pPr>
            <w:r w:rsidRPr="006C7CD3">
              <w:rPr>
                <w:b/>
              </w:rPr>
              <w:t>Answer key:</w:t>
            </w:r>
          </w:p>
          <w:p w14:paraId="0F0479F4" w14:textId="77777777" w:rsidR="00B93627" w:rsidRPr="006C7CD3" w:rsidRDefault="00B93627" w:rsidP="006C7CD3">
            <w:pPr>
              <w:jc w:val="both"/>
              <w:rPr>
                <w:i/>
              </w:rPr>
            </w:pPr>
            <w:r w:rsidRPr="006C7CD3">
              <w:rPr>
                <w:i/>
              </w:rPr>
              <w:t xml:space="preserve">1. Water pollution. </w:t>
            </w:r>
          </w:p>
          <w:p w14:paraId="39C74A5A" w14:textId="77777777" w:rsidR="00B93627" w:rsidRPr="006C7CD3" w:rsidRDefault="00B93627" w:rsidP="006C7CD3">
            <w:pPr>
              <w:jc w:val="both"/>
              <w:rPr>
                <w:i/>
              </w:rPr>
            </w:pPr>
            <w:r w:rsidRPr="006C7CD3">
              <w:rPr>
                <w:i/>
              </w:rPr>
              <w:t xml:space="preserve">2. Two. </w:t>
            </w:r>
          </w:p>
          <w:p w14:paraId="2D7C27D4" w14:textId="77777777" w:rsidR="00B93627" w:rsidRPr="006C7CD3" w:rsidRDefault="00B93627" w:rsidP="006C7CD3">
            <w:pPr>
              <w:jc w:val="both"/>
              <w:rPr>
                <w:i/>
              </w:rPr>
            </w:pPr>
            <w:r w:rsidRPr="006C7CD3">
              <w:rPr>
                <w:i/>
              </w:rPr>
              <w:t>3. Rivers and lakes.</w:t>
            </w:r>
          </w:p>
          <w:p w14:paraId="0F10AE49" w14:textId="77777777" w:rsidR="00B93627" w:rsidRPr="006C7CD3" w:rsidRDefault="00B93627" w:rsidP="006C7CD3">
            <w:pPr>
              <w:jc w:val="both"/>
              <w:rPr>
                <w:i/>
              </w:rPr>
            </w:pPr>
            <w:r w:rsidRPr="006C7CD3">
              <w:rPr>
                <w:i/>
              </w:rPr>
              <w:t xml:space="preserve">4. A harmful effect. </w:t>
            </w:r>
          </w:p>
          <w:p w14:paraId="6BDFE0FA" w14:textId="100D5079" w:rsidR="00B93627" w:rsidRPr="000E0DE5" w:rsidRDefault="00B93627" w:rsidP="000E0DE5">
            <w:pPr>
              <w:jc w:val="both"/>
            </w:pPr>
            <w:r w:rsidRPr="006C7CD3">
              <w:rPr>
                <w:i/>
              </w:rPr>
              <w:t>5. Green</w:t>
            </w:r>
            <w:r w:rsidRPr="006C7CD3">
              <w:t xml:space="preserve"> </w:t>
            </w:r>
          </w:p>
        </w:tc>
      </w:tr>
      <w:tr w:rsidR="00B93627" w:rsidRPr="006C7CD3" w14:paraId="7963BDF3" w14:textId="77777777" w:rsidTr="00B93627">
        <w:trPr>
          <w:trHeight w:val="1191"/>
        </w:trPr>
        <w:tc>
          <w:tcPr>
            <w:tcW w:w="9782" w:type="dxa"/>
            <w:gridSpan w:val="2"/>
            <w:shd w:val="clear" w:color="auto" w:fill="auto"/>
            <w:tcMar>
              <w:left w:w="85" w:type="dxa"/>
            </w:tcMar>
          </w:tcPr>
          <w:p w14:paraId="75BDE77E" w14:textId="05844D4D" w:rsidR="00B93627" w:rsidRDefault="00B93627" w:rsidP="006C7CD3">
            <w:pPr>
              <w:widowControl w:val="0"/>
              <w:autoSpaceDE w:val="0"/>
              <w:autoSpaceDN w:val="0"/>
              <w:spacing w:line="276" w:lineRule="auto"/>
              <w:jc w:val="both"/>
              <w:rPr>
                <w:rFonts w:eastAsia="Calibri"/>
                <w:b/>
                <w:bCs/>
              </w:rPr>
            </w:pPr>
            <w:r>
              <w:rPr>
                <w:rFonts w:eastAsia="Calibri"/>
                <w:b/>
                <w:bCs/>
              </w:rPr>
              <w:lastRenderedPageBreak/>
              <w:t xml:space="preserve">4. </w:t>
            </w:r>
            <w:r w:rsidRPr="006C7CD3">
              <w:rPr>
                <w:rFonts w:eastAsia="Calibri"/>
                <w:b/>
                <w:bCs/>
              </w:rPr>
              <w:t>APPLICATION</w:t>
            </w:r>
            <w:r w:rsidR="00E5005D">
              <w:rPr>
                <w:rFonts w:eastAsia="Calibri"/>
                <w:b/>
                <w:bCs/>
              </w:rPr>
              <w:t xml:space="preserve"> (</w:t>
            </w:r>
            <w:r w:rsidR="00B60406">
              <w:rPr>
                <w:rFonts w:eastAsia="Calibri"/>
                <w:b/>
                <w:bCs/>
              </w:rPr>
              <w:t>20</w:t>
            </w:r>
            <w:r w:rsidR="00E5005D">
              <w:rPr>
                <w:rFonts w:eastAsia="Calibri"/>
                <w:b/>
                <w:bCs/>
              </w:rPr>
              <w:t>’-IW, PW, GW)</w:t>
            </w:r>
          </w:p>
          <w:p w14:paraId="1166C3FD" w14:textId="77777777" w:rsidR="00DD69B5" w:rsidRPr="00DD69B5" w:rsidRDefault="00DD69B5" w:rsidP="00DD69B5">
            <w:pPr>
              <w:rPr>
                <w:b/>
              </w:rPr>
            </w:pPr>
            <w:r w:rsidRPr="00DD69B5">
              <w:rPr>
                <w:b/>
              </w:rPr>
              <w:t xml:space="preserve">a. Objectives: </w:t>
            </w:r>
          </w:p>
          <w:p w14:paraId="2E797416" w14:textId="77777777" w:rsidR="00DD69B5" w:rsidRPr="00DD69B5" w:rsidRDefault="00DD69B5" w:rsidP="00DD69B5">
            <w:r w:rsidRPr="00DD69B5">
              <w:t>- To familiarise Ss with the form and purpose of a notice that they are going to write;</w:t>
            </w:r>
          </w:p>
          <w:p w14:paraId="04674C28" w14:textId="77777777" w:rsidR="00DD69B5" w:rsidRPr="00DD69B5" w:rsidRDefault="00DD69B5" w:rsidP="00DD69B5">
            <w:r w:rsidRPr="00DD69B5">
              <w:t xml:space="preserve">- To help Ss write a notice </w:t>
            </w:r>
          </w:p>
          <w:p w14:paraId="09E15E0C" w14:textId="77777777" w:rsidR="00DD69B5" w:rsidRPr="00DD69B5" w:rsidRDefault="00DD69B5" w:rsidP="00DD69B5">
            <w:pPr>
              <w:rPr>
                <w:b/>
              </w:rPr>
            </w:pPr>
            <w:r w:rsidRPr="00DD69B5">
              <w:rPr>
                <w:b/>
              </w:rPr>
              <w:t>b. Content:</w:t>
            </w:r>
          </w:p>
          <w:p w14:paraId="25E198B9" w14:textId="77777777" w:rsidR="00DD69B5" w:rsidRPr="00DD69B5" w:rsidRDefault="00DD69B5" w:rsidP="00DD69B5">
            <w:pPr>
              <w:rPr>
                <w:bCs/>
                <w:lang w:val="vi-VN"/>
              </w:rPr>
            </w:pPr>
            <w:r w:rsidRPr="00DD69B5">
              <w:rPr>
                <w:b/>
              </w:rPr>
              <w:t xml:space="preserve">- </w:t>
            </w:r>
            <w:r w:rsidRPr="00DD69B5">
              <w:rPr>
                <w:bCs/>
                <w:lang w:val="vi-VN"/>
              </w:rPr>
              <w:t>Ex. 4,5 in Student Book</w:t>
            </w:r>
          </w:p>
          <w:p w14:paraId="5AACCB0B" w14:textId="77777777" w:rsidR="00DD69B5" w:rsidRPr="00DD69B5" w:rsidRDefault="00DD69B5" w:rsidP="00DD69B5">
            <w:pPr>
              <w:rPr>
                <w:b/>
              </w:rPr>
            </w:pPr>
            <w:r w:rsidRPr="00DD69B5">
              <w:rPr>
                <w:b/>
              </w:rPr>
              <w:t>c. Product:</w:t>
            </w:r>
          </w:p>
          <w:p w14:paraId="31F65D08" w14:textId="77777777" w:rsidR="00DD69B5" w:rsidRPr="00DD69B5" w:rsidRDefault="00DD69B5" w:rsidP="00DD69B5">
            <w:pPr>
              <w:rPr>
                <w:b/>
                <w:lang w:val="vi-VN"/>
              </w:rPr>
            </w:pPr>
            <w:r w:rsidRPr="00DD69B5">
              <w:rPr>
                <w:b/>
              </w:rPr>
              <w:t xml:space="preserve">- </w:t>
            </w:r>
            <w:r w:rsidRPr="00DD69B5">
              <w:rPr>
                <w:bCs/>
                <w:lang w:val="vi-VN"/>
              </w:rPr>
              <w:t>Students’ notices</w:t>
            </w:r>
          </w:p>
          <w:p w14:paraId="60355752" w14:textId="7150D9CD" w:rsidR="00DD69B5" w:rsidRPr="00DD69B5" w:rsidRDefault="00DD69B5" w:rsidP="00DD69B5">
            <w:pPr>
              <w:rPr>
                <w:b/>
              </w:rPr>
            </w:pPr>
            <w:r w:rsidRPr="00DD69B5">
              <w:rPr>
                <w:b/>
              </w:rPr>
              <w:t>d. Implementation:</w:t>
            </w:r>
          </w:p>
        </w:tc>
      </w:tr>
      <w:tr w:rsidR="00B93627" w:rsidRPr="006C7CD3" w14:paraId="118BF994" w14:textId="77777777" w:rsidTr="00B93627">
        <w:trPr>
          <w:trHeight w:val="1191"/>
        </w:trPr>
        <w:tc>
          <w:tcPr>
            <w:tcW w:w="5813" w:type="dxa"/>
            <w:shd w:val="clear" w:color="auto" w:fill="auto"/>
            <w:tcMar>
              <w:left w:w="85" w:type="dxa"/>
            </w:tcMar>
          </w:tcPr>
          <w:p w14:paraId="6BA9AD1A" w14:textId="385E5B58" w:rsidR="00E5005D" w:rsidRDefault="00E5005D" w:rsidP="00E5005D">
            <w:pPr>
              <w:jc w:val="both"/>
              <w:rPr>
                <w:b/>
              </w:rPr>
            </w:pPr>
            <w:r>
              <w:rPr>
                <w:b/>
              </w:rPr>
              <w:t>* POST-LISTENING</w:t>
            </w:r>
          </w:p>
          <w:p w14:paraId="4285AC5A" w14:textId="2B9614B2" w:rsidR="00E5005D" w:rsidRDefault="00E5005D" w:rsidP="00E5005D">
            <w:pPr>
              <w:jc w:val="both"/>
              <w:rPr>
                <w:b/>
              </w:rPr>
            </w:pPr>
            <w:r w:rsidRPr="006C7CD3">
              <w:rPr>
                <w:b/>
              </w:rPr>
              <w:t xml:space="preserve">Task 4: Work in pairs. Read the notice and match the headings (a </w:t>
            </w:r>
            <w:r w:rsidR="001B545C">
              <w:rPr>
                <w:b/>
              </w:rPr>
              <w:t>-</w:t>
            </w:r>
            <w:r w:rsidRPr="006C7CD3">
              <w:rPr>
                <w:b/>
              </w:rPr>
              <w:t xml:space="preserve"> e) below with the numbers (1 </w:t>
            </w:r>
            <w:r w:rsidR="001B545C">
              <w:rPr>
                <w:b/>
              </w:rPr>
              <w:t>-</w:t>
            </w:r>
            <w:r w:rsidRPr="006C7CD3">
              <w:rPr>
                <w:b/>
              </w:rPr>
              <w:t xml:space="preserve"> 5) </w:t>
            </w:r>
          </w:p>
          <w:p w14:paraId="464119F3" w14:textId="77777777" w:rsidR="001B545C" w:rsidRPr="00412368" w:rsidRDefault="001B545C" w:rsidP="00412368">
            <w:pPr>
              <w:contextualSpacing/>
              <w:jc w:val="both"/>
              <w:rPr>
                <w:b/>
                <w:color w:val="002060"/>
              </w:rPr>
            </w:pPr>
            <w:r w:rsidRPr="00412368">
              <w:rPr>
                <w:b/>
                <w:color w:val="002060"/>
              </w:rPr>
              <w:t>Step 1: Task delivering</w:t>
            </w:r>
          </w:p>
          <w:p w14:paraId="1D31C38D" w14:textId="4A8D669A" w:rsidR="00E5005D" w:rsidRPr="006C7CD3" w:rsidRDefault="001B545C" w:rsidP="00E5005D">
            <w:pPr>
              <w:jc w:val="both"/>
            </w:pPr>
            <w:r>
              <w:rPr>
                <w:b/>
              </w:rPr>
              <w:t xml:space="preserve"> </w:t>
            </w:r>
            <w:r w:rsidR="00E5005D" w:rsidRPr="006C7CD3">
              <w:t xml:space="preserve">- Have Ss work in pairs. </w:t>
            </w:r>
          </w:p>
          <w:p w14:paraId="567F1FBF" w14:textId="77777777" w:rsidR="001B545C" w:rsidRDefault="00E5005D" w:rsidP="00E5005D">
            <w:pPr>
              <w:jc w:val="both"/>
            </w:pPr>
            <w:r w:rsidRPr="006C7CD3">
              <w:t xml:space="preserve">- Tell them to read all the details in the notice, think about them and match the headings (a – e) with the numbers (1 – 5). </w:t>
            </w:r>
          </w:p>
          <w:p w14:paraId="129CF8A9" w14:textId="77777777" w:rsidR="001B545C" w:rsidRPr="00D1182A" w:rsidRDefault="001B545C" w:rsidP="00D1182A">
            <w:pPr>
              <w:jc w:val="both"/>
              <w:rPr>
                <w:b/>
                <w:color w:val="002060"/>
              </w:rPr>
            </w:pPr>
            <w:r w:rsidRPr="00D1182A">
              <w:rPr>
                <w:b/>
                <w:color w:val="002060"/>
              </w:rPr>
              <w:t>Step 2: Task performance</w:t>
            </w:r>
          </w:p>
          <w:p w14:paraId="7A5AB300" w14:textId="694C121A" w:rsidR="001B545C" w:rsidRPr="00880842" w:rsidRDefault="001B545C" w:rsidP="00880842">
            <w:pPr>
              <w:tabs>
                <w:tab w:val="left" w:pos="526"/>
              </w:tabs>
              <w:jc w:val="both"/>
            </w:pPr>
            <w:r w:rsidRPr="00880842">
              <w:t>- Ss’ observation</w:t>
            </w:r>
          </w:p>
          <w:p w14:paraId="086C909D" w14:textId="31575E03" w:rsidR="001B545C" w:rsidRDefault="001B545C" w:rsidP="00E5005D">
            <w:pPr>
              <w:jc w:val="both"/>
            </w:pPr>
            <w:r>
              <w:t xml:space="preserve">- Ss </w:t>
            </w:r>
            <w:r w:rsidRPr="006C7CD3">
              <w:t>read all the details in the notice</w:t>
            </w:r>
            <w:r>
              <w:t>.</w:t>
            </w:r>
          </w:p>
          <w:p w14:paraId="5E679925" w14:textId="77777777" w:rsidR="001B545C" w:rsidRPr="00C67C73" w:rsidRDefault="001B545C" w:rsidP="00C67C73">
            <w:pPr>
              <w:jc w:val="both"/>
              <w:rPr>
                <w:color w:val="002060"/>
              </w:rPr>
            </w:pPr>
            <w:r w:rsidRPr="00C67C73">
              <w:rPr>
                <w:b/>
                <w:color w:val="002060"/>
              </w:rPr>
              <w:t>Step 3: Report and discussion</w:t>
            </w:r>
          </w:p>
          <w:p w14:paraId="7FBE5A6C" w14:textId="42492706" w:rsidR="001B545C" w:rsidRDefault="001B545C" w:rsidP="00E5005D">
            <w:pPr>
              <w:jc w:val="both"/>
            </w:pPr>
            <w:r>
              <w:t xml:space="preserve">- </w:t>
            </w:r>
            <w:r w:rsidRPr="001B545C">
              <w:t>Ss match the headings (a - e) below with the numbers (1 - 5)</w:t>
            </w:r>
            <w:r>
              <w:t>.</w:t>
            </w:r>
          </w:p>
          <w:p w14:paraId="683F51FA" w14:textId="77777777" w:rsidR="001B545C" w:rsidRPr="001412CB" w:rsidRDefault="001B545C" w:rsidP="001412CB">
            <w:pPr>
              <w:contextualSpacing/>
              <w:jc w:val="both"/>
              <w:rPr>
                <w:b/>
                <w:color w:val="002060"/>
              </w:rPr>
            </w:pPr>
            <w:r w:rsidRPr="001412CB">
              <w:rPr>
                <w:b/>
                <w:color w:val="002060"/>
              </w:rPr>
              <w:t>Step 4: Judgement</w:t>
            </w:r>
          </w:p>
          <w:p w14:paraId="1296E96D" w14:textId="6038E48C" w:rsidR="00E5005D" w:rsidRDefault="001B545C" w:rsidP="00E5005D">
            <w:pPr>
              <w:jc w:val="both"/>
            </w:pPr>
            <w:r>
              <w:t xml:space="preserve"> </w:t>
            </w:r>
            <w:r w:rsidR="00E5005D" w:rsidRPr="006C7CD3">
              <w:t>Remind them of the order of these details in a notice.</w:t>
            </w:r>
          </w:p>
          <w:p w14:paraId="681ABF59" w14:textId="01A4AAF3" w:rsidR="00B93627" w:rsidRDefault="00B93627" w:rsidP="006C7CD3">
            <w:pPr>
              <w:jc w:val="both"/>
              <w:rPr>
                <w:b/>
              </w:rPr>
            </w:pPr>
            <w:r w:rsidRPr="006C7CD3">
              <w:rPr>
                <w:b/>
              </w:rPr>
              <w:t>Task 5: Write a notice for the Go Green Club</w:t>
            </w:r>
            <w:r w:rsidR="00C26364">
              <w:rPr>
                <w:b/>
              </w:rPr>
              <w:t xml:space="preserve"> </w:t>
            </w:r>
            <w:r w:rsidRPr="006C7CD3">
              <w:rPr>
                <w:b/>
              </w:rPr>
              <w:t>leader to invite students to attend a lecture on water pollution. Use the following details.</w:t>
            </w:r>
          </w:p>
          <w:p w14:paraId="2BE9F62B" w14:textId="77777777" w:rsidR="001B545C" w:rsidRPr="00412368" w:rsidRDefault="001B545C" w:rsidP="00412368">
            <w:pPr>
              <w:contextualSpacing/>
              <w:jc w:val="both"/>
              <w:rPr>
                <w:b/>
                <w:color w:val="002060"/>
              </w:rPr>
            </w:pPr>
            <w:r w:rsidRPr="00412368">
              <w:rPr>
                <w:b/>
                <w:color w:val="002060"/>
              </w:rPr>
              <w:t>Step 1: Task delivering</w:t>
            </w:r>
          </w:p>
          <w:p w14:paraId="552C9FF9" w14:textId="03ADBBD8" w:rsidR="00B93627" w:rsidRPr="006C7CD3" w:rsidRDefault="00B93627" w:rsidP="006C7CD3">
            <w:pPr>
              <w:jc w:val="both"/>
            </w:pPr>
            <w:r w:rsidRPr="006C7CD3">
              <w:lastRenderedPageBreak/>
              <w:t>- Tell Ss to study the details given.</w:t>
            </w:r>
          </w:p>
          <w:p w14:paraId="5F5682FD" w14:textId="3B0BFC86" w:rsidR="001B545C" w:rsidRDefault="00B93627" w:rsidP="006C7CD3">
            <w:pPr>
              <w:jc w:val="both"/>
            </w:pPr>
            <w:r w:rsidRPr="006C7CD3">
              <w:t xml:space="preserve">- Set a time limit for Ss to write the notice. </w:t>
            </w:r>
          </w:p>
          <w:p w14:paraId="596D4E9C" w14:textId="77777777" w:rsidR="001B545C" w:rsidRPr="00D1182A" w:rsidRDefault="001B545C" w:rsidP="00D1182A">
            <w:pPr>
              <w:jc w:val="both"/>
              <w:rPr>
                <w:b/>
                <w:color w:val="002060"/>
              </w:rPr>
            </w:pPr>
            <w:r w:rsidRPr="00D1182A">
              <w:rPr>
                <w:b/>
                <w:color w:val="002060"/>
              </w:rPr>
              <w:t>Step 2: Task performance</w:t>
            </w:r>
          </w:p>
          <w:p w14:paraId="08226756" w14:textId="77777777" w:rsidR="001B545C" w:rsidRPr="00880842" w:rsidRDefault="001B545C" w:rsidP="00880842">
            <w:pPr>
              <w:tabs>
                <w:tab w:val="left" w:pos="526"/>
              </w:tabs>
              <w:jc w:val="both"/>
            </w:pPr>
            <w:r>
              <w:t xml:space="preserve"> </w:t>
            </w:r>
            <w:r w:rsidRPr="00880842">
              <w:t>- Ss’ observation</w:t>
            </w:r>
          </w:p>
          <w:p w14:paraId="4290F6EE" w14:textId="61AEC28C" w:rsidR="001B545C" w:rsidRDefault="001B545C" w:rsidP="006C7CD3">
            <w:pPr>
              <w:jc w:val="both"/>
            </w:pPr>
            <w:r>
              <w:t xml:space="preserve"> - </w:t>
            </w:r>
            <w:r w:rsidR="00B93627" w:rsidRPr="006C7CD3">
              <w:t xml:space="preserve">Tell them to refer to the sample notice in 4. </w:t>
            </w:r>
          </w:p>
          <w:p w14:paraId="61B9E59D" w14:textId="175302F8" w:rsidR="00B93627" w:rsidRDefault="001B545C" w:rsidP="006C7CD3">
            <w:pPr>
              <w:jc w:val="both"/>
            </w:pPr>
            <w:r>
              <w:t xml:space="preserve">- </w:t>
            </w:r>
            <w:r w:rsidR="00B93627" w:rsidRPr="006C7CD3">
              <w:t>Monitor Ss’ work and</w:t>
            </w:r>
            <w:r>
              <w:t xml:space="preserve"> </w:t>
            </w:r>
            <w:r w:rsidR="00B93627" w:rsidRPr="006C7CD3">
              <w:t>give assistance when necessary.</w:t>
            </w:r>
          </w:p>
          <w:p w14:paraId="5BA1A2BE" w14:textId="77777777" w:rsidR="001B545C" w:rsidRPr="00C67C73" w:rsidRDefault="001B545C" w:rsidP="00C67C73">
            <w:pPr>
              <w:jc w:val="both"/>
              <w:rPr>
                <w:color w:val="002060"/>
              </w:rPr>
            </w:pPr>
            <w:r w:rsidRPr="00C67C73">
              <w:rPr>
                <w:b/>
                <w:color w:val="002060"/>
              </w:rPr>
              <w:t>Step 3: Report and discussion</w:t>
            </w:r>
          </w:p>
          <w:p w14:paraId="33AAB039" w14:textId="62ED2C09" w:rsidR="00B93627" w:rsidRPr="006C7CD3" w:rsidRDefault="001B545C" w:rsidP="006C7CD3">
            <w:pPr>
              <w:jc w:val="both"/>
            </w:pPr>
            <w:r>
              <w:t xml:space="preserve"> </w:t>
            </w:r>
            <w:r w:rsidR="00B93627" w:rsidRPr="006C7CD3">
              <w:t>- Collect some Ss’ papers and mark them, and later comment to the class.</w:t>
            </w:r>
          </w:p>
          <w:p w14:paraId="5A5DE167" w14:textId="3FBF4D61" w:rsidR="00B93627" w:rsidRDefault="00B93627" w:rsidP="006C7CD3">
            <w:pPr>
              <w:jc w:val="both"/>
            </w:pPr>
            <w:r w:rsidRPr="006C7CD3">
              <w:t>- If there is not enough time for Ss to do their task in class, have them do it as homework</w:t>
            </w:r>
          </w:p>
          <w:p w14:paraId="29086299" w14:textId="12E593A4" w:rsidR="001B545C" w:rsidRDefault="001B545C" w:rsidP="006C7CD3">
            <w:pPr>
              <w:jc w:val="both"/>
            </w:pPr>
            <w:r>
              <w:t xml:space="preserve">- T comments and gives feedback  on Ss’ answers. </w:t>
            </w:r>
          </w:p>
          <w:p w14:paraId="17A6BC52" w14:textId="77777777" w:rsidR="00B93627" w:rsidRPr="00717178" w:rsidRDefault="00B93627" w:rsidP="00717178">
            <w:pPr>
              <w:rPr>
                <w:b/>
                <w:bCs/>
                <w:sz w:val="22"/>
                <w:szCs w:val="22"/>
              </w:rPr>
            </w:pPr>
            <w:r w:rsidRPr="00717178">
              <w:rPr>
                <w:b/>
                <w:bCs/>
                <w:sz w:val="22"/>
                <w:szCs w:val="22"/>
              </w:rPr>
              <w:t>* Home assignment</w:t>
            </w:r>
          </w:p>
          <w:p w14:paraId="72934956" w14:textId="77777777" w:rsidR="00B93627" w:rsidRPr="00717178" w:rsidRDefault="00B93627" w:rsidP="00717178">
            <w:pPr>
              <w:spacing w:line="276" w:lineRule="auto"/>
            </w:pPr>
            <w:r w:rsidRPr="00717178">
              <w:t>- T assigns the homework.</w:t>
            </w:r>
          </w:p>
          <w:p w14:paraId="17716740" w14:textId="77777777" w:rsidR="00B93627" w:rsidRPr="00717178" w:rsidRDefault="00B93627" w:rsidP="00717178">
            <w:pPr>
              <w:spacing w:line="276" w:lineRule="auto"/>
            </w:pPr>
            <w:r w:rsidRPr="00717178">
              <w:t>- Ss copy their homework.</w:t>
            </w:r>
          </w:p>
          <w:p w14:paraId="36373BAC" w14:textId="7492B13A" w:rsidR="00B93627" w:rsidRPr="006C7CD3" w:rsidRDefault="00B93627" w:rsidP="006C7CD3">
            <w:pPr>
              <w:jc w:val="both"/>
              <w:rPr>
                <w:b/>
              </w:rPr>
            </w:pPr>
            <w:r w:rsidRPr="00717178">
              <w:t>- T explains it carefully</w:t>
            </w:r>
            <w:r>
              <w:t xml:space="preserve"> </w:t>
            </w:r>
          </w:p>
        </w:tc>
        <w:tc>
          <w:tcPr>
            <w:tcW w:w="3969" w:type="dxa"/>
            <w:shd w:val="clear" w:color="auto" w:fill="auto"/>
            <w:tcMar>
              <w:left w:w="85" w:type="dxa"/>
            </w:tcMar>
          </w:tcPr>
          <w:p w14:paraId="54E2B101" w14:textId="259B2CE7" w:rsidR="00E5005D" w:rsidRPr="006C7CD3" w:rsidRDefault="00E5005D" w:rsidP="00E5005D">
            <w:pPr>
              <w:spacing w:line="276" w:lineRule="auto"/>
              <w:jc w:val="both"/>
              <w:rPr>
                <w:b/>
                <w:spacing w:val="-4"/>
              </w:rPr>
            </w:pPr>
            <w:r>
              <w:rPr>
                <w:b/>
                <w:spacing w:val="-4"/>
              </w:rPr>
              <w:lastRenderedPageBreak/>
              <w:t xml:space="preserve">* </w:t>
            </w:r>
            <w:r w:rsidRPr="006C7CD3">
              <w:rPr>
                <w:b/>
                <w:spacing w:val="-4"/>
              </w:rPr>
              <w:t xml:space="preserve">WRITING </w:t>
            </w:r>
          </w:p>
          <w:p w14:paraId="1E0E1379" w14:textId="77777777" w:rsidR="00E5005D" w:rsidRPr="006C7CD3" w:rsidRDefault="00E5005D" w:rsidP="00E5005D">
            <w:pPr>
              <w:jc w:val="both"/>
              <w:rPr>
                <w:b/>
              </w:rPr>
            </w:pPr>
            <w:r w:rsidRPr="006C7CD3">
              <w:rPr>
                <w:b/>
              </w:rPr>
              <w:t xml:space="preserve">4: Work in pairs. Read the notice and match the headings (a – e) below with the numbers (1 – 5) </w:t>
            </w:r>
          </w:p>
          <w:p w14:paraId="4D0B26D7" w14:textId="77777777" w:rsidR="00B93627" w:rsidRPr="006C7CD3" w:rsidRDefault="00B93627" w:rsidP="006C7CD3">
            <w:pPr>
              <w:jc w:val="both"/>
              <w:rPr>
                <w:b/>
              </w:rPr>
            </w:pPr>
            <w:r w:rsidRPr="006C7CD3">
              <w:rPr>
                <w:b/>
              </w:rPr>
              <w:t xml:space="preserve">Suggested outcome: </w:t>
            </w:r>
          </w:p>
          <w:p w14:paraId="3FDDE5CA" w14:textId="77777777" w:rsidR="00B93627" w:rsidRPr="006C7CD3" w:rsidRDefault="00B93627" w:rsidP="006C7CD3">
            <w:pPr>
              <w:widowControl w:val="0"/>
              <w:autoSpaceDE w:val="0"/>
              <w:autoSpaceDN w:val="0"/>
              <w:spacing w:line="276" w:lineRule="auto"/>
              <w:jc w:val="both"/>
              <w:rPr>
                <w:i/>
              </w:rPr>
            </w:pPr>
            <w:r w:rsidRPr="006C7CD3">
              <w:rPr>
                <w:i/>
              </w:rPr>
              <w:t>Students’ first draft</w:t>
            </w:r>
          </w:p>
          <w:p w14:paraId="3EC54E80" w14:textId="77777777" w:rsidR="00B93627" w:rsidRPr="006C7CD3" w:rsidRDefault="00B93627" w:rsidP="006C7CD3">
            <w:pPr>
              <w:pStyle w:val="BodyText"/>
              <w:spacing w:after="0" w:line="240" w:lineRule="auto"/>
              <w:jc w:val="both"/>
              <w:rPr>
                <w:sz w:val="24"/>
                <w:szCs w:val="24"/>
              </w:rPr>
            </w:pPr>
            <w:r w:rsidRPr="006C7CD3">
              <w:rPr>
                <w:b/>
                <w:bCs/>
                <w:color w:val="213039"/>
                <w:sz w:val="24"/>
                <w:szCs w:val="24"/>
              </w:rPr>
              <w:t>Time:</w:t>
            </w:r>
            <w:r w:rsidRPr="006C7CD3">
              <w:rPr>
                <w:color w:val="213039"/>
                <w:sz w:val="24"/>
                <w:szCs w:val="24"/>
              </w:rPr>
              <w:t xml:space="preserve"> </w:t>
            </w:r>
            <w:r w:rsidRPr="006C7CD3">
              <w:rPr>
                <w:color w:val="595959"/>
                <w:sz w:val="24"/>
                <w:szCs w:val="24"/>
              </w:rPr>
              <w:t>2 p.m. - 4 p.m., 6 March</w:t>
            </w:r>
          </w:p>
          <w:p w14:paraId="32614F5B" w14:textId="77777777" w:rsidR="00B93627" w:rsidRPr="006C7CD3" w:rsidRDefault="00B93627" w:rsidP="006C7CD3">
            <w:pPr>
              <w:pStyle w:val="BodyText"/>
              <w:spacing w:after="0" w:line="240" w:lineRule="auto"/>
              <w:jc w:val="both"/>
              <w:rPr>
                <w:sz w:val="24"/>
                <w:szCs w:val="24"/>
              </w:rPr>
            </w:pPr>
            <w:r w:rsidRPr="006C7CD3">
              <w:rPr>
                <w:b/>
                <w:bCs/>
                <w:color w:val="213039"/>
                <w:sz w:val="24"/>
                <w:szCs w:val="24"/>
              </w:rPr>
              <w:t xml:space="preserve">Place: </w:t>
            </w:r>
            <w:r w:rsidRPr="006C7CD3">
              <w:rPr>
                <w:color w:val="595959"/>
                <w:sz w:val="24"/>
                <w:szCs w:val="24"/>
              </w:rPr>
              <w:t>School Grand Hall</w:t>
            </w:r>
          </w:p>
          <w:p w14:paraId="5A2E1B24" w14:textId="77777777" w:rsidR="00B93627" w:rsidRPr="006C7CD3" w:rsidRDefault="00B93627" w:rsidP="006C7CD3">
            <w:pPr>
              <w:pStyle w:val="BodyText"/>
              <w:spacing w:after="0" w:line="240" w:lineRule="auto"/>
              <w:jc w:val="both"/>
              <w:rPr>
                <w:sz w:val="24"/>
                <w:szCs w:val="24"/>
              </w:rPr>
            </w:pPr>
            <w:r w:rsidRPr="006C7CD3">
              <w:rPr>
                <w:b/>
                <w:bCs/>
                <w:color w:val="213039"/>
                <w:sz w:val="24"/>
                <w:szCs w:val="24"/>
              </w:rPr>
              <w:t xml:space="preserve">Topic: </w:t>
            </w:r>
            <w:r w:rsidRPr="006C7CD3">
              <w:rPr>
                <w:color w:val="595959"/>
                <w:sz w:val="24"/>
                <w:szCs w:val="24"/>
              </w:rPr>
              <w:t>Water pollution</w:t>
            </w:r>
          </w:p>
          <w:p w14:paraId="35D4200D" w14:textId="77777777" w:rsidR="00B93627" w:rsidRPr="006C7CD3" w:rsidRDefault="00B93627" w:rsidP="006C7CD3">
            <w:pPr>
              <w:pStyle w:val="BodyText"/>
              <w:spacing w:after="0" w:line="240" w:lineRule="auto"/>
              <w:jc w:val="both"/>
              <w:rPr>
                <w:sz w:val="24"/>
                <w:szCs w:val="24"/>
              </w:rPr>
            </w:pPr>
            <w:r w:rsidRPr="006C7CD3">
              <w:rPr>
                <w:color w:val="595959"/>
                <w:sz w:val="24"/>
                <w:szCs w:val="24"/>
              </w:rPr>
              <w:t>Go Green Club</w:t>
            </w:r>
          </w:p>
          <w:p w14:paraId="25DE62BF" w14:textId="77777777" w:rsidR="00B93627" w:rsidRPr="006C7CD3" w:rsidRDefault="00B93627" w:rsidP="006C7CD3">
            <w:pPr>
              <w:pStyle w:val="BodyText"/>
              <w:spacing w:after="0" w:line="240" w:lineRule="auto"/>
              <w:jc w:val="both"/>
              <w:rPr>
                <w:sz w:val="24"/>
                <w:szCs w:val="24"/>
              </w:rPr>
            </w:pPr>
            <w:r w:rsidRPr="006C7CD3">
              <w:rPr>
                <w:b/>
                <w:bCs/>
                <w:color w:val="213039"/>
                <w:sz w:val="24"/>
                <w:szCs w:val="24"/>
              </w:rPr>
              <w:t>NOTICE</w:t>
            </w:r>
          </w:p>
          <w:p w14:paraId="5F7F12ED" w14:textId="77777777" w:rsidR="00B93627" w:rsidRPr="006C7CD3" w:rsidRDefault="00B93627" w:rsidP="006C7CD3">
            <w:pPr>
              <w:pStyle w:val="BodyText"/>
              <w:spacing w:after="0" w:line="240" w:lineRule="auto"/>
              <w:jc w:val="both"/>
              <w:rPr>
                <w:sz w:val="24"/>
                <w:szCs w:val="24"/>
              </w:rPr>
            </w:pPr>
            <w:r w:rsidRPr="006C7CD3">
              <w:rPr>
                <w:color w:val="595959"/>
                <w:sz w:val="24"/>
                <w:szCs w:val="24"/>
              </w:rPr>
              <w:t>12 January, 20...</w:t>
            </w:r>
          </w:p>
          <w:p w14:paraId="2905EA43" w14:textId="77777777" w:rsidR="00B93627" w:rsidRPr="006C7CD3" w:rsidRDefault="00B93627" w:rsidP="006C7CD3">
            <w:pPr>
              <w:pStyle w:val="BodyText"/>
              <w:spacing w:after="0" w:line="240" w:lineRule="auto"/>
              <w:jc w:val="both"/>
              <w:rPr>
                <w:b/>
                <w:bCs/>
                <w:color w:val="213039"/>
                <w:sz w:val="24"/>
                <w:szCs w:val="24"/>
              </w:rPr>
            </w:pPr>
            <w:r w:rsidRPr="006C7CD3">
              <w:rPr>
                <w:b/>
                <w:bCs/>
                <w:color w:val="213039"/>
                <w:sz w:val="24"/>
                <w:szCs w:val="24"/>
              </w:rPr>
              <w:t>Lecture on Water Pollution</w:t>
            </w:r>
          </w:p>
          <w:p w14:paraId="62F8CFD9" w14:textId="77777777" w:rsidR="00B93627" w:rsidRPr="006C7CD3" w:rsidRDefault="00B93627" w:rsidP="006C7CD3">
            <w:pPr>
              <w:pStyle w:val="BodyText"/>
              <w:spacing w:after="100" w:line="240" w:lineRule="auto"/>
              <w:ind w:firstLine="320"/>
              <w:jc w:val="both"/>
              <w:rPr>
                <w:sz w:val="24"/>
                <w:szCs w:val="24"/>
              </w:rPr>
            </w:pPr>
            <w:r w:rsidRPr="006C7CD3">
              <w:rPr>
                <w:color w:val="595959"/>
                <w:sz w:val="24"/>
                <w:szCs w:val="24"/>
              </w:rPr>
              <w:t>Club Leader</w:t>
            </w:r>
          </w:p>
          <w:p w14:paraId="2C315803" w14:textId="1CD1C9F7" w:rsidR="00B93627" w:rsidRDefault="00B93627" w:rsidP="00D60F70">
            <w:pPr>
              <w:pStyle w:val="BodyText"/>
              <w:spacing w:after="100" w:line="240" w:lineRule="auto"/>
              <w:ind w:firstLine="58"/>
              <w:jc w:val="center"/>
              <w:rPr>
                <w:color w:val="595959"/>
                <w:sz w:val="24"/>
                <w:szCs w:val="24"/>
              </w:rPr>
            </w:pPr>
            <w:r>
              <w:rPr>
                <w:color w:val="595959"/>
                <w:sz w:val="24"/>
                <w:szCs w:val="24"/>
              </w:rPr>
              <w:t>Bui Quang Thai</w:t>
            </w:r>
          </w:p>
          <w:p w14:paraId="6DCDC8E0" w14:textId="5AE9E34D" w:rsidR="00C26364" w:rsidRPr="006C7CD3" w:rsidRDefault="00C26364" w:rsidP="00C26364">
            <w:pPr>
              <w:jc w:val="both"/>
              <w:rPr>
                <w:b/>
              </w:rPr>
            </w:pPr>
            <w:r w:rsidRPr="006C7CD3">
              <w:rPr>
                <w:b/>
              </w:rPr>
              <w:t>5: Write a notice for the Go Green Club</w:t>
            </w:r>
            <w:r w:rsidR="000E0DE5">
              <w:rPr>
                <w:b/>
              </w:rPr>
              <w:t xml:space="preserve"> </w:t>
            </w:r>
            <w:r w:rsidRPr="006C7CD3">
              <w:rPr>
                <w:b/>
              </w:rPr>
              <w:t>leader to invite students to attend a lecture on water pollution. Use the following details.</w:t>
            </w:r>
          </w:p>
          <w:p w14:paraId="32C7072F" w14:textId="0AA020C8" w:rsidR="00C26364" w:rsidRDefault="00C26364" w:rsidP="00D60F70">
            <w:pPr>
              <w:rPr>
                <w:b/>
                <w:bCs/>
                <w:sz w:val="22"/>
                <w:szCs w:val="22"/>
              </w:rPr>
            </w:pPr>
          </w:p>
          <w:p w14:paraId="3C163F3F" w14:textId="3C851C45" w:rsidR="00C26364" w:rsidRDefault="00C26364" w:rsidP="00D60F70">
            <w:pPr>
              <w:rPr>
                <w:b/>
                <w:bCs/>
                <w:sz w:val="22"/>
                <w:szCs w:val="22"/>
              </w:rPr>
            </w:pPr>
          </w:p>
          <w:p w14:paraId="599A4860" w14:textId="1A507493" w:rsidR="00C26364" w:rsidRDefault="00C26364" w:rsidP="00D60F70">
            <w:pPr>
              <w:rPr>
                <w:b/>
                <w:bCs/>
                <w:sz w:val="22"/>
                <w:szCs w:val="22"/>
              </w:rPr>
            </w:pPr>
          </w:p>
          <w:p w14:paraId="1B94FD27" w14:textId="3DC07B2A" w:rsidR="00C26364" w:rsidRDefault="00C26364" w:rsidP="00D60F70">
            <w:pPr>
              <w:rPr>
                <w:b/>
                <w:bCs/>
                <w:sz w:val="22"/>
                <w:szCs w:val="22"/>
              </w:rPr>
            </w:pPr>
          </w:p>
          <w:p w14:paraId="1C41C45D" w14:textId="2216EFEA" w:rsidR="00C26364" w:rsidRDefault="00C26364" w:rsidP="00D60F70">
            <w:pPr>
              <w:rPr>
                <w:b/>
                <w:bCs/>
                <w:sz w:val="22"/>
                <w:szCs w:val="22"/>
              </w:rPr>
            </w:pPr>
          </w:p>
          <w:p w14:paraId="64FEAC76" w14:textId="0C5DAB5C" w:rsidR="00C26364" w:rsidRDefault="00C26364" w:rsidP="00D60F70">
            <w:pPr>
              <w:rPr>
                <w:b/>
                <w:bCs/>
                <w:sz w:val="22"/>
                <w:szCs w:val="22"/>
              </w:rPr>
            </w:pPr>
          </w:p>
          <w:p w14:paraId="0083A56B" w14:textId="556DA7CD" w:rsidR="001B545C" w:rsidRDefault="001B545C" w:rsidP="00D60F70">
            <w:pPr>
              <w:rPr>
                <w:b/>
                <w:bCs/>
                <w:sz w:val="22"/>
                <w:szCs w:val="22"/>
              </w:rPr>
            </w:pPr>
          </w:p>
          <w:p w14:paraId="6ACB4A93" w14:textId="13F8CC50" w:rsidR="001B545C" w:rsidRDefault="001B545C" w:rsidP="00D60F70">
            <w:pPr>
              <w:rPr>
                <w:b/>
                <w:bCs/>
                <w:sz w:val="22"/>
                <w:szCs w:val="22"/>
              </w:rPr>
            </w:pPr>
          </w:p>
          <w:p w14:paraId="4AC2C38C" w14:textId="2CD4AB53" w:rsidR="001B545C" w:rsidRDefault="001B545C" w:rsidP="00D60F70">
            <w:pPr>
              <w:rPr>
                <w:b/>
                <w:bCs/>
                <w:sz w:val="22"/>
                <w:szCs w:val="22"/>
              </w:rPr>
            </w:pPr>
          </w:p>
          <w:p w14:paraId="75BD6458" w14:textId="7DBF71F6" w:rsidR="001B545C" w:rsidRDefault="001B545C" w:rsidP="00D60F70">
            <w:pPr>
              <w:rPr>
                <w:b/>
                <w:bCs/>
                <w:sz w:val="22"/>
                <w:szCs w:val="22"/>
              </w:rPr>
            </w:pPr>
          </w:p>
          <w:p w14:paraId="3483DD15" w14:textId="41C54C11" w:rsidR="001B545C" w:rsidRDefault="001B545C" w:rsidP="00D60F70">
            <w:pPr>
              <w:rPr>
                <w:b/>
                <w:bCs/>
                <w:sz w:val="22"/>
                <w:szCs w:val="22"/>
              </w:rPr>
            </w:pPr>
          </w:p>
          <w:p w14:paraId="4903EF0F" w14:textId="36F6E5D8" w:rsidR="001B545C" w:rsidRDefault="001B545C" w:rsidP="00D60F70">
            <w:pPr>
              <w:rPr>
                <w:b/>
                <w:bCs/>
                <w:sz w:val="22"/>
                <w:szCs w:val="22"/>
              </w:rPr>
            </w:pPr>
          </w:p>
          <w:p w14:paraId="38DC6FAD" w14:textId="77777777" w:rsidR="001B545C" w:rsidRDefault="001B545C" w:rsidP="00D60F70">
            <w:pPr>
              <w:rPr>
                <w:b/>
                <w:bCs/>
                <w:sz w:val="22"/>
                <w:szCs w:val="22"/>
              </w:rPr>
            </w:pPr>
          </w:p>
          <w:p w14:paraId="07056F41" w14:textId="62BE1F63" w:rsidR="00B93627" w:rsidRPr="00717178" w:rsidRDefault="00B93627" w:rsidP="00D60F70">
            <w:pPr>
              <w:rPr>
                <w:b/>
                <w:bCs/>
                <w:sz w:val="22"/>
                <w:szCs w:val="22"/>
              </w:rPr>
            </w:pPr>
            <w:r w:rsidRPr="00717178">
              <w:rPr>
                <w:b/>
                <w:bCs/>
                <w:sz w:val="22"/>
                <w:szCs w:val="22"/>
              </w:rPr>
              <w:t>* Home assignment</w:t>
            </w:r>
          </w:p>
          <w:p w14:paraId="7C0A2A40" w14:textId="6F61C52F" w:rsidR="00B93627" w:rsidRPr="00E57E41" w:rsidRDefault="00B93627" w:rsidP="00D60F70">
            <w:pPr>
              <w:jc w:val="both"/>
            </w:pPr>
            <w:r w:rsidRPr="00E57E41">
              <w:t>- Write a notice for the Go Green Club</w:t>
            </w:r>
          </w:p>
          <w:p w14:paraId="7E4AAAEB" w14:textId="2D03DE2D" w:rsidR="00B93627" w:rsidRPr="006C7CD3" w:rsidRDefault="00B93627" w:rsidP="00E57E41">
            <w:pPr>
              <w:jc w:val="both"/>
            </w:pPr>
            <w:r w:rsidRPr="00E57E41">
              <w:t>leader to invite students to attend a lecture on air pollution.</w:t>
            </w:r>
            <w:r w:rsidRPr="006C7CD3">
              <w:rPr>
                <w:b/>
              </w:rPr>
              <w:t xml:space="preserve"> </w:t>
            </w:r>
          </w:p>
        </w:tc>
      </w:tr>
    </w:tbl>
    <w:p w14:paraId="4C04C39E" w14:textId="77777777" w:rsidR="00674971" w:rsidRPr="006C7CD3" w:rsidRDefault="00674971" w:rsidP="006C7CD3">
      <w:pPr>
        <w:jc w:val="both"/>
        <w:rPr>
          <w:b/>
        </w:rPr>
      </w:pPr>
    </w:p>
    <w:p w14:paraId="6631F6AA" w14:textId="77777777" w:rsidR="00DD69B5" w:rsidRPr="00DD69B5" w:rsidRDefault="00DD69B5" w:rsidP="00DD69B5">
      <w:pPr>
        <w:ind w:right="-472"/>
        <w:rPr>
          <w:b/>
          <w:bCs/>
        </w:rPr>
      </w:pPr>
      <w:r w:rsidRPr="00DD69B5">
        <w:rPr>
          <w:b/>
          <w:bCs/>
        </w:rPr>
        <w:t xml:space="preserve">V. FEEDBACK: </w:t>
      </w:r>
    </w:p>
    <w:p w14:paraId="25D0D08B" w14:textId="53A337A9" w:rsidR="00DD69B5" w:rsidRPr="00DD69B5" w:rsidRDefault="00DD69B5" w:rsidP="00DD69B5">
      <w:pPr>
        <w:ind w:right="-472" w:firstLine="284"/>
      </w:pPr>
      <w:r w:rsidRPr="00DD69B5">
        <w:t>With 8A …………………………..…………………………………………………………..…</w:t>
      </w:r>
    </w:p>
    <w:p w14:paraId="56DD36D7" w14:textId="3B13826F" w:rsidR="00DD69B5" w:rsidRPr="00DD69B5" w:rsidRDefault="00DD69B5" w:rsidP="00DD69B5">
      <w:pPr>
        <w:ind w:right="-472" w:firstLine="284"/>
      </w:pPr>
      <w:r w:rsidRPr="00DD69B5">
        <w:t>…………………………………………...………………………………..……………</w:t>
      </w:r>
    </w:p>
    <w:p w14:paraId="6DD16ECB" w14:textId="20EB65D9" w:rsidR="00674971" w:rsidRPr="00DD69B5" w:rsidRDefault="00DD69B5" w:rsidP="00DD69B5">
      <w:pPr>
        <w:ind w:right="-472"/>
        <w:jc w:val="both"/>
        <w:rPr>
          <w:b/>
        </w:rPr>
      </w:pPr>
      <w:r w:rsidRPr="00DD69B5">
        <w:t xml:space="preserve">      …………………………………………………………………………………….……</w:t>
      </w:r>
      <w:r w:rsidRPr="00DD69B5">
        <w:rPr>
          <w:b/>
          <w:color w:val="FF0000"/>
          <w:sz w:val="26"/>
          <w:szCs w:val="26"/>
        </w:rPr>
        <w:t xml:space="preserve"> </w:t>
      </w:r>
      <w:r w:rsidRPr="00DD69B5">
        <w:rPr>
          <w:b/>
        </w:rPr>
        <w:t xml:space="preserve"> </w:t>
      </w:r>
    </w:p>
    <w:p w14:paraId="16945F41" w14:textId="77777777" w:rsidR="00674971" w:rsidRPr="00DD69B5" w:rsidRDefault="00674971" w:rsidP="00DD69B5">
      <w:pPr>
        <w:ind w:right="-472"/>
        <w:jc w:val="both"/>
      </w:pPr>
    </w:p>
    <w:p w14:paraId="5516FDAE" w14:textId="77777777" w:rsidR="00674971" w:rsidRPr="006C7CD3" w:rsidRDefault="00674971" w:rsidP="006C7CD3">
      <w:pPr>
        <w:jc w:val="both"/>
      </w:pPr>
    </w:p>
    <w:p w14:paraId="6E0ED779" w14:textId="77777777" w:rsidR="00674971" w:rsidRPr="006C7CD3" w:rsidRDefault="00674971" w:rsidP="006C7CD3">
      <w:pPr>
        <w:jc w:val="both"/>
      </w:pPr>
    </w:p>
    <w:p w14:paraId="4A6D1FF0" w14:textId="77777777" w:rsidR="00674971" w:rsidRPr="006C7CD3" w:rsidRDefault="00674971" w:rsidP="006C7CD3">
      <w:pPr>
        <w:jc w:val="both"/>
      </w:pPr>
      <w:r w:rsidRPr="006C7CD3">
        <w:br w:type="page"/>
      </w:r>
    </w:p>
    <w:tbl>
      <w:tblPr>
        <w:tblStyle w:val="TableGrid1"/>
        <w:tblW w:w="0" w:type="auto"/>
        <w:tblInd w:w="250" w:type="dxa"/>
        <w:tblLook w:val="04A0" w:firstRow="1" w:lastRow="0" w:firstColumn="1" w:lastColumn="0" w:noHBand="0" w:noVBand="1"/>
      </w:tblPr>
      <w:tblGrid>
        <w:gridCol w:w="2783"/>
        <w:gridCol w:w="3113"/>
        <w:gridCol w:w="2870"/>
      </w:tblGrid>
      <w:tr w:rsidR="00C01774" w:rsidRPr="00152992" w14:paraId="412E39E1" w14:textId="77777777" w:rsidTr="00E87515">
        <w:tc>
          <w:tcPr>
            <w:tcW w:w="8766" w:type="dxa"/>
            <w:gridSpan w:val="3"/>
            <w:tcBorders>
              <w:bottom w:val="single" w:sz="4" w:space="0" w:color="auto"/>
            </w:tcBorders>
          </w:tcPr>
          <w:p w14:paraId="2DEE3228" w14:textId="39CE1C2D" w:rsidR="00C01774" w:rsidRPr="00152992" w:rsidRDefault="00E6727E" w:rsidP="00E87515">
            <w:pPr>
              <w:widowControl w:val="0"/>
              <w:autoSpaceDE w:val="0"/>
              <w:autoSpaceDN w:val="0"/>
              <w:jc w:val="center"/>
              <w:rPr>
                <w:rFonts w:eastAsia="Arial"/>
                <w:b/>
                <w:i/>
                <w:iCs/>
                <w:color w:val="002060"/>
                <w:sz w:val="28"/>
                <w:szCs w:val="28"/>
              </w:rPr>
            </w:pPr>
            <w:r>
              <w:rPr>
                <w:rFonts w:eastAsia="Arial"/>
                <w:b/>
                <w:i/>
                <w:iCs/>
                <w:color w:val="002060"/>
                <w:sz w:val="28"/>
                <w:szCs w:val="28"/>
              </w:rPr>
              <w:lastRenderedPageBreak/>
              <w:t>Period:61</w:t>
            </w:r>
            <w:bookmarkStart w:id="11" w:name="_GoBack"/>
            <w:bookmarkEnd w:id="11"/>
          </w:p>
          <w:p w14:paraId="2606F7CF" w14:textId="77777777" w:rsidR="00C01774" w:rsidRPr="00152992" w:rsidRDefault="00C01774" w:rsidP="00E87515">
            <w:pPr>
              <w:jc w:val="center"/>
              <w:rPr>
                <w:color w:val="FF0000"/>
                <w:sz w:val="28"/>
                <w:szCs w:val="28"/>
                <w:u w:val="single"/>
              </w:rPr>
            </w:pPr>
            <w:r w:rsidRPr="00152992">
              <w:rPr>
                <w:noProof/>
                <w:color w:val="FF0000"/>
                <w:sz w:val="28"/>
                <w:szCs w:val="28"/>
              </w:rPr>
              <w:drawing>
                <wp:anchor distT="0" distB="0" distL="114300" distR="114300" simplePos="0" relativeHeight="251701248" behindDoc="0" locked="0" layoutInCell="1" allowOverlap="1" wp14:anchorId="2B9C3FEC" wp14:editId="244D1721">
                  <wp:simplePos x="0" y="0"/>
                  <wp:positionH relativeFrom="column">
                    <wp:posOffset>5472723</wp:posOffset>
                  </wp:positionH>
                  <wp:positionV relativeFrom="paragraph">
                    <wp:posOffset>90805</wp:posOffset>
                  </wp:positionV>
                  <wp:extent cx="474345" cy="395605"/>
                  <wp:effectExtent l="0" t="0" r="1905" b="4445"/>
                  <wp:wrapThrough wrapText="bothSides">
                    <wp:wrapPolygon edited="0">
                      <wp:start x="5205" y="0"/>
                      <wp:lineTo x="0" y="1040"/>
                      <wp:lineTo x="0" y="11441"/>
                      <wp:lineTo x="4337" y="17682"/>
                      <wp:lineTo x="4337" y="20803"/>
                      <wp:lineTo x="7807" y="20803"/>
                      <wp:lineTo x="20819" y="15602"/>
                      <wp:lineTo x="20819" y="2080"/>
                      <wp:lineTo x="8675" y="0"/>
                      <wp:lineTo x="5205" y="0"/>
                    </wp:wrapPolygon>
                  </wp:wrapThrough>
                  <wp:docPr id="11" name="image2.png" descr="TA8"/>
                  <wp:cNvGraphicFramePr/>
                  <a:graphic xmlns:a="http://schemas.openxmlformats.org/drawingml/2006/main">
                    <a:graphicData uri="http://schemas.openxmlformats.org/drawingml/2006/picture">
                      <pic:pic xmlns:pic="http://schemas.openxmlformats.org/drawingml/2006/picture">
                        <pic:nvPicPr>
                          <pic:cNvPr id="0" name="image2.png" descr="TA8"/>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474345" cy="395605"/>
                          </a:xfrm>
                          <a:prstGeom prst="rect">
                            <a:avLst/>
                          </a:prstGeom>
                          <a:ln/>
                        </pic:spPr>
                      </pic:pic>
                    </a:graphicData>
                  </a:graphic>
                  <wp14:sizeRelH relativeFrom="page">
                    <wp14:pctWidth>0</wp14:pctWidth>
                  </wp14:sizeRelH>
                  <wp14:sizeRelV relativeFrom="page">
                    <wp14:pctHeight>0</wp14:pctHeight>
                  </wp14:sizeRelV>
                </wp:anchor>
              </w:drawing>
            </w:r>
            <w:r w:rsidRPr="00152992">
              <w:rPr>
                <w:noProof/>
                <w:color w:val="FF0000"/>
                <w:sz w:val="28"/>
                <w:szCs w:val="28"/>
              </w:rPr>
              <w:drawing>
                <wp:anchor distT="0" distB="0" distL="114300" distR="114300" simplePos="0" relativeHeight="251695104" behindDoc="0" locked="0" layoutInCell="1" allowOverlap="1" wp14:anchorId="3C7D1106" wp14:editId="2502EA53">
                  <wp:simplePos x="0" y="0"/>
                  <wp:positionH relativeFrom="column">
                    <wp:posOffset>38832</wp:posOffset>
                  </wp:positionH>
                  <wp:positionV relativeFrom="paragraph">
                    <wp:posOffset>83381</wp:posOffset>
                  </wp:positionV>
                  <wp:extent cx="532130" cy="405130"/>
                  <wp:effectExtent l="0" t="0" r="1270" b="0"/>
                  <wp:wrapThrough wrapText="bothSides">
                    <wp:wrapPolygon edited="0">
                      <wp:start x="5413" y="0"/>
                      <wp:lineTo x="0" y="3047"/>
                      <wp:lineTo x="0" y="16251"/>
                      <wp:lineTo x="773" y="20313"/>
                      <wp:lineTo x="1547" y="20313"/>
                      <wp:lineTo x="19332" y="20313"/>
                      <wp:lineTo x="20105" y="20313"/>
                      <wp:lineTo x="20878" y="16251"/>
                      <wp:lineTo x="20878" y="2031"/>
                      <wp:lineTo x="13146" y="0"/>
                      <wp:lineTo x="5413" y="0"/>
                    </wp:wrapPolygon>
                  </wp:wrapThrough>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532130" cy="405130"/>
                          </a:xfrm>
                          <a:prstGeom prst="rect">
                            <a:avLst/>
                          </a:prstGeom>
                          <a:ln/>
                        </pic:spPr>
                      </pic:pic>
                    </a:graphicData>
                  </a:graphic>
                  <wp14:sizeRelH relativeFrom="page">
                    <wp14:pctWidth>0</wp14:pctWidth>
                  </wp14:sizeRelH>
                  <wp14:sizeRelV relativeFrom="page">
                    <wp14:pctHeight>0</wp14:pctHeight>
                  </wp14:sizeRelV>
                </wp:anchor>
              </w:drawing>
            </w:r>
            <w:r w:rsidRPr="00152992">
              <w:rPr>
                <w:b/>
                <w:color w:val="FF0000"/>
                <w:sz w:val="28"/>
                <w:szCs w:val="28"/>
              </w:rPr>
              <w:t>UNIT 7: ENVIRONMENTAL PROTECTION</w:t>
            </w:r>
          </w:p>
          <w:p w14:paraId="745D7A6A" w14:textId="656EEFD6" w:rsidR="00C01774" w:rsidRPr="00152992" w:rsidRDefault="00C01774" w:rsidP="00E87515">
            <w:pPr>
              <w:jc w:val="center"/>
              <w:rPr>
                <w:b/>
                <w:color w:val="0000CC"/>
                <w:sz w:val="24"/>
                <w:szCs w:val="24"/>
              </w:rPr>
            </w:pPr>
            <w:r w:rsidRPr="00152992">
              <w:rPr>
                <w:b/>
                <w:color w:val="0000CC"/>
                <w:sz w:val="24"/>
                <w:szCs w:val="24"/>
              </w:rPr>
              <w:t xml:space="preserve">Lesson </w:t>
            </w:r>
            <w:r>
              <w:rPr>
                <w:b/>
                <w:color w:val="0000CC"/>
                <w:sz w:val="24"/>
                <w:szCs w:val="24"/>
              </w:rPr>
              <w:t>7</w:t>
            </w:r>
            <w:r w:rsidRPr="00152992">
              <w:rPr>
                <w:b/>
                <w:color w:val="0000CC"/>
                <w:sz w:val="24"/>
                <w:szCs w:val="24"/>
              </w:rPr>
              <w:t xml:space="preserve">: </w:t>
            </w:r>
            <w:r w:rsidRPr="00C01774">
              <w:rPr>
                <w:b/>
                <w:color w:val="0000CC"/>
                <w:sz w:val="24"/>
                <w:szCs w:val="24"/>
              </w:rPr>
              <w:t>Looking back and Project  P</w:t>
            </w:r>
            <w:r w:rsidRPr="00C01774">
              <w:rPr>
                <w:b/>
                <w:color w:val="0000CC"/>
                <w:sz w:val="24"/>
                <w:szCs w:val="24"/>
                <w:vertAlign w:val="subscript"/>
              </w:rPr>
              <w:t>80-81</w:t>
            </w:r>
          </w:p>
        </w:tc>
      </w:tr>
      <w:tr w:rsidR="00C01774" w:rsidRPr="00152992" w14:paraId="395C9DBF" w14:textId="77777777" w:rsidTr="00E87515">
        <w:tc>
          <w:tcPr>
            <w:tcW w:w="2783" w:type="dxa"/>
            <w:tcBorders>
              <w:bottom w:val="dotted" w:sz="4" w:space="0" w:color="auto"/>
            </w:tcBorders>
            <w:vAlign w:val="center"/>
          </w:tcPr>
          <w:p w14:paraId="256F52DE" w14:textId="77777777" w:rsidR="00C01774" w:rsidRPr="00152992" w:rsidRDefault="00C01774" w:rsidP="00E87515">
            <w:pPr>
              <w:jc w:val="center"/>
              <w:rPr>
                <w:b/>
                <w:sz w:val="24"/>
                <w:szCs w:val="24"/>
              </w:rPr>
            </w:pPr>
            <w:r w:rsidRPr="00152992">
              <w:rPr>
                <w:b/>
                <w:noProof/>
                <w:sz w:val="24"/>
                <w:szCs w:val="24"/>
                <w:lang w:eastAsia="vi-VN"/>
              </w:rPr>
              <w:t>Class</w:t>
            </w:r>
          </w:p>
        </w:tc>
        <w:tc>
          <w:tcPr>
            <w:tcW w:w="3113" w:type="dxa"/>
            <w:tcBorders>
              <w:bottom w:val="dotted" w:sz="4" w:space="0" w:color="auto"/>
            </w:tcBorders>
            <w:vAlign w:val="center"/>
          </w:tcPr>
          <w:p w14:paraId="3ACAD83B" w14:textId="7CB4A67C" w:rsidR="00C01774" w:rsidRPr="00152992" w:rsidRDefault="00E6727E" w:rsidP="00E87515">
            <w:pPr>
              <w:jc w:val="center"/>
              <w:rPr>
                <w:b/>
                <w:sz w:val="24"/>
                <w:szCs w:val="24"/>
              </w:rPr>
            </w:pPr>
            <w:r>
              <w:rPr>
                <w:b/>
                <w:noProof/>
                <w:sz w:val="24"/>
                <w:szCs w:val="24"/>
                <w:lang w:eastAsia="vi-VN"/>
              </w:rPr>
              <w:t>Date of planning</w:t>
            </w:r>
          </w:p>
        </w:tc>
        <w:tc>
          <w:tcPr>
            <w:tcW w:w="2870" w:type="dxa"/>
            <w:tcBorders>
              <w:bottom w:val="dotted" w:sz="4" w:space="0" w:color="auto"/>
            </w:tcBorders>
            <w:vAlign w:val="center"/>
          </w:tcPr>
          <w:p w14:paraId="12D61126" w14:textId="63A497D2" w:rsidR="00C01774" w:rsidRPr="00152992" w:rsidRDefault="00E6727E" w:rsidP="00E87515">
            <w:pPr>
              <w:jc w:val="center"/>
              <w:rPr>
                <w:b/>
                <w:sz w:val="24"/>
                <w:szCs w:val="24"/>
              </w:rPr>
            </w:pPr>
            <w:r>
              <w:rPr>
                <w:b/>
                <w:noProof/>
                <w:sz w:val="24"/>
                <w:szCs w:val="24"/>
                <w:lang w:eastAsia="vi-VN"/>
              </w:rPr>
              <w:t>Date of teaching</w:t>
            </w:r>
          </w:p>
        </w:tc>
      </w:tr>
      <w:tr w:rsidR="00C01774" w:rsidRPr="00152992" w14:paraId="56E36AEF" w14:textId="77777777" w:rsidTr="00E87515">
        <w:tc>
          <w:tcPr>
            <w:tcW w:w="2783" w:type="dxa"/>
            <w:tcBorders>
              <w:top w:val="dotted" w:sz="4" w:space="0" w:color="auto"/>
              <w:bottom w:val="dotted" w:sz="4" w:space="0" w:color="auto"/>
            </w:tcBorders>
            <w:vAlign w:val="center"/>
          </w:tcPr>
          <w:p w14:paraId="311C720B" w14:textId="77777777" w:rsidR="00C01774" w:rsidRPr="00152992" w:rsidRDefault="00C01774" w:rsidP="00E87515">
            <w:pPr>
              <w:jc w:val="center"/>
              <w:rPr>
                <w:b/>
                <w:color w:val="002060"/>
                <w:sz w:val="24"/>
                <w:szCs w:val="24"/>
              </w:rPr>
            </w:pPr>
            <w:r w:rsidRPr="00152992">
              <w:rPr>
                <w:noProof/>
                <w:color w:val="002060"/>
                <w:sz w:val="24"/>
                <w:szCs w:val="24"/>
                <w:lang w:eastAsia="vi-VN"/>
              </w:rPr>
              <w:t>8A</w:t>
            </w:r>
          </w:p>
        </w:tc>
        <w:tc>
          <w:tcPr>
            <w:tcW w:w="3113" w:type="dxa"/>
            <w:tcBorders>
              <w:top w:val="dotted" w:sz="4" w:space="0" w:color="auto"/>
              <w:bottom w:val="dotted" w:sz="4" w:space="0" w:color="auto"/>
            </w:tcBorders>
            <w:vAlign w:val="center"/>
          </w:tcPr>
          <w:p w14:paraId="2B4FD8AE" w14:textId="4FFEC9DC" w:rsidR="00C01774" w:rsidRPr="00152992" w:rsidRDefault="00E6727E" w:rsidP="00E87515">
            <w:pPr>
              <w:jc w:val="center"/>
              <w:rPr>
                <w:b/>
                <w:color w:val="002060"/>
                <w:sz w:val="24"/>
                <w:szCs w:val="24"/>
              </w:rPr>
            </w:pPr>
            <w:r>
              <w:rPr>
                <w:color w:val="002060"/>
                <w:sz w:val="24"/>
                <w:szCs w:val="24"/>
                <w:lang w:val="nl-NL" w:eastAsia="vi-VN"/>
              </w:rPr>
              <w:t>02/01/2024</w:t>
            </w:r>
          </w:p>
        </w:tc>
        <w:tc>
          <w:tcPr>
            <w:tcW w:w="2870" w:type="dxa"/>
            <w:tcBorders>
              <w:top w:val="dotted" w:sz="4" w:space="0" w:color="auto"/>
              <w:bottom w:val="dotted" w:sz="4" w:space="0" w:color="auto"/>
            </w:tcBorders>
            <w:vAlign w:val="center"/>
          </w:tcPr>
          <w:p w14:paraId="31384608" w14:textId="4653662C" w:rsidR="00C01774" w:rsidRPr="00152992" w:rsidRDefault="00E6727E" w:rsidP="00E6727E">
            <w:pPr>
              <w:jc w:val="center"/>
              <w:rPr>
                <w:b/>
                <w:sz w:val="24"/>
                <w:szCs w:val="24"/>
              </w:rPr>
            </w:pPr>
            <w:r>
              <w:rPr>
                <w:color w:val="002060"/>
                <w:sz w:val="24"/>
                <w:szCs w:val="24"/>
                <w:lang w:val="nl-NL" w:eastAsia="vi-VN"/>
              </w:rPr>
              <w:t>29</w:t>
            </w:r>
            <w:r>
              <w:rPr>
                <w:color w:val="002060"/>
                <w:sz w:val="24"/>
                <w:szCs w:val="24"/>
                <w:lang w:val="nl-NL" w:eastAsia="vi-VN"/>
              </w:rPr>
              <w:t>/01/2024</w:t>
            </w:r>
          </w:p>
        </w:tc>
      </w:tr>
    </w:tbl>
    <w:p w14:paraId="24B0116B" w14:textId="77777777" w:rsidR="00E6727E" w:rsidRDefault="00E6727E" w:rsidP="00C01774">
      <w:pPr>
        <w:jc w:val="both"/>
        <w:rPr>
          <w:b/>
          <w:bCs/>
          <w:color w:val="002060"/>
        </w:rPr>
      </w:pPr>
    </w:p>
    <w:p w14:paraId="36D4781C" w14:textId="77777777" w:rsidR="00E6727E" w:rsidRDefault="00E6727E" w:rsidP="00C01774">
      <w:pPr>
        <w:jc w:val="both"/>
        <w:rPr>
          <w:b/>
          <w:bCs/>
          <w:color w:val="002060"/>
        </w:rPr>
      </w:pPr>
    </w:p>
    <w:p w14:paraId="2737309B" w14:textId="119907FF" w:rsidR="00C01774" w:rsidRPr="006C7CD3" w:rsidRDefault="00C01774" w:rsidP="00C01774">
      <w:pPr>
        <w:jc w:val="both"/>
        <w:rPr>
          <w:color w:val="000000"/>
        </w:rPr>
      </w:pPr>
      <w:r w:rsidRPr="006C7CD3">
        <w:rPr>
          <w:b/>
          <w:bCs/>
          <w:color w:val="002060"/>
        </w:rPr>
        <w:t xml:space="preserve">I. OBJECTIVES: </w:t>
      </w:r>
      <w:r w:rsidRPr="006C7CD3">
        <w:rPr>
          <w:color w:val="000000"/>
        </w:rPr>
        <w:t>* By the end of this unit, students will be able to:</w:t>
      </w:r>
    </w:p>
    <w:p w14:paraId="0B5067FA" w14:textId="77777777" w:rsidR="00C01774" w:rsidRPr="006C7CD3" w:rsidRDefault="00C01774" w:rsidP="00C01774">
      <w:pPr>
        <w:jc w:val="both"/>
        <w:rPr>
          <w:b/>
          <w:bCs/>
          <w:color w:val="000000"/>
        </w:rPr>
      </w:pPr>
      <w:r w:rsidRPr="006C7CD3">
        <w:rPr>
          <w:b/>
          <w:bCs/>
          <w:color w:val="000000"/>
        </w:rPr>
        <w:t xml:space="preserve">1. Knowledge: </w:t>
      </w:r>
    </w:p>
    <w:p w14:paraId="26B1A81B" w14:textId="77777777" w:rsidR="00C01774" w:rsidRDefault="00C01774" w:rsidP="00C01774">
      <w:pPr>
        <w:ind w:left="227" w:right="-472"/>
        <w:jc w:val="both"/>
      </w:pPr>
      <w:r w:rsidRPr="006C7CD3">
        <w:rPr>
          <w:b/>
          <w:bCs/>
          <w:color w:val="0C6EB9"/>
        </w:rPr>
        <w:t xml:space="preserve"> </w:t>
      </w:r>
      <w:r w:rsidRPr="006C7CD3">
        <w:rPr>
          <w:b/>
          <w:bCs/>
          <w:i/>
          <w:iCs/>
          <w:color w:val="002060"/>
        </w:rPr>
        <w:t>+ Vocabulary:</w:t>
      </w:r>
      <w:r w:rsidRPr="006C7CD3">
        <w:rPr>
          <w:b/>
          <w:bCs/>
          <w:color w:val="002060"/>
        </w:rPr>
        <w:t xml:space="preserve"> </w:t>
      </w:r>
      <w:r w:rsidRPr="006C7CD3">
        <w:t>contain (v); diverse (adj); medicinal (adj).</w:t>
      </w:r>
    </w:p>
    <w:p w14:paraId="546A5224" w14:textId="239B8F7B" w:rsidR="00C01774" w:rsidRPr="00AC54BC" w:rsidRDefault="00C01774" w:rsidP="00C01774">
      <w:pPr>
        <w:ind w:firstLine="426"/>
        <w:rPr>
          <w:lang w:val="vi-VN"/>
        </w:rPr>
      </w:pPr>
      <w:r>
        <w:rPr>
          <w:b/>
          <w:bCs/>
          <w:i/>
          <w:iCs/>
          <w:color w:val="002060"/>
        </w:rPr>
        <w:t xml:space="preserve">    </w:t>
      </w:r>
      <w:r w:rsidRPr="006C7CD3">
        <w:rPr>
          <w:b/>
          <w:bCs/>
          <w:i/>
          <w:iCs/>
          <w:color w:val="002060"/>
        </w:rPr>
        <w:t>+ Language:</w:t>
      </w:r>
      <w:r w:rsidRPr="006C7CD3">
        <w:rPr>
          <w:b/>
          <w:bCs/>
          <w:color w:val="002060"/>
        </w:rPr>
        <w:t xml:space="preserve"> </w:t>
      </w:r>
      <w:r w:rsidRPr="00AC54BC">
        <w:rPr>
          <w:lang w:val="vi-VN"/>
        </w:rPr>
        <w:t>review the vocabulary and grammar of Unit 7</w:t>
      </w:r>
      <w:r>
        <w:t>; a</w:t>
      </w:r>
      <w:r w:rsidRPr="00AC54BC">
        <w:rPr>
          <w:lang w:val="vi-VN"/>
        </w:rPr>
        <w:t>pply what they have learnt (vocabulary and grammar) into practice through a project.</w:t>
      </w:r>
    </w:p>
    <w:p w14:paraId="5139B41A" w14:textId="77777777" w:rsidR="00C01774" w:rsidRPr="006C7CD3" w:rsidRDefault="00C01774" w:rsidP="00C01774">
      <w:pPr>
        <w:ind w:left="170" w:hanging="170"/>
        <w:jc w:val="both"/>
        <w:rPr>
          <w:rFonts w:ascii="Arial" w:eastAsia="Arial" w:hAnsi="Arial" w:cs="Arial"/>
          <w:lang w:val="vi-VN"/>
        </w:rPr>
      </w:pPr>
      <w:r>
        <w:rPr>
          <w:b/>
          <w:bCs/>
          <w:color w:val="002060"/>
        </w:rPr>
        <w:t xml:space="preserve">    </w:t>
      </w:r>
      <w:r w:rsidRPr="006C7CD3">
        <w:rPr>
          <w:b/>
          <w:bCs/>
          <w:i/>
          <w:iCs/>
          <w:color w:val="002060"/>
        </w:rPr>
        <w:t>+ Pronunciation:</w:t>
      </w:r>
      <w:r w:rsidRPr="006C7CD3">
        <w:rPr>
          <w:color w:val="002060"/>
        </w:rPr>
        <w:t xml:space="preserve"> </w:t>
      </w:r>
      <w:r w:rsidRPr="006C7CD3">
        <w:rPr>
          <w:rFonts w:eastAsia="Arial"/>
          <w:color w:val="000000"/>
          <w:lang w:val="vi"/>
        </w:rPr>
        <w:t>Sounds: /b</w:t>
      </w:r>
      <w:r w:rsidRPr="006C7CD3">
        <w:rPr>
          <w:rFonts w:eastAsia="Arial"/>
          <w:color w:val="000000"/>
        </w:rPr>
        <w:t>l</w:t>
      </w:r>
      <w:r w:rsidRPr="006C7CD3">
        <w:rPr>
          <w:rFonts w:eastAsia="Arial"/>
          <w:color w:val="000000"/>
          <w:lang w:val="vi"/>
        </w:rPr>
        <w:t>/ and /</w:t>
      </w:r>
      <w:r w:rsidRPr="006C7CD3">
        <w:rPr>
          <w:rFonts w:eastAsia="Arial"/>
          <w:color w:val="000000"/>
        </w:rPr>
        <w:t>kl</w:t>
      </w:r>
      <w:r w:rsidRPr="006C7CD3">
        <w:rPr>
          <w:rFonts w:eastAsia="Arial"/>
          <w:color w:val="000000"/>
          <w:lang w:val="vi"/>
        </w:rPr>
        <w:t>/</w:t>
      </w:r>
    </w:p>
    <w:p w14:paraId="2DBF28FB" w14:textId="77777777" w:rsidR="00C01774" w:rsidRPr="006C7CD3" w:rsidRDefault="00C01774" w:rsidP="00C01774">
      <w:pPr>
        <w:jc w:val="both"/>
        <w:rPr>
          <w:b/>
          <w:bCs/>
          <w:color w:val="000000"/>
        </w:rPr>
      </w:pPr>
      <w:r w:rsidRPr="006C7CD3">
        <w:rPr>
          <w:b/>
          <w:bCs/>
          <w:color w:val="000000"/>
        </w:rPr>
        <w:t xml:space="preserve">2. Competence: </w:t>
      </w:r>
    </w:p>
    <w:p w14:paraId="1993EF5E" w14:textId="77777777" w:rsidR="00C01774" w:rsidRPr="006C7CD3" w:rsidRDefault="00C01774" w:rsidP="00C01774">
      <w:pPr>
        <w:jc w:val="both"/>
        <w:rPr>
          <w:b/>
          <w:lang w:eastAsia="vi-VN"/>
        </w:rPr>
      </w:pPr>
      <w:r w:rsidRPr="006C7CD3">
        <w:rPr>
          <w:b/>
          <w:lang w:eastAsia="vi-VN"/>
        </w:rPr>
        <w:t>a) General competencies:</w:t>
      </w:r>
    </w:p>
    <w:p w14:paraId="5B5295E1" w14:textId="77777777" w:rsidR="00C01774" w:rsidRPr="006C7CD3" w:rsidRDefault="00C01774" w:rsidP="00C01774">
      <w:pPr>
        <w:ind w:firstLine="284"/>
        <w:contextualSpacing/>
        <w:jc w:val="both"/>
        <w:rPr>
          <w:rFonts w:eastAsia="Calibri"/>
          <w:b/>
          <w:lang w:eastAsia="vi-VN"/>
        </w:rPr>
      </w:pPr>
      <w:r w:rsidRPr="006C7CD3">
        <w:rPr>
          <w:color w:val="000000"/>
        </w:rPr>
        <w:t>- Develop communication skills and creativity.</w:t>
      </w:r>
    </w:p>
    <w:p w14:paraId="0A4CC371" w14:textId="77777777" w:rsidR="00C01774" w:rsidRPr="006C7CD3" w:rsidRDefault="00C01774" w:rsidP="00C01774">
      <w:pPr>
        <w:ind w:left="567" w:hanging="283"/>
        <w:jc w:val="both"/>
        <w:rPr>
          <w:color w:val="000000"/>
        </w:rPr>
      </w:pPr>
      <w:r w:rsidRPr="006C7CD3">
        <w:rPr>
          <w:color w:val="000000"/>
        </w:rPr>
        <w:t>- Be collaborative and supportive in pair work and teamwork.</w:t>
      </w:r>
    </w:p>
    <w:p w14:paraId="3DF26C57" w14:textId="77777777" w:rsidR="00C01774" w:rsidRPr="006C7CD3" w:rsidRDefault="00C01774" w:rsidP="00C01774">
      <w:pPr>
        <w:ind w:firstLine="284"/>
        <w:jc w:val="both"/>
        <w:rPr>
          <w:color w:val="000000"/>
        </w:rPr>
      </w:pPr>
      <w:r w:rsidRPr="006C7CD3">
        <w:rPr>
          <w:color w:val="000000"/>
        </w:rPr>
        <w:t>- Actively join in class activities.</w:t>
      </w:r>
    </w:p>
    <w:p w14:paraId="1833187B" w14:textId="77777777" w:rsidR="00C01774" w:rsidRPr="006C7CD3" w:rsidRDefault="00C01774" w:rsidP="00C01774">
      <w:pPr>
        <w:jc w:val="both"/>
        <w:rPr>
          <w:b/>
          <w:lang w:eastAsia="vi-VN"/>
        </w:rPr>
      </w:pPr>
      <w:r w:rsidRPr="006C7CD3">
        <w:rPr>
          <w:b/>
          <w:lang w:eastAsia="vi-VN"/>
        </w:rPr>
        <w:t>b) Specific competencies:</w:t>
      </w:r>
    </w:p>
    <w:p w14:paraId="7B3ED61C" w14:textId="77777777" w:rsidR="00C01774" w:rsidRPr="006C7CD3" w:rsidRDefault="00C01774" w:rsidP="00C01774">
      <w:pPr>
        <w:ind w:firstLine="567"/>
        <w:contextualSpacing/>
        <w:jc w:val="both"/>
        <w:rPr>
          <w:lang w:eastAsia="vi-VN"/>
        </w:rPr>
      </w:pPr>
      <w:r w:rsidRPr="006C7CD3">
        <w:rPr>
          <w:lang w:eastAsia="vi-VN"/>
        </w:rPr>
        <w:t>- Group work and independent working, pair work, linguistic competence, cooperative learning and communicative competence.</w:t>
      </w:r>
    </w:p>
    <w:p w14:paraId="34A8EF8D" w14:textId="77777777" w:rsidR="00C01774" w:rsidRPr="006C7CD3" w:rsidRDefault="00C01774" w:rsidP="00C01774">
      <w:pPr>
        <w:ind w:left="567"/>
        <w:contextualSpacing/>
        <w:jc w:val="both"/>
        <w:rPr>
          <w:lang w:eastAsia="vi-VN"/>
        </w:rPr>
      </w:pPr>
      <w:r w:rsidRPr="006C7CD3">
        <w:rPr>
          <w:lang w:eastAsia="vi-VN"/>
        </w:rPr>
        <w:t>- Sts can introduce themselves or one another fluently.</w:t>
      </w:r>
    </w:p>
    <w:p w14:paraId="4FFAC5F8" w14:textId="77777777" w:rsidR="00C01774" w:rsidRPr="006C7CD3" w:rsidRDefault="00C01774" w:rsidP="00C01774">
      <w:pPr>
        <w:ind w:right="-472" w:firstLine="426"/>
        <w:jc w:val="both"/>
        <w:rPr>
          <w:color w:val="000000"/>
        </w:rPr>
      </w:pPr>
      <w:r w:rsidRPr="006C7CD3">
        <w:rPr>
          <w:b/>
          <w:bCs/>
          <w:color w:val="000000"/>
        </w:rPr>
        <w:t>3. Qualities:</w:t>
      </w:r>
      <w:r w:rsidRPr="006C7CD3">
        <w:t xml:space="preserve">- Love talking about </w:t>
      </w:r>
      <w:r w:rsidRPr="006C7CD3">
        <w:rPr>
          <w:lang w:val="vi-VN"/>
        </w:rPr>
        <w:t>enviroment</w:t>
      </w:r>
      <w:r w:rsidRPr="006C7CD3">
        <w:t xml:space="preserve">. </w:t>
      </w:r>
      <w:r w:rsidRPr="006C7CD3">
        <w:rPr>
          <w:color w:val="000000"/>
        </w:rPr>
        <w:t>Ss have the good attitude to working in groups, individual work, pair work, cooperative learning.</w:t>
      </w:r>
    </w:p>
    <w:p w14:paraId="62899B73" w14:textId="77777777" w:rsidR="00C01774" w:rsidRPr="006C7CD3" w:rsidRDefault="00C01774" w:rsidP="00C01774">
      <w:pPr>
        <w:contextualSpacing/>
        <w:jc w:val="both"/>
        <w:rPr>
          <w:b/>
          <w:color w:val="002060"/>
          <w:lang w:eastAsia="vi-VN"/>
        </w:rPr>
      </w:pPr>
      <w:r w:rsidRPr="006C7CD3">
        <w:rPr>
          <w:b/>
          <w:color w:val="002060"/>
          <w:lang w:eastAsia="vi-VN"/>
        </w:rPr>
        <w:t>II. PREPARATIONS</w:t>
      </w:r>
    </w:p>
    <w:p w14:paraId="541D7B3E" w14:textId="77777777" w:rsidR="00C01774" w:rsidRPr="006C7CD3" w:rsidRDefault="00C01774" w:rsidP="00C01774">
      <w:pPr>
        <w:jc w:val="both"/>
        <w:rPr>
          <w:color w:val="000000"/>
        </w:rPr>
      </w:pPr>
      <w:r w:rsidRPr="006C7CD3">
        <w:rPr>
          <w:b/>
          <w:lang w:eastAsia="vi-VN"/>
        </w:rPr>
        <w:t xml:space="preserve">     </w:t>
      </w:r>
      <w:r w:rsidRPr="006C7CD3">
        <w:rPr>
          <w:b/>
          <w:bCs/>
          <w:color w:val="000000"/>
        </w:rPr>
        <w:t>Teacher:</w:t>
      </w:r>
      <w:r w:rsidRPr="006C7CD3">
        <w:rPr>
          <w:color w:val="000000"/>
        </w:rPr>
        <w:t xml:space="preserve"> Grade 8 textbook, laptop, TV, pictures and realia, Computer connected to the Internet. Phần mềm tương tác hoclieu.vn</w:t>
      </w:r>
    </w:p>
    <w:p w14:paraId="0A0DEC04" w14:textId="77777777" w:rsidR="00C01774" w:rsidRPr="006C7CD3" w:rsidRDefault="00C01774" w:rsidP="00C01774">
      <w:pPr>
        <w:contextualSpacing/>
        <w:jc w:val="both"/>
        <w:rPr>
          <w:lang w:eastAsia="vi-VN"/>
        </w:rPr>
      </w:pPr>
      <w:r w:rsidRPr="006C7CD3">
        <w:rPr>
          <w:b/>
          <w:lang w:eastAsia="vi-VN"/>
        </w:rPr>
        <w:t xml:space="preserve">     Students:</w:t>
      </w:r>
      <w:r w:rsidRPr="006C7CD3">
        <w:rPr>
          <w:lang w:eastAsia="vi-VN"/>
        </w:rPr>
        <w:t xml:space="preserve"> Text books, pencils, pics, blank papers, realia,….</w:t>
      </w:r>
    </w:p>
    <w:p w14:paraId="53241DE8" w14:textId="77777777" w:rsidR="00C01774" w:rsidRPr="006C7CD3" w:rsidRDefault="00C01774" w:rsidP="00C01774">
      <w:pPr>
        <w:contextualSpacing/>
        <w:jc w:val="both"/>
        <w:rPr>
          <w:b/>
          <w:color w:val="002060"/>
          <w:lang w:eastAsia="vi-VN"/>
        </w:rPr>
      </w:pPr>
      <w:r w:rsidRPr="006C7CD3">
        <w:rPr>
          <w:b/>
          <w:color w:val="002060"/>
          <w:lang w:eastAsia="vi-VN"/>
        </w:rPr>
        <w:t>III. PROCEDURE</w:t>
      </w:r>
    </w:p>
    <w:p w14:paraId="56550622" w14:textId="21DC318F" w:rsidR="00674971" w:rsidRPr="00C01774" w:rsidRDefault="00674971" w:rsidP="006C7CD3">
      <w:pPr>
        <w:jc w:val="both"/>
        <w:rPr>
          <w:b/>
          <w:sz w:val="12"/>
          <w:szCs w:val="12"/>
        </w:rPr>
      </w:pPr>
      <w:bookmarkStart w:id="12" w:name="_Hlk136614247"/>
    </w:p>
    <w:tbl>
      <w:tblPr>
        <w:tblStyle w:val="aff8"/>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3"/>
        <w:gridCol w:w="3969"/>
      </w:tblGrid>
      <w:tr w:rsidR="00C01774" w:rsidRPr="00C01774" w14:paraId="513A92A0" w14:textId="77777777" w:rsidTr="00C01774">
        <w:tc>
          <w:tcPr>
            <w:tcW w:w="9782" w:type="dxa"/>
            <w:gridSpan w:val="2"/>
            <w:shd w:val="clear" w:color="auto" w:fill="auto"/>
            <w:vAlign w:val="center"/>
          </w:tcPr>
          <w:bookmarkEnd w:id="12"/>
          <w:p w14:paraId="03E342BE" w14:textId="6D8EFE37" w:rsidR="00C01774" w:rsidRPr="00C01774" w:rsidRDefault="00C01774" w:rsidP="00C01774">
            <w:pPr>
              <w:jc w:val="both"/>
              <w:rPr>
                <w:sz w:val="24"/>
                <w:szCs w:val="24"/>
              </w:rPr>
            </w:pPr>
            <w:r w:rsidRPr="00C01774">
              <w:rPr>
                <w:b/>
                <w:sz w:val="24"/>
                <w:szCs w:val="24"/>
              </w:rPr>
              <w:t xml:space="preserve">1. WARM-UP </w:t>
            </w:r>
            <w:r w:rsidRPr="00C01774">
              <w:rPr>
                <w:sz w:val="24"/>
                <w:szCs w:val="24"/>
              </w:rPr>
              <w:t>(5</w:t>
            </w:r>
            <w:r w:rsidR="00DD1E38">
              <w:rPr>
                <w:sz w:val="24"/>
                <w:szCs w:val="24"/>
              </w:rPr>
              <w:t>’-PW</w:t>
            </w:r>
            <w:r w:rsidRPr="00C01774">
              <w:rPr>
                <w:sz w:val="24"/>
                <w:szCs w:val="24"/>
              </w:rPr>
              <w:t>)</w:t>
            </w:r>
          </w:p>
          <w:p w14:paraId="257DA45F" w14:textId="77777777" w:rsidR="00C01774" w:rsidRPr="00AC54BC" w:rsidRDefault="00C01774" w:rsidP="00C01774">
            <w:pPr>
              <w:rPr>
                <w:b/>
                <w:sz w:val="24"/>
                <w:szCs w:val="24"/>
              </w:rPr>
            </w:pPr>
            <w:r w:rsidRPr="00AC54BC">
              <w:rPr>
                <w:b/>
                <w:sz w:val="24"/>
                <w:szCs w:val="24"/>
              </w:rPr>
              <w:t xml:space="preserve">a. Objectives: </w:t>
            </w:r>
          </w:p>
          <w:p w14:paraId="60178556" w14:textId="77777777" w:rsidR="00C01774" w:rsidRPr="00AC54BC" w:rsidRDefault="00C01774" w:rsidP="00C01774">
            <w:pPr>
              <w:rPr>
                <w:sz w:val="24"/>
                <w:szCs w:val="24"/>
              </w:rPr>
            </w:pPr>
            <w:r w:rsidRPr="00AC54BC">
              <w:rPr>
                <w:sz w:val="24"/>
                <w:szCs w:val="24"/>
              </w:rPr>
              <w:t>- To create an active atmosphere in the class before the lesson;</w:t>
            </w:r>
          </w:p>
          <w:p w14:paraId="01631042" w14:textId="77777777" w:rsidR="00C01774" w:rsidRPr="00AC54BC" w:rsidRDefault="00C01774" w:rsidP="00C01774">
            <w:pPr>
              <w:rPr>
                <w:sz w:val="24"/>
                <w:szCs w:val="24"/>
                <w:lang w:val="vi-VN"/>
              </w:rPr>
            </w:pPr>
            <w:r w:rsidRPr="00AC54BC">
              <w:rPr>
                <w:sz w:val="24"/>
                <w:szCs w:val="24"/>
              </w:rPr>
              <w:t>- To lead into the revision</w:t>
            </w:r>
          </w:p>
          <w:p w14:paraId="5073698D" w14:textId="77777777" w:rsidR="00C01774" w:rsidRPr="00AC54BC" w:rsidRDefault="00C01774" w:rsidP="00C01774">
            <w:pPr>
              <w:rPr>
                <w:b/>
                <w:sz w:val="24"/>
                <w:szCs w:val="24"/>
              </w:rPr>
            </w:pPr>
            <w:r w:rsidRPr="00AC54BC">
              <w:rPr>
                <w:b/>
                <w:sz w:val="24"/>
                <w:szCs w:val="24"/>
              </w:rPr>
              <w:t>b. Content:</w:t>
            </w:r>
          </w:p>
          <w:p w14:paraId="76A51B31" w14:textId="77777777" w:rsidR="00C01774" w:rsidRPr="00AC54BC" w:rsidRDefault="00C01774" w:rsidP="00C01774">
            <w:pPr>
              <w:rPr>
                <w:bCs/>
                <w:sz w:val="24"/>
                <w:szCs w:val="24"/>
              </w:rPr>
            </w:pPr>
            <w:r w:rsidRPr="00AC54BC">
              <w:rPr>
                <w:bCs/>
                <w:sz w:val="24"/>
                <w:szCs w:val="24"/>
              </w:rPr>
              <w:t xml:space="preserve">- </w:t>
            </w:r>
            <w:r w:rsidRPr="00AC54BC">
              <w:rPr>
                <w:bCs/>
                <w:sz w:val="24"/>
                <w:szCs w:val="24"/>
                <w:lang w:val="vi-VN"/>
              </w:rPr>
              <w:t xml:space="preserve">Teacher asks Ss to think of what they have learnt already in Unit </w:t>
            </w:r>
            <w:r w:rsidRPr="00AC54BC">
              <w:rPr>
                <w:bCs/>
                <w:sz w:val="24"/>
                <w:szCs w:val="24"/>
              </w:rPr>
              <w:t>7.</w:t>
            </w:r>
          </w:p>
          <w:p w14:paraId="37110B5B" w14:textId="77777777" w:rsidR="00C01774" w:rsidRPr="00AC54BC" w:rsidRDefault="00C01774" w:rsidP="00C01774">
            <w:pPr>
              <w:rPr>
                <w:bCs/>
                <w:sz w:val="24"/>
                <w:szCs w:val="24"/>
                <w:lang w:val="vi-VN"/>
              </w:rPr>
            </w:pPr>
            <w:r w:rsidRPr="00AC54BC">
              <w:rPr>
                <w:bCs/>
                <w:sz w:val="24"/>
                <w:szCs w:val="24"/>
              </w:rPr>
              <w:t xml:space="preserve">- </w:t>
            </w:r>
            <w:r w:rsidRPr="00AC54BC">
              <w:rPr>
                <w:bCs/>
                <w:sz w:val="24"/>
                <w:szCs w:val="24"/>
                <w:lang w:val="vi-VN"/>
              </w:rPr>
              <w:t xml:space="preserve"> Ss work in pairs to do the task.</w:t>
            </w:r>
            <w:r w:rsidRPr="00AC54BC">
              <w:rPr>
                <w:bCs/>
                <w:sz w:val="24"/>
                <w:szCs w:val="24"/>
              </w:rPr>
              <w:t xml:space="preserve"> </w:t>
            </w:r>
            <w:r w:rsidRPr="00AC54BC">
              <w:rPr>
                <w:bCs/>
                <w:sz w:val="24"/>
                <w:szCs w:val="24"/>
                <w:lang w:val="vi-VN"/>
              </w:rPr>
              <w:t>Teacher calls some students to retell.</w:t>
            </w:r>
          </w:p>
          <w:p w14:paraId="23ED72E9" w14:textId="77777777" w:rsidR="00C01774" w:rsidRPr="00AC54BC" w:rsidRDefault="00C01774" w:rsidP="00C01774">
            <w:pPr>
              <w:rPr>
                <w:bCs/>
                <w:sz w:val="24"/>
                <w:szCs w:val="24"/>
                <w:lang w:val="vi-VN"/>
              </w:rPr>
            </w:pPr>
            <w:r w:rsidRPr="00AC54BC">
              <w:rPr>
                <w:bCs/>
                <w:sz w:val="24"/>
                <w:szCs w:val="24"/>
              </w:rPr>
              <w:t xml:space="preserve">- </w:t>
            </w:r>
            <w:r w:rsidRPr="00AC54BC">
              <w:rPr>
                <w:bCs/>
                <w:sz w:val="24"/>
                <w:szCs w:val="24"/>
                <w:lang w:val="vi-VN"/>
              </w:rPr>
              <w:t>Teacher confirms and leads them to do all the exercises in books.</w:t>
            </w:r>
          </w:p>
          <w:p w14:paraId="675E07BE" w14:textId="77777777" w:rsidR="00C01774" w:rsidRPr="00AC54BC" w:rsidRDefault="00C01774" w:rsidP="00C01774">
            <w:pPr>
              <w:rPr>
                <w:b/>
                <w:sz w:val="24"/>
                <w:szCs w:val="24"/>
              </w:rPr>
            </w:pPr>
            <w:r w:rsidRPr="00AC54BC">
              <w:rPr>
                <w:b/>
                <w:sz w:val="24"/>
                <w:szCs w:val="24"/>
              </w:rPr>
              <w:t>c. Product:</w:t>
            </w:r>
          </w:p>
          <w:p w14:paraId="1D5BFF95" w14:textId="77777777" w:rsidR="00C01774" w:rsidRPr="00AC54BC" w:rsidRDefault="00C01774" w:rsidP="00C01774">
            <w:pPr>
              <w:rPr>
                <w:sz w:val="24"/>
                <w:szCs w:val="24"/>
                <w:lang w:val="vi-VN"/>
              </w:rPr>
            </w:pPr>
            <w:r w:rsidRPr="00AC54BC">
              <w:rPr>
                <w:bCs/>
                <w:sz w:val="24"/>
                <w:szCs w:val="24"/>
              </w:rPr>
              <w:t xml:space="preserve">- </w:t>
            </w:r>
            <w:r w:rsidRPr="00AC54BC">
              <w:rPr>
                <w:bCs/>
                <w:sz w:val="24"/>
                <w:szCs w:val="24"/>
                <w:lang w:val="vi-VN"/>
              </w:rPr>
              <w:t>Students’ answers</w:t>
            </w:r>
            <w:r w:rsidRPr="00AC54BC">
              <w:rPr>
                <w:sz w:val="24"/>
                <w:szCs w:val="24"/>
                <w:lang w:val="vi-VN"/>
              </w:rPr>
              <w:t xml:space="preserve">. </w:t>
            </w:r>
          </w:p>
          <w:p w14:paraId="2D87E3CA" w14:textId="3271301A" w:rsidR="00C01774" w:rsidRPr="00C01774" w:rsidRDefault="00C01774" w:rsidP="00C01774">
            <w:pPr>
              <w:rPr>
                <w:b/>
                <w:sz w:val="24"/>
                <w:szCs w:val="24"/>
              </w:rPr>
            </w:pPr>
            <w:r w:rsidRPr="00AC54BC">
              <w:rPr>
                <w:b/>
                <w:sz w:val="24"/>
                <w:szCs w:val="24"/>
              </w:rPr>
              <w:t>d. Implementation:</w:t>
            </w:r>
          </w:p>
        </w:tc>
      </w:tr>
      <w:tr w:rsidR="00C01774" w:rsidRPr="006C7CD3" w14:paraId="05429935" w14:textId="77777777" w:rsidTr="00C01774">
        <w:tc>
          <w:tcPr>
            <w:tcW w:w="5813" w:type="dxa"/>
            <w:shd w:val="clear" w:color="auto" w:fill="auto"/>
            <w:vAlign w:val="center"/>
          </w:tcPr>
          <w:p w14:paraId="2213D0B8" w14:textId="77777777" w:rsidR="00C01774" w:rsidRPr="006C7CD3" w:rsidRDefault="00C01774" w:rsidP="006C7CD3">
            <w:pPr>
              <w:jc w:val="both"/>
              <w:rPr>
                <w:b/>
                <w:sz w:val="24"/>
                <w:szCs w:val="24"/>
              </w:rPr>
            </w:pPr>
            <w:r w:rsidRPr="006C7CD3">
              <w:rPr>
                <w:rFonts w:eastAsia="Calibri"/>
                <w:b/>
                <w:sz w:val="24"/>
                <w:szCs w:val="24"/>
              </w:rPr>
              <w:t>Contents and techniques for organizing students’ learning activities</w:t>
            </w:r>
          </w:p>
        </w:tc>
        <w:tc>
          <w:tcPr>
            <w:tcW w:w="3969" w:type="dxa"/>
            <w:shd w:val="clear" w:color="auto" w:fill="auto"/>
            <w:vAlign w:val="center"/>
          </w:tcPr>
          <w:p w14:paraId="6D3AD678" w14:textId="77777777" w:rsidR="00C01774" w:rsidRPr="006C7CD3" w:rsidRDefault="00C01774" w:rsidP="006C7CD3">
            <w:pPr>
              <w:jc w:val="both"/>
              <w:rPr>
                <w:b/>
                <w:sz w:val="24"/>
                <w:szCs w:val="24"/>
              </w:rPr>
            </w:pPr>
            <w:r w:rsidRPr="006C7CD3">
              <w:rPr>
                <w:rFonts w:eastAsia="Calibri"/>
                <w:b/>
                <w:sz w:val="24"/>
                <w:szCs w:val="24"/>
              </w:rPr>
              <w:t>Expected products and assessment of students’ work</w:t>
            </w:r>
          </w:p>
        </w:tc>
      </w:tr>
      <w:tr w:rsidR="00C01774" w:rsidRPr="006C7CD3" w14:paraId="7D0476ED" w14:textId="77777777" w:rsidTr="00C01774">
        <w:tc>
          <w:tcPr>
            <w:tcW w:w="5813" w:type="dxa"/>
          </w:tcPr>
          <w:p w14:paraId="3D04FCE1" w14:textId="77777777" w:rsidR="00DD1E38" w:rsidRPr="00412368" w:rsidRDefault="00DD1E38" w:rsidP="00412368">
            <w:pPr>
              <w:contextualSpacing/>
              <w:jc w:val="both"/>
              <w:rPr>
                <w:b/>
                <w:color w:val="002060"/>
                <w:sz w:val="24"/>
                <w:szCs w:val="24"/>
              </w:rPr>
            </w:pPr>
            <w:r w:rsidRPr="00412368">
              <w:rPr>
                <w:b/>
                <w:color w:val="002060"/>
                <w:sz w:val="24"/>
                <w:szCs w:val="24"/>
              </w:rPr>
              <w:t>Step 1: Task delivering</w:t>
            </w:r>
          </w:p>
          <w:p w14:paraId="40C11CCF" w14:textId="036620BB" w:rsidR="00C01774" w:rsidRPr="006C7CD3" w:rsidRDefault="00DD1E38" w:rsidP="006C7CD3">
            <w:pPr>
              <w:jc w:val="both"/>
              <w:rPr>
                <w:sz w:val="24"/>
                <w:szCs w:val="24"/>
              </w:rPr>
            </w:pPr>
            <w:r>
              <w:rPr>
                <w:sz w:val="24"/>
                <w:szCs w:val="24"/>
              </w:rPr>
              <w:t xml:space="preserve"> </w:t>
            </w:r>
            <w:r w:rsidR="00C01774" w:rsidRPr="006C7CD3">
              <w:rPr>
                <w:sz w:val="24"/>
                <w:szCs w:val="24"/>
              </w:rPr>
              <w:t>- Teacher asks Ss to think of what they have learnt already in Unit 7.</w:t>
            </w:r>
          </w:p>
          <w:p w14:paraId="4B7AF66F" w14:textId="77777777" w:rsidR="00C01774" w:rsidRPr="006C7CD3" w:rsidRDefault="00C01774" w:rsidP="006C7CD3">
            <w:pPr>
              <w:jc w:val="both"/>
              <w:rPr>
                <w:b/>
                <w:sz w:val="24"/>
                <w:szCs w:val="24"/>
              </w:rPr>
            </w:pPr>
            <w:r w:rsidRPr="006C7CD3">
              <w:rPr>
                <w:b/>
                <w:sz w:val="24"/>
                <w:szCs w:val="24"/>
              </w:rPr>
              <w:t xml:space="preserve">Questions: </w:t>
            </w:r>
          </w:p>
          <w:p w14:paraId="474CD3DF" w14:textId="3E980304" w:rsidR="00C01774" w:rsidRDefault="00C01774" w:rsidP="006C7CD3">
            <w:pPr>
              <w:jc w:val="both"/>
              <w:rPr>
                <w:i/>
                <w:iCs/>
                <w:sz w:val="24"/>
                <w:szCs w:val="24"/>
              </w:rPr>
            </w:pPr>
            <w:r w:rsidRPr="006C7CD3">
              <w:rPr>
                <w:sz w:val="24"/>
                <w:szCs w:val="24"/>
              </w:rPr>
              <w:t xml:space="preserve">       - </w:t>
            </w:r>
            <w:r w:rsidRPr="006C7CD3">
              <w:rPr>
                <w:i/>
                <w:iCs/>
                <w:sz w:val="24"/>
                <w:szCs w:val="24"/>
              </w:rPr>
              <w:t>What have we learnt in Unit 7?</w:t>
            </w:r>
          </w:p>
          <w:p w14:paraId="6EBBFCA5" w14:textId="77777777" w:rsidR="00DD1E38" w:rsidRPr="00D1182A" w:rsidRDefault="00DD1E38" w:rsidP="00D1182A">
            <w:pPr>
              <w:jc w:val="both"/>
              <w:rPr>
                <w:b/>
                <w:color w:val="002060"/>
                <w:sz w:val="24"/>
                <w:szCs w:val="24"/>
              </w:rPr>
            </w:pPr>
            <w:r w:rsidRPr="00D1182A">
              <w:rPr>
                <w:b/>
                <w:color w:val="002060"/>
                <w:sz w:val="24"/>
                <w:szCs w:val="24"/>
              </w:rPr>
              <w:t>Step 2: Task performance</w:t>
            </w:r>
          </w:p>
          <w:p w14:paraId="47BA9D22" w14:textId="77777777" w:rsidR="00DD1E38" w:rsidRPr="00880842" w:rsidRDefault="00DD1E38" w:rsidP="00880842">
            <w:pPr>
              <w:tabs>
                <w:tab w:val="left" w:pos="526"/>
              </w:tabs>
              <w:jc w:val="both"/>
              <w:rPr>
                <w:sz w:val="24"/>
                <w:szCs w:val="24"/>
              </w:rPr>
            </w:pPr>
            <w:r>
              <w:rPr>
                <w:i/>
                <w:iCs/>
                <w:sz w:val="24"/>
                <w:szCs w:val="24"/>
              </w:rPr>
              <w:t xml:space="preserve"> </w:t>
            </w:r>
            <w:r w:rsidRPr="00880842">
              <w:rPr>
                <w:sz w:val="24"/>
                <w:szCs w:val="24"/>
              </w:rPr>
              <w:t>- Ss’ observation</w:t>
            </w:r>
          </w:p>
          <w:p w14:paraId="73F950A7" w14:textId="21BB848F" w:rsidR="00DD1E38" w:rsidRDefault="00DD1E38" w:rsidP="006C7CD3">
            <w:pPr>
              <w:jc w:val="both"/>
              <w:rPr>
                <w:sz w:val="24"/>
                <w:szCs w:val="24"/>
              </w:rPr>
            </w:pPr>
            <w:r>
              <w:rPr>
                <w:i/>
                <w:iCs/>
                <w:sz w:val="24"/>
                <w:szCs w:val="24"/>
              </w:rPr>
              <w:t xml:space="preserve"> </w:t>
            </w:r>
            <w:r w:rsidR="00C01774" w:rsidRPr="006C7CD3">
              <w:rPr>
                <w:sz w:val="24"/>
                <w:szCs w:val="24"/>
              </w:rPr>
              <w:t xml:space="preserve">-  Ss work in pairs to do the task. </w:t>
            </w:r>
          </w:p>
          <w:p w14:paraId="56D3ED06" w14:textId="77777777" w:rsidR="00DD1E38" w:rsidRPr="00C67C73" w:rsidRDefault="00DD1E38" w:rsidP="00C67C73">
            <w:pPr>
              <w:jc w:val="both"/>
              <w:rPr>
                <w:color w:val="002060"/>
                <w:sz w:val="24"/>
                <w:szCs w:val="24"/>
              </w:rPr>
            </w:pPr>
            <w:r w:rsidRPr="00C67C73">
              <w:rPr>
                <w:b/>
                <w:color w:val="002060"/>
                <w:sz w:val="24"/>
                <w:szCs w:val="24"/>
              </w:rPr>
              <w:t>Step 3: Report and discussion</w:t>
            </w:r>
          </w:p>
          <w:p w14:paraId="6968D9CA" w14:textId="71518ACF" w:rsidR="00C01774" w:rsidRDefault="00DD1E38" w:rsidP="006C7CD3">
            <w:pPr>
              <w:jc w:val="both"/>
              <w:rPr>
                <w:sz w:val="24"/>
                <w:szCs w:val="24"/>
              </w:rPr>
            </w:pPr>
            <w:r>
              <w:rPr>
                <w:sz w:val="24"/>
                <w:szCs w:val="24"/>
              </w:rPr>
              <w:t xml:space="preserve"> - </w:t>
            </w:r>
            <w:r w:rsidR="00C01774" w:rsidRPr="006C7CD3">
              <w:rPr>
                <w:sz w:val="24"/>
                <w:szCs w:val="24"/>
              </w:rPr>
              <w:t>Teacher calls some students to retell.</w:t>
            </w:r>
          </w:p>
          <w:p w14:paraId="7AE8211F" w14:textId="77777777" w:rsidR="00DD1E38" w:rsidRPr="00525F3F" w:rsidRDefault="00DD1E38" w:rsidP="00525F3F">
            <w:pPr>
              <w:rPr>
                <w:sz w:val="24"/>
                <w:szCs w:val="24"/>
              </w:rPr>
            </w:pPr>
            <w:r w:rsidRPr="00525F3F">
              <w:rPr>
                <w:sz w:val="24"/>
                <w:szCs w:val="24"/>
              </w:rPr>
              <w:lastRenderedPageBreak/>
              <w:t xml:space="preserve">- Student’s talk </w:t>
            </w:r>
          </w:p>
          <w:p w14:paraId="55B3CA4B" w14:textId="77777777" w:rsidR="00DD1E38" w:rsidRPr="001412CB" w:rsidRDefault="00DD1E38"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76781B08" w14:textId="416C5F57" w:rsidR="00C01774" w:rsidRPr="006C7CD3" w:rsidRDefault="00DD1E38" w:rsidP="006C7CD3">
            <w:pPr>
              <w:jc w:val="both"/>
              <w:rPr>
                <w:sz w:val="24"/>
                <w:szCs w:val="24"/>
              </w:rPr>
            </w:pPr>
            <w:r>
              <w:rPr>
                <w:sz w:val="24"/>
                <w:szCs w:val="24"/>
              </w:rPr>
              <w:t xml:space="preserve"> </w:t>
            </w:r>
            <w:r w:rsidR="00C01774" w:rsidRPr="006C7CD3">
              <w:rPr>
                <w:sz w:val="24"/>
                <w:szCs w:val="24"/>
              </w:rPr>
              <w:t>- Teacher confirms and leads them to do all the exercises in books.</w:t>
            </w:r>
          </w:p>
          <w:p w14:paraId="78B1FD63" w14:textId="77777777" w:rsidR="00C01774" w:rsidRPr="006C7CD3" w:rsidRDefault="00C01774" w:rsidP="006C7CD3">
            <w:pPr>
              <w:jc w:val="both"/>
              <w:rPr>
                <w:sz w:val="24"/>
                <w:szCs w:val="24"/>
              </w:rPr>
            </w:pPr>
            <w:r w:rsidRPr="006C7CD3">
              <w:rPr>
                <w:b/>
                <w:sz w:val="24"/>
                <w:szCs w:val="24"/>
              </w:rPr>
              <w:t xml:space="preserve">- </w:t>
            </w:r>
            <w:r w:rsidRPr="006C7CD3">
              <w:rPr>
                <w:sz w:val="24"/>
                <w:szCs w:val="24"/>
              </w:rPr>
              <w:t xml:space="preserve">Teacher corrects for students (if needed) </w:t>
            </w:r>
          </w:p>
        </w:tc>
        <w:tc>
          <w:tcPr>
            <w:tcW w:w="3969" w:type="dxa"/>
          </w:tcPr>
          <w:p w14:paraId="06B2B535" w14:textId="77777777" w:rsidR="00C01774" w:rsidRPr="006C7CD3" w:rsidRDefault="00C01774" w:rsidP="006C7CD3">
            <w:pPr>
              <w:jc w:val="both"/>
              <w:rPr>
                <w:b/>
                <w:i/>
                <w:sz w:val="24"/>
                <w:szCs w:val="24"/>
              </w:rPr>
            </w:pPr>
            <w:r w:rsidRPr="006C7CD3">
              <w:rPr>
                <w:b/>
                <w:i/>
                <w:sz w:val="24"/>
                <w:szCs w:val="24"/>
              </w:rPr>
              <w:lastRenderedPageBreak/>
              <w:t>Suggested answers:</w:t>
            </w:r>
          </w:p>
          <w:p w14:paraId="10DE5D87" w14:textId="77777777" w:rsidR="00C01774" w:rsidRPr="006C7CD3" w:rsidRDefault="00C01774" w:rsidP="006C7CD3">
            <w:pPr>
              <w:jc w:val="both"/>
              <w:rPr>
                <w:b/>
                <w:i/>
                <w:sz w:val="24"/>
                <w:szCs w:val="24"/>
              </w:rPr>
            </w:pPr>
            <w:r w:rsidRPr="006C7CD3">
              <w:rPr>
                <w:b/>
                <w:i/>
                <w:sz w:val="24"/>
                <w:szCs w:val="24"/>
              </w:rPr>
              <w:t>Vocabulary</w:t>
            </w:r>
          </w:p>
          <w:p w14:paraId="3DB6AFC6" w14:textId="77777777" w:rsidR="00C01774" w:rsidRPr="006C7CD3" w:rsidRDefault="00C01774" w:rsidP="006C7CD3">
            <w:pPr>
              <w:jc w:val="both"/>
              <w:rPr>
                <w:i/>
                <w:sz w:val="24"/>
                <w:szCs w:val="24"/>
              </w:rPr>
            </w:pPr>
            <w:r w:rsidRPr="006C7CD3">
              <w:rPr>
                <w:i/>
                <w:sz w:val="24"/>
                <w:szCs w:val="24"/>
              </w:rPr>
              <w:t>Environmental protection</w:t>
            </w:r>
          </w:p>
          <w:p w14:paraId="2482145A" w14:textId="77777777" w:rsidR="00C01774" w:rsidRPr="006C7CD3" w:rsidRDefault="00C01774" w:rsidP="006C7CD3">
            <w:pPr>
              <w:jc w:val="both"/>
              <w:rPr>
                <w:b/>
                <w:i/>
                <w:sz w:val="24"/>
                <w:szCs w:val="24"/>
              </w:rPr>
            </w:pPr>
            <w:r w:rsidRPr="006C7CD3">
              <w:rPr>
                <w:b/>
                <w:i/>
                <w:sz w:val="24"/>
                <w:szCs w:val="24"/>
              </w:rPr>
              <w:t>Pronunciation</w:t>
            </w:r>
          </w:p>
          <w:p w14:paraId="2D5376DF" w14:textId="77777777" w:rsidR="00C01774" w:rsidRPr="006C7CD3" w:rsidRDefault="00C01774" w:rsidP="006C7CD3">
            <w:pPr>
              <w:jc w:val="both"/>
              <w:rPr>
                <w:i/>
                <w:sz w:val="24"/>
                <w:szCs w:val="24"/>
              </w:rPr>
            </w:pPr>
            <w:r w:rsidRPr="006C7CD3">
              <w:rPr>
                <w:i/>
                <w:sz w:val="24"/>
                <w:szCs w:val="24"/>
              </w:rPr>
              <w:t>Sounds: /bl/ and /kl/</w:t>
            </w:r>
          </w:p>
          <w:p w14:paraId="760408FF" w14:textId="77777777" w:rsidR="00C01774" w:rsidRPr="006C7CD3" w:rsidRDefault="00C01774" w:rsidP="006C7CD3">
            <w:pPr>
              <w:jc w:val="both"/>
              <w:rPr>
                <w:b/>
                <w:i/>
                <w:sz w:val="24"/>
                <w:szCs w:val="24"/>
              </w:rPr>
            </w:pPr>
            <w:r w:rsidRPr="006C7CD3">
              <w:rPr>
                <w:b/>
                <w:i/>
                <w:sz w:val="24"/>
                <w:szCs w:val="24"/>
              </w:rPr>
              <w:t>Grammar</w:t>
            </w:r>
          </w:p>
          <w:p w14:paraId="13DA237D" w14:textId="77777777" w:rsidR="00C01774" w:rsidRPr="006C7CD3" w:rsidRDefault="00C01774" w:rsidP="006C7CD3">
            <w:pPr>
              <w:jc w:val="both"/>
              <w:rPr>
                <w:i/>
                <w:sz w:val="24"/>
                <w:szCs w:val="24"/>
              </w:rPr>
            </w:pPr>
            <w:r w:rsidRPr="006C7CD3">
              <w:rPr>
                <w:i/>
                <w:sz w:val="24"/>
                <w:szCs w:val="24"/>
              </w:rPr>
              <w:t>Complex sentences with</w:t>
            </w:r>
          </w:p>
          <w:p w14:paraId="329027D6" w14:textId="77777777" w:rsidR="00C01774" w:rsidRPr="006C7CD3" w:rsidRDefault="00C01774" w:rsidP="006C7CD3">
            <w:pPr>
              <w:jc w:val="both"/>
              <w:rPr>
                <w:i/>
                <w:sz w:val="24"/>
                <w:szCs w:val="24"/>
              </w:rPr>
            </w:pPr>
            <w:r w:rsidRPr="006C7CD3">
              <w:rPr>
                <w:i/>
                <w:sz w:val="24"/>
                <w:szCs w:val="24"/>
              </w:rPr>
              <w:t>adverb clauses of time</w:t>
            </w:r>
          </w:p>
          <w:p w14:paraId="5F5503C6" w14:textId="77777777" w:rsidR="00C01774" w:rsidRPr="006C7CD3" w:rsidRDefault="00C01774" w:rsidP="006C7CD3">
            <w:pPr>
              <w:jc w:val="both"/>
              <w:rPr>
                <w:b/>
                <w:i/>
                <w:sz w:val="24"/>
                <w:szCs w:val="24"/>
              </w:rPr>
            </w:pPr>
            <w:r w:rsidRPr="006C7CD3">
              <w:rPr>
                <w:b/>
                <w:i/>
                <w:sz w:val="24"/>
                <w:szCs w:val="24"/>
              </w:rPr>
              <w:t>Skills</w:t>
            </w:r>
          </w:p>
          <w:p w14:paraId="5B7EA443" w14:textId="77777777" w:rsidR="00C01774" w:rsidRPr="006C7CD3" w:rsidRDefault="00C01774" w:rsidP="006C7CD3">
            <w:pPr>
              <w:jc w:val="both"/>
              <w:rPr>
                <w:i/>
                <w:sz w:val="24"/>
                <w:szCs w:val="24"/>
              </w:rPr>
            </w:pPr>
            <w:r w:rsidRPr="006C7CD3">
              <w:rPr>
                <w:i/>
                <w:sz w:val="24"/>
                <w:szCs w:val="24"/>
              </w:rPr>
              <w:t xml:space="preserve">• Reading about Con Dao National </w:t>
            </w:r>
            <w:r w:rsidRPr="006C7CD3">
              <w:rPr>
                <w:i/>
                <w:sz w:val="24"/>
                <w:szCs w:val="24"/>
              </w:rPr>
              <w:lastRenderedPageBreak/>
              <w:t>Park</w:t>
            </w:r>
          </w:p>
          <w:p w14:paraId="2470764F" w14:textId="77777777" w:rsidR="00C01774" w:rsidRPr="006C7CD3" w:rsidRDefault="00C01774" w:rsidP="006C7CD3">
            <w:pPr>
              <w:jc w:val="both"/>
              <w:rPr>
                <w:i/>
                <w:sz w:val="24"/>
                <w:szCs w:val="24"/>
              </w:rPr>
            </w:pPr>
            <w:r w:rsidRPr="006C7CD3">
              <w:rPr>
                <w:i/>
                <w:sz w:val="24"/>
                <w:szCs w:val="24"/>
              </w:rPr>
              <w:t>• Talking about Vu Quang National Park</w:t>
            </w:r>
          </w:p>
          <w:p w14:paraId="0977719F" w14:textId="77777777" w:rsidR="00C01774" w:rsidRPr="006C7CD3" w:rsidRDefault="00C01774" w:rsidP="006C7CD3">
            <w:pPr>
              <w:jc w:val="both"/>
              <w:rPr>
                <w:i/>
                <w:sz w:val="24"/>
                <w:szCs w:val="24"/>
              </w:rPr>
            </w:pPr>
            <w:r w:rsidRPr="006C7CD3">
              <w:rPr>
                <w:i/>
                <w:sz w:val="24"/>
                <w:szCs w:val="24"/>
              </w:rPr>
              <w:t>• Listening about water pollution</w:t>
            </w:r>
          </w:p>
          <w:p w14:paraId="464E87B9" w14:textId="77777777" w:rsidR="00C01774" w:rsidRPr="006C7CD3" w:rsidRDefault="00C01774" w:rsidP="006C7CD3">
            <w:pPr>
              <w:jc w:val="both"/>
              <w:rPr>
                <w:i/>
                <w:sz w:val="24"/>
                <w:szCs w:val="24"/>
              </w:rPr>
            </w:pPr>
            <w:r w:rsidRPr="006C7CD3">
              <w:rPr>
                <w:i/>
                <w:sz w:val="24"/>
                <w:szCs w:val="24"/>
              </w:rPr>
              <w:t>• Writing a notice</w:t>
            </w:r>
          </w:p>
          <w:p w14:paraId="4DB9AF6E" w14:textId="77777777" w:rsidR="00C01774" w:rsidRPr="006C7CD3" w:rsidRDefault="00C01774" w:rsidP="006C7CD3">
            <w:pPr>
              <w:jc w:val="both"/>
              <w:rPr>
                <w:b/>
                <w:i/>
                <w:sz w:val="24"/>
                <w:szCs w:val="24"/>
              </w:rPr>
            </w:pPr>
            <w:r w:rsidRPr="006C7CD3">
              <w:rPr>
                <w:b/>
                <w:i/>
                <w:sz w:val="24"/>
                <w:szCs w:val="24"/>
              </w:rPr>
              <w:t>Everyday English</w:t>
            </w:r>
          </w:p>
          <w:p w14:paraId="678BE607" w14:textId="77777777" w:rsidR="00C01774" w:rsidRPr="006C7CD3" w:rsidRDefault="00C01774" w:rsidP="006C7CD3">
            <w:pPr>
              <w:jc w:val="both"/>
              <w:rPr>
                <w:sz w:val="24"/>
                <w:szCs w:val="24"/>
              </w:rPr>
            </w:pPr>
            <w:r w:rsidRPr="006C7CD3">
              <w:rPr>
                <w:i/>
                <w:sz w:val="24"/>
                <w:szCs w:val="24"/>
              </w:rPr>
              <w:t>Asking for clarification</w:t>
            </w:r>
          </w:p>
        </w:tc>
      </w:tr>
      <w:tr w:rsidR="00C01774" w:rsidRPr="000A7FCE" w14:paraId="30423FD2" w14:textId="77777777" w:rsidTr="00C01774">
        <w:tc>
          <w:tcPr>
            <w:tcW w:w="9782" w:type="dxa"/>
            <w:gridSpan w:val="2"/>
          </w:tcPr>
          <w:p w14:paraId="657FF017" w14:textId="77777777" w:rsidR="00C01774" w:rsidRPr="000A7FCE" w:rsidRDefault="00C01774" w:rsidP="006C7CD3">
            <w:pPr>
              <w:jc w:val="both"/>
              <w:rPr>
                <w:b/>
                <w:sz w:val="24"/>
                <w:szCs w:val="24"/>
              </w:rPr>
            </w:pPr>
            <w:r w:rsidRPr="000A7FCE">
              <w:rPr>
                <w:rFonts w:eastAsia="Calibri"/>
                <w:b/>
                <w:bCs/>
                <w:sz w:val="24"/>
                <w:szCs w:val="24"/>
              </w:rPr>
              <w:lastRenderedPageBreak/>
              <w:t xml:space="preserve">2. </w:t>
            </w:r>
            <w:r w:rsidRPr="000A7FCE">
              <w:rPr>
                <w:b/>
                <w:sz w:val="24"/>
                <w:szCs w:val="24"/>
              </w:rPr>
              <w:t>VOCABULARY REVISION (10’-IW, PW)</w:t>
            </w:r>
          </w:p>
          <w:p w14:paraId="3C0B6783" w14:textId="77777777" w:rsidR="000A7FCE" w:rsidRPr="000A7FCE" w:rsidRDefault="000A7FCE" w:rsidP="000A7FCE">
            <w:pPr>
              <w:rPr>
                <w:b/>
                <w:sz w:val="24"/>
                <w:szCs w:val="24"/>
              </w:rPr>
            </w:pPr>
            <w:r w:rsidRPr="000A7FCE">
              <w:rPr>
                <w:b/>
                <w:sz w:val="24"/>
                <w:szCs w:val="24"/>
              </w:rPr>
              <w:t xml:space="preserve">a. Objectives: </w:t>
            </w:r>
          </w:p>
          <w:p w14:paraId="1C8ED2A6" w14:textId="77777777" w:rsidR="000A7FCE" w:rsidRPr="000A7FCE" w:rsidRDefault="000A7FCE" w:rsidP="000A7FCE">
            <w:pPr>
              <w:rPr>
                <w:sz w:val="24"/>
                <w:szCs w:val="24"/>
              </w:rPr>
            </w:pPr>
            <w:r w:rsidRPr="000A7FCE">
              <w:rPr>
                <w:sz w:val="24"/>
                <w:szCs w:val="24"/>
              </w:rPr>
              <w:t>- To help Ss review the vocabulary of Unit 7</w:t>
            </w:r>
          </w:p>
          <w:p w14:paraId="2E33FDC7" w14:textId="77777777" w:rsidR="000A7FCE" w:rsidRPr="000A7FCE" w:rsidRDefault="000A7FCE" w:rsidP="000A7FCE">
            <w:pPr>
              <w:rPr>
                <w:b/>
                <w:sz w:val="24"/>
                <w:szCs w:val="24"/>
              </w:rPr>
            </w:pPr>
            <w:r w:rsidRPr="000A7FCE">
              <w:rPr>
                <w:b/>
                <w:sz w:val="24"/>
                <w:szCs w:val="24"/>
              </w:rPr>
              <w:t>b. Content:</w:t>
            </w:r>
          </w:p>
          <w:p w14:paraId="1B9B7C1C" w14:textId="77777777" w:rsidR="000A7FCE" w:rsidRPr="000A7FCE" w:rsidRDefault="000A7FCE" w:rsidP="000A7FCE">
            <w:pPr>
              <w:rPr>
                <w:bCs/>
                <w:sz w:val="24"/>
                <w:szCs w:val="24"/>
              </w:rPr>
            </w:pPr>
            <w:r w:rsidRPr="000A7FCE">
              <w:rPr>
                <w:bCs/>
                <w:sz w:val="24"/>
                <w:szCs w:val="24"/>
              </w:rPr>
              <w:t xml:space="preserve">- For activities 1 and 2, have Ss do these activities individually then compare their answers with their partners. </w:t>
            </w:r>
          </w:p>
          <w:p w14:paraId="36F4F638" w14:textId="77777777" w:rsidR="000A7FCE" w:rsidRPr="000A7FCE" w:rsidRDefault="000A7FCE" w:rsidP="000A7FCE">
            <w:pPr>
              <w:rPr>
                <w:bCs/>
                <w:sz w:val="24"/>
                <w:szCs w:val="24"/>
              </w:rPr>
            </w:pPr>
            <w:r w:rsidRPr="000A7FCE">
              <w:rPr>
                <w:bCs/>
                <w:sz w:val="24"/>
                <w:szCs w:val="24"/>
              </w:rPr>
              <w:t xml:space="preserve">- Go round and monitor the class, giving support if necessary </w:t>
            </w:r>
          </w:p>
          <w:p w14:paraId="6E969716" w14:textId="77777777" w:rsidR="000A7FCE" w:rsidRPr="000A7FCE" w:rsidRDefault="000A7FCE" w:rsidP="000A7FCE">
            <w:pPr>
              <w:rPr>
                <w:bCs/>
                <w:sz w:val="24"/>
                <w:szCs w:val="24"/>
              </w:rPr>
            </w:pPr>
            <w:r w:rsidRPr="000A7FCE">
              <w:rPr>
                <w:bCs/>
                <w:sz w:val="24"/>
                <w:szCs w:val="24"/>
              </w:rPr>
              <w:t>- Ask for Ss’ answers or ask some Ss to read out their answers in front of the class.</w:t>
            </w:r>
          </w:p>
          <w:p w14:paraId="222F118B" w14:textId="77777777" w:rsidR="000A7FCE" w:rsidRPr="000A7FCE" w:rsidRDefault="000A7FCE" w:rsidP="000A7FCE">
            <w:pPr>
              <w:rPr>
                <w:b/>
                <w:bCs/>
                <w:sz w:val="24"/>
                <w:szCs w:val="24"/>
              </w:rPr>
            </w:pPr>
            <w:r w:rsidRPr="000A7FCE">
              <w:rPr>
                <w:bCs/>
                <w:sz w:val="24"/>
                <w:szCs w:val="24"/>
              </w:rPr>
              <w:t>- Confirm the correct answers.</w:t>
            </w:r>
            <w:r w:rsidRPr="000A7FCE">
              <w:rPr>
                <w:b/>
                <w:bCs/>
                <w:sz w:val="24"/>
                <w:szCs w:val="24"/>
              </w:rPr>
              <w:t xml:space="preserve"> </w:t>
            </w:r>
          </w:p>
          <w:p w14:paraId="02C0C05D" w14:textId="77777777" w:rsidR="000A7FCE" w:rsidRPr="000A7FCE" w:rsidRDefault="000A7FCE" w:rsidP="000A7FCE">
            <w:pPr>
              <w:rPr>
                <w:b/>
                <w:sz w:val="24"/>
                <w:szCs w:val="24"/>
              </w:rPr>
            </w:pPr>
            <w:r w:rsidRPr="000A7FCE">
              <w:rPr>
                <w:b/>
                <w:sz w:val="24"/>
                <w:szCs w:val="24"/>
              </w:rPr>
              <w:t>c. Product:</w:t>
            </w:r>
          </w:p>
          <w:p w14:paraId="37A07279" w14:textId="77777777" w:rsidR="000A7FCE" w:rsidRPr="000A7FCE" w:rsidRDefault="000A7FCE" w:rsidP="000A7FCE">
            <w:pPr>
              <w:rPr>
                <w:bCs/>
                <w:sz w:val="24"/>
                <w:szCs w:val="24"/>
                <w:lang w:val="vi-VN"/>
              </w:rPr>
            </w:pPr>
            <w:r w:rsidRPr="000A7FCE">
              <w:rPr>
                <w:bCs/>
                <w:sz w:val="24"/>
                <w:szCs w:val="24"/>
              </w:rPr>
              <w:t xml:space="preserve">- </w:t>
            </w:r>
            <w:r w:rsidRPr="000A7FCE">
              <w:rPr>
                <w:bCs/>
                <w:sz w:val="24"/>
                <w:szCs w:val="24"/>
                <w:lang w:val="vi-VN"/>
              </w:rPr>
              <w:t xml:space="preserve">Students prepare vocabulary and knowledge for the listening tasks. </w:t>
            </w:r>
          </w:p>
          <w:p w14:paraId="4733FB73" w14:textId="32B1F8A3" w:rsidR="00C01774" w:rsidRPr="000A7FCE" w:rsidRDefault="000A7FCE" w:rsidP="000A7FCE">
            <w:pPr>
              <w:rPr>
                <w:b/>
                <w:sz w:val="24"/>
                <w:szCs w:val="24"/>
              </w:rPr>
            </w:pPr>
            <w:r w:rsidRPr="000A7FCE">
              <w:rPr>
                <w:b/>
                <w:sz w:val="24"/>
                <w:szCs w:val="24"/>
              </w:rPr>
              <w:t>d. Implementation:</w:t>
            </w:r>
          </w:p>
        </w:tc>
      </w:tr>
      <w:tr w:rsidR="00C01774" w:rsidRPr="006C7CD3" w14:paraId="62375347" w14:textId="77777777" w:rsidTr="00C01774">
        <w:tc>
          <w:tcPr>
            <w:tcW w:w="5813" w:type="dxa"/>
          </w:tcPr>
          <w:p w14:paraId="4A675B40" w14:textId="30245427" w:rsidR="00C01774" w:rsidRDefault="00C01774" w:rsidP="006C7CD3">
            <w:pPr>
              <w:jc w:val="both"/>
              <w:rPr>
                <w:b/>
                <w:sz w:val="24"/>
                <w:szCs w:val="24"/>
              </w:rPr>
            </w:pPr>
            <w:r w:rsidRPr="006C7CD3">
              <w:rPr>
                <w:b/>
                <w:sz w:val="24"/>
                <w:szCs w:val="24"/>
              </w:rPr>
              <w:t>Task 1: Choose the correct answer A, B, or C to complete each sentence.</w:t>
            </w:r>
          </w:p>
          <w:p w14:paraId="7D5C1E58" w14:textId="77777777" w:rsidR="00DD1E38" w:rsidRPr="00412368" w:rsidRDefault="00DD1E38" w:rsidP="00412368">
            <w:pPr>
              <w:contextualSpacing/>
              <w:jc w:val="both"/>
              <w:rPr>
                <w:b/>
                <w:color w:val="002060"/>
                <w:sz w:val="24"/>
                <w:szCs w:val="24"/>
              </w:rPr>
            </w:pPr>
            <w:r w:rsidRPr="00412368">
              <w:rPr>
                <w:b/>
                <w:color w:val="002060"/>
                <w:sz w:val="24"/>
                <w:szCs w:val="24"/>
              </w:rPr>
              <w:t>Step 1: Task delivering</w:t>
            </w:r>
          </w:p>
          <w:p w14:paraId="564CEEE8" w14:textId="52C24E84" w:rsidR="00C01774" w:rsidRDefault="00DD1E38" w:rsidP="00146BA1">
            <w:pPr>
              <w:jc w:val="both"/>
              <w:rPr>
                <w:sz w:val="24"/>
                <w:szCs w:val="24"/>
              </w:rPr>
            </w:pPr>
            <w:r>
              <w:rPr>
                <w:b/>
                <w:sz w:val="24"/>
                <w:szCs w:val="24"/>
              </w:rPr>
              <w:t xml:space="preserve"> </w:t>
            </w:r>
            <w:r w:rsidR="00C01774" w:rsidRPr="006C7CD3">
              <w:rPr>
                <w:sz w:val="24"/>
                <w:szCs w:val="24"/>
              </w:rPr>
              <w:t>- Ask for Ss’ answers or ask some Ss to read out their answers in front of the class.</w:t>
            </w:r>
          </w:p>
          <w:p w14:paraId="74C84F10" w14:textId="77777777" w:rsidR="00146BA1" w:rsidRPr="00D1182A" w:rsidRDefault="00146BA1" w:rsidP="00D1182A">
            <w:pPr>
              <w:jc w:val="both"/>
              <w:rPr>
                <w:b/>
                <w:color w:val="002060"/>
                <w:sz w:val="24"/>
                <w:szCs w:val="24"/>
              </w:rPr>
            </w:pPr>
            <w:r w:rsidRPr="00D1182A">
              <w:rPr>
                <w:b/>
                <w:color w:val="002060"/>
                <w:sz w:val="24"/>
                <w:szCs w:val="24"/>
              </w:rPr>
              <w:t>Step 2: Task performance</w:t>
            </w:r>
          </w:p>
          <w:p w14:paraId="35B44E2D" w14:textId="77777777" w:rsidR="00146BA1" w:rsidRPr="00880842" w:rsidRDefault="00146BA1" w:rsidP="00880842">
            <w:pPr>
              <w:tabs>
                <w:tab w:val="left" w:pos="526"/>
              </w:tabs>
              <w:jc w:val="both"/>
              <w:rPr>
                <w:sz w:val="24"/>
                <w:szCs w:val="24"/>
              </w:rPr>
            </w:pPr>
            <w:r>
              <w:rPr>
                <w:sz w:val="24"/>
                <w:szCs w:val="24"/>
              </w:rPr>
              <w:t xml:space="preserve"> </w:t>
            </w:r>
            <w:r w:rsidRPr="00880842">
              <w:rPr>
                <w:sz w:val="24"/>
                <w:szCs w:val="24"/>
              </w:rPr>
              <w:t>- Ss’ observation</w:t>
            </w:r>
          </w:p>
          <w:p w14:paraId="52D2A5A7" w14:textId="48223D63" w:rsidR="00146BA1" w:rsidRDefault="00146BA1" w:rsidP="00146BA1">
            <w:pPr>
              <w:jc w:val="both"/>
              <w:rPr>
                <w:sz w:val="24"/>
                <w:szCs w:val="24"/>
              </w:rPr>
            </w:pPr>
            <w:r>
              <w:rPr>
                <w:sz w:val="24"/>
                <w:szCs w:val="24"/>
              </w:rPr>
              <w:t xml:space="preserve"> - </w:t>
            </w:r>
            <w:r w:rsidRPr="006C7CD3">
              <w:rPr>
                <w:sz w:val="24"/>
                <w:szCs w:val="24"/>
              </w:rPr>
              <w:t>Ss do these activities individually</w:t>
            </w:r>
            <w:r>
              <w:rPr>
                <w:sz w:val="24"/>
                <w:szCs w:val="24"/>
              </w:rPr>
              <w:t>.</w:t>
            </w:r>
          </w:p>
          <w:p w14:paraId="1B6FC4B1" w14:textId="77777777" w:rsidR="00146BA1" w:rsidRPr="00C67C73" w:rsidRDefault="00146BA1" w:rsidP="00C67C73">
            <w:pPr>
              <w:jc w:val="both"/>
              <w:rPr>
                <w:color w:val="002060"/>
                <w:sz w:val="24"/>
                <w:szCs w:val="24"/>
              </w:rPr>
            </w:pPr>
            <w:r w:rsidRPr="00C67C73">
              <w:rPr>
                <w:b/>
                <w:color w:val="002060"/>
                <w:sz w:val="24"/>
                <w:szCs w:val="24"/>
              </w:rPr>
              <w:t>Step 3: Report and discussion</w:t>
            </w:r>
          </w:p>
          <w:p w14:paraId="7629E12A" w14:textId="29D98109" w:rsidR="00146BA1" w:rsidRPr="006C7CD3" w:rsidRDefault="00146BA1" w:rsidP="00146BA1">
            <w:pPr>
              <w:jc w:val="both"/>
              <w:rPr>
                <w:sz w:val="24"/>
                <w:szCs w:val="24"/>
              </w:rPr>
            </w:pPr>
            <w:r>
              <w:rPr>
                <w:sz w:val="24"/>
                <w:szCs w:val="24"/>
              </w:rPr>
              <w:t xml:space="preserve"> </w:t>
            </w:r>
            <w:r w:rsidRPr="006C7CD3">
              <w:rPr>
                <w:sz w:val="24"/>
                <w:szCs w:val="24"/>
              </w:rPr>
              <w:t xml:space="preserve"> </w:t>
            </w:r>
            <w:r>
              <w:rPr>
                <w:sz w:val="24"/>
                <w:szCs w:val="24"/>
              </w:rPr>
              <w:t xml:space="preserve">- Ss </w:t>
            </w:r>
            <w:r w:rsidRPr="006C7CD3">
              <w:rPr>
                <w:sz w:val="24"/>
                <w:szCs w:val="24"/>
              </w:rPr>
              <w:t xml:space="preserve">compare their answers with their partners. </w:t>
            </w:r>
          </w:p>
          <w:p w14:paraId="3FAFFEDF" w14:textId="77777777" w:rsidR="00146BA1" w:rsidRPr="006C7CD3" w:rsidRDefault="00146BA1" w:rsidP="00146BA1">
            <w:pPr>
              <w:jc w:val="both"/>
              <w:rPr>
                <w:sz w:val="24"/>
                <w:szCs w:val="24"/>
              </w:rPr>
            </w:pPr>
            <w:r w:rsidRPr="006C7CD3">
              <w:rPr>
                <w:sz w:val="24"/>
                <w:szCs w:val="24"/>
              </w:rPr>
              <w:t xml:space="preserve">- Go round and monitor the class, giving support if necessary </w:t>
            </w:r>
          </w:p>
          <w:p w14:paraId="33B9911D" w14:textId="77777777" w:rsidR="00146BA1" w:rsidRPr="001412CB" w:rsidRDefault="00146BA1" w:rsidP="001412CB">
            <w:pPr>
              <w:contextualSpacing/>
              <w:jc w:val="both"/>
              <w:rPr>
                <w:b/>
                <w:color w:val="002060"/>
                <w:sz w:val="24"/>
                <w:szCs w:val="24"/>
              </w:rPr>
            </w:pPr>
            <w:r w:rsidRPr="001412CB">
              <w:rPr>
                <w:b/>
                <w:color w:val="002060"/>
                <w:sz w:val="24"/>
                <w:szCs w:val="24"/>
              </w:rPr>
              <w:t>Step 4: Judgement</w:t>
            </w:r>
          </w:p>
          <w:p w14:paraId="60760B0D" w14:textId="7100C885" w:rsidR="00C01774" w:rsidRPr="006C7CD3" w:rsidRDefault="00146BA1" w:rsidP="006C7CD3">
            <w:pPr>
              <w:jc w:val="both"/>
              <w:rPr>
                <w:b/>
                <w:sz w:val="24"/>
                <w:szCs w:val="24"/>
              </w:rPr>
            </w:pPr>
            <w:r>
              <w:rPr>
                <w:sz w:val="24"/>
                <w:szCs w:val="24"/>
              </w:rPr>
              <w:t xml:space="preserve"> </w:t>
            </w:r>
            <w:r w:rsidR="00C01774" w:rsidRPr="006C7CD3">
              <w:rPr>
                <w:sz w:val="24"/>
                <w:szCs w:val="24"/>
              </w:rPr>
              <w:t>- Confirm the correct answers.</w:t>
            </w:r>
            <w:r w:rsidR="00C01774" w:rsidRPr="006C7CD3">
              <w:rPr>
                <w:b/>
                <w:sz w:val="24"/>
                <w:szCs w:val="24"/>
              </w:rPr>
              <w:t xml:space="preserve"> </w:t>
            </w:r>
          </w:p>
          <w:p w14:paraId="2B92EA95" w14:textId="77777777" w:rsidR="00C01774" w:rsidRPr="006C7CD3" w:rsidRDefault="00C01774" w:rsidP="006C7CD3">
            <w:pPr>
              <w:jc w:val="both"/>
              <w:rPr>
                <w:sz w:val="24"/>
                <w:szCs w:val="24"/>
              </w:rPr>
            </w:pPr>
            <w:r w:rsidRPr="006C7CD3">
              <w:rPr>
                <w:sz w:val="24"/>
                <w:szCs w:val="24"/>
              </w:rPr>
              <w:t xml:space="preserve">- Students prepare vocabulary and knowledge for the listening tasks. </w:t>
            </w:r>
          </w:p>
          <w:p w14:paraId="3E3E2F72" w14:textId="4E4AD522" w:rsidR="00C01774" w:rsidRDefault="00C01774" w:rsidP="006C7CD3">
            <w:pPr>
              <w:jc w:val="both"/>
              <w:rPr>
                <w:b/>
                <w:sz w:val="24"/>
                <w:szCs w:val="24"/>
              </w:rPr>
            </w:pPr>
            <w:r w:rsidRPr="006C7CD3">
              <w:rPr>
                <w:b/>
                <w:sz w:val="24"/>
                <w:szCs w:val="24"/>
              </w:rPr>
              <w:t>Task 2: Complete each of the sentences with a word or phrase from the box.</w:t>
            </w:r>
          </w:p>
          <w:p w14:paraId="6CEE6D79" w14:textId="77777777" w:rsidR="00146BA1" w:rsidRPr="00412368" w:rsidRDefault="00146BA1" w:rsidP="00412368">
            <w:pPr>
              <w:contextualSpacing/>
              <w:jc w:val="both"/>
              <w:rPr>
                <w:b/>
                <w:color w:val="002060"/>
                <w:sz w:val="24"/>
                <w:szCs w:val="24"/>
              </w:rPr>
            </w:pPr>
            <w:r w:rsidRPr="00412368">
              <w:rPr>
                <w:b/>
                <w:color w:val="002060"/>
                <w:sz w:val="24"/>
                <w:szCs w:val="24"/>
              </w:rPr>
              <w:t>Step 1: Task delivering</w:t>
            </w:r>
          </w:p>
          <w:p w14:paraId="0F144118" w14:textId="10721FA9" w:rsidR="00146BA1" w:rsidRDefault="00146BA1" w:rsidP="006C7CD3">
            <w:pPr>
              <w:jc w:val="both"/>
              <w:rPr>
                <w:sz w:val="24"/>
                <w:szCs w:val="24"/>
              </w:rPr>
            </w:pPr>
            <w:r>
              <w:rPr>
                <w:b/>
                <w:sz w:val="24"/>
                <w:szCs w:val="24"/>
              </w:rPr>
              <w:t xml:space="preserve"> </w:t>
            </w:r>
            <w:r w:rsidR="00C01774" w:rsidRPr="006C7CD3">
              <w:rPr>
                <w:sz w:val="24"/>
                <w:szCs w:val="24"/>
              </w:rPr>
              <w:t>- For activities 1 and 2, have Ss do these activities individually</w:t>
            </w:r>
            <w:r>
              <w:rPr>
                <w:sz w:val="24"/>
                <w:szCs w:val="24"/>
              </w:rPr>
              <w:t>.</w:t>
            </w:r>
          </w:p>
          <w:p w14:paraId="6BF6E8C0" w14:textId="77777777" w:rsidR="00146BA1" w:rsidRPr="00D1182A" w:rsidRDefault="00146BA1" w:rsidP="00D1182A">
            <w:pPr>
              <w:jc w:val="both"/>
              <w:rPr>
                <w:b/>
                <w:color w:val="002060"/>
                <w:sz w:val="24"/>
                <w:szCs w:val="24"/>
              </w:rPr>
            </w:pPr>
            <w:r w:rsidRPr="00D1182A">
              <w:rPr>
                <w:b/>
                <w:color w:val="002060"/>
                <w:sz w:val="24"/>
                <w:szCs w:val="24"/>
              </w:rPr>
              <w:t>Step 2: Task performance</w:t>
            </w:r>
          </w:p>
          <w:p w14:paraId="29AE163D" w14:textId="77777777" w:rsidR="00146BA1" w:rsidRPr="00880842" w:rsidRDefault="00146BA1" w:rsidP="00880842">
            <w:pPr>
              <w:tabs>
                <w:tab w:val="left" w:pos="526"/>
              </w:tabs>
              <w:jc w:val="both"/>
              <w:rPr>
                <w:sz w:val="24"/>
                <w:szCs w:val="24"/>
              </w:rPr>
            </w:pPr>
            <w:r>
              <w:rPr>
                <w:sz w:val="24"/>
                <w:szCs w:val="24"/>
              </w:rPr>
              <w:t xml:space="preserve"> </w:t>
            </w:r>
            <w:r w:rsidRPr="00880842">
              <w:rPr>
                <w:sz w:val="24"/>
                <w:szCs w:val="24"/>
              </w:rPr>
              <w:t>- Ss’ observation</w:t>
            </w:r>
          </w:p>
          <w:p w14:paraId="5B41B07F" w14:textId="77777777" w:rsidR="00146BA1" w:rsidRPr="006C7CD3" w:rsidRDefault="00146BA1" w:rsidP="00146BA1">
            <w:pPr>
              <w:jc w:val="both"/>
              <w:rPr>
                <w:b/>
                <w:sz w:val="24"/>
                <w:szCs w:val="24"/>
              </w:rPr>
            </w:pPr>
            <w:r>
              <w:rPr>
                <w:sz w:val="24"/>
                <w:szCs w:val="24"/>
              </w:rPr>
              <w:t xml:space="preserve"> </w:t>
            </w:r>
            <w:r w:rsidRPr="006C7CD3">
              <w:rPr>
                <w:sz w:val="24"/>
                <w:szCs w:val="24"/>
              </w:rPr>
              <w:t>- Ask for Ss’ answers or ask some Ss to read out their answers in front of the class.</w:t>
            </w:r>
          </w:p>
          <w:p w14:paraId="1011996B" w14:textId="77777777" w:rsidR="00146BA1" w:rsidRPr="00C67C73" w:rsidRDefault="00146BA1" w:rsidP="00C67C73">
            <w:pPr>
              <w:jc w:val="both"/>
              <w:rPr>
                <w:color w:val="002060"/>
                <w:sz w:val="24"/>
                <w:szCs w:val="24"/>
              </w:rPr>
            </w:pPr>
            <w:r w:rsidRPr="00C67C73">
              <w:rPr>
                <w:b/>
                <w:color w:val="002060"/>
                <w:sz w:val="24"/>
                <w:szCs w:val="24"/>
              </w:rPr>
              <w:t>Step 3: Report and discussion</w:t>
            </w:r>
          </w:p>
          <w:p w14:paraId="72AEEFAB" w14:textId="0E3748BC" w:rsidR="00C01774" w:rsidRPr="006C7CD3" w:rsidRDefault="00146BA1" w:rsidP="006C7CD3">
            <w:pPr>
              <w:jc w:val="both"/>
              <w:rPr>
                <w:sz w:val="24"/>
                <w:szCs w:val="24"/>
              </w:rPr>
            </w:pPr>
            <w:r>
              <w:rPr>
                <w:sz w:val="24"/>
                <w:szCs w:val="24"/>
              </w:rPr>
              <w:t xml:space="preserve"> </w:t>
            </w:r>
            <w:r w:rsidR="00C01774" w:rsidRPr="006C7CD3">
              <w:rPr>
                <w:sz w:val="24"/>
                <w:szCs w:val="24"/>
              </w:rPr>
              <w:t xml:space="preserve"> </w:t>
            </w:r>
            <w:r>
              <w:rPr>
                <w:sz w:val="24"/>
                <w:szCs w:val="24"/>
              </w:rPr>
              <w:t xml:space="preserve">- Ss </w:t>
            </w:r>
            <w:r w:rsidR="00C01774" w:rsidRPr="006C7CD3">
              <w:rPr>
                <w:sz w:val="24"/>
                <w:szCs w:val="24"/>
              </w:rPr>
              <w:t xml:space="preserve">compare their answers with their partners. </w:t>
            </w:r>
          </w:p>
          <w:p w14:paraId="3C2D695C" w14:textId="56E895BD" w:rsidR="00C01774" w:rsidRDefault="00C01774" w:rsidP="006C7CD3">
            <w:pPr>
              <w:jc w:val="both"/>
              <w:rPr>
                <w:sz w:val="24"/>
                <w:szCs w:val="24"/>
              </w:rPr>
            </w:pPr>
            <w:r w:rsidRPr="006C7CD3">
              <w:rPr>
                <w:sz w:val="24"/>
                <w:szCs w:val="24"/>
              </w:rPr>
              <w:t xml:space="preserve">- Go round and monitor the class, giving support if necessary </w:t>
            </w:r>
          </w:p>
          <w:p w14:paraId="7F0A4863" w14:textId="77777777" w:rsidR="00146BA1" w:rsidRPr="006E4551" w:rsidRDefault="00146BA1" w:rsidP="006E4551">
            <w:pPr>
              <w:jc w:val="both"/>
              <w:rPr>
                <w:sz w:val="24"/>
                <w:szCs w:val="24"/>
              </w:rPr>
            </w:pPr>
            <w:r w:rsidRPr="006E4551">
              <w:rPr>
                <w:sz w:val="24"/>
                <w:szCs w:val="24"/>
              </w:rPr>
              <w:t xml:space="preserve">- Student’s answers </w:t>
            </w:r>
          </w:p>
          <w:p w14:paraId="25FC30CB" w14:textId="5D4A237D" w:rsidR="00146BA1" w:rsidRPr="001412CB" w:rsidRDefault="00146BA1" w:rsidP="001412CB">
            <w:pPr>
              <w:jc w:val="both"/>
              <w:rPr>
                <w:b/>
                <w:color w:val="002060"/>
                <w:sz w:val="24"/>
                <w:szCs w:val="24"/>
              </w:rPr>
            </w:pPr>
            <w:r>
              <w:rPr>
                <w:sz w:val="24"/>
                <w:szCs w:val="24"/>
              </w:rPr>
              <w:t xml:space="preserve"> </w:t>
            </w:r>
            <w:r w:rsidRPr="001412CB">
              <w:rPr>
                <w:b/>
                <w:color w:val="002060"/>
                <w:sz w:val="24"/>
                <w:szCs w:val="24"/>
              </w:rPr>
              <w:t>Step 4:</w:t>
            </w:r>
            <w:r>
              <w:rPr>
                <w:b/>
                <w:color w:val="002060"/>
                <w:sz w:val="24"/>
                <w:szCs w:val="24"/>
              </w:rPr>
              <w:t xml:space="preserve"> </w:t>
            </w:r>
            <w:r w:rsidRPr="001412CB">
              <w:rPr>
                <w:b/>
                <w:color w:val="002060"/>
                <w:sz w:val="24"/>
                <w:szCs w:val="24"/>
              </w:rPr>
              <w:t>Judgement</w:t>
            </w:r>
          </w:p>
          <w:p w14:paraId="0620B6AD" w14:textId="77777777" w:rsidR="00C01774" w:rsidRDefault="00146BA1" w:rsidP="00146BA1">
            <w:pPr>
              <w:jc w:val="both"/>
              <w:rPr>
                <w:sz w:val="24"/>
                <w:szCs w:val="24"/>
              </w:rPr>
            </w:pPr>
            <w:r>
              <w:rPr>
                <w:sz w:val="24"/>
                <w:szCs w:val="24"/>
              </w:rPr>
              <w:t xml:space="preserve"> </w:t>
            </w:r>
            <w:r w:rsidR="00C01774" w:rsidRPr="006C7CD3">
              <w:rPr>
                <w:sz w:val="24"/>
                <w:szCs w:val="24"/>
              </w:rPr>
              <w:t>- Confirm the correct answers.</w:t>
            </w:r>
          </w:p>
          <w:p w14:paraId="03061C54" w14:textId="41E19512" w:rsidR="00146BA1" w:rsidRPr="006C7CD3" w:rsidRDefault="00146BA1" w:rsidP="00146BA1">
            <w:pPr>
              <w:jc w:val="both"/>
              <w:rPr>
                <w:b/>
                <w:sz w:val="24"/>
                <w:szCs w:val="24"/>
              </w:rPr>
            </w:pPr>
          </w:p>
        </w:tc>
        <w:tc>
          <w:tcPr>
            <w:tcW w:w="3969" w:type="dxa"/>
          </w:tcPr>
          <w:p w14:paraId="2C0E000A" w14:textId="77777777" w:rsidR="00DD1E38" w:rsidRDefault="00DD1E38" w:rsidP="006C7CD3">
            <w:pPr>
              <w:jc w:val="both"/>
              <w:rPr>
                <w:b/>
                <w:sz w:val="24"/>
                <w:szCs w:val="24"/>
              </w:rPr>
            </w:pPr>
            <w:r w:rsidRPr="006C7CD3">
              <w:rPr>
                <w:b/>
                <w:sz w:val="24"/>
                <w:szCs w:val="24"/>
              </w:rPr>
              <w:t>1: Choose the correct answer A, B, or C to complete each sentence.</w:t>
            </w:r>
          </w:p>
          <w:p w14:paraId="7A3CA5EC" w14:textId="18205949" w:rsidR="00C01774" w:rsidRPr="006C7CD3" w:rsidRDefault="00C01774" w:rsidP="006C7CD3">
            <w:pPr>
              <w:jc w:val="both"/>
              <w:rPr>
                <w:b/>
                <w:i/>
                <w:sz w:val="24"/>
                <w:szCs w:val="24"/>
              </w:rPr>
            </w:pPr>
            <w:r w:rsidRPr="006C7CD3">
              <w:rPr>
                <w:b/>
                <w:i/>
                <w:sz w:val="24"/>
                <w:szCs w:val="24"/>
              </w:rPr>
              <w:t>Suggested answers:</w:t>
            </w:r>
          </w:p>
          <w:p w14:paraId="039D6356" w14:textId="77777777" w:rsidR="00C01774" w:rsidRPr="006C7CD3" w:rsidRDefault="00C01774" w:rsidP="006C7CD3">
            <w:pPr>
              <w:jc w:val="both"/>
              <w:rPr>
                <w:i/>
                <w:sz w:val="24"/>
                <w:szCs w:val="24"/>
              </w:rPr>
            </w:pPr>
            <w:r w:rsidRPr="006C7CD3">
              <w:rPr>
                <w:i/>
                <w:sz w:val="24"/>
                <w:szCs w:val="24"/>
              </w:rPr>
              <w:t xml:space="preserve">1.A </w:t>
            </w:r>
          </w:p>
          <w:p w14:paraId="47F886E6" w14:textId="77777777" w:rsidR="00C01774" w:rsidRPr="006C7CD3" w:rsidRDefault="00C01774" w:rsidP="006C7CD3">
            <w:pPr>
              <w:jc w:val="both"/>
              <w:rPr>
                <w:i/>
                <w:sz w:val="24"/>
                <w:szCs w:val="24"/>
              </w:rPr>
            </w:pPr>
            <w:r w:rsidRPr="006C7CD3">
              <w:rPr>
                <w:i/>
                <w:sz w:val="24"/>
                <w:szCs w:val="24"/>
              </w:rPr>
              <w:t xml:space="preserve">2. C </w:t>
            </w:r>
          </w:p>
          <w:p w14:paraId="245C0949" w14:textId="77777777" w:rsidR="00C01774" w:rsidRPr="006C7CD3" w:rsidRDefault="00C01774" w:rsidP="006C7CD3">
            <w:pPr>
              <w:jc w:val="both"/>
              <w:rPr>
                <w:i/>
                <w:sz w:val="24"/>
                <w:szCs w:val="24"/>
              </w:rPr>
            </w:pPr>
            <w:r w:rsidRPr="006C7CD3">
              <w:rPr>
                <w:i/>
                <w:sz w:val="24"/>
                <w:szCs w:val="24"/>
              </w:rPr>
              <w:t xml:space="preserve">3. B </w:t>
            </w:r>
          </w:p>
          <w:p w14:paraId="79DD064A" w14:textId="77777777" w:rsidR="00C01774" w:rsidRPr="006C7CD3" w:rsidRDefault="00C01774" w:rsidP="006C7CD3">
            <w:pPr>
              <w:jc w:val="both"/>
              <w:rPr>
                <w:i/>
                <w:sz w:val="24"/>
                <w:szCs w:val="24"/>
              </w:rPr>
            </w:pPr>
            <w:r w:rsidRPr="006C7CD3">
              <w:rPr>
                <w:i/>
                <w:sz w:val="24"/>
                <w:szCs w:val="24"/>
              </w:rPr>
              <w:t xml:space="preserve">4. A </w:t>
            </w:r>
          </w:p>
          <w:p w14:paraId="2F473DBE" w14:textId="77777777" w:rsidR="00C01774" w:rsidRPr="006C7CD3" w:rsidRDefault="00C01774" w:rsidP="006C7CD3">
            <w:pPr>
              <w:jc w:val="both"/>
              <w:rPr>
                <w:i/>
                <w:sz w:val="24"/>
                <w:szCs w:val="24"/>
              </w:rPr>
            </w:pPr>
            <w:r w:rsidRPr="006C7CD3">
              <w:rPr>
                <w:i/>
                <w:sz w:val="24"/>
                <w:szCs w:val="24"/>
              </w:rPr>
              <w:t>5. C</w:t>
            </w:r>
          </w:p>
          <w:p w14:paraId="5B187B69" w14:textId="77777777" w:rsidR="00C01774" w:rsidRPr="006C7CD3" w:rsidRDefault="00C01774" w:rsidP="006C7CD3">
            <w:pPr>
              <w:widowControl w:val="0"/>
              <w:autoSpaceDE w:val="0"/>
              <w:autoSpaceDN w:val="0"/>
              <w:spacing w:line="276" w:lineRule="auto"/>
              <w:jc w:val="both"/>
              <w:rPr>
                <w:rFonts w:eastAsia="Arial"/>
                <w:sz w:val="24"/>
                <w:szCs w:val="24"/>
              </w:rPr>
            </w:pPr>
          </w:p>
          <w:p w14:paraId="55435FBB" w14:textId="46197EFE" w:rsidR="00C01774" w:rsidRDefault="00C01774" w:rsidP="006C7CD3">
            <w:pPr>
              <w:widowControl w:val="0"/>
              <w:autoSpaceDE w:val="0"/>
              <w:autoSpaceDN w:val="0"/>
              <w:spacing w:line="276" w:lineRule="auto"/>
              <w:jc w:val="both"/>
              <w:rPr>
                <w:rFonts w:eastAsia="Arial"/>
                <w:sz w:val="24"/>
                <w:szCs w:val="24"/>
              </w:rPr>
            </w:pPr>
          </w:p>
          <w:p w14:paraId="5B29A6AC" w14:textId="67EBEA80" w:rsidR="00146BA1" w:rsidRDefault="00146BA1" w:rsidP="006C7CD3">
            <w:pPr>
              <w:widowControl w:val="0"/>
              <w:autoSpaceDE w:val="0"/>
              <w:autoSpaceDN w:val="0"/>
              <w:spacing w:line="276" w:lineRule="auto"/>
              <w:jc w:val="both"/>
              <w:rPr>
                <w:rFonts w:eastAsia="Arial"/>
                <w:sz w:val="24"/>
                <w:szCs w:val="24"/>
              </w:rPr>
            </w:pPr>
          </w:p>
          <w:p w14:paraId="60901E6B" w14:textId="13EBDA9F" w:rsidR="00146BA1" w:rsidRDefault="00146BA1" w:rsidP="006C7CD3">
            <w:pPr>
              <w:widowControl w:val="0"/>
              <w:autoSpaceDE w:val="0"/>
              <w:autoSpaceDN w:val="0"/>
              <w:spacing w:line="276" w:lineRule="auto"/>
              <w:jc w:val="both"/>
              <w:rPr>
                <w:rFonts w:eastAsia="Arial"/>
                <w:sz w:val="24"/>
                <w:szCs w:val="24"/>
              </w:rPr>
            </w:pPr>
          </w:p>
          <w:p w14:paraId="5A2EC0E1" w14:textId="4EAA5DA4" w:rsidR="00146BA1" w:rsidRDefault="00146BA1" w:rsidP="006C7CD3">
            <w:pPr>
              <w:widowControl w:val="0"/>
              <w:autoSpaceDE w:val="0"/>
              <w:autoSpaceDN w:val="0"/>
              <w:spacing w:line="276" w:lineRule="auto"/>
              <w:jc w:val="both"/>
              <w:rPr>
                <w:rFonts w:eastAsia="Arial"/>
                <w:sz w:val="24"/>
                <w:szCs w:val="24"/>
              </w:rPr>
            </w:pPr>
          </w:p>
          <w:p w14:paraId="78D7379D" w14:textId="737D7679" w:rsidR="00146BA1" w:rsidRDefault="00146BA1" w:rsidP="006C7CD3">
            <w:pPr>
              <w:widowControl w:val="0"/>
              <w:autoSpaceDE w:val="0"/>
              <w:autoSpaceDN w:val="0"/>
              <w:spacing w:line="276" w:lineRule="auto"/>
              <w:jc w:val="both"/>
              <w:rPr>
                <w:rFonts w:eastAsia="Arial"/>
                <w:sz w:val="24"/>
                <w:szCs w:val="24"/>
              </w:rPr>
            </w:pPr>
          </w:p>
          <w:p w14:paraId="2F36E44A" w14:textId="67E0A6C0" w:rsidR="00146BA1" w:rsidRDefault="00146BA1" w:rsidP="006C7CD3">
            <w:pPr>
              <w:widowControl w:val="0"/>
              <w:autoSpaceDE w:val="0"/>
              <w:autoSpaceDN w:val="0"/>
              <w:spacing w:line="276" w:lineRule="auto"/>
              <w:jc w:val="both"/>
              <w:rPr>
                <w:rFonts w:eastAsia="Arial"/>
                <w:sz w:val="24"/>
                <w:szCs w:val="24"/>
              </w:rPr>
            </w:pPr>
          </w:p>
          <w:p w14:paraId="207F4A1C" w14:textId="77777777" w:rsidR="00146BA1" w:rsidRPr="006C7CD3" w:rsidRDefault="00146BA1" w:rsidP="00146BA1">
            <w:pPr>
              <w:jc w:val="both"/>
              <w:rPr>
                <w:b/>
                <w:sz w:val="24"/>
                <w:szCs w:val="24"/>
              </w:rPr>
            </w:pPr>
            <w:r w:rsidRPr="006C7CD3">
              <w:rPr>
                <w:b/>
                <w:sz w:val="24"/>
                <w:szCs w:val="24"/>
              </w:rPr>
              <w:t>2: Complete each of the sentences with a word or phrase from the box.</w:t>
            </w:r>
          </w:p>
          <w:p w14:paraId="48CD5B2A" w14:textId="77777777" w:rsidR="00C01774" w:rsidRPr="006C7CD3" w:rsidRDefault="00C01774" w:rsidP="006C7CD3">
            <w:pPr>
              <w:jc w:val="both"/>
              <w:rPr>
                <w:b/>
                <w:i/>
                <w:sz w:val="24"/>
                <w:szCs w:val="24"/>
              </w:rPr>
            </w:pPr>
            <w:r w:rsidRPr="006C7CD3">
              <w:rPr>
                <w:b/>
                <w:i/>
                <w:sz w:val="24"/>
                <w:szCs w:val="24"/>
              </w:rPr>
              <w:t>Suggested answers:</w:t>
            </w:r>
          </w:p>
          <w:p w14:paraId="092F2FE8" w14:textId="77777777" w:rsidR="00C01774" w:rsidRPr="006C7CD3" w:rsidRDefault="00C01774" w:rsidP="006C7CD3">
            <w:pPr>
              <w:jc w:val="both"/>
              <w:rPr>
                <w:i/>
                <w:sz w:val="24"/>
                <w:szCs w:val="24"/>
              </w:rPr>
            </w:pPr>
            <w:r w:rsidRPr="006C7CD3">
              <w:rPr>
                <w:i/>
                <w:sz w:val="24"/>
                <w:szCs w:val="24"/>
              </w:rPr>
              <w:t xml:space="preserve">1. littering </w:t>
            </w:r>
          </w:p>
          <w:p w14:paraId="724D7BFE" w14:textId="77777777" w:rsidR="00C01774" w:rsidRPr="006C7CD3" w:rsidRDefault="00C01774" w:rsidP="006C7CD3">
            <w:pPr>
              <w:jc w:val="both"/>
              <w:rPr>
                <w:i/>
                <w:sz w:val="24"/>
                <w:szCs w:val="24"/>
              </w:rPr>
            </w:pPr>
            <w:r w:rsidRPr="006C7CD3">
              <w:rPr>
                <w:i/>
                <w:sz w:val="24"/>
                <w:szCs w:val="24"/>
              </w:rPr>
              <w:t xml:space="preserve">2. carbon footprint </w:t>
            </w:r>
          </w:p>
          <w:p w14:paraId="219ABFA1" w14:textId="77777777" w:rsidR="00C01774" w:rsidRPr="006C7CD3" w:rsidRDefault="00C01774" w:rsidP="006C7CD3">
            <w:pPr>
              <w:jc w:val="both"/>
              <w:rPr>
                <w:i/>
                <w:sz w:val="24"/>
                <w:szCs w:val="24"/>
              </w:rPr>
            </w:pPr>
            <w:r w:rsidRPr="006C7CD3">
              <w:rPr>
                <w:i/>
                <w:sz w:val="24"/>
                <w:szCs w:val="24"/>
              </w:rPr>
              <w:t xml:space="preserve">3. picking up rubbish </w:t>
            </w:r>
          </w:p>
          <w:p w14:paraId="48B63CCF" w14:textId="77777777" w:rsidR="00C01774" w:rsidRPr="006C7CD3" w:rsidRDefault="00C01774" w:rsidP="006C7CD3">
            <w:pPr>
              <w:jc w:val="both"/>
              <w:rPr>
                <w:i/>
                <w:sz w:val="24"/>
                <w:szCs w:val="24"/>
              </w:rPr>
            </w:pPr>
            <w:r w:rsidRPr="006C7CD3">
              <w:rPr>
                <w:i/>
                <w:sz w:val="24"/>
                <w:szCs w:val="24"/>
              </w:rPr>
              <w:t xml:space="preserve">4. habitats </w:t>
            </w:r>
          </w:p>
          <w:p w14:paraId="1247A951" w14:textId="77777777" w:rsidR="00C01774" w:rsidRPr="006C7CD3" w:rsidRDefault="00C01774" w:rsidP="006C7CD3">
            <w:pPr>
              <w:widowControl w:val="0"/>
              <w:autoSpaceDE w:val="0"/>
              <w:autoSpaceDN w:val="0"/>
              <w:spacing w:line="276" w:lineRule="auto"/>
              <w:jc w:val="both"/>
              <w:rPr>
                <w:rFonts w:eastAsia="Arial"/>
                <w:sz w:val="24"/>
                <w:szCs w:val="24"/>
              </w:rPr>
            </w:pPr>
            <w:r w:rsidRPr="006C7CD3">
              <w:rPr>
                <w:i/>
                <w:sz w:val="24"/>
                <w:szCs w:val="24"/>
              </w:rPr>
              <w:t>5. endangered species</w:t>
            </w:r>
          </w:p>
        </w:tc>
      </w:tr>
      <w:tr w:rsidR="00C01774" w:rsidRPr="000A7FCE" w14:paraId="5A163652" w14:textId="77777777" w:rsidTr="00C01774">
        <w:tc>
          <w:tcPr>
            <w:tcW w:w="9782" w:type="dxa"/>
            <w:gridSpan w:val="2"/>
          </w:tcPr>
          <w:p w14:paraId="63CD7CEC" w14:textId="3C69D72A" w:rsidR="00C01774" w:rsidRPr="000A7FCE" w:rsidRDefault="00C01774" w:rsidP="006C7CD3">
            <w:pPr>
              <w:widowControl w:val="0"/>
              <w:autoSpaceDE w:val="0"/>
              <w:autoSpaceDN w:val="0"/>
              <w:spacing w:line="276" w:lineRule="auto"/>
              <w:jc w:val="both"/>
              <w:rPr>
                <w:sz w:val="24"/>
                <w:szCs w:val="24"/>
              </w:rPr>
            </w:pPr>
            <w:r w:rsidRPr="000A7FCE">
              <w:rPr>
                <w:rFonts w:eastAsia="Calibri"/>
                <w:b/>
                <w:color w:val="000000" w:themeColor="text1"/>
                <w:sz w:val="24"/>
                <w:szCs w:val="24"/>
              </w:rPr>
              <w:t xml:space="preserve">3. GRAMMAR REVISION </w:t>
            </w:r>
            <w:r w:rsidRPr="000A7FCE">
              <w:rPr>
                <w:sz w:val="24"/>
                <w:szCs w:val="24"/>
              </w:rPr>
              <w:t>(1</w:t>
            </w:r>
            <w:r w:rsidR="00146BA1">
              <w:rPr>
                <w:sz w:val="24"/>
                <w:szCs w:val="24"/>
              </w:rPr>
              <w:t>5’-IW, PW, GW</w:t>
            </w:r>
            <w:r w:rsidRPr="000A7FCE">
              <w:rPr>
                <w:sz w:val="24"/>
                <w:szCs w:val="24"/>
              </w:rPr>
              <w:t>)</w:t>
            </w:r>
          </w:p>
          <w:p w14:paraId="03B4D379" w14:textId="77777777" w:rsidR="000A7FCE" w:rsidRPr="000A7FCE" w:rsidRDefault="000A7FCE" w:rsidP="000A7FCE">
            <w:pPr>
              <w:rPr>
                <w:b/>
                <w:sz w:val="24"/>
                <w:szCs w:val="24"/>
              </w:rPr>
            </w:pPr>
            <w:r w:rsidRPr="000A7FCE">
              <w:rPr>
                <w:b/>
                <w:sz w:val="24"/>
                <w:szCs w:val="24"/>
              </w:rPr>
              <w:lastRenderedPageBreak/>
              <w:t xml:space="preserve">a. Objectives: </w:t>
            </w:r>
          </w:p>
          <w:p w14:paraId="4B218C3E" w14:textId="77777777" w:rsidR="000A7FCE" w:rsidRPr="000A7FCE" w:rsidRDefault="000A7FCE" w:rsidP="000A7FCE">
            <w:pPr>
              <w:rPr>
                <w:sz w:val="24"/>
                <w:szCs w:val="24"/>
              </w:rPr>
            </w:pPr>
            <w:r w:rsidRPr="000A7FCE">
              <w:rPr>
                <w:sz w:val="24"/>
                <w:szCs w:val="24"/>
              </w:rPr>
              <w:t>- To help Ss revise complex sentences with adverb clauses of time;</w:t>
            </w:r>
          </w:p>
          <w:p w14:paraId="610E04B5" w14:textId="77777777" w:rsidR="000A7FCE" w:rsidRPr="000A7FCE" w:rsidRDefault="000A7FCE" w:rsidP="000A7FCE">
            <w:pPr>
              <w:rPr>
                <w:sz w:val="24"/>
                <w:szCs w:val="24"/>
              </w:rPr>
            </w:pPr>
            <w:r w:rsidRPr="000A7FCE">
              <w:rPr>
                <w:sz w:val="24"/>
                <w:szCs w:val="24"/>
              </w:rPr>
              <w:t>- To help Ss practise writing sentences about themselves, using complex sentences with adverb clauses</w:t>
            </w:r>
            <w:r w:rsidRPr="000A7FCE">
              <w:rPr>
                <w:sz w:val="24"/>
                <w:szCs w:val="24"/>
                <w:lang w:val="vi-VN"/>
              </w:rPr>
              <w:t xml:space="preserve"> </w:t>
            </w:r>
            <w:r w:rsidRPr="000A7FCE">
              <w:rPr>
                <w:sz w:val="24"/>
                <w:szCs w:val="24"/>
              </w:rPr>
              <w:t>of time</w:t>
            </w:r>
          </w:p>
          <w:p w14:paraId="71D779F4" w14:textId="77777777" w:rsidR="000A7FCE" w:rsidRPr="000A7FCE" w:rsidRDefault="000A7FCE" w:rsidP="000A7FCE">
            <w:pPr>
              <w:rPr>
                <w:b/>
                <w:sz w:val="24"/>
                <w:szCs w:val="24"/>
              </w:rPr>
            </w:pPr>
            <w:r w:rsidRPr="000A7FCE">
              <w:rPr>
                <w:b/>
                <w:sz w:val="24"/>
                <w:szCs w:val="24"/>
              </w:rPr>
              <w:t>b. Content:</w:t>
            </w:r>
          </w:p>
          <w:p w14:paraId="726E7C8D" w14:textId="77777777" w:rsidR="000A7FCE" w:rsidRPr="000A7FCE" w:rsidRDefault="000A7FCE" w:rsidP="000A7FCE">
            <w:pPr>
              <w:rPr>
                <w:bCs/>
                <w:sz w:val="24"/>
                <w:szCs w:val="24"/>
              </w:rPr>
            </w:pPr>
            <w:r w:rsidRPr="000A7FCE">
              <w:rPr>
                <w:bCs/>
                <w:sz w:val="24"/>
                <w:szCs w:val="24"/>
              </w:rPr>
              <w:t>- Ask Ss to do the exercise individually first. Then they can check their answers with a partner before discussing the answers as a class.</w:t>
            </w:r>
          </w:p>
          <w:p w14:paraId="13AD1141" w14:textId="77777777" w:rsidR="000A7FCE" w:rsidRPr="000A7FCE" w:rsidRDefault="000A7FCE" w:rsidP="000A7FCE">
            <w:pPr>
              <w:rPr>
                <w:bCs/>
                <w:sz w:val="24"/>
                <w:szCs w:val="24"/>
              </w:rPr>
            </w:pPr>
            <w:r w:rsidRPr="000A7FCE">
              <w:rPr>
                <w:bCs/>
                <w:sz w:val="24"/>
                <w:szCs w:val="24"/>
              </w:rPr>
              <w:t>- Call on some Ss to write their answers on the board, other Ss give comments, and correct mistakes only</w:t>
            </w:r>
            <w:r w:rsidRPr="000A7FCE">
              <w:rPr>
                <w:bCs/>
                <w:sz w:val="24"/>
                <w:szCs w:val="24"/>
                <w:lang w:val="vi-VN"/>
              </w:rPr>
              <w:t xml:space="preserve"> </w:t>
            </w:r>
            <w:r w:rsidRPr="000A7FCE">
              <w:rPr>
                <w:bCs/>
                <w:sz w:val="24"/>
                <w:szCs w:val="24"/>
              </w:rPr>
              <w:t>when really necessary</w:t>
            </w:r>
          </w:p>
          <w:p w14:paraId="717BB0F8" w14:textId="77777777" w:rsidR="000A7FCE" w:rsidRPr="000A7FCE" w:rsidRDefault="000A7FCE" w:rsidP="000A7FCE">
            <w:pPr>
              <w:rPr>
                <w:bCs/>
                <w:sz w:val="24"/>
                <w:szCs w:val="24"/>
              </w:rPr>
            </w:pPr>
            <w:r w:rsidRPr="000A7FCE">
              <w:rPr>
                <w:b/>
                <w:sz w:val="24"/>
                <w:szCs w:val="24"/>
              </w:rPr>
              <w:t>c. Product:</w:t>
            </w:r>
          </w:p>
          <w:p w14:paraId="31410970" w14:textId="77777777" w:rsidR="000A7FCE" w:rsidRPr="000A7FCE" w:rsidRDefault="000A7FCE" w:rsidP="000A7FCE">
            <w:pPr>
              <w:rPr>
                <w:bCs/>
                <w:sz w:val="24"/>
                <w:szCs w:val="24"/>
              </w:rPr>
            </w:pPr>
            <w:r w:rsidRPr="000A7FCE">
              <w:rPr>
                <w:bCs/>
                <w:sz w:val="24"/>
                <w:szCs w:val="24"/>
              </w:rPr>
              <w:t xml:space="preserve">- </w:t>
            </w:r>
            <w:r w:rsidRPr="000A7FCE">
              <w:rPr>
                <w:bCs/>
                <w:sz w:val="24"/>
                <w:szCs w:val="24"/>
                <w:lang w:val="vi-VN"/>
              </w:rPr>
              <w:t>Students</w:t>
            </w:r>
            <w:r w:rsidRPr="000A7FCE">
              <w:rPr>
                <w:bCs/>
                <w:sz w:val="24"/>
                <w:szCs w:val="24"/>
              </w:rPr>
              <w:t>’ answers</w:t>
            </w:r>
          </w:p>
          <w:p w14:paraId="7E0327AE" w14:textId="28062660" w:rsidR="000A7FCE" w:rsidRPr="000A7FCE" w:rsidRDefault="000A7FCE" w:rsidP="000A7FCE">
            <w:pPr>
              <w:rPr>
                <w:b/>
                <w:sz w:val="24"/>
                <w:szCs w:val="24"/>
              </w:rPr>
            </w:pPr>
            <w:r w:rsidRPr="000A7FCE">
              <w:rPr>
                <w:b/>
                <w:sz w:val="24"/>
                <w:szCs w:val="24"/>
              </w:rPr>
              <w:t>d. Implementation:</w:t>
            </w:r>
          </w:p>
        </w:tc>
      </w:tr>
      <w:tr w:rsidR="00C01774" w:rsidRPr="006C7CD3" w14:paraId="6A632264" w14:textId="77777777" w:rsidTr="00C01774">
        <w:tc>
          <w:tcPr>
            <w:tcW w:w="5813" w:type="dxa"/>
          </w:tcPr>
          <w:p w14:paraId="20749E74" w14:textId="2731B6D7" w:rsidR="00C01774" w:rsidRDefault="00C01774" w:rsidP="006C7CD3">
            <w:pPr>
              <w:jc w:val="both"/>
              <w:rPr>
                <w:b/>
                <w:sz w:val="24"/>
                <w:szCs w:val="24"/>
              </w:rPr>
            </w:pPr>
            <w:r w:rsidRPr="006C7CD3">
              <w:rPr>
                <w:b/>
                <w:sz w:val="24"/>
                <w:szCs w:val="24"/>
              </w:rPr>
              <w:lastRenderedPageBreak/>
              <w:t xml:space="preserve">Task 3. Complete the following sentences using a clause. Use your own ideas. </w:t>
            </w:r>
          </w:p>
          <w:p w14:paraId="30722A25" w14:textId="77777777" w:rsidR="00146BA1" w:rsidRPr="00412368" w:rsidRDefault="00146BA1" w:rsidP="00412368">
            <w:pPr>
              <w:contextualSpacing/>
              <w:jc w:val="both"/>
              <w:rPr>
                <w:b/>
                <w:color w:val="002060"/>
                <w:sz w:val="24"/>
                <w:szCs w:val="24"/>
              </w:rPr>
            </w:pPr>
            <w:r w:rsidRPr="00412368">
              <w:rPr>
                <w:b/>
                <w:color w:val="002060"/>
                <w:sz w:val="24"/>
                <w:szCs w:val="24"/>
              </w:rPr>
              <w:t>Step 1: Task delivering</w:t>
            </w:r>
          </w:p>
          <w:p w14:paraId="03EAE3C2" w14:textId="0AFC4327" w:rsidR="00146BA1" w:rsidRDefault="00146BA1" w:rsidP="006C7CD3">
            <w:pPr>
              <w:jc w:val="both"/>
              <w:rPr>
                <w:sz w:val="24"/>
                <w:szCs w:val="24"/>
              </w:rPr>
            </w:pPr>
            <w:r>
              <w:rPr>
                <w:b/>
                <w:sz w:val="24"/>
                <w:szCs w:val="24"/>
              </w:rPr>
              <w:t xml:space="preserve"> </w:t>
            </w:r>
            <w:r w:rsidR="00C01774" w:rsidRPr="006C7CD3">
              <w:rPr>
                <w:sz w:val="24"/>
                <w:szCs w:val="24"/>
              </w:rPr>
              <w:t xml:space="preserve">- Ask Ss to do the exercise individually first. </w:t>
            </w:r>
          </w:p>
          <w:p w14:paraId="4F00BBB7" w14:textId="77777777" w:rsidR="00146BA1" w:rsidRPr="00D1182A" w:rsidRDefault="00146BA1" w:rsidP="00D1182A">
            <w:pPr>
              <w:jc w:val="both"/>
              <w:rPr>
                <w:b/>
                <w:color w:val="002060"/>
                <w:sz w:val="24"/>
                <w:szCs w:val="24"/>
              </w:rPr>
            </w:pPr>
            <w:r w:rsidRPr="00D1182A">
              <w:rPr>
                <w:b/>
                <w:color w:val="002060"/>
                <w:sz w:val="24"/>
                <w:szCs w:val="24"/>
              </w:rPr>
              <w:t>Step 2: Task performance</w:t>
            </w:r>
          </w:p>
          <w:p w14:paraId="3F083B63" w14:textId="77777777" w:rsidR="00146BA1" w:rsidRPr="00880842" w:rsidRDefault="00146BA1" w:rsidP="00880842">
            <w:pPr>
              <w:tabs>
                <w:tab w:val="left" w:pos="526"/>
              </w:tabs>
              <w:jc w:val="both"/>
              <w:rPr>
                <w:sz w:val="24"/>
                <w:szCs w:val="24"/>
              </w:rPr>
            </w:pPr>
            <w:r>
              <w:rPr>
                <w:sz w:val="24"/>
                <w:szCs w:val="24"/>
              </w:rPr>
              <w:t xml:space="preserve"> </w:t>
            </w:r>
            <w:r w:rsidRPr="00880842">
              <w:rPr>
                <w:sz w:val="24"/>
                <w:szCs w:val="24"/>
              </w:rPr>
              <w:t>- Ss’ observation</w:t>
            </w:r>
          </w:p>
          <w:p w14:paraId="0AA8D709" w14:textId="10A0AA05" w:rsidR="00146BA1" w:rsidRDefault="00146BA1" w:rsidP="006C7CD3">
            <w:pPr>
              <w:jc w:val="both"/>
              <w:rPr>
                <w:b/>
                <w:sz w:val="24"/>
                <w:szCs w:val="24"/>
              </w:rPr>
            </w:pPr>
            <w:r>
              <w:rPr>
                <w:sz w:val="24"/>
                <w:szCs w:val="24"/>
              </w:rPr>
              <w:t xml:space="preserve"> - Ss </w:t>
            </w:r>
            <w:r w:rsidRPr="00146BA1">
              <w:rPr>
                <w:sz w:val="24"/>
                <w:szCs w:val="24"/>
              </w:rPr>
              <w:t>complete the following sentences using a clause.</w:t>
            </w:r>
            <w:r w:rsidRPr="006C7CD3">
              <w:rPr>
                <w:b/>
                <w:sz w:val="24"/>
                <w:szCs w:val="24"/>
              </w:rPr>
              <w:t xml:space="preserve"> </w:t>
            </w:r>
          </w:p>
          <w:p w14:paraId="15C9829B" w14:textId="77777777" w:rsidR="00146BA1" w:rsidRPr="00C67C73" w:rsidRDefault="00146BA1" w:rsidP="00C67C73">
            <w:pPr>
              <w:jc w:val="both"/>
              <w:rPr>
                <w:color w:val="002060"/>
                <w:sz w:val="24"/>
                <w:szCs w:val="24"/>
              </w:rPr>
            </w:pPr>
            <w:r w:rsidRPr="00C67C73">
              <w:rPr>
                <w:b/>
                <w:color w:val="002060"/>
                <w:sz w:val="24"/>
                <w:szCs w:val="24"/>
              </w:rPr>
              <w:t>Step 3: Report and discussion</w:t>
            </w:r>
          </w:p>
          <w:p w14:paraId="2FD6E721" w14:textId="164D56F6" w:rsidR="00146BA1" w:rsidRDefault="00146BA1" w:rsidP="006C7CD3">
            <w:pPr>
              <w:jc w:val="both"/>
              <w:rPr>
                <w:sz w:val="24"/>
                <w:szCs w:val="24"/>
              </w:rPr>
            </w:pPr>
            <w:r>
              <w:rPr>
                <w:sz w:val="24"/>
                <w:szCs w:val="24"/>
              </w:rPr>
              <w:t>-  Ss</w:t>
            </w:r>
            <w:r w:rsidRPr="006C7CD3">
              <w:rPr>
                <w:sz w:val="24"/>
                <w:szCs w:val="24"/>
              </w:rPr>
              <w:t xml:space="preserve"> check their answers with a partner before discussing the answers as a class.</w:t>
            </w:r>
          </w:p>
          <w:p w14:paraId="1C520B51" w14:textId="77777777" w:rsidR="00146BA1" w:rsidRDefault="00146BA1" w:rsidP="00146BA1">
            <w:pPr>
              <w:jc w:val="both"/>
              <w:rPr>
                <w:sz w:val="24"/>
                <w:szCs w:val="24"/>
              </w:rPr>
            </w:pPr>
            <w:r>
              <w:rPr>
                <w:b/>
                <w:sz w:val="24"/>
                <w:szCs w:val="24"/>
              </w:rPr>
              <w:t xml:space="preserve"> </w:t>
            </w:r>
            <w:r w:rsidRPr="006C7CD3">
              <w:rPr>
                <w:sz w:val="24"/>
                <w:szCs w:val="24"/>
              </w:rPr>
              <w:t>- Call on some Ss to write their answers on the board</w:t>
            </w:r>
            <w:r>
              <w:rPr>
                <w:sz w:val="24"/>
                <w:szCs w:val="24"/>
              </w:rPr>
              <w:t>.</w:t>
            </w:r>
          </w:p>
          <w:p w14:paraId="7A778BE0" w14:textId="77777777" w:rsidR="00146BA1" w:rsidRPr="001412CB" w:rsidRDefault="00146BA1" w:rsidP="001412CB">
            <w:pPr>
              <w:contextualSpacing/>
              <w:jc w:val="both"/>
              <w:rPr>
                <w:b/>
                <w:color w:val="002060"/>
                <w:sz w:val="24"/>
                <w:szCs w:val="24"/>
              </w:rPr>
            </w:pPr>
            <w:r w:rsidRPr="001412CB">
              <w:rPr>
                <w:b/>
                <w:color w:val="002060"/>
                <w:sz w:val="24"/>
                <w:szCs w:val="24"/>
              </w:rPr>
              <w:t>Step 4: Judgement</w:t>
            </w:r>
          </w:p>
          <w:p w14:paraId="6366028F" w14:textId="3340D2B5" w:rsidR="00C01774" w:rsidRPr="006C7CD3" w:rsidRDefault="00146BA1" w:rsidP="006C7CD3">
            <w:pPr>
              <w:jc w:val="both"/>
              <w:rPr>
                <w:sz w:val="24"/>
                <w:szCs w:val="24"/>
              </w:rPr>
            </w:pPr>
            <w:r>
              <w:rPr>
                <w:sz w:val="24"/>
                <w:szCs w:val="24"/>
              </w:rPr>
              <w:t xml:space="preserve"> - </w:t>
            </w:r>
            <w:r w:rsidR="00C01774" w:rsidRPr="006C7CD3">
              <w:rPr>
                <w:sz w:val="24"/>
                <w:szCs w:val="24"/>
              </w:rPr>
              <w:t>Ss give comments, and correct mistakes only when really necessary</w:t>
            </w:r>
          </w:p>
          <w:p w14:paraId="5B7D1232" w14:textId="469EAFFD" w:rsidR="00C01774" w:rsidRDefault="00C01774" w:rsidP="006C7CD3">
            <w:pPr>
              <w:spacing w:line="276" w:lineRule="auto"/>
              <w:jc w:val="both"/>
              <w:rPr>
                <w:b/>
                <w:sz w:val="24"/>
                <w:szCs w:val="24"/>
              </w:rPr>
            </w:pPr>
            <w:r w:rsidRPr="006C7CD3">
              <w:rPr>
                <w:b/>
                <w:sz w:val="24"/>
                <w:szCs w:val="24"/>
              </w:rPr>
              <w:t>Task 4: Circle A, B, or C to identify the underlined part that needs correction</w:t>
            </w:r>
            <w:r w:rsidR="00146BA1">
              <w:rPr>
                <w:b/>
                <w:sz w:val="24"/>
                <w:szCs w:val="24"/>
              </w:rPr>
              <w:t>.</w:t>
            </w:r>
          </w:p>
          <w:p w14:paraId="380BC39F" w14:textId="77777777" w:rsidR="00146BA1" w:rsidRPr="00412368" w:rsidRDefault="00146BA1" w:rsidP="00146BA1">
            <w:pPr>
              <w:contextualSpacing/>
              <w:jc w:val="both"/>
              <w:rPr>
                <w:b/>
                <w:color w:val="002060"/>
                <w:sz w:val="24"/>
                <w:szCs w:val="24"/>
              </w:rPr>
            </w:pPr>
            <w:r w:rsidRPr="00412368">
              <w:rPr>
                <w:b/>
                <w:color w:val="002060"/>
                <w:sz w:val="24"/>
                <w:szCs w:val="24"/>
              </w:rPr>
              <w:t>Step 1: Task delivering</w:t>
            </w:r>
          </w:p>
          <w:p w14:paraId="365C8739" w14:textId="77777777" w:rsidR="00146BA1" w:rsidRDefault="00146BA1" w:rsidP="00146BA1">
            <w:pPr>
              <w:jc w:val="both"/>
              <w:rPr>
                <w:sz w:val="24"/>
                <w:szCs w:val="24"/>
              </w:rPr>
            </w:pPr>
            <w:r>
              <w:rPr>
                <w:b/>
                <w:sz w:val="24"/>
                <w:szCs w:val="24"/>
              </w:rPr>
              <w:t xml:space="preserve"> </w:t>
            </w:r>
            <w:r w:rsidRPr="006C7CD3">
              <w:rPr>
                <w:sz w:val="24"/>
                <w:szCs w:val="24"/>
              </w:rPr>
              <w:t xml:space="preserve">- Ask Ss to do the exercise individually first. </w:t>
            </w:r>
          </w:p>
          <w:p w14:paraId="16BC7518" w14:textId="77777777" w:rsidR="00146BA1" w:rsidRPr="00D1182A" w:rsidRDefault="00146BA1" w:rsidP="00146BA1">
            <w:pPr>
              <w:jc w:val="both"/>
              <w:rPr>
                <w:b/>
                <w:color w:val="002060"/>
                <w:sz w:val="24"/>
                <w:szCs w:val="24"/>
              </w:rPr>
            </w:pPr>
            <w:r w:rsidRPr="00D1182A">
              <w:rPr>
                <w:b/>
                <w:color w:val="002060"/>
                <w:sz w:val="24"/>
                <w:szCs w:val="24"/>
              </w:rPr>
              <w:t>Step 2: Task performance</w:t>
            </w:r>
          </w:p>
          <w:p w14:paraId="56E4D5F6" w14:textId="77777777" w:rsidR="00146BA1" w:rsidRPr="00880842" w:rsidRDefault="00146BA1" w:rsidP="00146BA1">
            <w:pPr>
              <w:tabs>
                <w:tab w:val="left" w:pos="526"/>
              </w:tabs>
              <w:jc w:val="both"/>
              <w:rPr>
                <w:sz w:val="24"/>
                <w:szCs w:val="24"/>
              </w:rPr>
            </w:pPr>
            <w:r>
              <w:rPr>
                <w:sz w:val="24"/>
                <w:szCs w:val="24"/>
              </w:rPr>
              <w:t xml:space="preserve"> </w:t>
            </w:r>
            <w:r w:rsidRPr="00880842">
              <w:rPr>
                <w:sz w:val="24"/>
                <w:szCs w:val="24"/>
              </w:rPr>
              <w:t>- Ss’ observation</w:t>
            </w:r>
          </w:p>
          <w:p w14:paraId="23F119B5" w14:textId="77777777" w:rsidR="00146BA1" w:rsidRDefault="00146BA1" w:rsidP="00146BA1">
            <w:pPr>
              <w:jc w:val="both"/>
              <w:rPr>
                <w:b/>
                <w:sz w:val="24"/>
                <w:szCs w:val="24"/>
              </w:rPr>
            </w:pPr>
            <w:r>
              <w:rPr>
                <w:sz w:val="24"/>
                <w:szCs w:val="24"/>
              </w:rPr>
              <w:t xml:space="preserve"> - Ss </w:t>
            </w:r>
            <w:r w:rsidRPr="00146BA1">
              <w:rPr>
                <w:sz w:val="24"/>
                <w:szCs w:val="24"/>
              </w:rPr>
              <w:t>complete the following sentences using a clause.</w:t>
            </w:r>
            <w:r w:rsidRPr="006C7CD3">
              <w:rPr>
                <w:b/>
                <w:sz w:val="24"/>
                <w:szCs w:val="24"/>
              </w:rPr>
              <w:t xml:space="preserve"> </w:t>
            </w:r>
          </w:p>
          <w:p w14:paraId="7373F856" w14:textId="77777777" w:rsidR="00146BA1" w:rsidRPr="00C67C73" w:rsidRDefault="00146BA1" w:rsidP="00146BA1">
            <w:pPr>
              <w:jc w:val="both"/>
              <w:rPr>
                <w:color w:val="002060"/>
                <w:sz w:val="24"/>
                <w:szCs w:val="24"/>
              </w:rPr>
            </w:pPr>
            <w:r w:rsidRPr="00C67C73">
              <w:rPr>
                <w:b/>
                <w:color w:val="002060"/>
                <w:sz w:val="24"/>
                <w:szCs w:val="24"/>
              </w:rPr>
              <w:t>Step 3: Report and discussion</w:t>
            </w:r>
          </w:p>
          <w:p w14:paraId="430AF54D" w14:textId="77777777" w:rsidR="00146BA1" w:rsidRDefault="00146BA1" w:rsidP="00146BA1">
            <w:pPr>
              <w:jc w:val="both"/>
              <w:rPr>
                <w:sz w:val="24"/>
                <w:szCs w:val="24"/>
              </w:rPr>
            </w:pPr>
            <w:r>
              <w:rPr>
                <w:sz w:val="24"/>
                <w:szCs w:val="24"/>
              </w:rPr>
              <w:t>-  Ss</w:t>
            </w:r>
            <w:r w:rsidRPr="006C7CD3">
              <w:rPr>
                <w:sz w:val="24"/>
                <w:szCs w:val="24"/>
              </w:rPr>
              <w:t xml:space="preserve"> check their answers with a partner before discussing the answers as a class.</w:t>
            </w:r>
          </w:p>
          <w:p w14:paraId="167160C5" w14:textId="77777777" w:rsidR="00146BA1" w:rsidRDefault="00146BA1" w:rsidP="00146BA1">
            <w:pPr>
              <w:jc w:val="both"/>
              <w:rPr>
                <w:sz w:val="24"/>
                <w:szCs w:val="24"/>
              </w:rPr>
            </w:pPr>
            <w:r>
              <w:rPr>
                <w:b/>
                <w:sz w:val="24"/>
                <w:szCs w:val="24"/>
              </w:rPr>
              <w:t xml:space="preserve"> </w:t>
            </w:r>
            <w:r w:rsidRPr="006C7CD3">
              <w:rPr>
                <w:sz w:val="24"/>
                <w:szCs w:val="24"/>
              </w:rPr>
              <w:t>- Call on some Ss to write their answers on the board</w:t>
            </w:r>
            <w:r>
              <w:rPr>
                <w:sz w:val="24"/>
                <w:szCs w:val="24"/>
              </w:rPr>
              <w:t>.</w:t>
            </w:r>
          </w:p>
          <w:p w14:paraId="169A1839" w14:textId="77777777" w:rsidR="00146BA1" w:rsidRPr="001412CB" w:rsidRDefault="00146BA1" w:rsidP="00146BA1">
            <w:pPr>
              <w:contextualSpacing/>
              <w:jc w:val="both"/>
              <w:rPr>
                <w:b/>
                <w:color w:val="002060"/>
                <w:sz w:val="24"/>
                <w:szCs w:val="24"/>
              </w:rPr>
            </w:pPr>
            <w:r w:rsidRPr="001412CB">
              <w:rPr>
                <w:b/>
                <w:color w:val="002060"/>
                <w:sz w:val="24"/>
                <w:szCs w:val="24"/>
              </w:rPr>
              <w:t>Step 4: Judgement</w:t>
            </w:r>
          </w:p>
          <w:p w14:paraId="309FEE17" w14:textId="77777777" w:rsidR="00146BA1" w:rsidRPr="006C7CD3" w:rsidRDefault="00146BA1" w:rsidP="00146BA1">
            <w:pPr>
              <w:jc w:val="both"/>
              <w:rPr>
                <w:sz w:val="24"/>
                <w:szCs w:val="24"/>
              </w:rPr>
            </w:pPr>
            <w:r>
              <w:rPr>
                <w:sz w:val="24"/>
                <w:szCs w:val="24"/>
              </w:rPr>
              <w:t xml:space="preserve"> - </w:t>
            </w:r>
            <w:r w:rsidRPr="006C7CD3">
              <w:rPr>
                <w:sz w:val="24"/>
                <w:szCs w:val="24"/>
              </w:rPr>
              <w:t>Ss give comments, and correct mistakes only when really necessary</w:t>
            </w:r>
          </w:p>
          <w:p w14:paraId="133FAC89" w14:textId="6826EAD4" w:rsidR="00C01774" w:rsidRPr="006C7CD3" w:rsidRDefault="00C01774" w:rsidP="006C7CD3">
            <w:pPr>
              <w:jc w:val="both"/>
              <w:rPr>
                <w:sz w:val="24"/>
                <w:szCs w:val="24"/>
              </w:rPr>
            </w:pPr>
          </w:p>
        </w:tc>
        <w:tc>
          <w:tcPr>
            <w:tcW w:w="3969" w:type="dxa"/>
          </w:tcPr>
          <w:p w14:paraId="5D2EB6CC" w14:textId="0ABA4690" w:rsidR="00C01774" w:rsidRPr="006C7CD3" w:rsidRDefault="00146BA1" w:rsidP="006C7CD3">
            <w:pPr>
              <w:widowControl w:val="0"/>
              <w:autoSpaceDE w:val="0"/>
              <w:autoSpaceDN w:val="0"/>
              <w:spacing w:line="276" w:lineRule="auto"/>
              <w:jc w:val="both"/>
              <w:rPr>
                <w:rFonts w:eastAsia="Arial"/>
                <w:sz w:val="24"/>
                <w:szCs w:val="24"/>
              </w:rPr>
            </w:pPr>
            <w:r w:rsidRPr="006C7CD3">
              <w:rPr>
                <w:b/>
                <w:sz w:val="24"/>
                <w:szCs w:val="24"/>
              </w:rPr>
              <w:t xml:space="preserve">3. Complete the following sentences using a clause. Use your own ideas. </w:t>
            </w:r>
          </w:p>
          <w:p w14:paraId="64279722" w14:textId="77777777" w:rsidR="00C01774" w:rsidRPr="006C7CD3" w:rsidRDefault="00C01774" w:rsidP="006C7CD3">
            <w:pPr>
              <w:jc w:val="both"/>
              <w:rPr>
                <w:b/>
                <w:i/>
                <w:sz w:val="24"/>
                <w:szCs w:val="24"/>
              </w:rPr>
            </w:pPr>
            <w:r w:rsidRPr="006C7CD3">
              <w:rPr>
                <w:b/>
                <w:i/>
                <w:sz w:val="24"/>
                <w:szCs w:val="24"/>
              </w:rPr>
              <w:t>Suggested answers:</w:t>
            </w:r>
          </w:p>
          <w:p w14:paraId="5DDDEA30" w14:textId="77777777" w:rsidR="00C01774" w:rsidRPr="006C7CD3" w:rsidRDefault="00C01774" w:rsidP="006C7CD3">
            <w:pPr>
              <w:widowControl w:val="0"/>
              <w:autoSpaceDE w:val="0"/>
              <w:autoSpaceDN w:val="0"/>
              <w:spacing w:line="276" w:lineRule="auto"/>
              <w:jc w:val="both"/>
              <w:rPr>
                <w:rFonts w:eastAsia="Arial"/>
                <w:sz w:val="24"/>
                <w:szCs w:val="24"/>
              </w:rPr>
            </w:pPr>
          </w:p>
          <w:p w14:paraId="256E106D" w14:textId="58E03C66" w:rsidR="00C01774" w:rsidRDefault="00C01774" w:rsidP="006C7CD3">
            <w:pPr>
              <w:widowControl w:val="0"/>
              <w:autoSpaceDE w:val="0"/>
              <w:autoSpaceDN w:val="0"/>
              <w:spacing w:line="276" w:lineRule="auto"/>
              <w:jc w:val="both"/>
              <w:rPr>
                <w:rFonts w:eastAsia="Arial"/>
                <w:sz w:val="24"/>
                <w:szCs w:val="24"/>
              </w:rPr>
            </w:pPr>
          </w:p>
          <w:p w14:paraId="2D79FC4F" w14:textId="3BD121B7" w:rsidR="00146BA1" w:rsidRDefault="00146BA1" w:rsidP="006C7CD3">
            <w:pPr>
              <w:widowControl w:val="0"/>
              <w:autoSpaceDE w:val="0"/>
              <w:autoSpaceDN w:val="0"/>
              <w:spacing w:line="276" w:lineRule="auto"/>
              <w:jc w:val="both"/>
              <w:rPr>
                <w:rFonts w:eastAsia="Arial"/>
                <w:sz w:val="24"/>
                <w:szCs w:val="24"/>
              </w:rPr>
            </w:pPr>
          </w:p>
          <w:p w14:paraId="61073A1A" w14:textId="6D4CE25E" w:rsidR="00146BA1" w:rsidRDefault="00146BA1" w:rsidP="006C7CD3">
            <w:pPr>
              <w:widowControl w:val="0"/>
              <w:autoSpaceDE w:val="0"/>
              <w:autoSpaceDN w:val="0"/>
              <w:spacing w:line="276" w:lineRule="auto"/>
              <w:jc w:val="both"/>
              <w:rPr>
                <w:rFonts w:eastAsia="Arial"/>
                <w:sz w:val="24"/>
                <w:szCs w:val="24"/>
              </w:rPr>
            </w:pPr>
          </w:p>
          <w:p w14:paraId="399511B5" w14:textId="2DAC2E36" w:rsidR="00146BA1" w:rsidRDefault="00146BA1" w:rsidP="006C7CD3">
            <w:pPr>
              <w:widowControl w:val="0"/>
              <w:autoSpaceDE w:val="0"/>
              <w:autoSpaceDN w:val="0"/>
              <w:spacing w:line="276" w:lineRule="auto"/>
              <w:jc w:val="both"/>
              <w:rPr>
                <w:rFonts w:eastAsia="Arial"/>
                <w:sz w:val="24"/>
                <w:szCs w:val="24"/>
              </w:rPr>
            </w:pPr>
          </w:p>
          <w:p w14:paraId="417588A9" w14:textId="55089A54" w:rsidR="00146BA1" w:rsidRDefault="00146BA1" w:rsidP="006C7CD3">
            <w:pPr>
              <w:widowControl w:val="0"/>
              <w:autoSpaceDE w:val="0"/>
              <w:autoSpaceDN w:val="0"/>
              <w:spacing w:line="276" w:lineRule="auto"/>
              <w:jc w:val="both"/>
              <w:rPr>
                <w:rFonts w:eastAsia="Arial"/>
                <w:sz w:val="24"/>
                <w:szCs w:val="24"/>
              </w:rPr>
            </w:pPr>
          </w:p>
          <w:p w14:paraId="461567AD" w14:textId="3E37258C" w:rsidR="00146BA1" w:rsidRDefault="00146BA1" w:rsidP="006C7CD3">
            <w:pPr>
              <w:widowControl w:val="0"/>
              <w:autoSpaceDE w:val="0"/>
              <w:autoSpaceDN w:val="0"/>
              <w:spacing w:line="276" w:lineRule="auto"/>
              <w:jc w:val="both"/>
              <w:rPr>
                <w:rFonts w:eastAsia="Arial"/>
                <w:sz w:val="24"/>
                <w:szCs w:val="24"/>
              </w:rPr>
            </w:pPr>
          </w:p>
          <w:p w14:paraId="64A8538F" w14:textId="289A7DC7" w:rsidR="00146BA1" w:rsidRDefault="00146BA1" w:rsidP="006C7CD3">
            <w:pPr>
              <w:widowControl w:val="0"/>
              <w:autoSpaceDE w:val="0"/>
              <w:autoSpaceDN w:val="0"/>
              <w:spacing w:line="276" w:lineRule="auto"/>
              <w:jc w:val="both"/>
              <w:rPr>
                <w:rFonts w:eastAsia="Arial"/>
                <w:sz w:val="24"/>
                <w:szCs w:val="24"/>
              </w:rPr>
            </w:pPr>
          </w:p>
          <w:p w14:paraId="49D7F330" w14:textId="7C99659B" w:rsidR="00146BA1" w:rsidRDefault="00146BA1" w:rsidP="006C7CD3">
            <w:pPr>
              <w:widowControl w:val="0"/>
              <w:autoSpaceDE w:val="0"/>
              <w:autoSpaceDN w:val="0"/>
              <w:spacing w:line="276" w:lineRule="auto"/>
              <w:jc w:val="both"/>
              <w:rPr>
                <w:rFonts w:eastAsia="Arial"/>
                <w:sz w:val="24"/>
                <w:szCs w:val="24"/>
              </w:rPr>
            </w:pPr>
          </w:p>
          <w:p w14:paraId="575687FF" w14:textId="04E1234E" w:rsidR="00146BA1" w:rsidRPr="006C7CD3" w:rsidRDefault="00146BA1" w:rsidP="006C7CD3">
            <w:pPr>
              <w:widowControl w:val="0"/>
              <w:autoSpaceDE w:val="0"/>
              <w:autoSpaceDN w:val="0"/>
              <w:spacing w:line="276" w:lineRule="auto"/>
              <w:jc w:val="both"/>
              <w:rPr>
                <w:rFonts w:eastAsia="Arial"/>
                <w:sz w:val="24"/>
                <w:szCs w:val="24"/>
              </w:rPr>
            </w:pPr>
            <w:r w:rsidRPr="006C7CD3">
              <w:rPr>
                <w:b/>
                <w:sz w:val="24"/>
                <w:szCs w:val="24"/>
              </w:rPr>
              <w:t xml:space="preserve">4: Circle A, B, or C to identify the underlined part that needs correction </w:t>
            </w:r>
          </w:p>
          <w:p w14:paraId="6D2ECD94" w14:textId="77777777" w:rsidR="00C01774" w:rsidRPr="006C7CD3" w:rsidRDefault="00C01774" w:rsidP="006C7CD3">
            <w:pPr>
              <w:jc w:val="both"/>
              <w:rPr>
                <w:b/>
                <w:i/>
                <w:sz w:val="24"/>
                <w:szCs w:val="24"/>
              </w:rPr>
            </w:pPr>
            <w:r w:rsidRPr="006C7CD3">
              <w:rPr>
                <w:b/>
                <w:i/>
                <w:sz w:val="24"/>
                <w:szCs w:val="24"/>
              </w:rPr>
              <w:t>Suggested answers:</w:t>
            </w:r>
          </w:p>
          <w:p w14:paraId="3791AB3D" w14:textId="77777777" w:rsidR="00C01774" w:rsidRPr="006C7CD3" w:rsidRDefault="00C01774" w:rsidP="006C7CD3">
            <w:pPr>
              <w:widowControl w:val="0"/>
              <w:autoSpaceDE w:val="0"/>
              <w:autoSpaceDN w:val="0"/>
              <w:spacing w:line="276" w:lineRule="auto"/>
              <w:jc w:val="both"/>
              <w:rPr>
                <w:rFonts w:eastAsia="Arial"/>
                <w:sz w:val="24"/>
                <w:szCs w:val="24"/>
              </w:rPr>
            </w:pPr>
            <w:r w:rsidRPr="006C7CD3">
              <w:rPr>
                <w:i/>
                <w:sz w:val="24"/>
                <w:szCs w:val="24"/>
              </w:rPr>
              <w:t>1. A 2. B 3. C 4. C 5. B</w:t>
            </w:r>
          </w:p>
        </w:tc>
      </w:tr>
      <w:tr w:rsidR="00C01774" w:rsidRPr="000A7FCE" w14:paraId="493EB39E" w14:textId="77777777" w:rsidTr="00C01774">
        <w:tc>
          <w:tcPr>
            <w:tcW w:w="9782" w:type="dxa"/>
            <w:gridSpan w:val="2"/>
          </w:tcPr>
          <w:p w14:paraId="1862B008" w14:textId="77777777" w:rsidR="00C01774" w:rsidRPr="000A7FCE" w:rsidRDefault="00C01774" w:rsidP="000A7FCE">
            <w:pPr>
              <w:jc w:val="both"/>
              <w:rPr>
                <w:b/>
                <w:spacing w:val="-4"/>
                <w:sz w:val="24"/>
                <w:szCs w:val="24"/>
              </w:rPr>
            </w:pPr>
            <w:r w:rsidRPr="000A7FCE">
              <w:rPr>
                <w:b/>
                <w:spacing w:val="-4"/>
                <w:sz w:val="24"/>
                <w:szCs w:val="24"/>
              </w:rPr>
              <w:t>4. PROJECT (15 minutes)</w:t>
            </w:r>
          </w:p>
          <w:p w14:paraId="2E20C75E" w14:textId="77777777" w:rsidR="000A7FCE" w:rsidRPr="000A7FCE" w:rsidRDefault="000A7FCE" w:rsidP="000A7FCE">
            <w:pPr>
              <w:jc w:val="both"/>
              <w:rPr>
                <w:b/>
                <w:sz w:val="24"/>
                <w:szCs w:val="24"/>
              </w:rPr>
            </w:pPr>
            <w:r w:rsidRPr="000A7FCE">
              <w:rPr>
                <w:b/>
                <w:sz w:val="24"/>
                <w:szCs w:val="24"/>
              </w:rPr>
              <w:t xml:space="preserve">a. Objectives: </w:t>
            </w:r>
          </w:p>
          <w:p w14:paraId="3A8D1CA4" w14:textId="77777777" w:rsidR="000A7FCE" w:rsidRPr="000A7FCE" w:rsidRDefault="000A7FCE" w:rsidP="000A7FCE">
            <w:pPr>
              <w:jc w:val="both"/>
              <w:rPr>
                <w:sz w:val="24"/>
                <w:szCs w:val="24"/>
              </w:rPr>
            </w:pPr>
            <w:r w:rsidRPr="000A7FCE">
              <w:rPr>
                <w:sz w:val="24"/>
                <w:szCs w:val="24"/>
              </w:rPr>
              <w:t>- To give Ss an opportunity to practise finding solutions to a serious environmental problem in their</w:t>
            </w:r>
            <w:r w:rsidRPr="000A7FCE">
              <w:rPr>
                <w:sz w:val="24"/>
                <w:szCs w:val="24"/>
                <w:lang w:val="vi-VN"/>
              </w:rPr>
              <w:t xml:space="preserve"> </w:t>
            </w:r>
            <w:r w:rsidRPr="000A7FCE">
              <w:rPr>
                <w:sz w:val="24"/>
                <w:szCs w:val="24"/>
              </w:rPr>
              <w:t>area;</w:t>
            </w:r>
          </w:p>
          <w:p w14:paraId="5290A1F5" w14:textId="77777777" w:rsidR="000A7FCE" w:rsidRPr="000A7FCE" w:rsidRDefault="000A7FCE" w:rsidP="000A7FCE">
            <w:pPr>
              <w:jc w:val="both"/>
              <w:rPr>
                <w:sz w:val="24"/>
                <w:szCs w:val="24"/>
              </w:rPr>
            </w:pPr>
            <w:r w:rsidRPr="000A7FCE">
              <w:rPr>
                <w:sz w:val="24"/>
                <w:szCs w:val="24"/>
              </w:rPr>
              <w:t>- To improve their speaking and presentation skills.</w:t>
            </w:r>
          </w:p>
          <w:p w14:paraId="11A220CE" w14:textId="77777777" w:rsidR="000A7FCE" w:rsidRPr="000A7FCE" w:rsidRDefault="000A7FCE" w:rsidP="000A7FCE">
            <w:pPr>
              <w:jc w:val="both"/>
              <w:rPr>
                <w:b/>
                <w:sz w:val="24"/>
                <w:szCs w:val="24"/>
              </w:rPr>
            </w:pPr>
            <w:r w:rsidRPr="000A7FCE">
              <w:rPr>
                <w:b/>
                <w:sz w:val="24"/>
                <w:szCs w:val="24"/>
              </w:rPr>
              <w:t>b. Content:</w:t>
            </w:r>
          </w:p>
          <w:p w14:paraId="13D1286D" w14:textId="77777777" w:rsidR="000A7FCE" w:rsidRPr="000A7FCE" w:rsidRDefault="000A7FCE" w:rsidP="000A7FCE">
            <w:pPr>
              <w:jc w:val="both"/>
              <w:rPr>
                <w:bCs/>
                <w:sz w:val="24"/>
                <w:szCs w:val="24"/>
              </w:rPr>
            </w:pPr>
            <w:r w:rsidRPr="000A7FCE">
              <w:rPr>
                <w:b/>
                <w:sz w:val="24"/>
                <w:szCs w:val="24"/>
              </w:rPr>
              <w:t xml:space="preserve">- </w:t>
            </w:r>
            <w:r w:rsidRPr="000A7FCE">
              <w:rPr>
                <w:bCs/>
                <w:sz w:val="24"/>
                <w:szCs w:val="24"/>
              </w:rPr>
              <w:t>Make sure Ss understand what to do. Ask Ss to work in groups and decide on the most</w:t>
            </w:r>
            <w:r w:rsidRPr="000A7FCE">
              <w:rPr>
                <w:bCs/>
                <w:sz w:val="24"/>
                <w:szCs w:val="24"/>
                <w:lang w:val="vi-VN"/>
              </w:rPr>
              <w:t xml:space="preserve"> </w:t>
            </w:r>
            <w:r w:rsidRPr="000A7FCE">
              <w:rPr>
                <w:bCs/>
                <w:sz w:val="24"/>
                <w:szCs w:val="24"/>
              </w:rPr>
              <w:t>serious pollution</w:t>
            </w:r>
            <w:r w:rsidRPr="000A7FCE">
              <w:rPr>
                <w:bCs/>
                <w:sz w:val="24"/>
                <w:szCs w:val="24"/>
                <w:lang w:val="vi-VN"/>
              </w:rPr>
              <w:t xml:space="preserve"> </w:t>
            </w:r>
            <w:r w:rsidRPr="000A7FCE">
              <w:rPr>
                <w:bCs/>
                <w:sz w:val="24"/>
                <w:szCs w:val="24"/>
              </w:rPr>
              <w:t>problem in their area (noise pollution, air pollution, water pollution, …). Then find as many solutions to the</w:t>
            </w:r>
            <w:r w:rsidRPr="000A7FCE">
              <w:rPr>
                <w:bCs/>
                <w:sz w:val="24"/>
                <w:szCs w:val="24"/>
                <w:lang w:val="vi-VN"/>
              </w:rPr>
              <w:t xml:space="preserve"> </w:t>
            </w:r>
            <w:r w:rsidRPr="000A7FCE">
              <w:rPr>
                <w:bCs/>
                <w:sz w:val="24"/>
                <w:szCs w:val="24"/>
              </w:rPr>
              <w:t>problem as possible.</w:t>
            </w:r>
          </w:p>
          <w:p w14:paraId="5A0889CE" w14:textId="77777777" w:rsidR="000A7FCE" w:rsidRPr="000A7FCE" w:rsidRDefault="000A7FCE" w:rsidP="000A7FCE">
            <w:pPr>
              <w:jc w:val="both"/>
              <w:rPr>
                <w:bCs/>
                <w:sz w:val="24"/>
                <w:szCs w:val="24"/>
              </w:rPr>
            </w:pPr>
            <w:r w:rsidRPr="000A7FCE">
              <w:rPr>
                <w:bCs/>
                <w:sz w:val="24"/>
                <w:szCs w:val="24"/>
              </w:rPr>
              <w:t>- Teacher</w:t>
            </w:r>
            <w:r w:rsidRPr="000A7FCE">
              <w:rPr>
                <w:bCs/>
                <w:sz w:val="24"/>
                <w:szCs w:val="24"/>
                <w:lang w:val="vi-VN"/>
              </w:rPr>
              <w:t xml:space="preserve"> asks Ss to w</w:t>
            </w:r>
            <w:r w:rsidRPr="000A7FCE">
              <w:rPr>
                <w:bCs/>
                <w:sz w:val="24"/>
                <w:szCs w:val="24"/>
              </w:rPr>
              <w:t>ork in groups and make a poster to introduce the solutions they have suggested. Encourage them</w:t>
            </w:r>
            <w:r w:rsidRPr="000A7FCE">
              <w:rPr>
                <w:bCs/>
                <w:sz w:val="24"/>
                <w:szCs w:val="24"/>
                <w:lang w:val="vi-VN"/>
              </w:rPr>
              <w:t xml:space="preserve"> </w:t>
            </w:r>
            <w:r w:rsidRPr="000A7FCE">
              <w:rPr>
                <w:bCs/>
                <w:sz w:val="24"/>
                <w:szCs w:val="24"/>
              </w:rPr>
              <w:t>to use a mind map to make their poster easier to understand. Tell them they can use pictures, images, etc.</w:t>
            </w:r>
          </w:p>
          <w:p w14:paraId="149B841F" w14:textId="77777777" w:rsidR="000A7FCE" w:rsidRPr="000A7FCE" w:rsidRDefault="000A7FCE" w:rsidP="000A7FCE">
            <w:pPr>
              <w:jc w:val="both"/>
              <w:rPr>
                <w:bCs/>
                <w:sz w:val="24"/>
                <w:szCs w:val="24"/>
                <w:lang w:val="vi-VN"/>
              </w:rPr>
            </w:pPr>
            <w:r w:rsidRPr="000A7FCE">
              <w:rPr>
                <w:bCs/>
                <w:sz w:val="24"/>
                <w:szCs w:val="24"/>
                <w:lang w:val="vi-VN"/>
              </w:rPr>
              <w:lastRenderedPageBreak/>
              <w:t>- Call on some groups to show their posters and make a presentation. Other groups give their comments. The class votes for the best poster.</w:t>
            </w:r>
          </w:p>
          <w:p w14:paraId="049FC96C" w14:textId="23BAD700" w:rsidR="000A7FCE" w:rsidRPr="000A7FCE" w:rsidRDefault="000A7FCE" w:rsidP="000A7FCE">
            <w:pPr>
              <w:jc w:val="both"/>
              <w:rPr>
                <w:b/>
                <w:sz w:val="24"/>
                <w:szCs w:val="24"/>
              </w:rPr>
            </w:pPr>
            <w:r w:rsidRPr="000A7FCE">
              <w:rPr>
                <w:b/>
                <w:sz w:val="24"/>
                <w:szCs w:val="24"/>
              </w:rPr>
              <w:t>c. Product:</w:t>
            </w:r>
            <w:r>
              <w:rPr>
                <w:b/>
                <w:sz w:val="24"/>
                <w:szCs w:val="24"/>
              </w:rPr>
              <w:t xml:space="preserve"> </w:t>
            </w:r>
            <w:r w:rsidRPr="000A7FCE">
              <w:rPr>
                <w:b/>
                <w:sz w:val="24"/>
                <w:szCs w:val="24"/>
              </w:rPr>
              <w:t xml:space="preserve">- </w:t>
            </w:r>
            <w:r w:rsidRPr="000A7FCE">
              <w:rPr>
                <w:bCs/>
                <w:sz w:val="24"/>
                <w:szCs w:val="24"/>
                <w:lang w:val="vi-VN"/>
              </w:rPr>
              <w:t xml:space="preserve">Students’ </w:t>
            </w:r>
            <w:r w:rsidRPr="000A7FCE">
              <w:rPr>
                <w:bCs/>
                <w:sz w:val="24"/>
                <w:szCs w:val="24"/>
              </w:rPr>
              <w:t>speaking</w:t>
            </w:r>
          </w:p>
          <w:p w14:paraId="6560AFA1" w14:textId="03DC434B" w:rsidR="000A7FCE" w:rsidRPr="000A7FCE" w:rsidRDefault="000A7FCE" w:rsidP="000A7FCE">
            <w:pPr>
              <w:jc w:val="both"/>
              <w:rPr>
                <w:b/>
                <w:sz w:val="24"/>
                <w:szCs w:val="24"/>
              </w:rPr>
            </w:pPr>
            <w:r w:rsidRPr="000A7FCE">
              <w:rPr>
                <w:b/>
                <w:sz w:val="24"/>
                <w:szCs w:val="24"/>
              </w:rPr>
              <w:t>d. Implementation:</w:t>
            </w:r>
            <w:r>
              <w:rPr>
                <w:b/>
                <w:sz w:val="24"/>
                <w:szCs w:val="24"/>
              </w:rPr>
              <w:t xml:space="preserve"> </w:t>
            </w:r>
            <w:r w:rsidRPr="000A7FCE">
              <w:rPr>
                <w:bCs/>
                <w:sz w:val="24"/>
                <w:szCs w:val="24"/>
              </w:rPr>
              <w:t>Teacher’s instruction</w:t>
            </w:r>
          </w:p>
        </w:tc>
      </w:tr>
      <w:tr w:rsidR="00C01774" w:rsidRPr="006C7CD3" w14:paraId="16E0363A" w14:textId="77777777" w:rsidTr="00C01774">
        <w:tc>
          <w:tcPr>
            <w:tcW w:w="5813" w:type="dxa"/>
          </w:tcPr>
          <w:p w14:paraId="3D883067" w14:textId="77777777" w:rsidR="00185086" w:rsidRPr="00412368" w:rsidRDefault="00185086" w:rsidP="00412368">
            <w:pPr>
              <w:contextualSpacing/>
              <w:jc w:val="both"/>
              <w:rPr>
                <w:b/>
                <w:color w:val="002060"/>
                <w:sz w:val="24"/>
                <w:szCs w:val="24"/>
              </w:rPr>
            </w:pPr>
            <w:r w:rsidRPr="00412368">
              <w:rPr>
                <w:b/>
                <w:color w:val="002060"/>
                <w:sz w:val="24"/>
                <w:szCs w:val="24"/>
              </w:rPr>
              <w:lastRenderedPageBreak/>
              <w:t>Step 1: Task delivering</w:t>
            </w:r>
          </w:p>
          <w:p w14:paraId="1D51E534" w14:textId="2CB5B104" w:rsidR="00C01774" w:rsidRPr="006C7CD3" w:rsidRDefault="00185086" w:rsidP="006C7CD3">
            <w:pPr>
              <w:jc w:val="both"/>
              <w:rPr>
                <w:sz w:val="24"/>
                <w:szCs w:val="24"/>
              </w:rPr>
            </w:pPr>
            <w:r>
              <w:rPr>
                <w:b/>
                <w:sz w:val="24"/>
                <w:szCs w:val="24"/>
              </w:rPr>
              <w:t xml:space="preserve"> </w:t>
            </w:r>
            <w:r w:rsidR="00C01774" w:rsidRPr="006C7CD3">
              <w:rPr>
                <w:sz w:val="24"/>
                <w:szCs w:val="24"/>
              </w:rPr>
              <w:t xml:space="preserve">- Make sure Ss understand what to do. </w:t>
            </w:r>
          </w:p>
          <w:p w14:paraId="69D2C8FD" w14:textId="5154B8E0" w:rsidR="00C01774" w:rsidRDefault="00C01774" w:rsidP="006C7CD3">
            <w:pPr>
              <w:jc w:val="both"/>
              <w:rPr>
                <w:sz w:val="24"/>
                <w:szCs w:val="24"/>
              </w:rPr>
            </w:pPr>
            <w:r w:rsidRPr="006C7CD3">
              <w:rPr>
                <w:sz w:val="24"/>
                <w:szCs w:val="24"/>
              </w:rPr>
              <w:t>- Ask Ss to work in groups and decide on the most serious pollution problem in their area (noise pollution, air pollution, water pollution, …). Then find as many solutions to the problem as possible.</w:t>
            </w:r>
          </w:p>
          <w:p w14:paraId="5E5D90FD" w14:textId="77777777" w:rsidR="00185086" w:rsidRPr="00185086" w:rsidRDefault="00185086" w:rsidP="00185086">
            <w:pPr>
              <w:jc w:val="both"/>
              <w:rPr>
                <w:bCs/>
                <w:sz w:val="24"/>
                <w:szCs w:val="24"/>
              </w:rPr>
            </w:pPr>
            <w:r w:rsidRPr="00185086">
              <w:rPr>
                <w:bCs/>
                <w:sz w:val="24"/>
                <w:szCs w:val="24"/>
              </w:rPr>
              <w:t>Task P</w:t>
            </w:r>
            <w:r w:rsidRPr="00185086">
              <w:rPr>
                <w:bCs/>
                <w:sz w:val="24"/>
                <w:szCs w:val="24"/>
                <w:vertAlign w:val="subscript"/>
              </w:rPr>
              <w:t>1</w:t>
            </w:r>
            <w:r w:rsidRPr="00185086">
              <w:rPr>
                <w:bCs/>
                <w:sz w:val="24"/>
                <w:szCs w:val="24"/>
              </w:rPr>
              <w:t>: Choose a serious pollution problem in your area (noise pollution, air pollution, water pollution, …). Suggest solutions to the problem.</w:t>
            </w:r>
          </w:p>
          <w:p w14:paraId="4743B4DA" w14:textId="77777777" w:rsidR="00185086" w:rsidRPr="00D1182A" w:rsidRDefault="00185086" w:rsidP="00D1182A">
            <w:pPr>
              <w:jc w:val="both"/>
              <w:rPr>
                <w:b/>
                <w:color w:val="002060"/>
                <w:sz w:val="24"/>
                <w:szCs w:val="24"/>
              </w:rPr>
            </w:pPr>
            <w:r w:rsidRPr="00D1182A">
              <w:rPr>
                <w:b/>
                <w:color w:val="002060"/>
                <w:sz w:val="24"/>
                <w:szCs w:val="24"/>
              </w:rPr>
              <w:t>Step 2: Task performance</w:t>
            </w:r>
          </w:p>
          <w:p w14:paraId="618716D2" w14:textId="51EA9D0C" w:rsidR="00185086" w:rsidRDefault="00185086" w:rsidP="00880842">
            <w:pPr>
              <w:tabs>
                <w:tab w:val="left" w:pos="526"/>
              </w:tabs>
              <w:jc w:val="both"/>
              <w:rPr>
                <w:sz w:val="24"/>
                <w:szCs w:val="24"/>
              </w:rPr>
            </w:pPr>
            <w:r>
              <w:rPr>
                <w:sz w:val="24"/>
                <w:szCs w:val="24"/>
              </w:rPr>
              <w:t xml:space="preserve"> </w:t>
            </w:r>
            <w:r w:rsidRPr="00880842">
              <w:rPr>
                <w:sz w:val="24"/>
                <w:szCs w:val="24"/>
              </w:rPr>
              <w:t>- Ss’ observation</w:t>
            </w:r>
          </w:p>
          <w:p w14:paraId="7D967164" w14:textId="77777777" w:rsidR="00185086" w:rsidRPr="006C7CD3" w:rsidRDefault="00185086" w:rsidP="00185086">
            <w:pPr>
              <w:jc w:val="both"/>
              <w:rPr>
                <w:sz w:val="24"/>
                <w:szCs w:val="24"/>
              </w:rPr>
            </w:pPr>
            <w:r w:rsidRPr="006C7CD3">
              <w:rPr>
                <w:sz w:val="24"/>
                <w:szCs w:val="24"/>
              </w:rPr>
              <w:t>- Teacher asks Ss to work in groups and make a poster to introduce the solutions they have suggested. Encourage them to use a mind map to make their poster easier to understand. Tell them they can use pictures, images, etc.</w:t>
            </w:r>
          </w:p>
          <w:p w14:paraId="173B2556" w14:textId="77777777" w:rsidR="00185086" w:rsidRPr="00185086" w:rsidRDefault="00185086" w:rsidP="00185086">
            <w:pPr>
              <w:jc w:val="both"/>
              <w:rPr>
                <w:bCs/>
                <w:sz w:val="24"/>
                <w:szCs w:val="24"/>
              </w:rPr>
            </w:pPr>
            <w:r>
              <w:rPr>
                <w:sz w:val="24"/>
                <w:szCs w:val="24"/>
              </w:rPr>
              <w:t xml:space="preserve"> </w:t>
            </w:r>
            <w:r w:rsidRPr="00185086">
              <w:rPr>
                <w:bCs/>
                <w:sz w:val="24"/>
                <w:szCs w:val="24"/>
              </w:rPr>
              <w:t>Task P</w:t>
            </w:r>
            <w:r w:rsidRPr="00185086">
              <w:rPr>
                <w:bCs/>
                <w:sz w:val="24"/>
                <w:szCs w:val="24"/>
                <w:vertAlign w:val="subscript"/>
              </w:rPr>
              <w:t>2</w:t>
            </w:r>
            <w:r w:rsidRPr="00185086">
              <w:rPr>
                <w:bCs/>
                <w:sz w:val="24"/>
                <w:szCs w:val="24"/>
              </w:rPr>
              <w:t>: Make a poster. Write your solutions on</w:t>
            </w:r>
          </w:p>
          <w:p w14:paraId="53140E16" w14:textId="77777777" w:rsidR="00185086" w:rsidRPr="00185086" w:rsidRDefault="00185086" w:rsidP="00185086">
            <w:pPr>
              <w:jc w:val="both"/>
              <w:rPr>
                <w:bCs/>
                <w:sz w:val="24"/>
                <w:szCs w:val="24"/>
              </w:rPr>
            </w:pPr>
            <w:r w:rsidRPr="00185086">
              <w:rPr>
                <w:bCs/>
                <w:sz w:val="24"/>
                <w:szCs w:val="24"/>
              </w:rPr>
              <w:t>the poster. Use pictures to illustrate / decorate your poster.</w:t>
            </w:r>
          </w:p>
          <w:p w14:paraId="1D141CFA" w14:textId="77777777" w:rsidR="00185086" w:rsidRPr="00C67C73" w:rsidRDefault="00185086" w:rsidP="00C67C73">
            <w:pPr>
              <w:jc w:val="both"/>
              <w:rPr>
                <w:color w:val="002060"/>
                <w:sz w:val="24"/>
                <w:szCs w:val="24"/>
              </w:rPr>
            </w:pPr>
            <w:r w:rsidRPr="00C67C73">
              <w:rPr>
                <w:b/>
                <w:color w:val="002060"/>
                <w:sz w:val="24"/>
                <w:szCs w:val="24"/>
              </w:rPr>
              <w:t>Step 3: Report and discussion</w:t>
            </w:r>
          </w:p>
          <w:p w14:paraId="76EC1A48" w14:textId="6837A70B" w:rsidR="00C01774" w:rsidRDefault="00185086" w:rsidP="006C7CD3">
            <w:pPr>
              <w:jc w:val="both"/>
              <w:rPr>
                <w:sz w:val="24"/>
                <w:szCs w:val="24"/>
              </w:rPr>
            </w:pPr>
            <w:r>
              <w:rPr>
                <w:sz w:val="24"/>
                <w:szCs w:val="24"/>
              </w:rPr>
              <w:t xml:space="preserve"> </w:t>
            </w:r>
            <w:r w:rsidR="00C01774" w:rsidRPr="006C7CD3">
              <w:rPr>
                <w:sz w:val="24"/>
                <w:szCs w:val="24"/>
              </w:rPr>
              <w:t>- Call on some groups to show their posters and make a presentation. Other groups give their comments. The class votes for the best poster.</w:t>
            </w:r>
          </w:p>
          <w:p w14:paraId="1F1650F1" w14:textId="77777777" w:rsidR="00185086" w:rsidRPr="00185086" w:rsidRDefault="00185086" w:rsidP="00185086">
            <w:pPr>
              <w:jc w:val="both"/>
              <w:rPr>
                <w:bCs/>
                <w:sz w:val="24"/>
                <w:szCs w:val="24"/>
              </w:rPr>
            </w:pPr>
            <w:r w:rsidRPr="00185086">
              <w:rPr>
                <w:bCs/>
                <w:sz w:val="24"/>
                <w:szCs w:val="24"/>
              </w:rPr>
              <w:t>Task P</w:t>
            </w:r>
            <w:r w:rsidRPr="00185086">
              <w:rPr>
                <w:bCs/>
                <w:sz w:val="24"/>
                <w:szCs w:val="24"/>
                <w:vertAlign w:val="subscript"/>
              </w:rPr>
              <w:t>3</w:t>
            </w:r>
            <w:r w:rsidRPr="00185086">
              <w:rPr>
                <w:bCs/>
                <w:sz w:val="24"/>
                <w:szCs w:val="24"/>
              </w:rPr>
              <w:t>: Present your poster to the class.</w:t>
            </w:r>
          </w:p>
          <w:p w14:paraId="6DFAD99D" w14:textId="362BED8A" w:rsidR="00C01774" w:rsidRDefault="00C01774" w:rsidP="006C7CD3">
            <w:pPr>
              <w:jc w:val="both"/>
              <w:rPr>
                <w:sz w:val="24"/>
                <w:szCs w:val="24"/>
              </w:rPr>
            </w:pPr>
            <w:r w:rsidRPr="006C7CD3">
              <w:rPr>
                <w:sz w:val="24"/>
                <w:szCs w:val="24"/>
              </w:rPr>
              <w:t>It is better for T to assign the project in earlier lessons. Make sure to guide them carefully and check their progress after each lesson. In the last lesson (LOOKING BACK), ask Ss to give their presentation.</w:t>
            </w:r>
          </w:p>
          <w:p w14:paraId="6FB49A23" w14:textId="77777777" w:rsidR="00185086" w:rsidRPr="00525F3F" w:rsidRDefault="00185086" w:rsidP="00525F3F">
            <w:pPr>
              <w:rPr>
                <w:sz w:val="24"/>
                <w:szCs w:val="24"/>
              </w:rPr>
            </w:pPr>
            <w:r w:rsidRPr="00525F3F">
              <w:rPr>
                <w:sz w:val="24"/>
                <w:szCs w:val="24"/>
              </w:rPr>
              <w:t xml:space="preserve">- Student’s talk </w:t>
            </w:r>
          </w:p>
          <w:p w14:paraId="75B420C0" w14:textId="77777777" w:rsidR="00185086" w:rsidRPr="001412CB" w:rsidRDefault="00185086" w:rsidP="001412CB">
            <w:pPr>
              <w:contextualSpacing/>
              <w:jc w:val="both"/>
              <w:rPr>
                <w:b/>
                <w:color w:val="002060"/>
                <w:sz w:val="24"/>
                <w:szCs w:val="24"/>
              </w:rPr>
            </w:pPr>
            <w:r>
              <w:rPr>
                <w:sz w:val="24"/>
                <w:szCs w:val="24"/>
              </w:rPr>
              <w:t xml:space="preserve"> </w:t>
            </w:r>
            <w:r w:rsidRPr="001412CB">
              <w:rPr>
                <w:b/>
                <w:color w:val="002060"/>
                <w:sz w:val="24"/>
                <w:szCs w:val="24"/>
              </w:rPr>
              <w:t>Step 4: Judgement</w:t>
            </w:r>
          </w:p>
          <w:p w14:paraId="4E44A59E" w14:textId="6BD55E70" w:rsidR="00185086" w:rsidRDefault="00185086" w:rsidP="006C7CD3">
            <w:pPr>
              <w:jc w:val="both"/>
              <w:rPr>
                <w:sz w:val="24"/>
                <w:szCs w:val="24"/>
              </w:rPr>
            </w:pPr>
            <w:r>
              <w:rPr>
                <w:sz w:val="24"/>
                <w:szCs w:val="24"/>
              </w:rPr>
              <w:t xml:space="preserve"> - T comments and gives feedback  on Ss’ answers. </w:t>
            </w:r>
          </w:p>
          <w:p w14:paraId="5B67399C" w14:textId="77777777" w:rsidR="00C01774" w:rsidRPr="00717178" w:rsidRDefault="00C01774" w:rsidP="00717178">
            <w:pPr>
              <w:rPr>
                <w:b/>
                <w:bCs/>
                <w:sz w:val="22"/>
                <w:szCs w:val="22"/>
              </w:rPr>
            </w:pPr>
            <w:r w:rsidRPr="00717178">
              <w:rPr>
                <w:b/>
                <w:bCs/>
                <w:sz w:val="22"/>
                <w:szCs w:val="22"/>
              </w:rPr>
              <w:t>* Home assignment</w:t>
            </w:r>
          </w:p>
          <w:p w14:paraId="221A0AA3" w14:textId="77777777" w:rsidR="00C01774" w:rsidRPr="00717178" w:rsidRDefault="00C01774" w:rsidP="00717178">
            <w:pPr>
              <w:spacing w:line="276" w:lineRule="auto"/>
              <w:rPr>
                <w:sz w:val="24"/>
                <w:szCs w:val="24"/>
              </w:rPr>
            </w:pPr>
            <w:r w:rsidRPr="00717178">
              <w:rPr>
                <w:sz w:val="24"/>
                <w:szCs w:val="24"/>
              </w:rPr>
              <w:t>- T assigns the homework.</w:t>
            </w:r>
          </w:p>
          <w:p w14:paraId="5C16D772" w14:textId="77777777" w:rsidR="00C01774" w:rsidRPr="00717178" w:rsidRDefault="00C01774" w:rsidP="00717178">
            <w:pPr>
              <w:spacing w:line="276" w:lineRule="auto"/>
              <w:rPr>
                <w:sz w:val="24"/>
                <w:szCs w:val="24"/>
              </w:rPr>
            </w:pPr>
            <w:r w:rsidRPr="00717178">
              <w:rPr>
                <w:sz w:val="24"/>
                <w:szCs w:val="24"/>
              </w:rPr>
              <w:t>- Ss copy their homework.</w:t>
            </w:r>
          </w:p>
          <w:p w14:paraId="5AB93DC8" w14:textId="73540E26" w:rsidR="00C01774" w:rsidRPr="006C7CD3" w:rsidRDefault="00C01774" w:rsidP="006C7CD3">
            <w:pPr>
              <w:jc w:val="both"/>
              <w:rPr>
                <w:b/>
                <w:sz w:val="24"/>
                <w:szCs w:val="24"/>
              </w:rPr>
            </w:pPr>
            <w:r w:rsidRPr="00717178">
              <w:rPr>
                <w:sz w:val="24"/>
                <w:szCs w:val="24"/>
              </w:rPr>
              <w:t>- T explains it carefully</w:t>
            </w:r>
            <w:r>
              <w:rPr>
                <w:sz w:val="24"/>
                <w:szCs w:val="24"/>
              </w:rPr>
              <w:t xml:space="preserve"> </w:t>
            </w:r>
          </w:p>
        </w:tc>
        <w:tc>
          <w:tcPr>
            <w:tcW w:w="3969" w:type="dxa"/>
          </w:tcPr>
          <w:p w14:paraId="7F6AD6CB" w14:textId="77777777" w:rsidR="00185086" w:rsidRPr="00185086" w:rsidRDefault="00185086" w:rsidP="00185086">
            <w:pPr>
              <w:jc w:val="both"/>
              <w:rPr>
                <w:bCs/>
                <w:caps/>
              </w:rPr>
            </w:pPr>
            <w:r w:rsidRPr="00185086">
              <w:rPr>
                <w:bCs/>
                <w:caps/>
              </w:rPr>
              <w:t>A serious pollution problem in my area</w:t>
            </w:r>
          </w:p>
          <w:p w14:paraId="0F8404CA" w14:textId="49F8DA52" w:rsidR="00C01774" w:rsidRPr="006C7CD3" w:rsidRDefault="00C01774" w:rsidP="006C7CD3">
            <w:pPr>
              <w:jc w:val="both"/>
              <w:rPr>
                <w:b/>
                <w:sz w:val="24"/>
                <w:szCs w:val="24"/>
              </w:rPr>
            </w:pPr>
            <w:r w:rsidRPr="006C7CD3">
              <w:rPr>
                <w:b/>
                <w:sz w:val="24"/>
                <w:szCs w:val="24"/>
              </w:rPr>
              <w:t xml:space="preserve">Suggested outcome: </w:t>
            </w:r>
          </w:p>
          <w:p w14:paraId="62293F4C" w14:textId="77777777" w:rsidR="00185086" w:rsidRPr="006C7CD3" w:rsidRDefault="00C01774" w:rsidP="00185086">
            <w:pPr>
              <w:widowControl w:val="0"/>
              <w:autoSpaceDE w:val="0"/>
              <w:autoSpaceDN w:val="0"/>
              <w:spacing w:line="276" w:lineRule="auto"/>
              <w:jc w:val="center"/>
              <w:rPr>
                <w:i/>
                <w:sz w:val="24"/>
                <w:szCs w:val="24"/>
              </w:rPr>
            </w:pPr>
            <w:r w:rsidRPr="006C7CD3">
              <w:rPr>
                <w:i/>
                <w:sz w:val="24"/>
                <w:szCs w:val="24"/>
              </w:rPr>
              <w:t>Students’ posters &amp;</w:t>
            </w:r>
            <w:r w:rsidR="00185086">
              <w:rPr>
                <w:i/>
                <w:sz w:val="24"/>
                <w:szCs w:val="24"/>
              </w:rPr>
              <w:t xml:space="preserve"> </w:t>
            </w:r>
            <w:r w:rsidR="00185086" w:rsidRPr="006C7CD3">
              <w:rPr>
                <w:i/>
                <w:sz w:val="24"/>
                <w:szCs w:val="24"/>
              </w:rPr>
              <w:t>presentations</w:t>
            </w:r>
          </w:p>
          <w:p w14:paraId="7E70F67E" w14:textId="77777777" w:rsidR="00185086" w:rsidRDefault="00185086" w:rsidP="00185086">
            <w:pPr>
              <w:widowControl w:val="0"/>
              <w:autoSpaceDE w:val="0"/>
              <w:autoSpaceDN w:val="0"/>
              <w:spacing w:line="276" w:lineRule="auto"/>
              <w:jc w:val="center"/>
              <w:rPr>
                <w:i/>
                <w:sz w:val="24"/>
                <w:szCs w:val="24"/>
              </w:rPr>
            </w:pPr>
          </w:p>
          <w:p w14:paraId="4DEC479A" w14:textId="65EC9D77" w:rsidR="00C01774" w:rsidRDefault="00C01774" w:rsidP="00185086">
            <w:pPr>
              <w:widowControl w:val="0"/>
              <w:autoSpaceDE w:val="0"/>
              <w:autoSpaceDN w:val="0"/>
              <w:spacing w:line="276" w:lineRule="auto"/>
              <w:jc w:val="center"/>
              <w:rPr>
                <w:rFonts w:eastAsia="Arial"/>
                <w:sz w:val="24"/>
                <w:szCs w:val="24"/>
              </w:rPr>
            </w:pPr>
            <w:r w:rsidRPr="006C7CD3">
              <w:rPr>
                <w:i/>
                <w:sz w:val="24"/>
                <w:szCs w:val="24"/>
              </w:rPr>
              <w:t xml:space="preserve"> </w:t>
            </w:r>
            <w:r w:rsidRPr="006C7CD3">
              <w:rPr>
                <w:noProof/>
              </w:rPr>
              <w:drawing>
                <wp:inline distT="0" distB="0" distL="0" distR="0" wp14:anchorId="71047E31" wp14:editId="7215325C">
                  <wp:extent cx="1970314" cy="2222500"/>
                  <wp:effectExtent l="0" t="0" r="0" b="6350"/>
                  <wp:docPr id="1108" name="Shape 1108"/>
                  <wp:cNvGraphicFramePr/>
                  <a:graphic xmlns:a="http://schemas.openxmlformats.org/drawingml/2006/main">
                    <a:graphicData uri="http://schemas.openxmlformats.org/drawingml/2006/picture">
                      <pic:pic xmlns:pic="http://schemas.openxmlformats.org/drawingml/2006/picture">
                        <pic:nvPicPr>
                          <pic:cNvPr id="1109" name="Picture box 1109"/>
                          <pic:cNvPicPr/>
                        </pic:nvPicPr>
                        <pic:blipFill>
                          <a:blip r:embed="rId23" cstate="print">
                            <a:extLst>
                              <a:ext uri="{28A0092B-C50C-407E-A947-70E740481C1C}">
                                <a14:useLocalDpi xmlns:a14="http://schemas.microsoft.com/office/drawing/2010/main" val="0"/>
                              </a:ext>
                            </a:extLst>
                          </a:blip>
                          <a:stretch/>
                        </pic:blipFill>
                        <pic:spPr>
                          <a:xfrm>
                            <a:off x="0" y="0"/>
                            <a:ext cx="1975120" cy="2227922"/>
                          </a:xfrm>
                          <a:prstGeom prst="rect">
                            <a:avLst/>
                          </a:prstGeom>
                        </pic:spPr>
                      </pic:pic>
                    </a:graphicData>
                  </a:graphic>
                </wp:inline>
              </w:drawing>
            </w:r>
          </w:p>
          <w:p w14:paraId="67E6DF90" w14:textId="77777777" w:rsidR="00C01774" w:rsidRDefault="00C01774" w:rsidP="006C7CD3">
            <w:pPr>
              <w:widowControl w:val="0"/>
              <w:autoSpaceDE w:val="0"/>
              <w:autoSpaceDN w:val="0"/>
              <w:spacing w:line="276" w:lineRule="auto"/>
              <w:jc w:val="both"/>
              <w:rPr>
                <w:rFonts w:eastAsia="Arial"/>
                <w:sz w:val="24"/>
                <w:szCs w:val="24"/>
              </w:rPr>
            </w:pPr>
          </w:p>
          <w:p w14:paraId="7F938001" w14:textId="77777777" w:rsidR="00C01774" w:rsidRDefault="00C01774" w:rsidP="006C7CD3">
            <w:pPr>
              <w:widowControl w:val="0"/>
              <w:autoSpaceDE w:val="0"/>
              <w:autoSpaceDN w:val="0"/>
              <w:spacing w:line="276" w:lineRule="auto"/>
              <w:jc w:val="both"/>
              <w:rPr>
                <w:rFonts w:eastAsia="Arial"/>
                <w:sz w:val="24"/>
                <w:szCs w:val="24"/>
              </w:rPr>
            </w:pPr>
          </w:p>
          <w:p w14:paraId="6FA6BF68" w14:textId="77777777" w:rsidR="00C01774" w:rsidRDefault="00C01774" w:rsidP="006C7CD3">
            <w:pPr>
              <w:widowControl w:val="0"/>
              <w:autoSpaceDE w:val="0"/>
              <w:autoSpaceDN w:val="0"/>
              <w:spacing w:line="276" w:lineRule="auto"/>
              <w:jc w:val="both"/>
              <w:rPr>
                <w:rFonts w:eastAsia="Arial"/>
                <w:sz w:val="24"/>
                <w:szCs w:val="24"/>
              </w:rPr>
            </w:pPr>
          </w:p>
          <w:p w14:paraId="78039454" w14:textId="77777777" w:rsidR="00C01774" w:rsidRDefault="00C01774" w:rsidP="006C7CD3">
            <w:pPr>
              <w:widowControl w:val="0"/>
              <w:autoSpaceDE w:val="0"/>
              <w:autoSpaceDN w:val="0"/>
              <w:spacing w:line="276" w:lineRule="auto"/>
              <w:jc w:val="both"/>
              <w:rPr>
                <w:rFonts w:eastAsia="Arial"/>
                <w:sz w:val="24"/>
                <w:szCs w:val="24"/>
              </w:rPr>
            </w:pPr>
          </w:p>
          <w:p w14:paraId="0A359D52" w14:textId="77777777" w:rsidR="00C01774" w:rsidRDefault="00C01774" w:rsidP="006C7CD3">
            <w:pPr>
              <w:widowControl w:val="0"/>
              <w:autoSpaceDE w:val="0"/>
              <w:autoSpaceDN w:val="0"/>
              <w:spacing w:line="276" w:lineRule="auto"/>
              <w:jc w:val="both"/>
              <w:rPr>
                <w:rFonts w:eastAsia="Arial"/>
                <w:sz w:val="24"/>
                <w:szCs w:val="24"/>
              </w:rPr>
            </w:pPr>
          </w:p>
          <w:p w14:paraId="6352E08A" w14:textId="77777777" w:rsidR="00C01774" w:rsidRDefault="00C01774" w:rsidP="006C7CD3">
            <w:pPr>
              <w:widowControl w:val="0"/>
              <w:autoSpaceDE w:val="0"/>
              <w:autoSpaceDN w:val="0"/>
              <w:spacing w:line="276" w:lineRule="auto"/>
              <w:jc w:val="both"/>
              <w:rPr>
                <w:rFonts w:eastAsia="Arial"/>
                <w:sz w:val="24"/>
                <w:szCs w:val="24"/>
              </w:rPr>
            </w:pPr>
          </w:p>
          <w:p w14:paraId="3E405195" w14:textId="77777777" w:rsidR="00C01774" w:rsidRDefault="00C01774" w:rsidP="006C7CD3">
            <w:pPr>
              <w:widowControl w:val="0"/>
              <w:autoSpaceDE w:val="0"/>
              <w:autoSpaceDN w:val="0"/>
              <w:spacing w:line="276" w:lineRule="auto"/>
              <w:jc w:val="both"/>
              <w:rPr>
                <w:rFonts w:eastAsia="Arial"/>
                <w:sz w:val="24"/>
                <w:szCs w:val="24"/>
              </w:rPr>
            </w:pPr>
          </w:p>
          <w:p w14:paraId="7B94E685" w14:textId="77777777" w:rsidR="00C01774" w:rsidRDefault="00C01774" w:rsidP="006C7CD3">
            <w:pPr>
              <w:widowControl w:val="0"/>
              <w:autoSpaceDE w:val="0"/>
              <w:autoSpaceDN w:val="0"/>
              <w:spacing w:line="276" w:lineRule="auto"/>
              <w:jc w:val="both"/>
              <w:rPr>
                <w:rFonts w:eastAsia="Arial"/>
                <w:sz w:val="24"/>
                <w:szCs w:val="24"/>
              </w:rPr>
            </w:pPr>
          </w:p>
          <w:p w14:paraId="68F98DDF" w14:textId="77777777" w:rsidR="00C01774" w:rsidRDefault="00C01774" w:rsidP="006C7CD3">
            <w:pPr>
              <w:widowControl w:val="0"/>
              <w:autoSpaceDE w:val="0"/>
              <w:autoSpaceDN w:val="0"/>
              <w:spacing w:line="276" w:lineRule="auto"/>
              <w:jc w:val="both"/>
              <w:rPr>
                <w:rFonts w:eastAsia="Arial"/>
                <w:sz w:val="24"/>
                <w:szCs w:val="24"/>
              </w:rPr>
            </w:pPr>
          </w:p>
          <w:p w14:paraId="28DC16D0" w14:textId="77777777" w:rsidR="00C01774" w:rsidRDefault="00C01774" w:rsidP="006C7CD3">
            <w:pPr>
              <w:widowControl w:val="0"/>
              <w:autoSpaceDE w:val="0"/>
              <w:autoSpaceDN w:val="0"/>
              <w:spacing w:line="276" w:lineRule="auto"/>
              <w:jc w:val="both"/>
              <w:rPr>
                <w:rFonts w:eastAsia="Arial"/>
                <w:sz w:val="24"/>
                <w:szCs w:val="24"/>
              </w:rPr>
            </w:pPr>
          </w:p>
          <w:p w14:paraId="667D67D2" w14:textId="77777777" w:rsidR="00C01774" w:rsidRPr="00717178" w:rsidRDefault="00C01774" w:rsidP="00C01774">
            <w:pPr>
              <w:rPr>
                <w:b/>
                <w:bCs/>
                <w:sz w:val="22"/>
                <w:szCs w:val="22"/>
              </w:rPr>
            </w:pPr>
            <w:r w:rsidRPr="00717178">
              <w:rPr>
                <w:b/>
                <w:bCs/>
                <w:sz w:val="22"/>
                <w:szCs w:val="22"/>
              </w:rPr>
              <w:t>* Home assignment</w:t>
            </w:r>
          </w:p>
          <w:p w14:paraId="666A9C11" w14:textId="77777777" w:rsidR="00C01774" w:rsidRPr="006C7CD3" w:rsidRDefault="00C01774" w:rsidP="00C01774">
            <w:pPr>
              <w:spacing w:line="276" w:lineRule="auto"/>
              <w:ind w:right="-1"/>
              <w:jc w:val="both"/>
              <w:rPr>
                <w:rFonts w:eastAsia="Calibri"/>
                <w:color w:val="000000" w:themeColor="text1"/>
                <w:sz w:val="24"/>
                <w:szCs w:val="24"/>
              </w:rPr>
            </w:pPr>
            <w:r w:rsidRPr="006C7CD3">
              <w:rPr>
                <w:rFonts w:eastAsia="Calibri"/>
                <w:color w:val="000000" w:themeColor="text1"/>
                <w:sz w:val="24"/>
                <w:szCs w:val="24"/>
              </w:rPr>
              <w:t>- Prepare for UNIT 8: GETTING STARTED</w:t>
            </w:r>
          </w:p>
          <w:p w14:paraId="7DFE1107" w14:textId="22F22A98" w:rsidR="00C01774" w:rsidRPr="006C7CD3" w:rsidRDefault="00C01774" w:rsidP="00C01774">
            <w:pPr>
              <w:widowControl w:val="0"/>
              <w:autoSpaceDE w:val="0"/>
              <w:autoSpaceDN w:val="0"/>
              <w:spacing w:line="276" w:lineRule="auto"/>
              <w:jc w:val="both"/>
              <w:rPr>
                <w:rFonts w:eastAsia="Arial"/>
                <w:sz w:val="24"/>
                <w:szCs w:val="24"/>
              </w:rPr>
            </w:pPr>
            <w:r w:rsidRPr="006C7CD3">
              <w:rPr>
                <w:rFonts w:eastAsia="Calibri"/>
                <w:color w:val="000000" w:themeColor="text1"/>
                <w:sz w:val="24"/>
                <w:szCs w:val="24"/>
              </w:rPr>
              <w:t>- Revise lesson at home</w:t>
            </w:r>
          </w:p>
        </w:tc>
      </w:tr>
    </w:tbl>
    <w:p w14:paraId="3D210D0C" w14:textId="77777777" w:rsidR="00674971" w:rsidRPr="006C7CD3" w:rsidRDefault="00674971" w:rsidP="006C7CD3">
      <w:pPr>
        <w:jc w:val="both"/>
      </w:pPr>
      <w:bookmarkStart w:id="13" w:name="_heading=h.30j0zll" w:colFirst="0" w:colLast="0"/>
      <w:bookmarkEnd w:id="13"/>
    </w:p>
    <w:p w14:paraId="25108E56" w14:textId="77777777" w:rsidR="00FD560A" w:rsidRPr="00FD560A" w:rsidRDefault="00FD560A" w:rsidP="00FD560A">
      <w:pPr>
        <w:ind w:right="-755"/>
        <w:rPr>
          <w:b/>
          <w:bCs/>
        </w:rPr>
      </w:pPr>
      <w:r w:rsidRPr="00FD560A">
        <w:rPr>
          <w:b/>
          <w:bCs/>
        </w:rPr>
        <w:t xml:space="preserve">V. FEEDBACK: </w:t>
      </w:r>
    </w:p>
    <w:p w14:paraId="07312DB2" w14:textId="6F48FC1B" w:rsidR="00FD560A" w:rsidRPr="00FD560A" w:rsidRDefault="00FD560A" w:rsidP="00FD560A">
      <w:pPr>
        <w:ind w:right="-755" w:firstLine="284"/>
      </w:pPr>
      <w:r w:rsidRPr="00FD560A">
        <w:t>With 8A …………………………..………………………………………………………..…</w:t>
      </w:r>
    </w:p>
    <w:p w14:paraId="04B2BED7" w14:textId="767FBEDA" w:rsidR="00FD560A" w:rsidRPr="00FD560A" w:rsidRDefault="00FD560A" w:rsidP="00FD560A">
      <w:pPr>
        <w:ind w:right="-755" w:firstLine="284"/>
      </w:pPr>
      <w:r w:rsidRPr="00FD560A">
        <w:t>…………………………………...……………………………………..……………</w:t>
      </w:r>
    </w:p>
    <w:p w14:paraId="19D4201C" w14:textId="01AEF7EC" w:rsidR="00D05971" w:rsidRPr="00FD560A" w:rsidRDefault="00FD560A" w:rsidP="00FD560A">
      <w:pPr>
        <w:ind w:right="-755"/>
        <w:jc w:val="both"/>
      </w:pPr>
      <w:r w:rsidRPr="00FD560A">
        <w:t xml:space="preserve">      ………………………………</w:t>
      </w:r>
      <w:r>
        <w:t>..</w:t>
      </w:r>
      <w:r w:rsidRPr="00FD560A">
        <w:t>……………………………………………….……</w:t>
      </w:r>
      <w:r w:rsidRPr="00FD560A">
        <w:rPr>
          <w:b/>
          <w:color w:val="FF0000"/>
          <w:sz w:val="26"/>
          <w:szCs w:val="26"/>
        </w:rPr>
        <w:t xml:space="preserve"> </w:t>
      </w:r>
      <w:r w:rsidRPr="00FD560A">
        <w:t xml:space="preserve"> </w:t>
      </w:r>
    </w:p>
    <w:sectPr w:rsidR="00D05971" w:rsidRPr="00FD560A" w:rsidSect="001B28DB">
      <w:headerReference w:type="even" r:id="rId24"/>
      <w:headerReference w:type="default" r:id="rId25"/>
      <w:footerReference w:type="even" r:id="rId26"/>
      <w:footerReference w:type="default" r:id="rId27"/>
      <w:headerReference w:type="first" r:id="rId28"/>
      <w:footerReference w:type="first" r:id="rId29"/>
      <w:pgSz w:w="11906" w:h="16838"/>
      <w:pgMar w:top="709" w:right="1440" w:bottom="993" w:left="1440" w:header="426" w:footer="54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56624" w14:textId="77777777" w:rsidR="00A651A1" w:rsidRDefault="00A651A1">
      <w:r>
        <w:separator/>
      </w:r>
    </w:p>
  </w:endnote>
  <w:endnote w:type="continuationSeparator" w:id="0">
    <w:p w14:paraId="794A7862" w14:textId="77777777" w:rsidR="00A651A1" w:rsidRDefault="00A6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IDFont+F1">
    <w:altName w:val="Cambria"/>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6D86" w14:textId="77777777" w:rsidR="009D33ED" w:rsidRDefault="009D33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8AEA" w14:textId="77777777" w:rsidR="009D33ED" w:rsidRDefault="009D33E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901A" w14:textId="77777777" w:rsidR="009D33ED" w:rsidRDefault="009D33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DE03" w14:textId="77777777" w:rsidR="00A651A1" w:rsidRDefault="00A651A1">
      <w:r>
        <w:separator/>
      </w:r>
    </w:p>
  </w:footnote>
  <w:footnote w:type="continuationSeparator" w:id="0">
    <w:p w14:paraId="3E5DA75F" w14:textId="77777777" w:rsidR="00A651A1" w:rsidRDefault="00A65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F223" w14:textId="4D146396" w:rsidR="009D33ED" w:rsidRDefault="009D33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CC3CC" w14:textId="223D5ED1" w:rsidR="00D05971" w:rsidRDefault="009D33ED" w:rsidP="002A19C3">
    <w:pPr>
      <w:pBdr>
        <w:top w:val="nil"/>
        <w:left w:val="nil"/>
        <w:bottom w:val="nil"/>
        <w:right w:val="nil"/>
        <w:between w:val="nil"/>
      </w:pBdr>
      <w:tabs>
        <w:tab w:val="center" w:pos="4513"/>
        <w:tab w:val="right" w:pos="9026"/>
      </w:tabs>
      <w:ind w:left="-284" w:hanging="283"/>
      <w:jc w:val="right"/>
      <w:rPr>
        <w:color w:val="000000"/>
      </w:rPr>
    </w:pPr>
    <w:r>
      <w:rPr>
        <w:color w:val="000000"/>
      </w:rPr>
      <w:t xml:space="preserve">   </w:t>
    </w:r>
    <w:r w:rsidR="002A19C3">
      <w:rPr>
        <w:color w:val="000000"/>
      </w:rPr>
      <w:t xml:space="preserve">                                                                                                               </w:t>
    </w:r>
    <w:r>
      <w:rPr>
        <w:color w:val="000000"/>
      </w:rPr>
      <w:t xml:space="preserve">    </w:t>
    </w:r>
  </w:p>
  <w:p w14:paraId="4AD054A2" w14:textId="722D45C6" w:rsidR="00D05971" w:rsidRDefault="00D05971">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97A9" w14:textId="1073FF43" w:rsidR="009D33ED" w:rsidRDefault="009D33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16C8A"/>
    <w:multiLevelType w:val="multilevel"/>
    <w:tmpl w:val="8FEA8B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FF7062"/>
    <w:multiLevelType w:val="multilevel"/>
    <w:tmpl w:val="6C1CFE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C032F3"/>
    <w:multiLevelType w:val="multilevel"/>
    <w:tmpl w:val="8F74FD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810631"/>
    <w:multiLevelType w:val="multilevel"/>
    <w:tmpl w:val="87ECD078"/>
    <w:lvl w:ilvl="0">
      <w:start w:val="2"/>
      <w:numFmt w:val="bullet"/>
      <w:lvlText w:val="🡺"/>
      <w:lvlJc w:val="left"/>
      <w:pPr>
        <w:ind w:left="142" w:hanging="360"/>
      </w:pPr>
      <w:rPr>
        <w:rFonts w:ascii="Noto Sans Symbols" w:eastAsia="Noto Sans Symbols" w:hAnsi="Noto Sans Symbols" w:cs="Noto Sans Symbols"/>
        <w:b w:val="0"/>
        <w:i/>
      </w:rPr>
    </w:lvl>
    <w:lvl w:ilvl="1">
      <w:start w:val="1"/>
      <w:numFmt w:val="bullet"/>
      <w:lvlText w:val="o"/>
      <w:lvlJc w:val="left"/>
      <w:pPr>
        <w:ind w:left="862" w:hanging="360"/>
      </w:pPr>
      <w:rPr>
        <w:rFonts w:ascii="Courier New" w:eastAsia="Courier New" w:hAnsi="Courier New" w:cs="Courier New"/>
      </w:rPr>
    </w:lvl>
    <w:lvl w:ilvl="2">
      <w:start w:val="1"/>
      <w:numFmt w:val="bullet"/>
      <w:lvlText w:val="▪"/>
      <w:lvlJc w:val="left"/>
      <w:pPr>
        <w:ind w:left="1582" w:hanging="360"/>
      </w:pPr>
      <w:rPr>
        <w:rFonts w:ascii="Noto Sans Symbols" w:eastAsia="Noto Sans Symbols" w:hAnsi="Noto Sans Symbols" w:cs="Noto Sans Symbols"/>
      </w:rPr>
    </w:lvl>
    <w:lvl w:ilvl="3">
      <w:start w:val="1"/>
      <w:numFmt w:val="bullet"/>
      <w:lvlText w:val="●"/>
      <w:lvlJc w:val="left"/>
      <w:pPr>
        <w:ind w:left="2302" w:hanging="360"/>
      </w:pPr>
      <w:rPr>
        <w:rFonts w:ascii="Noto Sans Symbols" w:eastAsia="Noto Sans Symbols" w:hAnsi="Noto Sans Symbols" w:cs="Noto Sans Symbols"/>
      </w:rPr>
    </w:lvl>
    <w:lvl w:ilvl="4">
      <w:start w:val="1"/>
      <w:numFmt w:val="bullet"/>
      <w:lvlText w:val="o"/>
      <w:lvlJc w:val="left"/>
      <w:pPr>
        <w:ind w:left="3022" w:hanging="360"/>
      </w:pPr>
      <w:rPr>
        <w:rFonts w:ascii="Courier New" w:eastAsia="Courier New" w:hAnsi="Courier New" w:cs="Courier New"/>
      </w:rPr>
    </w:lvl>
    <w:lvl w:ilvl="5">
      <w:start w:val="1"/>
      <w:numFmt w:val="bullet"/>
      <w:lvlText w:val="▪"/>
      <w:lvlJc w:val="left"/>
      <w:pPr>
        <w:ind w:left="3742" w:hanging="360"/>
      </w:pPr>
      <w:rPr>
        <w:rFonts w:ascii="Noto Sans Symbols" w:eastAsia="Noto Sans Symbols" w:hAnsi="Noto Sans Symbols" w:cs="Noto Sans Symbols"/>
      </w:rPr>
    </w:lvl>
    <w:lvl w:ilvl="6">
      <w:start w:val="1"/>
      <w:numFmt w:val="bullet"/>
      <w:lvlText w:val="●"/>
      <w:lvlJc w:val="left"/>
      <w:pPr>
        <w:ind w:left="4462" w:hanging="360"/>
      </w:pPr>
      <w:rPr>
        <w:rFonts w:ascii="Noto Sans Symbols" w:eastAsia="Noto Sans Symbols" w:hAnsi="Noto Sans Symbols" w:cs="Noto Sans Symbols"/>
      </w:rPr>
    </w:lvl>
    <w:lvl w:ilvl="7">
      <w:start w:val="1"/>
      <w:numFmt w:val="bullet"/>
      <w:lvlText w:val="o"/>
      <w:lvlJc w:val="left"/>
      <w:pPr>
        <w:ind w:left="5182" w:hanging="360"/>
      </w:pPr>
      <w:rPr>
        <w:rFonts w:ascii="Courier New" w:eastAsia="Courier New" w:hAnsi="Courier New" w:cs="Courier New"/>
      </w:rPr>
    </w:lvl>
    <w:lvl w:ilvl="8">
      <w:start w:val="1"/>
      <w:numFmt w:val="bullet"/>
      <w:lvlText w:val="▪"/>
      <w:lvlJc w:val="left"/>
      <w:pPr>
        <w:ind w:left="5902"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71"/>
    <w:rsid w:val="0001722E"/>
    <w:rsid w:val="00051547"/>
    <w:rsid w:val="00066222"/>
    <w:rsid w:val="00067E49"/>
    <w:rsid w:val="000768AD"/>
    <w:rsid w:val="00086453"/>
    <w:rsid w:val="000921FC"/>
    <w:rsid w:val="00095626"/>
    <w:rsid w:val="000A40F7"/>
    <w:rsid w:val="000A4514"/>
    <w:rsid w:val="000A6BB1"/>
    <w:rsid w:val="000A7FCE"/>
    <w:rsid w:val="000E0DE5"/>
    <w:rsid w:val="00120620"/>
    <w:rsid w:val="001231FF"/>
    <w:rsid w:val="00130F0D"/>
    <w:rsid w:val="00142077"/>
    <w:rsid w:val="00145665"/>
    <w:rsid w:val="00146BA1"/>
    <w:rsid w:val="00152992"/>
    <w:rsid w:val="0015340E"/>
    <w:rsid w:val="001753C6"/>
    <w:rsid w:val="00185086"/>
    <w:rsid w:val="00193ED2"/>
    <w:rsid w:val="001A6873"/>
    <w:rsid w:val="001B28DB"/>
    <w:rsid w:val="001B545C"/>
    <w:rsid w:val="001C15C6"/>
    <w:rsid w:val="001E2ACD"/>
    <w:rsid w:val="001E5B68"/>
    <w:rsid w:val="002053EA"/>
    <w:rsid w:val="00242E18"/>
    <w:rsid w:val="0026030F"/>
    <w:rsid w:val="00264B27"/>
    <w:rsid w:val="0027513F"/>
    <w:rsid w:val="00277191"/>
    <w:rsid w:val="002860EB"/>
    <w:rsid w:val="00294375"/>
    <w:rsid w:val="00295B03"/>
    <w:rsid w:val="002A19C3"/>
    <w:rsid w:val="002A53BC"/>
    <w:rsid w:val="002D30E1"/>
    <w:rsid w:val="00312123"/>
    <w:rsid w:val="00324203"/>
    <w:rsid w:val="003443EF"/>
    <w:rsid w:val="00381EC8"/>
    <w:rsid w:val="003B026A"/>
    <w:rsid w:val="003B6B07"/>
    <w:rsid w:val="003C24EF"/>
    <w:rsid w:val="003C705F"/>
    <w:rsid w:val="003D6D72"/>
    <w:rsid w:val="003D7669"/>
    <w:rsid w:val="003E6A0E"/>
    <w:rsid w:val="004932FE"/>
    <w:rsid w:val="004B43E2"/>
    <w:rsid w:val="004C03C2"/>
    <w:rsid w:val="004C5B42"/>
    <w:rsid w:val="004C6BDC"/>
    <w:rsid w:val="0050422B"/>
    <w:rsid w:val="00510E0C"/>
    <w:rsid w:val="00561EEE"/>
    <w:rsid w:val="00592FB7"/>
    <w:rsid w:val="005B321C"/>
    <w:rsid w:val="005C3409"/>
    <w:rsid w:val="005C5E10"/>
    <w:rsid w:val="005C6D18"/>
    <w:rsid w:val="005D29E5"/>
    <w:rsid w:val="005D5286"/>
    <w:rsid w:val="005F1E4A"/>
    <w:rsid w:val="0060433B"/>
    <w:rsid w:val="006172F2"/>
    <w:rsid w:val="00620B59"/>
    <w:rsid w:val="006213CA"/>
    <w:rsid w:val="00625FB2"/>
    <w:rsid w:val="006344CC"/>
    <w:rsid w:val="00652FA7"/>
    <w:rsid w:val="00655998"/>
    <w:rsid w:val="00674971"/>
    <w:rsid w:val="00681E56"/>
    <w:rsid w:val="00697D6B"/>
    <w:rsid w:val="006A61C5"/>
    <w:rsid w:val="006C7CD3"/>
    <w:rsid w:val="006F2B0A"/>
    <w:rsid w:val="00723A51"/>
    <w:rsid w:val="0075308F"/>
    <w:rsid w:val="00757C56"/>
    <w:rsid w:val="0078326D"/>
    <w:rsid w:val="00796A39"/>
    <w:rsid w:val="007A3B2A"/>
    <w:rsid w:val="007C7442"/>
    <w:rsid w:val="007D6FB5"/>
    <w:rsid w:val="007E6DD9"/>
    <w:rsid w:val="0081209E"/>
    <w:rsid w:val="00816AE6"/>
    <w:rsid w:val="00823C70"/>
    <w:rsid w:val="008253EA"/>
    <w:rsid w:val="00877AE9"/>
    <w:rsid w:val="00886222"/>
    <w:rsid w:val="00886BCD"/>
    <w:rsid w:val="008946A0"/>
    <w:rsid w:val="008A2583"/>
    <w:rsid w:val="008C4DB5"/>
    <w:rsid w:val="008D3072"/>
    <w:rsid w:val="008D507A"/>
    <w:rsid w:val="008F0229"/>
    <w:rsid w:val="008F5D07"/>
    <w:rsid w:val="009042D8"/>
    <w:rsid w:val="00930720"/>
    <w:rsid w:val="00990C04"/>
    <w:rsid w:val="00991735"/>
    <w:rsid w:val="009A044B"/>
    <w:rsid w:val="009A2BC2"/>
    <w:rsid w:val="009D33ED"/>
    <w:rsid w:val="009E0168"/>
    <w:rsid w:val="00A256C5"/>
    <w:rsid w:val="00A435DF"/>
    <w:rsid w:val="00A44D39"/>
    <w:rsid w:val="00A651A1"/>
    <w:rsid w:val="00B21B97"/>
    <w:rsid w:val="00B40E9B"/>
    <w:rsid w:val="00B537B7"/>
    <w:rsid w:val="00B60406"/>
    <w:rsid w:val="00B61A30"/>
    <w:rsid w:val="00B93627"/>
    <w:rsid w:val="00C01774"/>
    <w:rsid w:val="00C26364"/>
    <w:rsid w:val="00C33BB1"/>
    <w:rsid w:val="00C33F77"/>
    <w:rsid w:val="00C46021"/>
    <w:rsid w:val="00C4738B"/>
    <w:rsid w:val="00C523DB"/>
    <w:rsid w:val="00C567EA"/>
    <w:rsid w:val="00C62E07"/>
    <w:rsid w:val="00C64156"/>
    <w:rsid w:val="00C90D15"/>
    <w:rsid w:val="00CB4383"/>
    <w:rsid w:val="00CE2F84"/>
    <w:rsid w:val="00D05971"/>
    <w:rsid w:val="00D14A3D"/>
    <w:rsid w:val="00D15F4E"/>
    <w:rsid w:val="00D27B3B"/>
    <w:rsid w:val="00D60F70"/>
    <w:rsid w:val="00D848DA"/>
    <w:rsid w:val="00DD1E38"/>
    <w:rsid w:val="00DD4F10"/>
    <w:rsid w:val="00DD69B5"/>
    <w:rsid w:val="00DD7615"/>
    <w:rsid w:val="00DF7EA4"/>
    <w:rsid w:val="00E22F77"/>
    <w:rsid w:val="00E37CB8"/>
    <w:rsid w:val="00E5005D"/>
    <w:rsid w:val="00E57E41"/>
    <w:rsid w:val="00E6727E"/>
    <w:rsid w:val="00E71502"/>
    <w:rsid w:val="00E919D7"/>
    <w:rsid w:val="00EA5E0A"/>
    <w:rsid w:val="00EB5E2F"/>
    <w:rsid w:val="00EC2DC5"/>
    <w:rsid w:val="00EC3069"/>
    <w:rsid w:val="00ED5273"/>
    <w:rsid w:val="00EF2C60"/>
    <w:rsid w:val="00EF2EC7"/>
    <w:rsid w:val="00F266DC"/>
    <w:rsid w:val="00F33BCE"/>
    <w:rsid w:val="00F472C6"/>
    <w:rsid w:val="00F60527"/>
    <w:rsid w:val="00F67A86"/>
    <w:rsid w:val="00F73C69"/>
    <w:rsid w:val="00F82912"/>
    <w:rsid w:val="00F92D7D"/>
    <w:rsid w:val="00FA1D2C"/>
    <w:rsid w:val="00FB2FCC"/>
    <w:rsid w:val="00FB4559"/>
    <w:rsid w:val="00FD560A"/>
    <w:rsid w:val="00FD6C9B"/>
    <w:rsid w:val="00FE4420"/>
    <w:rsid w:val="00FE4ECB"/>
    <w:rsid w:val="00FF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0BF89"/>
  <w15:docId w15:val="{1BC2EB36-85A1-457F-8179-EE53147E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AD5"/>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2E6099"/>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B6D"/>
    <w:pPr>
      <w:ind w:left="720"/>
      <w:contextualSpacing/>
    </w:pPr>
  </w:style>
  <w:style w:type="paragraph" w:styleId="Header">
    <w:name w:val="header"/>
    <w:basedOn w:val="Normal"/>
    <w:link w:val="HeaderChar"/>
    <w:uiPriority w:val="99"/>
    <w:unhideWhenUsed/>
    <w:rsid w:val="00523819"/>
    <w:pPr>
      <w:tabs>
        <w:tab w:val="center" w:pos="4513"/>
        <w:tab w:val="right" w:pos="9026"/>
      </w:tabs>
    </w:pPr>
  </w:style>
  <w:style w:type="character" w:customStyle="1" w:styleId="HeaderChar">
    <w:name w:val="Header Char"/>
    <w:basedOn w:val="DefaultParagraphFont"/>
    <w:link w:val="Header"/>
    <w:uiPriority w:val="99"/>
    <w:rsid w:val="005238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3819"/>
    <w:pPr>
      <w:tabs>
        <w:tab w:val="center" w:pos="4513"/>
        <w:tab w:val="right" w:pos="9026"/>
      </w:tabs>
    </w:pPr>
  </w:style>
  <w:style w:type="character" w:customStyle="1" w:styleId="FooterChar">
    <w:name w:val="Footer Char"/>
    <w:basedOn w:val="DefaultParagraphFont"/>
    <w:link w:val="Footer"/>
    <w:uiPriority w:val="99"/>
    <w:rsid w:val="00523819"/>
    <w:rPr>
      <w:rFonts w:ascii="Times New Roman" w:eastAsia="Times New Roman" w:hAnsi="Times New Roman" w:cs="Times New Roman"/>
      <w:sz w:val="24"/>
      <w:szCs w:val="24"/>
      <w:lang w:val="en-US"/>
    </w:rPr>
  </w:style>
  <w:style w:type="character" w:customStyle="1" w:styleId="fontstyle01">
    <w:name w:val="fontstyle01"/>
    <w:basedOn w:val="DefaultParagraphFont"/>
    <w:rsid w:val="00523819"/>
    <w:rPr>
      <w:rFonts w:ascii="CIDFont+F1" w:hAnsi="CIDFont+F1" w:hint="default"/>
      <w:b w:val="0"/>
      <w:bCs w:val="0"/>
      <w:i w:val="0"/>
      <w:iCs w:val="0"/>
      <w:color w:val="000000"/>
      <w:sz w:val="24"/>
      <w:szCs w:val="24"/>
    </w:rPr>
  </w:style>
  <w:style w:type="table" w:customStyle="1" w:styleId="LiBang1">
    <w:name w:val="Lưới Bảng1"/>
    <w:basedOn w:val="TableNormal"/>
    <w:next w:val="TableGrid"/>
    <w:uiPriority w:val="39"/>
    <w:rsid w:val="0052381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57" w:type="dxa"/>
        <w:bottom w:w="113" w:type="dxa"/>
        <w:right w:w="57" w:type="dxa"/>
      </w:tblCellMar>
    </w:tblPr>
  </w:style>
  <w:style w:type="table" w:customStyle="1" w:styleId="a0">
    <w:basedOn w:val="TableNormal"/>
    <w:tblPr>
      <w:tblStyleRowBandSize w:val="1"/>
      <w:tblStyleColBandSize w:val="1"/>
      <w:tblCellMar>
        <w:top w:w="113" w:type="dxa"/>
        <w:left w:w="115" w:type="dxa"/>
        <w:bottom w:w="113" w:type="dxa"/>
        <w:right w:w="115" w:type="dxa"/>
      </w:tblCellMar>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tblPr>
      <w:tblStyleRowBandSize w:val="1"/>
      <w:tblStyleColBandSize w:val="1"/>
      <w:tblCellMar>
        <w:top w:w="113" w:type="dxa"/>
        <w:left w:w="57" w:type="dxa"/>
        <w:bottom w:w="113" w:type="dxa"/>
        <w:right w:w="57" w:type="dxa"/>
      </w:tblCellMar>
    </w:tblPr>
  </w:style>
  <w:style w:type="table" w:customStyle="1" w:styleId="a7">
    <w:basedOn w:val="TableNormal"/>
    <w:tblPr>
      <w:tblStyleRowBandSize w:val="1"/>
      <w:tblStyleColBandSize w:val="1"/>
      <w:tblCellMar>
        <w:top w:w="113" w:type="dxa"/>
        <w:left w:w="115" w:type="dxa"/>
        <w:bottom w:w="113" w:type="dxa"/>
        <w:right w:w="115" w:type="dxa"/>
      </w:tblCellMar>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tblPr>
      <w:tblStyleRowBandSize w:val="1"/>
      <w:tblStyleColBandSize w:val="1"/>
      <w:tblCellMar>
        <w:top w:w="113" w:type="dxa"/>
        <w:left w:w="115" w:type="dxa"/>
        <w:bottom w:w="113" w:type="dxa"/>
        <w:right w:w="115" w:type="dxa"/>
      </w:tblCellMar>
    </w:tblPr>
  </w:style>
  <w:style w:type="table" w:customStyle="1" w:styleId="ae">
    <w:basedOn w:val="TableNormal"/>
    <w:rPr>
      <w:sz w:val="20"/>
      <w:szCs w:val="20"/>
    </w:rPr>
    <w:tblPr>
      <w:tblStyleRowBandSize w:val="1"/>
      <w:tblStyleColBandSize w:val="1"/>
    </w:tblPr>
  </w:style>
  <w:style w:type="table" w:customStyle="1" w:styleId="af">
    <w:basedOn w:val="TableNormal"/>
    <w:rPr>
      <w:sz w:val="20"/>
      <w:szCs w:val="20"/>
    </w:rPr>
    <w:tblPr>
      <w:tblStyleRowBandSize w:val="1"/>
      <w:tblStyleColBandSize w:val="1"/>
    </w:tblPr>
  </w:style>
  <w:style w:type="table" w:customStyle="1" w:styleId="af0">
    <w:basedOn w:val="TableNormal"/>
    <w:rPr>
      <w:sz w:val="20"/>
      <w:szCs w:val="20"/>
    </w:rPr>
    <w:tblPr>
      <w:tblStyleRowBandSize w:val="1"/>
      <w:tblStyleColBandSize w:val="1"/>
    </w:tblPr>
  </w:style>
  <w:style w:type="table" w:customStyle="1" w:styleId="af1">
    <w:basedOn w:val="TableNormal"/>
    <w:rPr>
      <w:sz w:val="20"/>
      <w:szCs w:val="20"/>
    </w:rPr>
    <w:tblPr>
      <w:tblStyleRowBandSize w:val="1"/>
      <w:tblStyleColBandSize w:val="1"/>
    </w:tblPr>
  </w:style>
  <w:style w:type="table" w:customStyle="1" w:styleId="af2">
    <w:basedOn w:val="TableNormal"/>
    <w:rPr>
      <w:sz w:val="20"/>
      <w:szCs w:val="20"/>
    </w:rPr>
    <w:tblPr>
      <w:tblStyleRowBandSize w:val="1"/>
      <w:tblStyleColBandSize w:val="1"/>
    </w:tblPr>
  </w:style>
  <w:style w:type="table" w:customStyle="1" w:styleId="af3">
    <w:basedOn w:val="TableNormal"/>
    <w:rPr>
      <w:sz w:val="20"/>
      <w:szCs w:val="20"/>
    </w:rPr>
    <w:tblPr>
      <w:tblStyleRowBandSize w:val="1"/>
      <w:tblStyleColBandSize w:val="1"/>
    </w:tblPr>
  </w:style>
  <w:style w:type="table" w:customStyle="1" w:styleId="af4">
    <w:basedOn w:val="TableNormal"/>
    <w:tblPr>
      <w:tblStyleRowBandSize w:val="1"/>
      <w:tblStyleColBandSize w:val="1"/>
      <w:tblCellMar>
        <w:top w:w="113" w:type="dxa"/>
        <w:left w:w="115" w:type="dxa"/>
        <w:bottom w:w="113" w:type="dxa"/>
        <w:right w:w="115" w:type="dxa"/>
      </w:tblCellMar>
    </w:tblPr>
  </w:style>
  <w:style w:type="table" w:customStyle="1" w:styleId="af5">
    <w:basedOn w:val="TableNormal"/>
    <w:rPr>
      <w:sz w:val="20"/>
      <w:szCs w:val="20"/>
    </w:rPr>
    <w:tblPr>
      <w:tblStyleRowBandSize w:val="1"/>
      <w:tblStyleColBandSize w:val="1"/>
    </w:tblPr>
  </w:style>
  <w:style w:type="table" w:customStyle="1" w:styleId="af6">
    <w:basedOn w:val="TableNormal"/>
    <w:rPr>
      <w:sz w:val="20"/>
      <w:szCs w:val="20"/>
    </w:rPr>
    <w:tblPr>
      <w:tblStyleRowBandSize w:val="1"/>
      <w:tblStyleColBandSize w:val="1"/>
    </w:tblPr>
  </w:style>
  <w:style w:type="table" w:customStyle="1" w:styleId="af7">
    <w:basedOn w:val="TableNormal"/>
    <w:rPr>
      <w:sz w:val="20"/>
      <w:szCs w:val="20"/>
    </w:rPr>
    <w:tblPr>
      <w:tblStyleRowBandSize w:val="1"/>
      <w:tblStyleColBandSize w:val="1"/>
    </w:tblPr>
  </w:style>
  <w:style w:type="table" w:customStyle="1" w:styleId="af8">
    <w:basedOn w:val="TableNormal"/>
    <w:rPr>
      <w:sz w:val="20"/>
      <w:szCs w:val="20"/>
    </w:rPr>
    <w:tblPr>
      <w:tblStyleRowBandSize w:val="1"/>
      <w:tblStyleColBandSize w:val="1"/>
    </w:tblPr>
  </w:style>
  <w:style w:type="table" w:customStyle="1" w:styleId="af9">
    <w:basedOn w:val="TableNormal"/>
    <w:rPr>
      <w:sz w:val="20"/>
      <w:szCs w:val="20"/>
    </w:rPr>
    <w:tblPr>
      <w:tblStyleRowBandSize w:val="1"/>
      <w:tblStyleColBandSize w:val="1"/>
    </w:tblPr>
  </w:style>
  <w:style w:type="table" w:customStyle="1" w:styleId="afa">
    <w:basedOn w:val="TableNormal"/>
    <w:rPr>
      <w:sz w:val="20"/>
      <w:szCs w:val="20"/>
    </w:rPr>
    <w:tblPr>
      <w:tblStyleRowBandSize w:val="1"/>
      <w:tblStyleColBandSize w:val="1"/>
    </w:tblPr>
  </w:style>
  <w:style w:type="table" w:customStyle="1" w:styleId="afb">
    <w:basedOn w:val="TableNormal"/>
    <w:tblPr>
      <w:tblStyleRowBandSize w:val="1"/>
      <w:tblStyleColBandSize w:val="1"/>
      <w:tblCellMar>
        <w:top w:w="113" w:type="dxa"/>
        <w:left w:w="57" w:type="dxa"/>
        <w:bottom w:w="113" w:type="dxa"/>
        <w:right w:w="57" w:type="dxa"/>
      </w:tblCellMar>
    </w:tblPr>
  </w:style>
  <w:style w:type="table" w:customStyle="1" w:styleId="afc">
    <w:basedOn w:val="TableNormal"/>
    <w:tblPr>
      <w:tblStyleRowBandSize w:val="1"/>
      <w:tblStyleColBandSize w:val="1"/>
      <w:tblCellMar>
        <w:top w:w="113" w:type="dxa"/>
        <w:left w:w="115" w:type="dxa"/>
        <w:bottom w:w="113" w:type="dxa"/>
        <w:right w:w="115" w:type="dxa"/>
      </w:tblCellMar>
    </w:tblPr>
  </w:style>
  <w:style w:type="table" w:customStyle="1" w:styleId="afd">
    <w:basedOn w:val="TableNormal"/>
    <w:rPr>
      <w:sz w:val="20"/>
      <w:szCs w:val="20"/>
    </w:rPr>
    <w:tblPr>
      <w:tblStyleRowBandSize w:val="1"/>
      <w:tblStyleColBandSize w:val="1"/>
    </w:tblPr>
  </w:style>
  <w:style w:type="table" w:customStyle="1" w:styleId="afe">
    <w:basedOn w:val="TableNormal"/>
    <w:rPr>
      <w:sz w:val="20"/>
      <w:szCs w:val="20"/>
    </w:rPr>
    <w:tblPr>
      <w:tblStyleRowBandSize w:val="1"/>
      <w:tblStyleColBandSize w:val="1"/>
    </w:tblPr>
  </w:style>
  <w:style w:type="table" w:customStyle="1" w:styleId="aff">
    <w:basedOn w:val="TableNormal"/>
    <w:rPr>
      <w:sz w:val="20"/>
      <w:szCs w:val="20"/>
    </w:rPr>
    <w:tblPr>
      <w:tblStyleRowBandSize w:val="1"/>
      <w:tblStyleColBandSize w:val="1"/>
    </w:tblPr>
  </w:style>
  <w:style w:type="table" w:customStyle="1" w:styleId="aff0">
    <w:basedOn w:val="TableNormal"/>
    <w:rPr>
      <w:sz w:val="20"/>
      <w:szCs w:val="20"/>
    </w:rPr>
    <w:tblPr>
      <w:tblStyleRowBandSize w:val="1"/>
      <w:tblStyleColBandSize w:val="1"/>
    </w:tblPr>
  </w:style>
  <w:style w:type="table" w:customStyle="1" w:styleId="aff1">
    <w:basedOn w:val="TableNormal"/>
    <w:rPr>
      <w:sz w:val="20"/>
      <w:szCs w:val="20"/>
    </w:rPr>
    <w:tblPr>
      <w:tblStyleRowBandSize w:val="1"/>
      <w:tblStyleColBandSize w:val="1"/>
    </w:tblPr>
  </w:style>
  <w:style w:type="table" w:customStyle="1" w:styleId="aff2">
    <w:basedOn w:val="TableNormal"/>
    <w:tblPr>
      <w:tblStyleRowBandSize w:val="1"/>
      <w:tblStyleColBandSize w:val="1"/>
      <w:tblCellMar>
        <w:top w:w="113" w:type="dxa"/>
        <w:left w:w="115" w:type="dxa"/>
        <w:bottom w:w="113" w:type="dxa"/>
        <w:right w:w="115" w:type="dxa"/>
      </w:tblCellMar>
    </w:tblPr>
  </w:style>
  <w:style w:type="table" w:customStyle="1" w:styleId="aff3">
    <w:basedOn w:val="TableNormal"/>
    <w:rPr>
      <w:sz w:val="20"/>
      <w:szCs w:val="20"/>
    </w:rPr>
    <w:tblPr>
      <w:tblStyleRowBandSize w:val="1"/>
      <w:tblStyleColBandSize w:val="1"/>
    </w:tblPr>
  </w:style>
  <w:style w:type="table" w:customStyle="1" w:styleId="aff4">
    <w:basedOn w:val="TableNormal"/>
    <w:rPr>
      <w:sz w:val="20"/>
      <w:szCs w:val="20"/>
    </w:rPr>
    <w:tblPr>
      <w:tblStyleRowBandSize w:val="1"/>
      <w:tblStyleColBandSize w:val="1"/>
    </w:tblPr>
  </w:style>
  <w:style w:type="table" w:customStyle="1" w:styleId="aff5">
    <w:basedOn w:val="TableNormal"/>
    <w:rPr>
      <w:sz w:val="20"/>
      <w:szCs w:val="20"/>
    </w:rPr>
    <w:tblPr>
      <w:tblStyleRowBandSize w:val="1"/>
      <w:tblStyleColBandSize w:val="1"/>
    </w:tblPr>
  </w:style>
  <w:style w:type="table" w:customStyle="1" w:styleId="aff6">
    <w:basedOn w:val="TableNormal"/>
    <w:rPr>
      <w:sz w:val="20"/>
      <w:szCs w:val="20"/>
    </w:rPr>
    <w:tblPr>
      <w:tblStyleRowBandSize w:val="1"/>
      <w:tblStyleColBandSize w:val="1"/>
    </w:tblPr>
  </w:style>
  <w:style w:type="table" w:customStyle="1" w:styleId="aff7">
    <w:basedOn w:val="TableNormal"/>
    <w:tblPr>
      <w:tblStyleRowBandSize w:val="1"/>
      <w:tblStyleColBandSize w:val="1"/>
      <w:tblCellMar>
        <w:top w:w="113" w:type="dxa"/>
        <w:left w:w="115" w:type="dxa"/>
        <w:bottom w:w="113" w:type="dxa"/>
        <w:right w:w="115" w:type="dxa"/>
      </w:tblCellMar>
    </w:tblPr>
  </w:style>
  <w:style w:type="table" w:customStyle="1" w:styleId="aff8">
    <w:basedOn w:val="TableNormal"/>
    <w:rPr>
      <w:sz w:val="20"/>
      <w:szCs w:val="20"/>
    </w:rPr>
    <w:tblPr>
      <w:tblStyleRowBandSize w:val="1"/>
      <w:tblStyleColBandSize w:val="1"/>
    </w:tblPr>
  </w:style>
  <w:style w:type="table" w:customStyle="1" w:styleId="aff9">
    <w:basedOn w:val="TableNormal"/>
    <w:rPr>
      <w:sz w:val="20"/>
      <w:szCs w:val="20"/>
    </w:rPr>
    <w:tblPr>
      <w:tblStyleRowBandSize w:val="1"/>
      <w:tblStyleColBandSize w:val="1"/>
    </w:tblPr>
  </w:style>
  <w:style w:type="table" w:customStyle="1" w:styleId="affa">
    <w:basedOn w:val="TableNormal"/>
    <w:rPr>
      <w:sz w:val="20"/>
      <w:szCs w:val="20"/>
    </w:rPr>
    <w:tblPr>
      <w:tblStyleRowBandSize w:val="1"/>
      <w:tblStyleColBandSize w:val="1"/>
    </w:tblPr>
  </w:style>
  <w:style w:type="table" w:customStyle="1" w:styleId="affb">
    <w:basedOn w:val="TableNormal"/>
    <w:rPr>
      <w:sz w:val="20"/>
      <w:szCs w:val="20"/>
    </w:rPr>
    <w:tblPr>
      <w:tblStyleRowBandSize w:val="1"/>
      <w:tblStyleColBandSize w:val="1"/>
    </w:tblPr>
  </w:style>
  <w:style w:type="table" w:customStyle="1" w:styleId="affc">
    <w:basedOn w:val="TableNormal"/>
    <w:rPr>
      <w:sz w:val="20"/>
      <w:szCs w:val="20"/>
    </w:rPr>
    <w:tblPr>
      <w:tblStyleRowBandSize w:val="1"/>
      <w:tblStyleColBandSize w:val="1"/>
    </w:tblPr>
  </w:style>
  <w:style w:type="character" w:customStyle="1" w:styleId="BodyTextChar">
    <w:name w:val="Body Text Char"/>
    <w:basedOn w:val="DefaultParagraphFont"/>
    <w:link w:val="BodyText"/>
    <w:rsid w:val="007A3B2A"/>
    <w:rPr>
      <w:rFonts w:ascii="Arial" w:eastAsia="Arial" w:hAnsi="Arial" w:cs="Arial"/>
      <w:sz w:val="20"/>
      <w:szCs w:val="20"/>
    </w:rPr>
  </w:style>
  <w:style w:type="paragraph" w:styleId="BodyText">
    <w:name w:val="Body Text"/>
    <w:basedOn w:val="Normal"/>
    <w:link w:val="BodyTextChar"/>
    <w:qFormat/>
    <w:rsid w:val="007A3B2A"/>
    <w:pPr>
      <w:widowControl w:val="0"/>
      <w:spacing w:after="80" w:line="276" w:lineRule="auto"/>
    </w:pPr>
    <w:rPr>
      <w:rFonts w:ascii="Arial" w:eastAsia="Arial" w:hAnsi="Arial" w:cs="Arial"/>
      <w:sz w:val="20"/>
      <w:szCs w:val="20"/>
      <w:lang w:val="en-GB"/>
    </w:rPr>
  </w:style>
  <w:style w:type="character" w:customStyle="1" w:styleId="BodyTextChar1">
    <w:name w:val="Body Text Char1"/>
    <w:basedOn w:val="DefaultParagraphFont"/>
    <w:uiPriority w:val="99"/>
    <w:semiHidden/>
    <w:rsid w:val="007A3B2A"/>
    <w:rPr>
      <w:lang w:val="en-US"/>
    </w:rPr>
  </w:style>
  <w:style w:type="table" w:customStyle="1" w:styleId="TableGrid1">
    <w:name w:val="Table Grid1"/>
    <w:basedOn w:val="TableNormal"/>
    <w:next w:val="TableGrid"/>
    <w:rsid w:val="001529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5B42"/>
    <w:rPr>
      <w:rFonts w:ascii="Tahoma" w:hAnsi="Tahoma" w:cs="Tahoma"/>
      <w:sz w:val="16"/>
      <w:szCs w:val="16"/>
    </w:rPr>
  </w:style>
  <w:style w:type="character" w:customStyle="1" w:styleId="BalloonTextChar">
    <w:name w:val="Balloon Text Char"/>
    <w:basedOn w:val="DefaultParagraphFont"/>
    <w:link w:val="BalloonText"/>
    <w:uiPriority w:val="99"/>
    <w:semiHidden/>
    <w:rsid w:val="004C5B4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UJe01dxPmQ/qld4WI6SU0be9Lg==">CgMxLjAyCGguZ2pkZ3hzMgloLjMwajB6bGw4AHIhMXpNTGlaeHFlSmctQ3NseFRwd2NuWG9zd3BtS1h4cV9a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DBM</Template>
  <TotalTime>10</TotalTime>
  <Pages>1</Pages>
  <Words>8755</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LINH</dc:creator>
  <cp:lastModifiedBy>DELL</cp:lastModifiedBy>
  <cp:revision>6</cp:revision>
  <dcterms:created xsi:type="dcterms:W3CDTF">2023-07-17T09:33:00Z</dcterms:created>
  <dcterms:modified xsi:type="dcterms:W3CDTF">2024-01-14T02:10:00Z</dcterms:modified>
</cp:coreProperties>
</file>